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FCBB9" w14:textId="285C0C04" w:rsidR="00F45490" w:rsidRPr="00F2316B" w:rsidRDefault="00F45490" w:rsidP="00F45490">
      <w:pPr>
        <w:pBdr>
          <w:bottom w:val="single" w:sz="4" w:space="1" w:color="auto"/>
        </w:pBdr>
        <w:spacing w:after="120"/>
        <w:rPr>
          <w:rFonts w:asciiTheme="minorHAnsi" w:hAnsiTheme="minorHAnsi" w:cstheme="minorHAnsi"/>
          <w:b/>
          <w:bCs/>
          <w:lang w:eastAsia="pl-PL"/>
        </w:rPr>
      </w:pPr>
      <w:r w:rsidRPr="00F2316B">
        <w:rPr>
          <w:rFonts w:asciiTheme="minorHAnsi" w:hAnsiTheme="minorHAnsi" w:cstheme="minorHAnsi"/>
          <w:lang w:eastAsia="pl-PL"/>
        </w:rPr>
        <w:t xml:space="preserve"> </w:t>
      </w:r>
      <w:r w:rsidR="00EE387F" w:rsidRPr="00EE387F">
        <w:rPr>
          <w:rFonts w:eastAsia="Calibri" w:cs="Calibri"/>
          <w:sz w:val="24"/>
          <w:szCs w:val="24"/>
        </w:rPr>
        <w:t>Znak sprawy:  3/2023</w:t>
      </w:r>
      <w:r w:rsidRPr="00F2316B">
        <w:rPr>
          <w:rFonts w:asciiTheme="minorHAnsi" w:hAnsiTheme="minorHAnsi" w:cstheme="minorHAnsi"/>
          <w:lang w:eastAsia="pl-PL"/>
        </w:rPr>
        <w:t xml:space="preserve">                                                     Załącznik nr 1 do Zapytania ofertowego</w:t>
      </w:r>
    </w:p>
    <w:p w14:paraId="07076E73" w14:textId="77777777" w:rsidR="00F45490" w:rsidRPr="00F2316B" w:rsidRDefault="00F45490" w:rsidP="00F45490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4324D704" w14:textId="77777777" w:rsidR="00F45490" w:rsidRPr="00F2316B" w:rsidRDefault="00F45490" w:rsidP="00F45490">
      <w:pPr>
        <w:pBdr>
          <w:bottom w:val="single" w:sz="4" w:space="1" w:color="auto"/>
        </w:pBdr>
        <w:spacing w:after="120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2316B">
        <w:rPr>
          <w:rFonts w:asciiTheme="minorHAnsi" w:hAnsiTheme="minorHAnsi" w:cstheme="minorHAnsi"/>
          <w:b/>
          <w:sz w:val="24"/>
          <w:szCs w:val="24"/>
          <w:lang w:eastAsia="pl-PL"/>
        </w:rPr>
        <w:t>FORMULARZ OFERTOWY</w:t>
      </w:r>
    </w:p>
    <w:p w14:paraId="775998DB" w14:textId="77777777" w:rsidR="00F45490" w:rsidRPr="00F2316B" w:rsidRDefault="00F45490" w:rsidP="00F45490">
      <w:pPr>
        <w:spacing w:after="0"/>
        <w:rPr>
          <w:rFonts w:asciiTheme="minorHAnsi" w:hAnsiTheme="minorHAnsi" w:cstheme="minorHAnsi"/>
          <w:iCs/>
          <w:sz w:val="24"/>
          <w:szCs w:val="24"/>
          <w:u w:val="single"/>
          <w:lang w:eastAsia="pl-PL"/>
        </w:rPr>
      </w:pPr>
    </w:p>
    <w:p w14:paraId="4349F2AF" w14:textId="77777777" w:rsidR="00F45490" w:rsidRPr="00F2316B" w:rsidRDefault="00F45490" w:rsidP="00F45490">
      <w:pPr>
        <w:numPr>
          <w:ilvl w:val="3"/>
          <w:numId w:val="22"/>
        </w:numPr>
        <w:spacing w:after="0" w:line="240" w:lineRule="auto"/>
        <w:ind w:left="284" w:hanging="284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F2316B">
        <w:rPr>
          <w:rFonts w:asciiTheme="minorHAnsi" w:eastAsia="Calibri" w:hAnsiTheme="minorHAnsi" w:cstheme="minorHAnsi"/>
          <w:b/>
          <w:bCs/>
          <w:sz w:val="24"/>
          <w:szCs w:val="24"/>
        </w:rPr>
        <w:t>Dane dotyczące Zamawiającego:</w:t>
      </w:r>
    </w:p>
    <w:p w14:paraId="22456182" w14:textId="77777777" w:rsidR="00F161C5" w:rsidRPr="00F2316B" w:rsidRDefault="00F161C5" w:rsidP="00F161C5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F2316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Powiat Łęczyński– Zespół Szkół Nr 2 im. Simona Bolivara w Milejowie</w:t>
      </w:r>
    </w:p>
    <w:p w14:paraId="5ABA8673" w14:textId="21FD283F" w:rsidR="00F161C5" w:rsidRPr="00F2316B" w:rsidRDefault="00F161C5" w:rsidP="00F161C5">
      <w:pPr>
        <w:spacing w:after="0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2316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    </w:t>
      </w:r>
      <w:r w:rsidRPr="00F2316B">
        <w:rPr>
          <w:rFonts w:asciiTheme="minorHAnsi" w:hAnsiTheme="minorHAnsi" w:cstheme="minorHAnsi"/>
          <w:bCs/>
          <w:sz w:val="24"/>
          <w:szCs w:val="24"/>
          <w:lang w:eastAsia="pl-PL"/>
        </w:rPr>
        <w:t>21-010 Łęczna, Al. Jana Pawła II 95A</w:t>
      </w:r>
    </w:p>
    <w:p w14:paraId="40C4DBE5" w14:textId="77777777" w:rsidR="00F161C5" w:rsidRPr="00F2316B" w:rsidRDefault="00F161C5" w:rsidP="00F161C5">
      <w:pPr>
        <w:spacing w:after="0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2316B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    tel. /81/ 531-52-00 </w:t>
      </w:r>
    </w:p>
    <w:p w14:paraId="0EBDCE82" w14:textId="5D509F3B" w:rsidR="00F161C5" w:rsidRPr="00F2316B" w:rsidRDefault="00F161C5" w:rsidP="00F161C5">
      <w:pPr>
        <w:spacing w:after="0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2316B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    NIP 5050017732,</w:t>
      </w:r>
      <w:bookmarkStart w:id="0" w:name="_GoBack"/>
      <w:bookmarkEnd w:id="0"/>
    </w:p>
    <w:p w14:paraId="455CEE73" w14:textId="22A7FF62" w:rsidR="00F45490" w:rsidRPr="00F2316B" w:rsidRDefault="00F161C5" w:rsidP="00F161C5">
      <w:pPr>
        <w:spacing w:after="0"/>
        <w:jc w:val="both"/>
        <w:rPr>
          <w:rFonts w:asciiTheme="minorHAnsi" w:hAnsiTheme="minorHAnsi" w:cstheme="minorHAnsi"/>
          <w:bCs/>
          <w:sz w:val="24"/>
          <w:szCs w:val="24"/>
          <w:highlight w:val="yellow"/>
          <w:lang w:eastAsia="pl-PL"/>
        </w:rPr>
      </w:pPr>
      <w:r w:rsidRPr="00F2316B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    REGON 431019425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F45490" w:rsidRPr="00F2316B" w14:paraId="7CCBA706" w14:textId="77777777" w:rsidTr="00FF143F">
        <w:trPr>
          <w:jc w:val="center"/>
        </w:trPr>
        <w:tc>
          <w:tcPr>
            <w:tcW w:w="10598" w:type="dxa"/>
            <w:shd w:val="clear" w:color="auto" w:fill="auto"/>
          </w:tcPr>
          <w:p w14:paraId="19348AB8" w14:textId="77777777" w:rsidR="00F45490" w:rsidRPr="00F2316B" w:rsidRDefault="00F45490" w:rsidP="00FF143F">
            <w:pPr>
              <w:spacing w:after="0"/>
              <w:rPr>
                <w:rFonts w:asciiTheme="minorHAnsi" w:hAnsiTheme="minorHAnsi" w:cstheme="minorHAnsi"/>
                <w:b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b/>
                <w:iCs/>
                <w:sz w:val="24"/>
                <w:szCs w:val="24"/>
                <w:lang w:eastAsia="pl-PL"/>
              </w:rPr>
              <w:t>B. Dane Wykonawcy/Wykonawców.</w:t>
            </w:r>
          </w:p>
          <w:p w14:paraId="0FBA7FA0" w14:textId="77777777" w:rsidR="00F45490" w:rsidRPr="00F2316B" w:rsidRDefault="00F45490" w:rsidP="00FF143F">
            <w:pPr>
              <w:spacing w:after="120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 xml:space="preserve">1. Nazwa </w:t>
            </w:r>
            <w:r w:rsidRPr="00F2316B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albo imię i nazwisko</w:t>
            </w: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 xml:space="preserve"> Wykonawcy:</w:t>
            </w:r>
          </w:p>
          <w:p w14:paraId="00BEDB3F" w14:textId="77777777" w:rsidR="00F45490" w:rsidRPr="00F2316B" w:rsidRDefault="00F45490" w:rsidP="00FF143F">
            <w:pPr>
              <w:spacing w:after="120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  <w:p w14:paraId="34EDA341" w14:textId="77777777" w:rsidR="00F45490" w:rsidRPr="00F2316B" w:rsidRDefault="00F45490" w:rsidP="00FF143F">
            <w:pPr>
              <w:spacing w:after="120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  <w:p w14:paraId="1B9CC444" w14:textId="77777777" w:rsidR="00F45490" w:rsidRPr="00F2316B" w:rsidRDefault="00F45490" w:rsidP="00FF143F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Siedziba albo miejsce zamieszkania i adres Wykonawcy:</w:t>
            </w:r>
          </w:p>
          <w:p w14:paraId="682226E6" w14:textId="77777777" w:rsidR="00F45490" w:rsidRPr="00F2316B" w:rsidRDefault="00F45490" w:rsidP="00FF143F">
            <w:pPr>
              <w:spacing w:after="120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  <w:p w14:paraId="013B44F9" w14:textId="77777777" w:rsidR="00F45490" w:rsidRPr="00F2316B" w:rsidRDefault="00F45490" w:rsidP="00FF143F">
            <w:pPr>
              <w:spacing w:after="120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  <w:p w14:paraId="59D1C68B" w14:textId="77777777" w:rsidR="00F45490" w:rsidRPr="00F2316B" w:rsidRDefault="00F45490" w:rsidP="00FF143F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NIP/PESEL …………………………………..…….……..……., REGON.........................................................................</w:t>
            </w:r>
          </w:p>
          <w:p w14:paraId="5FBAA447" w14:textId="77777777" w:rsidR="00F45490" w:rsidRPr="00F2316B" w:rsidRDefault="00F45490" w:rsidP="00FF143F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</w:p>
          <w:p w14:paraId="163D1EAC" w14:textId="77777777" w:rsidR="00F45490" w:rsidRPr="00F2316B" w:rsidRDefault="00F45490" w:rsidP="00FF143F">
            <w:pPr>
              <w:spacing w:after="0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u w:val="single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u w:val="single"/>
                <w:lang w:eastAsia="pl-PL"/>
              </w:rPr>
              <w:t xml:space="preserve">Dane teleadresowe na które należy przekazywać korespondencję związaną z niniejszym postępowaniem: </w:t>
            </w:r>
          </w:p>
          <w:p w14:paraId="41CE6F05" w14:textId="77777777" w:rsidR="00F45490" w:rsidRPr="00F2316B" w:rsidRDefault="00F45490" w:rsidP="00F45490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adres korespondencyjny: ………………………………………………………………………………</w:t>
            </w:r>
          </w:p>
          <w:p w14:paraId="2785F80C" w14:textId="77777777" w:rsidR="00F45490" w:rsidRPr="00F2316B" w:rsidRDefault="00F45490" w:rsidP="00F45490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numer faksu: …………………………………………………………………………………………………</w:t>
            </w:r>
          </w:p>
          <w:p w14:paraId="5989A70B" w14:textId="77777777" w:rsidR="00F45490" w:rsidRPr="00F2316B" w:rsidRDefault="00F45490" w:rsidP="00F45490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pl-PL"/>
              </w:rPr>
              <w:t xml:space="preserve">numer telefonu: </w:t>
            </w: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……………………………………………………………………………………………</w:t>
            </w:r>
          </w:p>
          <w:p w14:paraId="10DA442A" w14:textId="77777777" w:rsidR="00F45490" w:rsidRPr="00F2316B" w:rsidRDefault="00F45490" w:rsidP="00F45490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 xml:space="preserve">e-mail: </w:t>
            </w:r>
            <w:r w:rsidRPr="00F2316B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pl-PL"/>
              </w:rPr>
              <w:t>………………………….....................................................................................</w:t>
            </w:r>
          </w:p>
          <w:p w14:paraId="2075B9B4" w14:textId="77777777" w:rsidR="00F45490" w:rsidRPr="00F2316B" w:rsidRDefault="00F45490" w:rsidP="00FF143F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Osoba upoważniona do reprezentacji Wykonawcę i podpisująca ofertę:</w:t>
            </w:r>
          </w:p>
          <w:p w14:paraId="5F61FBF1" w14:textId="77777777" w:rsidR="00F45490" w:rsidRPr="00F2316B" w:rsidRDefault="00F45490" w:rsidP="00FF143F">
            <w:pPr>
              <w:spacing w:after="120"/>
              <w:rPr>
                <w:rFonts w:asciiTheme="minorHAnsi" w:hAnsiTheme="minorHAnsi" w:cstheme="minorHAnsi"/>
                <w:iCs/>
                <w:sz w:val="12"/>
                <w:szCs w:val="12"/>
                <w:lang w:eastAsia="pl-PL"/>
              </w:rPr>
            </w:pPr>
          </w:p>
          <w:p w14:paraId="4D0B2650" w14:textId="77777777" w:rsidR="00F45490" w:rsidRPr="00F2316B" w:rsidRDefault="00F45490" w:rsidP="00FF143F">
            <w:pPr>
              <w:spacing w:after="120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</w:t>
            </w:r>
          </w:p>
          <w:p w14:paraId="3FC9BC21" w14:textId="77777777" w:rsidR="00F45490" w:rsidRPr="00F2316B" w:rsidRDefault="00F45490" w:rsidP="00FF143F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Osoba odpowiedzialna za kontakty z Zamawiającym: </w:t>
            </w:r>
          </w:p>
          <w:p w14:paraId="39431B80" w14:textId="77777777" w:rsidR="00F45490" w:rsidRPr="00F2316B" w:rsidRDefault="00F45490" w:rsidP="00FF143F">
            <w:pPr>
              <w:spacing w:after="120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</w:t>
            </w:r>
          </w:p>
          <w:p w14:paraId="5E82CB59" w14:textId="77777777" w:rsidR="00F45490" w:rsidRPr="00F2316B" w:rsidRDefault="00F45490" w:rsidP="00F45490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pl-PL"/>
              </w:rPr>
              <w:t xml:space="preserve">numer telefonu: </w:t>
            </w: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</w:t>
            </w:r>
          </w:p>
          <w:p w14:paraId="5AC00AF8" w14:textId="77777777" w:rsidR="00F45490" w:rsidRPr="00F2316B" w:rsidRDefault="00F45490" w:rsidP="00F45490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 xml:space="preserve">e-mail: </w:t>
            </w:r>
            <w:r w:rsidRPr="00F2316B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pl-PL"/>
              </w:rPr>
              <w:t>…………………………............................................................................................................………</w:t>
            </w:r>
          </w:p>
          <w:p w14:paraId="1471ACAE" w14:textId="77777777" w:rsidR="00F45490" w:rsidRPr="00F2316B" w:rsidRDefault="00F45490" w:rsidP="00FF143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</w:pPr>
          </w:p>
          <w:p w14:paraId="67FA47DB" w14:textId="77777777" w:rsidR="00F45490" w:rsidRPr="00F2316B" w:rsidRDefault="00F45490" w:rsidP="00FF143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</w:pPr>
          </w:p>
          <w:p w14:paraId="07A382B1" w14:textId="77777777" w:rsidR="00F45490" w:rsidRPr="00F2316B" w:rsidRDefault="00F45490" w:rsidP="00FF143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</w:pPr>
          </w:p>
          <w:p w14:paraId="5EAC36D5" w14:textId="77777777" w:rsidR="00B66D96" w:rsidRPr="00F2316B" w:rsidRDefault="00B66D96" w:rsidP="00FF143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</w:pPr>
          </w:p>
          <w:p w14:paraId="0FC08158" w14:textId="77777777" w:rsidR="00B66D96" w:rsidRPr="00F2316B" w:rsidRDefault="00B66D96" w:rsidP="00FF143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</w:pPr>
          </w:p>
          <w:p w14:paraId="672EB906" w14:textId="77777777" w:rsidR="00B66D96" w:rsidRPr="00F2316B" w:rsidRDefault="00B66D96" w:rsidP="00FF143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</w:pPr>
          </w:p>
          <w:p w14:paraId="5BA8307C" w14:textId="77777777" w:rsidR="00C161C4" w:rsidRPr="00F2316B" w:rsidRDefault="00C161C4" w:rsidP="00FF143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</w:pPr>
          </w:p>
          <w:p w14:paraId="5E58DC56" w14:textId="77777777" w:rsidR="00C161C4" w:rsidRPr="00F2316B" w:rsidRDefault="00C161C4" w:rsidP="00FF143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</w:pPr>
          </w:p>
          <w:p w14:paraId="1209C089" w14:textId="77777777" w:rsidR="00C161C4" w:rsidRPr="00F2316B" w:rsidRDefault="00C161C4" w:rsidP="00FF143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</w:pPr>
          </w:p>
          <w:p w14:paraId="26D96385" w14:textId="77777777" w:rsidR="00F45490" w:rsidRPr="00F2316B" w:rsidRDefault="00F45490" w:rsidP="00FF143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F45490" w:rsidRPr="00F2316B" w14:paraId="6C17AD52" w14:textId="77777777" w:rsidTr="00FF143F">
        <w:trPr>
          <w:jc w:val="center"/>
        </w:trPr>
        <w:tc>
          <w:tcPr>
            <w:tcW w:w="10598" w:type="dxa"/>
            <w:shd w:val="clear" w:color="auto" w:fill="auto"/>
          </w:tcPr>
          <w:p w14:paraId="2BD39CD9" w14:textId="77777777" w:rsidR="00F45490" w:rsidRPr="00F2316B" w:rsidRDefault="00F45490" w:rsidP="00FF143F">
            <w:pPr>
              <w:spacing w:after="0"/>
              <w:rPr>
                <w:rFonts w:asciiTheme="minorHAnsi" w:hAnsiTheme="minorHAnsi" w:cstheme="minorHAnsi"/>
                <w:b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b/>
                <w:iCs/>
                <w:sz w:val="24"/>
                <w:szCs w:val="24"/>
                <w:lang w:eastAsia="pl-PL"/>
              </w:rPr>
              <w:lastRenderedPageBreak/>
              <w:t>C. Oferta;</w:t>
            </w:r>
          </w:p>
          <w:p w14:paraId="7034FA7C" w14:textId="77777777" w:rsidR="00F45490" w:rsidRPr="00F2316B" w:rsidRDefault="00F45490" w:rsidP="00FF143F">
            <w:pPr>
              <w:spacing w:after="0"/>
              <w:rPr>
                <w:rFonts w:asciiTheme="minorHAnsi" w:hAnsiTheme="minorHAnsi" w:cstheme="minorHAnsi"/>
                <w:b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b/>
                <w:iCs/>
                <w:sz w:val="24"/>
                <w:szCs w:val="24"/>
                <w:lang w:eastAsia="pl-PL"/>
              </w:rPr>
              <w:t>I. Cena ofertowa</w:t>
            </w:r>
            <w:r w:rsidRPr="00F2316B">
              <w:rPr>
                <w:rFonts w:asciiTheme="minorHAnsi" w:hAnsiTheme="minorHAnsi" w:cstheme="minorHAnsi"/>
                <w:b/>
                <w:iCs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F2316B">
              <w:rPr>
                <w:rFonts w:asciiTheme="minorHAnsi" w:hAnsiTheme="minorHAnsi" w:cstheme="minorHAnsi"/>
                <w:b/>
                <w:iCs/>
                <w:sz w:val="24"/>
                <w:szCs w:val="24"/>
                <w:lang w:eastAsia="pl-PL"/>
              </w:rPr>
              <w:t>:</w:t>
            </w:r>
          </w:p>
          <w:p w14:paraId="3B7A5617" w14:textId="77777777" w:rsidR="00F45490" w:rsidRPr="00F2316B" w:rsidRDefault="00F45490" w:rsidP="00FF143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 xml:space="preserve">W odpowiedzi na zapytanie ofertowe </w:t>
            </w:r>
            <w:r w:rsidRPr="00F2316B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 postępowaniu pn.:</w:t>
            </w:r>
          </w:p>
          <w:p w14:paraId="0AF2E4E8" w14:textId="008EE7A4" w:rsidR="00F45490" w:rsidRPr="00F2316B" w:rsidRDefault="00F45490" w:rsidP="00C161C4">
            <w:pPr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,,</w:t>
            </w:r>
            <w:r w:rsidR="00C161C4" w:rsidRPr="00F2316B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Zakup, dostawa, montaż monitorów i tablic interaktywnych oraz projektorów dla Zespołu Szkół nr 2 im. Simona Bolivara w Milejowie w ramach Rządowego programu „Aktywna Tablica”. </w:t>
            </w:r>
          </w:p>
          <w:p w14:paraId="23445533" w14:textId="77777777" w:rsidR="00F45490" w:rsidRPr="00F2316B" w:rsidRDefault="00F45490" w:rsidP="00FF143F">
            <w:pPr>
              <w:spacing w:after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F2316B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  <w:lang w:eastAsia="pl-PL"/>
              </w:rPr>
              <w:t xml:space="preserve">oferuję wykonanie zamówienia: </w:t>
            </w:r>
          </w:p>
          <w:p w14:paraId="0A27BFF1" w14:textId="77777777" w:rsidR="00F45490" w:rsidRPr="00F2316B" w:rsidRDefault="00F45490" w:rsidP="00FF143F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tbl>
            <w:tblPr>
              <w:tblW w:w="958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18"/>
              <w:gridCol w:w="851"/>
              <w:gridCol w:w="1565"/>
              <w:gridCol w:w="1129"/>
              <w:gridCol w:w="1418"/>
              <w:gridCol w:w="1701"/>
            </w:tblGrid>
            <w:tr w:rsidR="00DC7859" w:rsidRPr="00F2316B" w14:paraId="132E925E" w14:textId="77777777" w:rsidTr="000300C7">
              <w:trPr>
                <w:trHeight w:val="988"/>
              </w:trPr>
              <w:tc>
                <w:tcPr>
                  <w:tcW w:w="2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FB3693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2316B"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  <w:t>Przedmiot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697DD2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2316B"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  <w:t>Ilość</w:t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0CA1A8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2316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  <w:t>Cena jednostkowa (netto)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1533F6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2316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  <w:t>Stawka VAT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77264D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2316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  <w:t>Cena jednostkowa (brutto)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05522F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2316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  <w:t>Cena łączna (brutto)</w:t>
                  </w:r>
                </w:p>
              </w:tc>
            </w:tr>
            <w:tr w:rsidR="00DC7859" w:rsidRPr="00F2316B" w14:paraId="335D7E61" w14:textId="77777777" w:rsidTr="000300C7">
              <w:trPr>
                <w:trHeight w:val="703"/>
              </w:trPr>
              <w:tc>
                <w:tcPr>
                  <w:tcW w:w="2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B1E9F3" w14:textId="7DA8F209" w:rsidR="00DC7859" w:rsidRPr="00F2316B" w:rsidRDefault="00DC7859" w:rsidP="00A600D6">
                  <w:pPr>
                    <w:jc w:val="center"/>
                    <w:rPr>
                      <w:rFonts w:asciiTheme="minorHAnsi" w:hAnsiTheme="minorHAnsi" w:cstheme="minorHAnsi"/>
                      <w:lang w:eastAsia="pl-PL"/>
                    </w:rPr>
                  </w:pPr>
                  <w:r w:rsidRPr="00F2316B">
                    <w:rPr>
                      <w:rFonts w:asciiTheme="minorHAnsi" w:hAnsiTheme="minorHAnsi" w:cstheme="minorHAnsi"/>
                      <w:lang w:eastAsia="pl-PL"/>
                    </w:rPr>
                    <w:t>Monitor interaktywny 75 cali z OPS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690C42" w14:textId="20E00CB5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pl-PL"/>
                    </w:rPr>
                  </w:pPr>
                  <w:r w:rsidRPr="00F2316B"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pl-PL"/>
                    </w:rPr>
                    <w:t>1 szt.</w:t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0818EA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E22848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304253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D40D9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C7859" w:rsidRPr="00F2316B" w14:paraId="7E0B63C0" w14:textId="77777777" w:rsidTr="000300C7">
              <w:trPr>
                <w:trHeight w:val="703"/>
              </w:trPr>
              <w:tc>
                <w:tcPr>
                  <w:tcW w:w="2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845F8D" w14:textId="555A3635" w:rsidR="00DC7859" w:rsidRPr="00F2316B" w:rsidRDefault="00DC7859" w:rsidP="00A600D6">
                  <w:pPr>
                    <w:jc w:val="center"/>
                    <w:rPr>
                      <w:rFonts w:asciiTheme="minorHAnsi" w:hAnsiTheme="minorHAnsi" w:cstheme="minorHAnsi"/>
                      <w:lang w:eastAsia="pl-PL"/>
                    </w:rPr>
                  </w:pPr>
                  <w:r w:rsidRPr="00F2316B">
                    <w:rPr>
                      <w:rFonts w:asciiTheme="minorHAnsi" w:hAnsiTheme="minorHAnsi" w:cstheme="minorHAnsi"/>
                      <w:lang w:eastAsia="pl-PL"/>
                    </w:rPr>
                    <w:t>Monitor interaktywny 75 cali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5283FC" w14:textId="4E543945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pl-PL"/>
                    </w:rPr>
                  </w:pPr>
                  <w:r w:rsidRPr="00F2316B"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pl-PL"/>
                    </w:rPr>
                    <w:t>1 szt.</w:t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9E1344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02F1EE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081FEA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BD0F93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C7859" w:rsidRPr="00F2316B" w14:paraId="0CBEAF70" w14:textId="77777777" w:rsidTr="000300C7">
              <w:trPr>
                <w:trHeight w:val="703"/>
              </w:trPr>
              <w:tc>
                <w:tcPr>
                  <w:tcW w:w="2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359E9F" w14:textId="00DE81AC" w:rsidR="00DC7859" w:rsidRPr="00F2316B" w:rsidRDefault="00DC7859" w:rsidP="00A600D6">
                  <w:pPr>
                    <w:jc w:val="center"/>
                    <w:rPr>
                      <w:rFonts w:asciiTheme="minorHAnsi" w:hAnsiTheme="minorHAnsi" w:cstheme="minorHAnsi"/>
                      <w:lang w:eastAsia="pl-PL"/>
                    </w:rPr>
                  </w:pPr>
                  <w:r w:rsidRPr="00F2316B">
                    <w:rPr>
                      <w:rFonts w:asciiTheme="minorHAnsi" w:hAnsiTheme="minorHAnsi" w:cstheme="minorHAnsi"/>
                      <w:lang w:eastAsia="pl-PL"/>
                    </w:rPr>
                    <w:t>Podstawa mobilna pod monitor interaktywny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12E3A6" w14:textId="1025EAC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pl-PL"/>
                    </w:rPr>
                  </w:pPr>
                  <w:r w:rsidRPr="00F2316B"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pl-PL"/>
                    </w:rPr>
                    <w:t>1 szt.</w:t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B41F63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026BD7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EFD944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6EEE73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C7859" w:rsidRPr="00F2316B" w14:paraId="2D778D2B" w14:textId="77777777" w:rsidTr="000300C7">
              <w:trPr>
                <w:trHeight w:val="703"/>
              </w:trPr>
              <w:tc>
                <w:tcPr>
                  <w:tcW w:w="2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027F98" w14:textId="732164F8" w:rsidR="00DC7859" w:rsidRPr="00F2316B" w:rsidRDefault="00DC7859" w:rsidP="00A600D6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 w:rsidRPr="00F2316B">
                    <w:rPr>
                      <w:rFonts w:asciiTheme="minorHAnsi" w:hAnsiTheme="minorHAnsi" w:cstheme="minorHAnsi"/>
                      <w:lang w:eastAsia="pl-PL"/>
                    </w:rPr>
                    <w:t>Monitor interaktywny  75 cali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E5B42C" w14:textId="19AC9E8D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pl-PL"/>
                    </w:rPr>
                  </w:pPr>
                  <w:r w:rsidRPr="00F2316B"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pl-PL"/>
                    </w:rPr>
                    <w:t>1 szt.</w:t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3DE089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005CFB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FBED96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D67C9E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C7859" w:rsidRPr="00F2316B" w14:paraId="69F64670" w14:textId="77777777" w:rsidTr="000300C7">
              <w:trPr>
                <w:trHeight w:val="703"/>
              </w:trPr>
              <w:tc>
                <w:tcPr>
                  <w:tcW w:w="2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4EA3E1" w14:textId="6669457D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2316B">
                    <w:rPr>
                      <w:rFonts w:asciiTheme="minorHAnsi" w:hAnsiTheme="minorHAnsi" w:cstheme="minorHAnsi"/>
                      <w:bCs/>
                    </w:rPr>
                    <w:t xml:space="preserve">Monitor </w:t>
                  </w:r>
                  <w:r w:rsidR="00735D4C">
                    <w:rPr>
                      <w:rFonts w:asciiTheme="minorHAnsi" w:hAnsiTheme="minorHAnsi" w:cstheme="minorHAnsi"/>
                      <w:bCs/>
                    </w:rPr>
                    <w:t>interaktywny  85</w:t>
                  </w:r>
                  <w:r w:rsidRPr="00F2316B">
                    <w:rPr>
                      <w:rFonts w:asciiTheme="minorHAnsi" w:hAnsiTheme="minorHAnsi" w:cstheme="minorHAnsi"/>
                      <w:bCs/>
                    </w:rPr>
                    <w:t xml:space="preserve"> cali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F1CFC6" w14:textId="0E4B3AED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pl-PL"/>
                    </w:rPr>
                  </w:pPr>
                  <w:r w:rsidRPr="00F2316B"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pl-PL"/>
                    </w:rPr>
                    <w:t>1 szt.</w:t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BC9B05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33E56C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F52B3C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88962E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C7859" w:rsidRPr="00F2316B" w14:paraId="0F3EBF01" w14:textId="77777777" w:rsidTr="000300C7">
              <w:trPr>
                <w:trHeight w:val="703"/>
              </w:trPr>
              <w:tc>
                <w:tcPr>
                  <w:tcW w:w="2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A8837C" w14:textId="0E68B698" w:rsidR="00DC7859" w:rsidRPr="00F2316B" w:rsidRDefault="00DC7859" w:rsidP="00A600D6">
                  <w:pPr>
                    <w:spacing w:after="0"/>
                    <w:rPr>
                      <w:rFonts w:asciiTheme="minorHAnsi" w:eastAsia="Calibri" w:hAnsiTheme="minorHAnsi" w:cstheme="minorHAnsi"/>
                      <w:bCs/>
                    </w:rPr>
                  </w:pPr>
                  <w:r w:rsidRPr="00A600D6">
                    <w:rPr>
                      <w:rFonts w:asciiTheme="minorHAnsi" w:eastAsia="Calibri" w:hAnsiTheme="minorHAnsi" w:cstheme="minorHAnsi"/>
                      <w:bCs/>
                    </w:rPr>
                    <w:t>Tabl</w:t>
                  </w:r>
                  <w:r w:rsidRPr="00F2316B">
                    <w:rPr>
                      <w:rFonts w:asciiTheme="minorHAnsi" w:eastAsia="Calibri" w:hAnsiTheme="minorHAnsi" w:cstheme="minorHAnsi"/>
                      <w:bCs/>
                    </w:rPr>
                    <w:t xml:space="preserve">ica interaktywna  z projektorem </w:t>
                  </w:r>
                  <w:proofErr w:type="spellStart"/>
                  <w:r w:rsidRPr="00F2316B">
                    <w:rPr>
                      <w:rFonts w:asciiTheme="minorHAnsi" w:eastAsia="Calibri" w:hAnsiTheme="minorHAnsi" w:cstheme="minorHAnsi"/>
                      <w:bCs/>
                    </w:rPr>
                    <w:t>ultrakrótkoogniskowym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C91EE9" w14:textId="22152959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pl-PL"/>
                    </w:rPr>
                  </w:pPr>
                  <w:r w:rsidRPr="00F2316B"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pl-PL"/>
                    </w:rPr>
                    <w:t>2 szt.</w:t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B3BBF2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5D54C2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896F45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7E66E8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C7859" w:rsidRPr="00F2316B" w14:paraId="773123A8" w14:textId="77777777" w:rsidTr="000300C7">
              <w:trPr>
                <w:trHeight w:val="553"/>
              </w:trPr>
              <w:tc>
                <w:tcPr>
                  <w:tcW w:w="37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C615E6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jc w:val="right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2316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eastAsia="pl-PL"/>
                    </w:rPr>
                    <w:t>RAZEM</w:t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42D70B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4F7515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4B8590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4FC47A" w14:textId="77777777" w:rsidR="00DC7859" w:rsidRPr="00F2316B" w:rsidRDefault="00DC7859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154D5BDD" w14:textId="77777777" w:rsidR="00391F82" w:rsidRPr="00F2316B" w:rsidRDefault="00F45490" w:rsidP="00391F82">
            <w:pPr>
              <w:spacing w:before="120" w:after="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  <w:r w:rsidRPr="00F2316B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391F82" w:rsidRPr="00F2316B">
              <w:rPr>
                <w:rFonts w:asciiTheme="minorHAnsi" w:eastAsia="Calibri" w:hAnsiTheme="minorHAnsi" w:cstheme="minorHAnsi"/>
              </w:rPr>
              <w:t xml:space="preserve">Oferujemy gwarancję na przedmiot zamówienia </w:t>
            </w:r>
            <w:r w:rsidR="00391F82" w:rsidRPr="00F2316B">
              <w:rPr>
                <w:rFonts w:asciiTheme="minorHAnsi" w:eastAsia="Calibri" w:hAnsiTheme="minorHAnsi" w:cstheme="minorHAnsi"/>
                <w:b/>
                <w:bCs/>
                <w:u w:val="single"/>
              </w:rPr>
              <w:t>:</w:t>
            </w:r>
          </w:p>
          <w:p w14:paraId="53C9E269" w14:textId="77777777" w:rsidR="00391F82" w:rsidRPr="00391F82" w:rsidRDefault="00391F82" w:rsidP="00391F82">
            <w:pPr>
              <w:spacing w:before="120" w:after="0" w:line="240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391F82">
              <w:rPr>
                <w:rFonts w:asciiTheme="minorHAnsi" w:eastAsia="Calibri" w:hAnsiTheme="minorHAnsi" w:cstheme="minorHAnsi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F82">
              <w:rPr>
                <w:rFonts w:asciiTheme="minorHAnsi" w:eastAsia="Calibri" w:hAnsiTheme="minorHAnsi" w:cstheme="minorHAnsi"/>
                <w:bCs/>
                <w:iCs/>
              </w:rPr>
              <w:instrText xml:space="preserve"> FORMCHECKBOX </w:instrText>
            </w:r>
            <w:r w:rsidR="00A27FE6">
              <w:rPr>
                <w:rFonts w:asciiTheme="minorHAnsi" w:eastAsia="Calibri" w:hAnsiTheme="minorHAnsi" w:cstheme="minorHAnsi"/>
                <w:bCs/>
                <w:iCs/>
              </w:rPr>
            </w:r>
            <w:r w:rsidR="00A27FE6">
              <w:rPr>
                <w:rFonts w:asciiTheme="minorHAnsi" w:eastAsia="Calibri" w:hAnsiTheme="minorHAnsi" w:cstheme="minorHAnsi"/>
                <w:bCs/>
                <w:iCs/>
              </w:rPr>
              <w:fldChar w:fldCharType="separate"/>
            </w:r>
            <w:r w:rsidRPr="00391F82">
              <w:rPr>
                <w:rFonts w:asciiTheme="minorHAnsi" w:eastAsia="Calibri" w:hAnsiTheme="minorHAnsi" w:cstheme="minorHAnsi"/>
                <w:bCs/>
                <w:iCs/>
              </w:rPr>
              <w:fldChar w:fldCharType="end"/>
            </w:r>
            <w:r w:rsidRPr="00391F82">
              <w:rPr>
                <w:rFonts w:asciiTheme="minorHAnsi" w:eastAsia="Calibri" w:hAnsiTheme="minorHAnsi" w:cstheme="minorHAnsi"/>
              </w:rPr>
              <w:t>gwarancja 6 lat</w:t>
            </w:r>
          </w:p>
          <w:p w14:paraId="02FFA7AC" w14:textId="77777777" w:rsidR="00391F82" w:rsidRPr="00391F82" w:rsidRDefault="00391F82" w:rsidP="00391F82">
            <w:pPr>
              <w:spacing w:before="120" w:after="0" w:line="240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  <w:p w14:paraId="24D01693" w14:textId="77777777" w:rsidR="00391F82" w:rsidRPr="00391F82" w:rsidRDefault="00391F82" w:rsidP="00391F82">
            <w:pPr>
              <w:spacing w:before="120" w:after="0" w:line="240" w:lineRule="auto"/>
              <w:contextualSpacing/>
              <w:jc w:val="both"/>
              <w:rPr>
                <w:rFonts w:asciiTheme="minorHAnsi" w:eastAsia="Calibri" w:hAnsiTheme="minorHAnsi" w:cstheme="minorHAnsi"/>
                <w:iCs/>
              </w:rPr>
            </w:pPr>
            <w:r w:rsidRPr="00391F82">
              <w:rPr>
                <w:rFonts w:asciiTheme="minorHAnsi" w:eastAsia="Calibri" w:hAnsiTheme="minorHAnsi" w:cstheme="minorHAnsi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F82">
              <w:rPr>
                <w:rFonts w:asciiTheme="minorHAnsi" w:eastAsia="Calibri" w:hAnsiTheme="minorHAnsi" w:cstheme="minorHAnsi"/>
                <w:bCs/>
                <w:iCs/>
              </w:rPr>
              <w:instrText xml:space="preserve"> FORMCHECKBOX </w:instrText>
            </w:r>
            <w:r w:rsidR="00A27FE6">
              <w:rPr>
                <w:rFonts w:asciiTheme="minorHAnsi" w:eastAsia="Calibri" w:hAnsiTheme="minorHAnsi" w:cstheme="minorHAnsi"/>
                <w:bCs/>
                <w:iCs/>
              </w:rPr>
            </w:r>
            <w:r w:rsidR="00A27FE6">
              <w:rPr>
                <w:rFonts w:asciiTheme="minorHAnsi" w:eastAsia="Calibri" w:hAnsiTheme="minorHAnsi" w:cstheme="minorHAnsi"/>
                <w:bCs/>
                <w:iCs/>
              </w:rPr>
              <w:fldChar w:fldCharType="separate"/>
            </w:r>
            <w:r w:rsidRPr="00391F82">
              <w:rPr>
                <w:rFonts w:asciiTheme="minorHAnsi" w:eastAsia="Calibri" w:hAnsiTheme="minorHAnsi" w:cstheme="minorHAnsi"/>
                <w:bCs/>
                <w:iCs/>
              </w:rPr>
              <w:fldChar w:fldCharType="end"/>
            </w:r>
            <w:r w:rsidRPr="00391F82">
              <w:rPr>
                <w:rFonts w:asciiTheme="minorHAnsi" w:eastAsia="Calibri" w:hAnsiTheme="minorHAnsi" w:cstheme="minorHAnsi"/>
                <w:iCs/>
              </w:rPr>
              <w:t>gwarancja 5 lat</w:t>
            </w:r>
          </w:p>
          <w:p w14:paraId="5DFEDBDF" w14:textId="77777777" w:rsidR="00391F82" w:rsidRPr="00391F82" w:rsidRDefault="00391F82" w:rsidP="00391F82">
            <w:pPr>
              <w:spacing w:before="120" w:after="0" w:line="240" w:lineRule="auto"/>
              <w:contextualSpacing/>
              <w:jc w:val="both"/>
              <w:rPr>
                <w:rFonts w:asciiTheme="minorHAnsi" w:eastAsia="Calibri" w:hAnsiTheme="minorHAnsi" w:cstheme="minorHAnsi"/>
                <w:iCs/>
              </w:rPr>
            </w:pPr>
          </w:p>
          <w:p w14:paraId="1545DC05" w14:textId="77777777" w:rsidR="00391F82" w:rsidRPr="00391F82" w:rsidRDefault="00391F82" w:rsidP="00391F82">
            <w:pPr>
              <w:spacing w:before="120" w:after="0" w:line="240" w:lineRule="auto"/>
              <w:contextualSpacing/>
              <w:jc w:val="both"/>
              <w:rPr>
                <w:rFonts w:asciiTheme="minorHAnsi" w:eastAsia="Calibri" w:hAnsiTheme="minorHAnsi" w:cstheme="minorHAnsi"/>
                <w:iCs/>
              </w:rPr>
            </w:pPr>
            <w:r w:rsidRPr="00391F82">
              <w:rPr>
                <w:rFonts w:asciiTheme="minorHAnsi" w:eastAsia="Calibri" w:hAnsiTheme="minorHAnsi" w:cstheme="minorHAnsi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F82">
              <w:rPr>
                <w:rFonts w:asciiTheme="minorHAnsi" w:eastAsia="Calibri" w:hAnsiTheme="minorHAnsi" w:cstheme="minorHAnsi"/>
                <w:bCs/>
                <w:iCs/>
              </w:rPr>
              <w:instrText xml:space="preserve"> FORMCHECKBOX </w:instrText>
            </w:r>
            <w:r w:rsidR="00A27FE6">
              <w:rPr>
                <w:rFonts w:asciiTheme="minorHAnsi" w:eastAsia="Calibri" w:hAnsiTheme="minorHAnsi" w:cstheme="minorHAnsi"/>
                <w:bCs/>
                <w:iCs/>
              </w:rPr>
            </w:r>
            <w:r w:rsidR="00A27FE6">
              <w:rPr>
                <w:rFonts w:asciiTheme="minorHAnsi" w:eastAsia="Calibri" w:hAnsiTheme="minorHAnsi" w:cstheme="minorHAnsi"/>
                <w:bCs/>
                <w:iCs/>
              </w:rPr>
              <w:fldChar w:fldCharType="separate"/>
            </w:r>
            <w:r w:rsidRPr="00391F82">
              <w:rPr>
                <w:rFonts w:asciiTheme="minorHAnsi" w:eastAsia="Calibri" w:hAnsiTheme="minorHAnsi" w:cstheme="minorHAnsi"/>
                <w:bCs/>
                <w:iCs/>
              </w:rPr>
              <w:fldChar w:fldCharType="end"/>
            </w:r>
            <w:r w:rsidRPr="00391F82">
              <w:rPr>
                <w:rFonts w:asciiTheme="minorHAnsi" w:eastAsia="Calibri" w:hAnsiTheme="minorHAnsi" w:cstheme="minorHAnsi"/>
                <w:iCs/>
              </w:rPr>
              <w:t>gwarancja 4 lata</w:t>
            </w:r>
          </w:p>
          <w:p w14:paraId="341675C6" w14:textId="77777777" w:rsidR="00391F82" w:rsidRPr="00391F82" w:rsidRDefault="00391F82" w:rsidP="00391F82">
            <w:pPr>
              <w:spacing w:before="120" w:after="0" w:line="240" w:lineRule="auto"/>
              <w:contextualSpacing/>
              <w:jc w:val="both"/>
              <w:rPr>
                <w:rFonts w:asciiTheme="minorHAnsi" w:eastAsia="Calibri" w:hAnsiTheme="minorHAnsi" w:cstheme="minorHAnsi"/>
                <w:iCs/>
              </w:rPr>
            </w:pPr>
          </w:p>
          <w:p w14:paraId="5CB0EB1E" w14:textId="77777777" w:rsidR="00391F82" w:rsidRPr="00391F82" w:rsidRDefault="00391F82" w:rsidP="00391F82">
            <w:pPr>
              <w:spacing w:before="120" w:after="0" w:line="240" w:lineRule="auto"/>
              <w:contextualSpacing/>
              <w:jc w:val="both"/>
              <w:rPr>
                <w:rFonts w:asciiTheme="minorHAnsi" w:eastAsia="Calibri" w:hAnsiTheme="minorHAnsi" w:cstheme="minorHAnsi"/>
                <w:iCs/>
              </w:rPr>
            </w:pPr>
            <w:r w:rsidRPr="00391F82">
              <w:rPr>
                <w:rFonts w:asciiTheme="minorHAnsi" w:eastAsia="Calibri" w:hAnsiTheme="minorHAnsi" w:cstheme="minorHAnsi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F82">
              <w:rPr>
                <w:rFonts w:asciiTheme="minorHAnsi" w:eastAsia="Calibri" w:hAnsiTheme="minorHAnsi" w:cstheme="minorHAnsi"/>
                <w:bCs/>
                <w:iCs/>
              </w:rPr>
              <w:instrText xml:space="preserve"> FORMCHECKBOX </w:instrText>
            </w:r>
            <w:r w:rsidR="00A27FE6">
              <w:rPr>
                <w:rFonts w:asciiTheme="minorHAnsi" w:eastAsia="Calibri" w:hAnsiTheme="minorHAnsi" w:cstheme="minorHAnsi"/>
                <w:bCs/>
                <w:iCs/>
              </w:rPr>
            </w:r>
            <w:r w:rsidR="00A27FE6">
              <w:rPr>
                <w:rFonts w:asciiTheme="minorHAnsi" w:eastAsia="Calibri" w:hAnsiTheme="minorHAnsi" w:cstheme="minorHAnsi"/>
                <w:bCs/>
                <w:iCs/>
              </w:rPr>
              <w:fldChar w:fldCharType="separate"/>
            </w:r>
            <w:r w:rsidRPr="00391F82">
              <w:rPr>
                <w:rFonts w:asciiTheme="minorHAnsi" w:eastAsia="Calibri" w:hAnsiTheme="minorHAnsi" w:cstheme="minorHAnsi"/>
                <w:bCs/>
                <w:iCs/>
              </w:rPr>
              <w:fldChar w:fldCharType="end"/>
            </w:r>
            <w:r w:rsidRPr="00391F82">
              <w:rPr>
                <w:rFonts w:asciiTheme="minorHAnsi" w:eastAsia="Calibri" w:hAnsiTheme="minorHAnsi" w:cstheme="minorHAnsi"/>
                <w:iCs/>
              </w:rPr>
              <w:t>gwarancja 3 lata</w:t>
            </w:r>
          </w:p>
          <w:p w14:paraId="0A38D4F7" w14:textId="77777777" w:rsidR="00391F82" w:rsidRPr="00391F82" w:rsidRDefault="00391F82" w:rsidP="00391F82">
            <w:pPr>
              <w:spacing w:before="120" w:after="0" w:line="240" w:lineRule="auto"/>
              <w:contextualSpacing/>
              <w:jc w:val="both"/>
              <w:rPr>
                <w:rFonts w:asciiTheme="minorHAnsi" w:eastAsia="Calibri" w:hAnsiTheme="minorHAnsi" w:cstheme="minorHAnsi"/>
                <w:iCs/>
              </w:rPr>
            </w:pPr>
          </w:p>
          <w:p w14:paraId="414EACE5" w14:textId="77777777" w:rsidR="00391F82" w:rsidRPr="00391F82" w:rsidRDefault="00391F82" w:rsidP="00391F82">
            <w:pPr>
              <w:spacing w:before="120" w:after="0" w:line="240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391F82">
              <w:rPr>
                <w:rFonts w:asciiTheme="minorHAnsi" w:eastAsia="Calibri" w:hAnsiTheme="minorHAnsi" w:cstheme="minorHAnsi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F82">
              <w:rPr>
                <w:rFonts w:asciiTheme="minorHAnsi" w:eastAsia="Calibri" w:hAnsiTheme="minorHAnsi" w:cstheme="minorHAnsi"/>
                <w:bCs/>
                <w:iCs/>
              </w:rPr>
              <w:instrText xml:space="preserve"> FORMCHECKBOX </w:instrText>
            </w:r>
            <w:r w:rsidR="00A27FE6">
              <w:rPr>
                <w:rFonts w:asciiTheme="minorHAnsi" w:eastAsia="Calibri" w:hAnsiTheme="minorHAnsi" w:cstheme="minorHAnsi"/>
                <w:bCs/>
                <w:iCs/>
              </w:rPr>
            </w:r>
            <w:r w:rsidR="00A27FE6">
              <w:rPr>
                <w:rFonts w:asciiTheme="minorHAnsi" w:eastAsia="Calibri" w:hAnsiTheme="minorHAnsi" w:cstheme="minorHAnsi"/>
                <w:bCs/>
                <w:iCs/>
              </w:rPr>
              <w:fldChar w:fldCharType="separate"/>
            </w:r>
            <w:r w:rsidRPr="00391F82">
              <w:rPr>
                <w:rFonts w:asciiTheme="minorHAnsi" w:eastAsia="Calibri" w:hAnsiTheme="minorHAnsi" w:cstheme="minorHAnsi"/>
                <w:bCs/>
                <w:iCs/>
              </w:rPr>
              <w:fldChar w:fldCharType="end"/>
            </w:r>
            <w:r w:rsidRPr="00391F82">
              <w:rPr>
                <w:rFonts w:asciiTheme="minorHAnsi" w:eastAsia="Calibri" w:hAnsiTheme="minorHAnsi" w:cstheme="minorHAnsi"/>
                <w:iCs/>
              </w:rPr>
              <w:t>gwarancja 2 lata</w:t>
            </w:r>
          </w:p>
          <w:p w14:paraId="024BAAA2" w14:textId="77777777" w:rsidR="00391F82" w:rsidRPr="00391F82" w:rsidRDefault="00391F82" w:rsidP="00391F82">
            <w:pPr>
              <w:spacing w:before="120" w:after="0" w:line="240" w:lineRule="auto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391F82">
              <w:rPr>
                <w:rFonts w:asciiTheme="minorHAnsi" w:eastAsia="Calibri" w:hAnsiTheme="minorHAnsi" w:cstheme="minorHAnsi"/>
                <w:b/>
                <w:bCs/>
              </w:rPr>
              <w:t>Uwaga*: Zgodnie z zapisami zapytania ofertowego minimalny okres gwarancji wymagany przez Zamawiającego  wynosi 24 miesiące od dnia podpisania protokołu odbioru (bez uwag).</w:t>
            </w:r>
          </w:p>
          <w:p w14:paraId="7653C9BC" w14:textId="20CE2943" w:rsidR="00F45490" w:rsidRPr="00F2316B" w:rsidRDefault="00F45490" w:rsidP="00FF143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008F9CDC" w14:textId="77777777" w:rsidR="00F45490" w:rsidRPr="00F2316B" w:rsidRDefault="00F45490" w:rsidP="00FF143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20815A66" w14:textId="77777777" w:rsidR="00F45490" w:rsidRPr="00F2316B" w:rsidRDefault="00F45490" w:rsidP="00FF143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5BB364DA" w14:textId="77777777" w:rsidR="00F45490" w:rsidRPr="00F2316B" w:rsidRDefault="00F45490" w:rsidP="00FF143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6B490A29" w14:textId="77777777" w:rsidR="00F45490" w:rsidRPr="00F2316B" w:rsidRDefault="00F45490" w:rsidP="00C161C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F45490" w:rsidRPr="00F2316B" w14:paraId="6C65570A" w14:textId="77777777" w:rsidTr="00FF143F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63610851" w14:textId="77777777" w:rsidR="00F45490" w:rsidRPr="00F2316B" w:rsidRDefault="00F45490" w:rsidP="00FF143F">
            <w:pPr>
              <w:spacing w:after="0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b/>
                <w:iCs/>
                <w:sz w:val="24"/>
                <w:szCs w:val="24"/>
                <w:lang w:eastAsia="pl-PL"/>
              </w:rPr>
              <w:lastRenderedPageBreak/>
              <w:t>D</w:t>
            </w: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 xml:space="preserve"> .</w:t>
            </w:r>
            <w:r w:rsidRPr="00F2316B">
              <w:rPr>
                <w:rFonts w:asciiTheme="minorHAnsi" w:eastAsia="Calibri" w:hAnsiTheme="minorHAnsi" w:cstheme="minorHAnsi"/>
                <w:b/>
                <w:iCs/>
                <w:sz w:val="24"/>
                <w:szCs w:val="24"/>
              </w:rPr>
              <w:t xml:space="preserve"> </w:t>
            </w:r>
            <w:r w:rsidRPr="00F2316B">
              <w:rPr>
                <w:rFonts w:asciiTheme="minorHAnsi" w:hAnsiTheme="minorHAnsi" w:cstheme="minorHAnsi"/>
                <w:b/>
                <w:iCs/>
                <w:sz w:val="24"/>
                <w:szCs w:val="24"/>
                <w:lang w:eastAsia="pl-PL"/>
              </w:rPr>
              <w:t>Oświadczenia.</w:t>
            </w:r>
          </w:p>
          <w:p w14:paraId="1C88EA10" w14:textId="77777777" w:rsidR="00F45490" w:rsidRPr="00F2316B" w:rsidRDefault="00F45490" w:rsidP="00F45490">
            <w:pPr>
              <w:numPr>
                <w:ilvl w:val="0"/>
                <w:numId w:val="28"/>
              </w:numPr>
              <w:spacing w:after="0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 xml:space="preserve">Oświadczam, że powyższa cena zawiera wszystkie koszty, jakie ponosi Zamawiający </w:t>
            </w: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br/>
              <w:t>w przypadku wyboru niniejszej oferty.</w:t>
            </w:r>
          </w:p>
          <w:p w14:paraId="4B882B19" w14:textId="77777777" w:rsidR="00F45490" w:rsidRPr="00F2316B" w:rsidRDefault="00F45490" w:rsidP="00F45490">
            <w:pPr>
              <w:numPr>
                <w:ilvl w:val="0"/>
                <w:numId w:val="27"/>
              </w:numPr>
              <w:spacing w:after="0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Oświadczam, że zapoznałem/liśmy się z wymaganiami Zamawiającego, dotyczącymi przedmiotu zamówienia zamieszczonymi w Zapytaniu ofertowym i nie wnoszę do nich żadnych zastrzeżeń.</w:t>
            </w:r>
          </w:p>
          <w:p w14:paraId="41EA3C44" w14:textId="77777777" w:rsidR="00F45490" w:rsidRPr="00F2316B" w:rsidRDefault="00F45490" w:rsidP="00F45490">
            <w:pPr>
              <w:numPr>
                <w:ilvl w:val="0"/>
                <w:numId w:val="27"/>
              </w:numPr>
              <w:spacing w:after="0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 xml:space="preserve">Oświadczam, że uważam się za związanego niniejszą ofertą przez okres wskazany </w:t>
            </w: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br/>
              <w:t>w Zapytaniu ofertowym.</w:t>
            </w:r>
          </w:p>
          <w:p w14:paraId="5216E2E8" w14:textId="77777777" w:rsidR="00F45490" w:rsidRPr="00F2316B" w:rsidRDefault="00F45490" w:rsidP="00F45490">
            <w:pPr>
              <w:numPr>
                <w:ilvl w:val="0"/>
                <w:numId w:val="27"/>
              </w:numPr>
              <w:spacing w:after="0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Oświadczam/y, że zrealizuję/</w:t>
            </w:r>
            <w:proofErr w:type="spellStart"/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emy</w:t>
            </w:r>
            <w:proofErr w:type="spellEnd"/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 xml:space="preserve"> zamówienie w oferowanym terminie.</w:t>
            </w:r>
          </w:p>
          <w:p w14:paraId="530BAED4" w14:textId="77777777" w:rsidR="00F45490" w:rsidRPr="00F2316B" w:rsidRDefault="00F45490" w:rsidP="00F45490">
            <w:pPr>
              <w:numPr>
                <w:ilvl w:val="0"/>
                <w:numId w:val="27"/>
              </w:numPr>
              <w:spacing w:after="0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 xml:space="preserve">Oświadczam, że spełniam/y warunki udziału w postępowaniu określone w Zapytaniu ofertowym oraz nie podlegam/y wykluczeniu z postępowania </w:t>
            </w:r>
            <w:proofErr w:type="spellStart"/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tj</w:t>
            </w:r>
            <w:proofErr w:type="spellEnd"/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 xml:space="preserve">: </w:t>
            </w:r>
          </w:p>
          <w:p w14:paraId="023EDEF9" w14:textId="77777777" w:rsidR="00F45490" w:rsidRPr="00F2316B" w:rsidRDefault="00F45490" w:rsidP="00F45490">
            <w:pPr>
              <w:numPr>
                <w:ilvl w:val="0"/>
                <w:numId w:val="29"/>
              </w:numPr>
              <w:spacing w:after="0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posiadam kompetencje i uprawnienia niezbędne do wykonania przedmiotowego zamówienia;</w:t>
            </w:r>
          </w:p>
          <w:p w14:paraId="40FCB5C6" w14:textId="77777777" w:rsidR="00F45490" w:rsidRPr="00F2316B" w:rsidRDefault="00F45490" w:rsidP="00F45490">
            <w:pPr>
              <w:numPr>
                <w:ilvl w:val="0"/>
                <w:numId w:val="29"/>
              </w:numPr>
              <w:spacing w:after="0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 xml:space="preserve">dysponuję niezbędną wiedzą i doświadczeniem, </w:t>
            </w:r>
          </w:p>
          <w:p w14:paraId="39D63311" w14:textId="77777777" w:rsidR="00F45490" w:rsidRPr="00F2316B" w:rsidRDefault="00F45490" w:rsidP="00F45490">
            <w:pPr>
              <w:numPr>
                <w:ilvl w:val="0"/>
                <w:numId w:val="29"/>
              </w:numPr>
              <w:spacing w:after="0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 xml:space="preserve">dysponuję potencjałem technicznym oraz osobami zdolnymi do wykonania zamówienia </w:t>
            </w:r>
          </w:p>
          <w:p w14:paraId="6971DE40" w14:textId="77777777" w:rsidR="00F45490" w:rsidRPr="00F2316B" w:rsidRDefault="00F45490" w:rsidP="00F45490">
            <w:pPr>
              <w:numPr>
                <w:ilvl w:val="0"/>
                <w:numId w:val="29"/>
              </w:numPr>
              <w:spacing w:after="0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znajduję się w sytuacji ekonomicznej i finansowej zapewniającej wykonanie zamówienia</w:t>
            </w:r>
          </w:p>
          <w:p w14:paraId="50683D9A" w14:textId="77777777" w:rsidR="00F45490" w:rsidRPr="00F2316B" w:rsidRDefault="00F45490" w:rsidP="00F45490">
            <w:pPr>
              <w:numPr>
                <w:ilvl w:val="0"/>
                <w:numId w:val="29"/>
              </w:numPr>
              <w:spacing w:after="0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jestem/</w:t>
            </w:r>
            <w:proofErr w:type="spellStart"/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śmy</w:t>
            </w:r>
            <w:proofErr w:type="spellEnd"/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  /nie jestem/</w:t>
            </w:r>
            <w:proofErr w:type="spellStart"/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śmy</w:t>
            </w:r>
            <w:proofErr w:type="spellEnd"/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 xml:space="preserve">*  powiązany/ni osobowo lub kapitałowo </w:t>
            </w: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br/>
              <w:t>z Zamawiającym   – Powiatem Łęczyńskim.</w:t>
            </w:r>
          </w:p>
          <w:p w14:paraId="4A101C8E" w14:textId="77777777" w:rsidR="00F45490" w:rsidRPr="00F2316B" w:rsidRDefault="00F45490" w:rsidP="00F45490">
            <w:pPr>
              <w:numPr>
                <w:ilvl w:val="0"/>
                <w:numId w:val="29"/>
              </w:numPr>
              <w:spacing w:after="0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Otwarto /nie otwarto* wobec mnie/nas likwidacji ani nie ogłoszono upadłości.</w:t>
            </w:r>
          </w:p>
          <w:p w14:paraId="672444BB" w14:textId="77777777" w:rsidR="00F45490" w:rsidRPr="00F2316B" w:rsidRDefault="00F45490" w:rsidP="00FF143F">
            <w:pPr>
              <w:spacing w:after="0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>(*niepotrzebne skreślić)</w:t>
            </w:r>
          </w:p>
          <w:p w14:paraId="756DAF45" w14:textId="77777777" w:rsidR="00F45490" w:rsidRPr="00F2316B" w:rsidRDefault="00F45490" w:rsidP="00F45490">
            <w:pPr>
              <w:numPr>
                <w:ilvl w:val="0"/>
                <w:numId w:val="27"/>
              </w:numPr>
              <w:spacing w:after="0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Oświadczam/y, że nie podlegam/y wykluczeniu na podstawie art. 7 ust. 1 ustawy z dnia 13 kwietnia 2022 r. o szczególnych rozwiązaniach w zakresie przeciwdziałania wspieraniu agresji na Ukrainę oraz służących ochronie bezpieczeństwa (Dz. U. 2022 poz. 853).</w:t>
            </w:r>
          </w:p>
          <w:p w14:paraId="0BE9D524" w14:textId="77777777" w:rsidR="00F45490" w:rsidRPr="00F2316B" w:rsidRDefault="00F45490" w:rsidP="00F45490">
            <w:pPr>
              <w:numPr>
                <w:ilvl w:val="0"/>
                <w:numId w:val="27"/>
              </w:numPr>
              <w:spacing w:after="0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 xml:space="preserve">Oświadczam/y, że informacje i dokumenty zawarte w Ofercie na stronach od nr ........................do nr ......................... stanowią tajemnicę przedsiębiorstwa </w:t>
            </w: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br/>
              <w:t>w rozumieniu przepisów o zwalczaniu nieuczciwej konkurencji i zastrzegamy, że nie mogą być one udostępniane. Informacje i dokumenty zawarte na pozostałych stronach Oferty są jawne.</w:t>
            </w:r>
          </w:p>
          <w:p w14:paraId="24A28F49" w14:textId="77777777" w:rsidR="00F45490" w:rsidRPr="00F2316B" w:rsidRDefault="00F45490" w:rsidP="00FF143F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 xml:space="preserve">     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B5FA8C2" w14:textId="77777777" w:rsidR="00F45490" w:rsidRPr="00F2316B" w:rsidRDefault="00F45490" w:rsidP="00FF143F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>1.</w:t>
            </w:r>
            <w:r w:rsidRPr="00F2316B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ab/>
              <w:t>ma charakter techniczny, technologiczny, organizacyjny przedsiębiorstwa lub jest to inna informacja mająca wartość gospodarczą,</w:t>
            </w:r>
          </w:p>
          <w:p w14:paraId="6FD9C7A8" w14:textId="77777777" w:rsidR="00F45490" w:rsidRPr="00F2316B" w:rsidRDefault="00F45490" w:rsidP="00FF143F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>2.</w:t>
            </w:r>
            <w:r w:rsidRPr="00F2316B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ab/>
              <w:t>nie została ujawniona do wiadomości publicznej,</w:t>
            </w:r>
          </w:p>
          <w:p w14:paraId="10CD662E" w14:textId="77777777" w:rsidR="00F45490" w:rsidRPr="00F2316B" w:rsidRDefault="00F45490" w:rsidP="00FF143F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>3.</w:t>
            </w:r>
            <w:r w:rsidRPr="00F2316B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ab/>
              <w:t>podjęto w stosunku do niej niezbędne działania w celu zachowania poufności.)</w:t>
            </w:r>
          </w:p>
          <w:p w14:paraId="12217C2A" w14:textId="77777777" w:rsidR="00F45490" w:rsidRPr="00F2316B" w:rsidRDefault="00F45490" w:rsidP="00FF143F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</w:pPr>
          </w:p>
          <w:p w14:paraId="29A506D7" w14:textId="77777777" w:rsidR="00F45490" w:rsidRPr="00F2316B" w:rsidRDefault="00F45490" w:rsidP="00F45490">
            <w:pPr>
              <w:numPr>
                <w:ilvl w:val="0"/>
                <w:numId w:val="27"/>
              </w:numPr>
              <w:tabs>
                <w:tab w:val="num" w:pos="426"/>
              </w:tabs>
              <w:spacing w:after="0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Składając niniejszą ofertę informuję, że wybór oferty</w:t>
            </w: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  <w:lang w:eastAsia="pl-PL"/>
              </w:rPr>
              <w:footnoteReference w:id="2"/>
            </w: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:</w:t>
            </w:r>
          </w:p>
          <w:p w14:paraId="3B0426B2" w14:textId="77777777" w:rsidR="00F45490" w:rsidRPr="00F2316B" w:rsidRDefault="00F45490" w:rsidP="00F45490">
            <w:pPr>
              <w:numPr>
                <w:ilvl w:val="0"/>
                <w:numId w:val="25"/>
              </w:numPr>
              <w:spacing w:after="0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16B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pl-PL"/>
              </w:rPr>
              <w:instrText xml:space="preserve"> FORMCHECKBOX </w:instrText>
            </w:r>
            <w:r w:rsidR="00A27FE6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pl-PL"/>
              </w:rPr>
            </w:r>
            <w:r w:rsidR="00A27FE6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pl-PL"/>
              </w:rPr>
              <w:fldChar w:fldCharType="separate"/>
            </w: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fldChar w:fldCharType="end"/>
            </w:r>
            <w:r w:rsidRPr="00F2316B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Pr="00F2316B">
              <w:rPr>
                <w:rFonts w:asciiTheme="minorHAnsi" w:hAnsiTheme="minorHAnsi" w:cstheme="minorHAnsi"/>
                <w:b/>
                <w:iCs/>
                <w:sz w:val="24"/>
                <w:szCs w:val="24"/>
                <w:lang w:eastAsia="pl-PL"/>
              </w:rPr>
              <w:t>nie będzie</w:t>
            </w: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294D442C" w14:textId="77777777" w:rsidR="00F45490" w:rsidRPr="00F2316B" w:rsidRDefault="00F45490" w:rsidP="00F45490">
            <w:pPr>
              <w:numPr>
                <w:ilvl w:val="0"/>
                <w:numId w:val="25"/>
              </w:numPr>
              <w:spacing w:after="0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16B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pl-PL"/>
              </w:rPr>
              <w:instrText xml:space="preserve"> FORMCHECKBOX </w:instrText>
            </w:r>
            <w:r w:rsidR="00A27FE6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pl-PL"/>
              </w:rPr>
            </w:r>
            <w:r w:rsidR="00A27FE6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pl-PL"/>
              </w:rPr>
              <w:fldChar w:fldCharType="separate"/>
            </w: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fldChar w:fldCharType="end"/>
            </w:r>
            <w:r w:rsidRPr="00F2316B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Pr="00F2316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pl-PL"/>
              </w:rPr>
              <w:t>będzie</w:t>
            </w: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 xml:space="preserve"> prowadzić do powstania obowiązku podatkowego po stronie Zamawiającego, zgodnie </w:t>
            </w: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lastRenderedPageBreak/>
              <w:t>z przepisami o podatku od towarów i usług, który miałby obowiązek rozliczyć – w następującym zakresie: ………………………………………………………………………………….………</w:t>
            </w: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  <w:lang w:eastAsia="pl-PL"/>
              </w:rPr>
              <w:footnoteReference w:id="3"/>
            </w: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.</w:t>
            </w:r>
          </w:p>
          <w:p w14:paraId="143D06BB" w14:textId="77777777" w:rsidR="00F45490" w:rsidRPr="00F2316B" w:rsidRDefault="00F45490" w:rsidP="00F45490">
            <w:pPr>
              <w:numPr>
                <w:ilvl w:val="0"/>
                <w:numId w:val="27"/>
              </w:numPr>
              <w:spacing w:after="0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całość zamówienia wykonam sam bez powierzenia podwykonawcom jakiejkolwiek części zamówienia/ część zamówienia zamierzam powierzyć podwykonawcom</w:t>
            </w: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  <w:lang w:eastAsia="pl-PL"/>
              </w:rPr>
              <w:footnoteReference w:id="4"/>
            </w: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 xml:space="preserve"> </w:t>
            </w: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  <w:lang w:eastAsia="pl-PL"/>
              </w:rPr>
              <w:br/>
            </w: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w następującym zakresie  ………………………………………………………………………………………………</w:t>
            </w:r>
          </w:p>
          <w:p w14:paraId="0437F700" w14:textId="77777777" w:rsidR="00F45490" w:rsidRPr="00F2316B" w:rsidRDefault="00F45490" w:rsidP="00FF143F">
            <w:pPr>
              <w:spacing w:after="0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Nazwa i adres podwykonawcy ……………………………………………………………………………………………</w:t>
            </w:r>
          </w:p>
          <w:p w14:paraId="720B5DEA" w14:textId="77777777" w:rsidR="00F45490" w:rsidRPr="00F2316B" w:rsidRDefault="00F45490" w:rsidP="00FF143F">
            <w:pPr>
              <w:spacing w:after="0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Wartość lub procentowa część zamówienia, jaka zostanie powierzona Podwykonawcy lub Podwykonawcom: ….…………………………………………………………………………………………</w:t>
            </w: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  <w:lang w:eastAsia="pl-PL"/>
              </w:rPr>
              <w:footnoteReference w:id="5"/>
            </w:r>
          </w:p>
          <w:p w14:paraId="391ECC93" w14:textId="77777777" w:rsidR="00F45490" w:rsidRPr="00F2316B" w:rsidRDefault="00F45490" w:rsidP="00FF143F">
            <w:pPr>
              <w:spacing w:after="0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  <w:lang w:eastAsia="pl-PL"/>
              </w:rPr>
              <w:t>1)</w:t>
            </w: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  <w:lang w:eastAsia="pl-PL"/>
              </w:rPr>
              <w:footnoteReference w:id="6"/>
            </w:r>
          </w:p>
          <w:p w14:paraId="6D9AF2E6" w14:textId="77777777" w:rsidR="00F45490" w:rsidRPr="00F2316B" w:rsidRDefault="00F45490" w:rsidP="00FF143F">
            <w:pPr>
              <w:tabs>
                <w:tab w:val="left" w:pos="360"/>
              </w:tabs>
              <w:suppressAutoHyphens/>
              <w:spacing w:after="0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</w:p>
        </w:tc>
      </w:tr>
      <w:tr w:rsidR="00F45490" w:rsidRPr="00F2316B" w14:paraId="49F2A577" w14:textId="77777777" w:rsidTr="00FF143F">
        <w:trPr>
          <w:jc w:val="center"/>
        </w:trPr>
        <w:tc>
          <w:tcPr>
            <w:tcW w:w="10598" w:type="dxa"/>
            <w:shd w:val="clear" w:color="auto" w:fill="auto"/>
          </w:tcPr>
          <w:p w14:paraId="06C913A5" w14:textId="77777777" w:rsidR="00F45490" w:rsidRPr="00F2316B" w:rsidRDefault="00F45490" w:rsidP="00FF143F">
            <w:pPr>
              <w:spacing w:after="0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b/>
                <w:iCs/>
                <w:sz w:val="24"/>
                <w:szCs w:val="24"/>
                <w:lang w:eastAsia="pl-PL"/>
              </w:rPr>
              <w:lastRenderedPageBreak/>
              <w:t>E. Zobowiązanie w przypadku przyznania zamówienia.</w:t>
            </w:r>
          </w:p>
          <w:p w14:paraId="6B0361E7" w14:textId="77777777" w:rsidR="00F45490" w:rsidRPr="00F2316B" w:rsidRDefault="00F45490" w:rsidP="00F4549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Oświadczamy, że zawarty w Załączniku nr 3 wzór umowy został przez nas zaakceptowany i zobowiązujemy się w przypadku wybrania naszej oferty do zawarcia umowy na wymienionych w niej warunkach w miejscu i terminie wyznaczonym przez Zamawiającego.</w:t>
            </w:r>
          </w:p>
          <w:p w14:paraId="7BCFC743" w14:textId="77777777" w:rsidR="00F45490" w:rsidRPr="00F2316B" w:rsidRDefault="00F45490" w:rsidP="00F45490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57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Osobami uprawnionymi do merytorycznej współpracy i koordynacji w wykonywaniu zadania ze strony Wykonawcy jest/są:</w:t>
            </w:r>
          </w:p>
          <w:p w14:paraId="6D1C485A" w14:textId="77777777" w:rsidR="00F45490" w:rsidRPr="00F2316B" w:rsidRDefault="00F45490" w:rsidP="00FF143F">
            <w:pPr>
              <w:suppressAutoHyphens/>
              <w:spacing w:after="0"/>
              <w:ind w:left="357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 xml:space="preserve"> ……………………………………………………………………………………………………………………………</w:t>
            </w:r>
          </w:p>
          <w:p w14:paraId="71109E00" w14:textId="77777777" w:rsidR="00F45490" w:rsidRPr="00F2316B" w:rsidRDefault="00F45490" w:rsidP="00FF143F">
            <w:pPr>
              <w:suppressAutoHyphens/>
              <w:spacing w:after="0"/>
              <w:ind w:left="357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</w:p>
          <w:p w14:paraId="258A6934" w14:textId="77777777" w:rsidR="00F45490" w:rsidRPr="00F2316B" w:rsidRDefault="00F45490" w:rsidP="00FF143F">
            <w:pPr>
              <w:suppressAutoHyphens/>
              <w:spacing w:after="0"/>
              <w:ind w:left="357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nr telefonu ………………….……………… e-mail: …………………………………………..………………</w:t>
            </w:r>
          </w:p>
        </w:tc>
      </w:tr>
      <w:tr w:rsidR="00F45490" w:rsidRPr="00F2316B" w14:paraId="50C8CC9E" w14:textId="77777777" w:rsidTr="00FF143F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7CC29B32" w14:textId="77777777" w:rsidR="00F45490" w:rsidRPr="00F2316B" w:rsidRDefault="00F45490" w:rsidP="00FF14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b/>
                <w:iCs/>
                <w:sz w:val="24"/>
                <w:szCs w:val="24"/>
                <w:lang w:eastAsia="pl-PL"/>
              </w:rPr>
              <w:t>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F45490" w:rsidRPr="00F2316B" w14:paraId="536B549E" w14:textId="77777777" w:rsidTr="00FF143F">
        <w:trPr>
          <w:trHeight w:val="3017"/>
          <w:jc w:val="center"/>
        </w:trPr>
        <w:tc>
          <w:tcPr>
            <w:tcW w:w="10598" w:type="dxa"/>
            <w:shd w:val="clear" w:color="auto" w:fill="auto"/>
          </w:tcPr>
          <w:p w14:paraId="425EA230" w14:textId="77777777" w:rsidR="00F45490" w:rsidRPr="00F2316B" w:rsidRDefault="00F45490" w:rsidP="00FF143F">
            <w:pPr>
              <w:spacing w:after="0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b/>
                <w:iCs/>
                <w:sz w:val="24"/>
                <w:szCs w:val="24"/>
                <w:lang w:eastAsia="pl-PL"/>
              </w:rPr>
              <w:t>F. Spis treści.</w:t>
            </w:r>
          </w:p>
          <w:p w14:paraId="4380EEA5" w14:textId="77777777" w:rsidR="00F45490" w:rsidRPr="00F2316B" w:rsidRDefault="00F45490" w:rsidP="00FF143F">
            <w:pPr>
              <w:spacing w:after="0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 xml:space="preserve">Oferta została złożona na ....... stronach podpisanych i kolejno ponumerowanych </w:t>
            </w: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br/>
              <w:t>od nr ....... do nr ........</w:t>
            </w:r>
          </w:p>
          <w:p w14:paraId="444FF64D" w14:textId="77777777" w:rsidR="00F45490" w:rsidRPr="00F2316B" w:rsidRDefault="00F45490" w:rsidP="00FF143F">
            <w:pPr>
              <w:spacing w:after="0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F2316B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Integralną część oferty stanowią następujące dokumenty:</w:t>
            </w:r>
          </w:p>
          <w:p w14:paraId="4AA8B0F4" w14:textId="77777777" w:rsidR="00F45490" w:rsidRPr="00F2316B" w:rsidRDefault="00F45490" w:rsidP="00F45490">
            <w:pPr>
              <w:numPr>
                <w:ilvl w:val="0"/>
                <w:numId w:val="26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Theme="minorHAnsi" w:eastAsia="Calibri" w:hAnsiTheme="minorHAnsi" w:cstheme="minorHAnsi"/>
                <w:iCs/>
                <w:sz w:val="24"/>
                <w:szCs w:val="24"/>
              </w:rPr>
            </w:pPr>
            <w:r w:rsidRPr="00F2316B">
              <w:rPr>
                <w:rFonts w:asciiTheme="minorHAnsi" w:eastAsia="Calibr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</w:t>
            </w:r>
          </w:p>
          <w:p w14:paraId="44995755" w14:textId="77777777" w:rsidR="00F45490" w:rsidRPr="00F2316B" w:rsidRDefault="00F45490" w:rsidP="00F45490">
            <w:pPr>
              <w:numPr>
                <w:ilvl w:val="0"/>
                <w:numId w:val="26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Theme="minorHAnsi" w:eastAsia="Calibri" w:hAnsiTheme="minorHAnsi" w:cstheme="minorHAnsi"/>
                <w:iCs/>
                <w:sz w:val="24"/>
                <w:szCs w:val="24"/>
              </w:rPr>
            </w:pPr>
            <w:r w:rsidRPr="00F2316B">
              <w:rPr>
                <w:rFonts w:asciiTheme="minorHAnsi" w:eastAsia="Calibr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</w:t>
            </w:r>
          </w:p>
          <w:p w14:paraId="49B837C9" w14:textId="77777777" w:rsidR="00F45490" w:rsidRPr="00F2316B" w:rsidRDefault="00F45490" w:rsidP="00F45490">
            <w:pPr>
              <w:numPr>
                <w:ilvl w:val="0"/>
                <w:numId w:val="26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Theme="minorHAnsi" w:eastAsia="Calibri" w:hAnsiTheme="minorHAnsi" w:cstheme="minorHAnsi"/>
                <w:iCs/>
                <w:sz w:val="24"/>
                <w:szCs w:val="24"/>
              </w:rPr>
            </w:pPr>
            <w:r w:rsidRPr="00F2316B">
              <w:rPr>
                <w:rFonts w:asciiTheme="minorHAnsi" w:eastAsia="Calibr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</w:t>
            </w:r>
          </w:p>
          <w:p w14:paraId="3B41070A" w14:textId="77777777" w:rsidR="00F45490" w:rsidRPr="00F2316B" w:rsidRDefault="00F45490" w:rsidP="00F45490">
            <w:pPr>
              <w:numPr>
                <w:ilvl w:val="0"/>
                <w:numId w:val="26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Theme="minorHAnsi" w:eastAsia="Calibri" w:hAnsiTheme="minorHAnsi" w:cstheme="minorHAnsi"/>
                <w:iCs/>
                <w:sz w:val="24"/>
                <w:szCs w:val="24"/>
              </w:rPr>
            </w:pPr>
            <w:r w:rsidRPr="00F2316B">
              <w:rPr>
                <w:rFonts w:asciiTheme="minorHAnsi" w:eastAsia="Calibr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</w:t>
            </w:r>
          </w:p>
          <w:p w14:paraId="48B7EF7C" w14:textId="77777777" w:rsidR="00F45490" w:rsidRPr="00F2316B" w:rsidRDefault="00F45490" w:rsidP="00FF143F">
            <w:pPr>
              <w:tabs>
                <w:tab w:val="left" w:pos="463"/>
              </w:tabs>
              <w:spacing w:after="0"/>
              <w:ind w:left="754"/>
              <w:contextualSpacing/>
              <w:jc w:val="both"/>
              <w:rPr>
                <w:rFonts w:asciiTheme="minorHAnsi" w:eastAsia="Calibri" w:hAnsiTheme="minorHAnsi" w:cstheme="minorHAnsi"/>
                <w:b/>
                <w:iCs/>
                <w:sz w:val="24"/>
                <w:szCs w:val="24"/>
              </w:rPr>
            </w:pPr>
          </w:p>
        </w:tc>
      </w:tr>
    </w:tbl>
    <w:p w14:paraId="6D5E2FB9" w14:textId="77777777" w:rsidR="00F45490" w:rsidRPr="00F2316B" w:rsidRDefault="00F45490" w:rsidP="00391F82">
      <w:pPr>
        <w:shd w:val="clear" w:color="auto" w:fill="FFFFFF"/>
        <w:tabs>
          <w:tab w:val="left" w:pos="902"/>
        </w:tabs>
        <w:autoSpaceDE w:val="0"/>
        <w:autoSpaceDN w:val="0"/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F45490" w:rsidRPr="00F2316B" w14:paraId="6DE3CEBC" w14:textId="77777777" w:rsidTr="00FF143F">
        <w:trPr>
          <w:trHeight w:val="74"/>
        </w:trPr>
        <w:tc>
          <w:tcPr>
            <w:tcW w:w="4497" w:type="dxa"/>
            <w:shd w:val="clear" w:color="auto" w:fill="auto"/>
          </w:tcPr>
          <w:p w14:paraId="5159C045" w14:textId="77777777" w:rsidR="00F45490" w:rsidRPr="00F2316B" w:rsidRDefault="00F45490" w:rsidP="00FF143F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316B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…………………………………………</w:t>
            </w:r>
          </w:p>
          <w:p w14:paraId="7B31FED7" w14:textId="77777777" w:rsidR="00F45490" w:rsidRPr="00F2316B" w:rsidRDefault="00F45490" w:rsidP="00FF143F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2316B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480A6DE6" w14:textId="77777777" w:rsidR="00F45490" w:rsidRPr="00F2316B" w:rsidRDefault="00F45490" w:rsidP="00FF143F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316B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……………………………………………</w:t>
            </w:r>
          </w:p>
          <w:p w14:paraId="5326EAB1" w14:textId="77777777" w:rsidR="00F45490" w:rsidRPr="00F2316B" w:rsidRDefault="00F45490" w:rsidP="00FF143F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F2316B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 xml:space="preserve">(podpis osób(-y) uprawnionej do </w:t>
            </w:r>
          </w:p>
          <w:p w14:paraId="170675D9" w14:textId="77777777" w:rsidR="00F45490" w:rsidRPr="00F2316B" w:rsidRDefault="00F45490" w:rsidP="00FF143F">
            <w:pPr>
              <w:autoSpaceDE w:val="0"/>
              <w:autoSpaceDN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2316B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składania oświadczenia woli w imieniu wykonawcy)</w:t>
            </w:r>
          </w:p>
        </w:tc>
      </w:tr>
    </w:tbl>
    <w:p w14:paraId="577EF862" w14:textId="77777777" w:rsidR="00F45490" w:rsidRPr="00F2316B" w:rsidRDefault="00F45490" w:rsidP="00F45490">
      <w:pPr>
        <w:spacing w:after="0"/>
        <w:jc w:val="center"/>
        <w:rPr>
          <w:rFonts w:asciiTheme="minorHAnsi" w:hAnsiTheme="minorHAnsi" w:cstheme="minorHAnsi"/>
          <w:iCs/>
          <w:sz w:val="24"/>
          <w:szCs w:val="24"/>
          <w:lang w:eastAsia="pl-PL"/>
        </w:rPr>
      </w:pPr>
    </w:p>
    <w:sectPr w:rsidR="00F45490" w:rsidRPr="00F2316B" w:rsidSect="00F161C5">
      <w:headerReference w:type="first" r:id="rId12"/>
      <w:footerReference w:type="first" r:id="rId13"/>
      <w:type w:val="continuous"/>
      <w:pgSz w:w="11906" w:h="16838"/>
      <w:pgMar w:top="709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60CC0" w14:textId="77777777" w:rsidR="00A27FE6" w:rsidRDefault="00A27FE6">
      <w:pPr>
        <w:spacing w:after="0" w:line="240" w:lineRule="auto"/>
      </w:pPr>
      <w:r>
        <w:separator/>
      </w:r>
    </w:p>
  </w:endnote>
  <w:endnote w:type="continuationSeparator" w:id="0">
    <w:p w14:paraId="52BD3182" w14:textId="77777777" w:rsidR="00A27FE6" w:rsidRDefault="00A2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D768F" w14:textId="5630ADC2" w:rsidR="0079581E" w:rsidRPr="009A1E32" w:rsidRDefault="0079581E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6580E" w14:textId="77777777" w:rsidR="00A27FE6" w:rsidRDefault="00A27FE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178951C" w14:textId="77777777" w:rsidR="00A27FE6" w:rsidRDefault="00A27FE6">
      <w:pPr>
        <w:spacing w:after="0" w:line="240" w:lineRule="auto"/>
      </w:pPr>
      <w:r>
        <w:continuationSeparator/>
      </w:r>
    </w:p>
  </w:footnote>
  <w:footnote w:id="1">
    <w:p w14:paraId="66060E04" w14:textId="77777777" w:rsidR="00F45490" w:rsidRPr="006C55F3" w:rsidRDefault="00F45490" w:rsidP="00F45490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1154AED6" w14:textId="77777777" w:rsidR="00F45490" w:rsidRPr="00F45490" w:rsidRDefault="00F45490" w:rsidP="00F45490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F45490">
        <w:rPr>
          <w:rStyle w:val="Odwoanieprzypisudolnego"/>
          <w:rFonts w:ascii="Calibri" w:eastAsia="Calibri" w:hAnsi="Calibri" w:cs="Calibri"/>
          <w:sz w:val="18"/>
          <w:szCs w:val="18"/>
        </w:rPr>
        <w:footnoteRef/>
      </w:r>
      <w:r w:rsidRPr="00F45490">
        <w:rPr>
          <w:rFonts w:ascii="Calibri" w:hAnsi="Calibri" w:cs="Calibri"/>
          <w:sz w:val="18"/>
          <w:szCs w:val="18"/>
        </w:rPr>
        <w:t>Należy odpowiednio zaznaczyć punkt a) albo b).</w:t>
      </w:r>
    </w:p>
  </w:footnote>
  <w:footnote w:id="3">
    <w:p w14:paraId="78C3F31F" w14:textId="77777777" w:rsidR="00F45490" w:rsidRPr="00F45490" w:rsidRDefault="00F45490" w:rsidP="00F45490">
      <w:pPr>
        <w:pStyle w:val="Tekstprzypisudolnego"/>
        <w:jc w:val="both"/>
        <w:rPr>
          <w:rFonts w:ascii="Calibri" w:hAnsi="Calibri" w:cs="Calibri"/>
          <w:vertAlign w:val="superscript"/>
        </w:rPr>
      </w:pPr>
      <w:r w:rsidRPr="00F45490">
        <w:rPr>
          <w:rStyle w:val="Odwoanieprzypisudolnego"/>
          <w:rFonts w:ascii="Calibri" w:eastAsia="Calibri" w:hAnsi="Calibri" w:cs="Calibri"/>
          <w:sz w:val="18"/>
          <w:szCs w:val="18"/>
        </w:rPr>
        <w:footnoteRef/>
      </w:r>
      <w:r w:rsidRPr="00F45490">
        <w:rPr>
          <w:rFonts w:ascii="Calibri" w:hAnsi="Calibri" w:cs="Calibri"/>
          <w:sz w:val="18"/>
          <w:szCs w:val="18"/>
        </w:rPr>
        <w:t>N</w:t>
      </w:r>
      <w:r w:rsidRPr="00F45490">
        <w:rPr>
          <w:rFonts w:ascii="Calibri" w:hAnsi="Calibri" w:cs="Calibri"/>
          <w:iCs/>
          <w:sz w:val="18"/>
          <w:szCs w:val="18"/>
        </w:rPr>
        <w:t>ależy podać rodzaj każdego towaru / usługi oraz wartość bez podatku VAT.</w:t>
      </w:r>
    </w:p>
  </w:footnote>
  <w:footnote w:id="4">
    <w:p w14:paraId="1052F2FC" w14:textId="77777777" w:rsidR="00F45490" w:rsidRPr="00144D97" w:rsidRDefault="00F45490" w:rsidP="00F45490">
      <w:pPr>
        <w:pStyle w:val="Tekstprzypisudolnego"/>
        <w:rPr>
          <w:rFonts w:asciiTheme="majorHAnsi" w:hAnsiTheme="majorHAnsi"/>
          <w:sz w:val="18"/>
          <w:szCs w:val="18"/>
        </w:rPr>
      </w:pPr>
      <w:r w:rsidRPr="00F45490">
        <w:rPr>
          <w:rStyle w:val="Odwoanieprzypisudolnego"/>
          <w:rFonts w:ascii="Calibri" w:eastAsia="Calibri" w:hAnsi="Calibri" w:cs="Calibri"/>
          <w:sz w:val="18"/>
          <w:szCs w:val="18"/>
        </w:rPr>
        <w:footnoteRef/>
      </w:r>
      <w:r w:rsidRPr="00F45490"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5">
    <w:p w14:paraId="1940CD8A" w14:textId="511F5D66" w:rsidR="00F45490" w:rsidRPr="00F45490" w:rsidRDefault="00F45490" w:rsidP="00F45490">
      <w:pPr>
        <w:pStyle w:val="Akapitzlist"/>
        <w:tabs>
          <w:tab w:val="left" w:pos="709"/>
        </w:tabs>
        <w:suppressAutoHyphens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F45490">
        <w:rPr>
          <w:rFonts w:asciiTheme="minorHAnsi" w:hAnsiTheme="minorHAnsi" w:cstheme="minorHAnsi"/>
          <w:iCs/>
          <w:sz w:val="18"/>
          <w:szCs w:val="18"/>
        </w:rPr>
        <w:t>wypełnia</w:t>
      </w:r>
      <w:r w:rsidRPr="00144D97">
        <w:rPr>
          <w:rFonts w:asciiTheme="majorHAnsi" w:hAnsiTheme="majorHAnsi" w:cs="Arial"/>
          <w:iCs/>
          <w:sz w:val="18"/>
          <w:szCs w:val="18"/>
        </w:rPr>
        <w:t xml:space="preserve"> Wykonawca, który zamierza powierzyć część zamówienia Podwykonawcy lub Podwykonawcom</w:t>
      </w:r>
    </w:p>
  </w:footnote>
  <w:footnote w:id="6">
    <w:p w14:paraId="6619E758" w14:textId="77777777" w:rsidR="00F45490" w:rsidRDefault="00F45490" w:rsidP="00F45490">
      <w:pPr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CD0E5D" w14:textId="77777777" w:rsidR="00F45490" w:rsidRDefault="00F45490" w:rsidP="00F4549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40974" w14:textId="67696C22" w:rsidR="00FA6CB1" w:rsidRPr="000F4CA6" w:rsidRDefault="00FA6CB1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9B685518"/>
    <w:lvl w:ilvl="0" w:tplc="01E2AA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4E6706"/>
    <w:multiLevelType w:val="hybridMultilevel"/>
    <w:tmpl w:val="FD16DD9A"/>
    <w:lvl w:ilvl="0" w:tplc="1C320F6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20"/>
  </w:num>
  <w:num w:numId="4">
    <w:abstractNumId w:val="18"/>
  </w:num>
  <w:num w:numId="5">
    <w:abstractNumId w:val="3"/>
  </w:num>
  <w:num w:numId="6">
    <w:abstractNumId w:val="22"/>
  </w:num>
  <w:num w:numId="7">
    <w:abstractNumId w:val="11"/>
  </w:num>
  <w:num w:numId="8">
    <w:abstractNumId w:val="2"/>
  </w:num>
  <w:num w:numId="9">
    <w:abstractNumId w:val="10"/>
  </w:num>
  <w:num w:numId="10">
    <w:abstractNumId w:val="14"/>
  </w:num>
  <w:num w:numId="11">
    <w:abstractNumId w:val="27"/>
  </w:num>
  <w:num w:numId="12">
    <w:abstractNumId w:val="26"/>
  </w:num>
  <w:num w:numId="13">
    <w:abstractNumId w:val="19"/>
  </w:num>
  <w:num w:numId="14">
    <w:abstractNumId w:val="15"/>
  </w:num>
  <w:num w:numId="15">
    <w:abstractNumId w:val="17"/>
  </w:num>
  <w:num w:numId="16">
    <w:abstractNumId w:val="24"/>
  </w:num>
  <w:num w:numId="17">
    <w:abstractNumId w:val="28"/>
  </w:num>
  <w:num w:numId="18">
    <w:abstractNumId w:val="16"/>
  </w:num>
  <w:num w:numId="19">
    <w:abstractNumId w:val="4"/>
  </w:num>
  <w:num w:numId="20">
    <w:abstractNumId w:val="9"/>
  </w:num>
  <w:num w:numId="21">
    <w:abstractNumId w:val="0"/>
  </w:num>
  <w:num w:numId="22">
    <w:abstractNumId w:val="13"/>
  </w:num>
  <w:num w:numId="23">
    <w:abstractNumId w:val="25"/>
  </w:num>
  <w:num w:numId="24">
    <w:abstractNumId w:val="23"/>
  </w:num>
  <w:num w:numId="25">
    <w:abstractNumId w:val="12"/>
  </w:num>
  <w:num w:numId="26">
    <w:abstractNumId w:val="5"/>
  </w:num>
  <w:num w:numId="27">
    <w:abstractNumId w:val="21"/>
  </w:num>
  <w:num w:numId="28">
    <w:abstractNumId w:val="1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F5"/>
    <w:rsid w:val="000242C7"/>
    <w:rsid w:val="000300C7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C5372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26710"/>
    <w:rsid w:val="002461E7"/>
    <w:rsid w:val="00250CF3"/>
    <w:rsid w:val="00265742"/>
    <w:rsid w:val="002A3319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91F82"/>
    <w:rsid w:val="003A1C0A"/>
    <w:rsid w:val="003B48DF"/>
    <w:rsid w:val="003B68DC"/>
    <w:rsid w:val="003C5F68"/>
    <w:rsid w:val="003E5F06"/>
    <w:rsid w:val="003F7BB5"/>
    <w:rsid w:val="00404737"/>
    <w:rsid w:val="0041072C"/>
    <w:rsid w:val="004124EF"/>
    <w:rsid w:val="0043376A"/>
    <w:rsid w:val="00454EFE"/>
    <w:rsid w:val="004964FA"/>
    <w:rsid w:val="004A230F"/>
    <w:rsid w:val="004D7961"/>
    <w:rsid w:val="004E0639"/>
    <w:rsid w:val="00502415"/>
    <w:rsid w:val="005070F0"/>
    <w:rsid w:val="00521308"/>
    <w:rsid w:val="00542D99"/>
    <w:rsid w:val="00546DEE"/>
    <w:rsid w:val="00567974"/>
    <w:rsid w:val="005B4445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35D4C"/>
    <w:rsid w:val="00760BE9"/>
    <w:rsid w:val="0079581E"/>
    <w:rsid w:val="007C0BE1"/>
    <w:rsid w:val="007C7ECE"/>
    <w:rsid w:val="007D1C8E"/>
    <w:rsid w:val="007E008B"/>
    <w:rsid w:val="007E2C1D"/>
    <w:rsid w:val="007E3988"/>
    <w:rsid w:val="007F0DF4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E1D99"/>
    <w:rsid w:val="009E3A01"/>
    <w:rsid w:val="00A23326"/>
    <w:rsid w:val="00A24328"/>
    <w:rsid w:val="00A27FE6"/>
    <w:rsid w:val="00A37C35"/>
    <w:rsid w:val="00A45B62"/>
    <w:rsid w:val="00A600D6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66D96"/>
    <w:rsid w:val="00B71470"/>
    <w:rsid w:val="00B868F5"/>
    <w:rsid w:val="00B90A5A"/>
    <w:rsid w:val="00BD2BDD"/>
    <w:rsid w:val="00C161C4"/>
    <w:rsid w:val="00C24796"/>
    <w:rsid w:val="00C2636C"/>
    <w:rsid w:val="00C72B8F"/>
    <w:rsid w:val="00C778D0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C7859"/>
    <w:rsid w:val="00DD1E7B"/>
    <w:rsid w:val="00DF0878"/>
    <w:rsid w:val="00E01178"/>
    <w:rsid w:val="00E060A9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EE387F"/>
    <w:rsid w:val="00F015F4"/>
    <w:rsid w:val="00F161C5"/>
    <w:rsid w:val="00F21BFA"/>
    <w:rsid w:val="00F223FC"/>
    <w:rsid w:val="00F2316B"/>
    <w:rsid w:val="00F24594"/>
    <w:rsid w:val="00F252CA"/>
    <w:rsid w:val="00F43CA8"/>
    <w:rsid w:val="00F45490"/>
    <w:rsid w:val="00F60BE6"/>
    <w:rsid w:val="00F62574"/>
    <w:rsid w:val="00F63498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A6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Ac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F45490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5490"/>
    <w:rPr>
      <w:rFonts w:ascii="Times New Roman" w:hAnsi="Times New Roman"/>
    </w:rPr>
  </w:style>
  <w:style w:type="character" w:styleId="Odwoanieprzypisudolnego">
    <w:name w:val="footnote reference"/>
    <w:uiPriority w:val="99"/>
    <w:rsid w:val="00F454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Ac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F45490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5490"/>
    <w:rPr>
      <w:rFonts w:ascii="Times New Roman" w:hAnsi="Times New Roman"/>
    </w:rPr>
  </w:style>
  <w:style w:type="character" w:styleId="Odwoanieprzypisudolnego">
    <w:name w:val="footnote reference"/>
    <w:uiPriority w:val="99"/>
    <w:rsid w:val="00F454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C7AAD0-37A6-4879-8549-75265994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15</TotalTime>
  <Pages>4</Pages>
  <Words>1232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>Microsoft</Company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Anna Karwat</cp:lastModifiedBy>
  <cp:revision>18</cp:revision>
  <cp:lastPrinted>2022-02-09T13:36:00Z</cp:lastPrinted>
  <dcterms:created xsi:type="dcterms:W3CDTF">2022-11-28T07:05:00Z</dcterms:created>
  <dcterms:modified xsi:type="dcterms:W3CDTF">2023-10-27T05:59:00Z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