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6DED8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660FCBB9" w14:textId="77777777" w:rsidR="00F45490" w:rsidRPr="00F45490" w:rsidRDefault="00F45490" w:rsidP="00F45490">
      <w:pPr>
        <w:pBdr>
          <w:bottom w:val="single" w:sz="4" w:space="1" w:color="auto"/>
        </w:pBdr>
        <w:spacing w:after="120"/>
        <w:rPr>
          <w:rFonts w:cs="Calibri"/>
          <w:b/>
          <w:bCs/>
          <w:lang w:eastAsia="pl-PL"/>
        </w:rPr>
      </w:pPr>
      <w:r w:rsidRPr="00F45490">
        <w:rPr>
          <w:rFonts w:cs="Calibri"/>
          <w:sz w:val="24"/>
          <w:szCs w:val="24"/>
          <w:lang w:eastAsia="pl-PL"/>
        </w:rPr>
        <w:t>IRP.272.1.78.2023</w:t>
      </w:r>
      <w:r w:rsidRPr="00F45490">
        <w:rPr>
          <w:rFonts w:cs="Calibri"/>
          <w:lang w:eastAsia="pl-PL"/>
        </w:rPr>
        <w:tab/>
        <w:t xml:space="preserve">                                                      Załącznik nr 1 do Zapytania ofertowego</w:t>
      </w:r>
    </w:p>
    <w:p w14:paraId="07076E73" w14:textId="77777777" w:rsidR="00F45490" w:rsidRPr="00F45490" w:rsidRDefault="00F45490" w:rsidP="00F45490">
      <w:pPr>
        <w:spacing w:after="0"/>
        <w:jc w:val="center"/>
        <w:rPr>
          <w:rFonts w:cs="Calibri"/>
          <w:b/>
          <w:bCs/>
          <w:sz w:val="24"/>
          <w:szCs w:val="24"/>
          <w:lang w:eastAsia="pl-PL"/>
        </w:rPr>
      </w:pPr>
    </w:p>
    <w:p w14:paraId="4324D704" w14:textId="77777777" w:rsidR="00F45490" w:rsidRPr="00F45490" w:rsidRDefault="00F45490" w:rsidP="00F45490">
      <w:pPr>
        <w:pBdr>
          <w:bottom w:val="single" w:sz="4" w:space="1" w:color="auto"/>
        </w:pBdr>
        <w:spacing w:after="120"/>
        <w:jc w:val="center"/>
        <w:rPr>
          <w:rFonts w:cs="Calibri"/>
          <w:b/>
          <w:sz w:val="24"/>
          <w:szCs w:val="24"/>
          <w:lang w:eastAsia="pl-PL"/>
        </w:rPr>
      </w:pPr>
      <w:r w:rsidRPr="00F45490">
        <w:rPr>
          <w:rFonts w:cs="Calibri"/>
          <w:b/>
          <w:sz w:val="24"/>
          <w:szCs w:val="24"/>
          <w:lang w:eastAsia="pl-PL"/>
        </w:rPr>
        <w:t>FORMULARZ OFERTOWY</w:t>
      </w:r>
    </w:p>
    <w:p w14:paraId="775998DB" w14:textId="77777777" w:rsidR="00F45490" w:rsidRPr="00F45490" w:rsidRDefault="00F45490" w:rsidP="00F45490">
      <w:pPr>
        <w:spacing w:after="0"/>
        <w:rPr>
          <w:rFonts w:cs="Calibri"/>
          <w:iCs/>
          <w:sz w:val="24"/>
          <w:szCs w:val="24"/>
          <w:u w:val="single"/>
          <w:lang w:eastAsia="pl-PL"/>
        </w:rPr>
      </w:pPr>
    </w:p>
    <w:p w14:paraId="4349F2AF" w14:textId="77777777" w:rsidR="00F45490" w:rsidRPr="00F45490" w:rsidRDefault="00F45490" w:rsidP="00F45490">
      <w:pPr>
        <w:numPr>
          <w:ilvl w:val="3"/>
          <w:numId w:val="22"/>
        </w:numPr>
        <w:spacing w:after="0" w:line="240" w:lineRule="auto"/>
        <w:ind w:left="284" w:hanging="284"/>
        <w:contextualSpacing/>
        <w:jc w:val="both"/>
        <w:rPr>
          <w:rFonts w:eastAsia="Calibri" w:cs="Calibri"/>
          <w:b/>
          <w:bCs/>
          <w:sz w:val="24"/>
          <w:szCs w:val="24"/>
        </w:rPr>
      </w:pPr>
      <w:r w:rsidRPr="00F45490">
        <w:rPr>
          <w:rFonts w:eastAsia="Calibri" w:cs="Calibri"/>
          <w:b/>
          <w:bCs/>
          <w:sz w:val="24"/>
          <w:szCs w:val="24"/>
        </w:rPr>
        <w:t>Dane dotyczące Zamawiającego:</w:t>
      </w:r>
    </w:p>
    <w:p w14:paraId="06EFF76C" w14:textId="77777777" w:rsidR="00F45490" w:rsidRPr="00F45490" w:rsidRDefault="00F45490" w:rsidP="00F45490">
      <w:pPr>
        <w:widowControl w:val="0"/>
        <w:spacing w:after="0"/>
        <w:jc w:val="both"/>
        <w:outlineLvl w:val="3"/>
        <w:rPr>
          <w:rFonts w:cs="Calibri"/>
          <w:bCs/>
          <w:sz w:val="24"/>
          <w:szCs w:val="24"/>
          <w:lang w:eastAsia="pl-PL"/>
        </w:rPr>
      </w:pPr>
      <w:r w:rsidRPr="00F45490">
        <w:rPr>
          <w:rFonts w:cs="Calibri"/>
          <w:b/>
          <w:bCs/>
          <w:sz w:val="24"/>
          <w:szCs w:val="24"/>
          <w:lang w:eastAsia="pl-PL"/>
        </w:rPr>
        <w:t xml:space="preserve">Powiat Łęczyński </w:t>
      </w:r>
    </w:p>
    <w:p w14:paraId="3EF3A787" w14:textId="77777777" w:rsidR="00F45490" w:rsidRPr="00F45490" w:rsidRDefault="00F45490" w:rsidP="00F45490">
      <w:pPr>
        <w:widowControl w:val="0"/>
        <w:spacing w:after="0"/>
        <w:jc w:val="both"/>
        <w:outlineLvl w:val="3"/>
        <w:rPr>
          <w:rFonts w:cs="Calibri"/>
          <w:bCs/>
          <w:sz w:val="24"/>
          <w:szCs w:val="24"/>
          <w:lang w:eastAsia="pl-PL"/>
        </w:rPr>
      </w:pPr>
      <w:r w:rsidRPr="00F45490">
        <w:rPr>
          <w:rFonts w:cs="Calibri"/>
          <w:bCs/>
          <w:sz w:val="24"/>
          <w:szCs w:val="24"/>
          <w:lang w:eastAsia="pl-PL"/>
        </w:rPr>
        <w:t>ul. Al. Jana Pawła II 95A, 21-010 Łęczna</w:t>
      </w:r>
    </w:p>
    <w:p w14:paraId="246EAFD9" w14:textId="77777777" w:rsidR="00F45490" w:rsidRPr="00F45490" w:rsidRDefault="00F45490" w:rsidP="00F45490">
      <w:pPr>
        <w:widowControl w:val="0"/>
        <w:spacing w:after="0"/>
        <w:jc w:val="both"/>
        <w:outlineLvl w:val="3"/>
        <w:rPr>
          <w:rFonts w:cs="Calibri"/>
          <w:bCs/>
          <w:sz w:val="24"/>
          <w:szCs w:val="24"/>
          <w:lang w:eastAsia="pl-PL"/>
        </w:rPr>
      </w:pPr>
      <w:r w:rsidRPr="00F45490">
        <w:rPr>
          <w:rFonts w:cs="Calibri"/>
          <w:bCs/>
          <w:sz w:val="24"/>
          <w:szCs w:val="24"/>
          <w:lang w:eastAsia="pl-PL"/>
        </w:rPr>
        <w:t>NIP: 5050017732, REGON: 431019423</w:t>
      </w:r>
    </w:p>
    <w:p w14:paraId="455CEE73" w14:textId="77777777" w:rsidR="00F45490" w:rsidRPr="00F45490" w:rsidRDefault="00F45490" w:rsidP="00F45490">
      <w:pPr>
        <w:spacing w:after="0"/>
        <w:jc w:val="both"/>
        <w:rPr>
          <w:rFonts w:cs="Calibri"/>
          <w:b/>
          <w:bCs/>
          <w:sz w:val="24"/>
          <w:szCs w:val="24"/>
          <w:highlight w:val="yellow"/>
          <w:lang w:eastAsia="pl-PL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F45490" w:rsidRPr="00F45490" w14:paraId="7CCBA706" w14:textId="77777777" w:rsidTr="00FF143F">
        <w:trPr>
          <w:jc w:val="center"/>
        </w:trPr>
        <w:tc>
          <w:tcPr>
            <w:tcW w:w="10598" w:type="dxa"/>
            <w:shd w:val="clear" w:color="auto" w:fill="auto"/>
          </w:tcPr>
          <w:p w14:paraId="19348AB8" w14:textId="77777777" w:rsidR="00F45490" w:rsidRPr="00F45490" w:rsidRDefault="00F45490" w:rsidP="00FF143F">
            <w:pPr>
              <w:spacing w:after="0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B. Dane Wykonawcy/Wykonawców.</w:t>
            </w:r>
          </w:p>
          <w:p w14:paraId="0FBA7FA0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1. Nazwa </w:t>
            </w:r>
            <w:r w:rsidRPr="00F45490">
              <w:rPr>
                <w:rFonts w:cs="Calibri"/>
                <w:sz w:val="24"/>
                <w:szCs w:val="24"/>
                <w:lang w:eastAsia="pl-PL"/>
              </w:rPr>
              <w:t>albo imię i nazwisko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Wykonawcy:</w:t>
            </w:r>
          </w:p>
          <w:p w14:paraId="00BEDB3F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34EDA341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1B9CC444" w14:textId="77777777" w:rsidR="00F45490" w:rsidRPr="00F45490" w:rsidRDefault="00F45490" w:rsidP="00FF143F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sz w:val="24"/>
                <w:szCs w:val="24"/>
                <w:lang w:eastAsia="pl-PL"/>
              </w:rPr>
              <w:t>Siedziba albo miejsce zamieszkania i adres Wykonawcy:</w:t>
            </w:r>
          </w:p>
          <w:p w14:paraId="682226E6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013B44F9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59D1C68B" w14:textId="77777777" w:rsidR="00F45490" w:rsidRPr="00F45490" w:rsidRDefault="00F45490" w:rsidP="00FF143F">
            <w:pPr>
              <w:spacing w:after="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NIP/PESEL …………………………………..…….……..……., REGON.........................................................................</w:t>
            </w:r>
          </w:p>
          <w:p w14:paraId="5FBAA447" w14:textId="77777777" w:rsidR="00F45490" w:rsidRPr="00F45490" w:rsidRDefault="00F45490" w:rsidP="00FF143F">
            <w:pPr>
              <w:spacing w:after="0"/>
              <w:rPr>
                <w:rFonts w:cs="Calibri"/>
                <w:iCs/>
                <w:sz w:val="24"/>
                <w:szCs w:val="24"/>
                <w:lang w:eastAsia="pl-PL"/>
              </w:rPr>
            </w:pPr>
          </w:p>
          <w:p w14:paraId="163D1EAC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u w:val="single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u w:val="single"/>
                <w:lang w:eastAsia="pl-PL"/>
              </w:rPr>
              <w:t xml:space="preserve">Dane teleadresowe na które należy przekazywać korespondencję związaną z niniejszym postępowaniem: </w:t>
            </w:r>
          </w:p>
          <w:p w14:paraId="41CE6F05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adres korespondencyjny: ………………………………………………………………………………</w:t>
            </w:r>
          </w:p>
          <w:p w14:paraId="2785F80C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numer faksu: …………………………………………………………………………………………………</w:t>
            </w:r>
          </w:p>
          <w:p w14:paraId="5989A70B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 xml:space="preserve">numer telefonu: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14:paraId="10DA442A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e-mail: </w:t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>………………………….....................................................................................</w:t>
            </w:r>
          </w:p>
          <w:p w14:paraId="2075B9B4" w14:textId="77777777" w:rsidR="00F45490" w:rsidRPr="00F45490" w:rsidRDefault="00F45490" w:rsidP="00FF143F">
            <w:pPr>
              <w:spacing w:after="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Osoba upoważniona do reprezentacji Wykonawcę i podpisująca ofertę:</w:t>
            </w:r>
          </w:p>
          <w:p w14:paraId="5F61FBF1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12"/>
                <w:szCs w:val="12"/>
                <w:lang w:eastAsia="pl-PL"/>
              </w:rPr>
            </w:pPr>
          </w:p>
          <w:p w14:paraId="4D0B2650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14:paraId="3FC9BC21" w14:textId="77777777" w:rsidR="00F45490" w:rsidRPr="00F45490" w:rsidRDefault="00F45490" w:rsidP="00FF143F">
            <w:pPr>
              <w:spacing w:after="120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sz w:val="24"/>
                <w:szCs w:val="24"/>
                <w:lang w:eastAsia="pl-PL"/>
              </w:rPr>
              <w:t xml:space="preserve">Osoba odpowiedzialna za kontakty z Zamawiającym: </w:t>
            </w:r>
          </w:p>
          <w:p w14:paraId="39431B80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14:paraId="5E82CB59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 xml:space="preserve">numer telefonu: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14:paraId="5AC00AF8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e-mail: </w:t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>…………………………............................................................................................................………</w:t>
            </w:r>
          </w:p>
          <w:p w14:paraId="1471ACAE" w14:textId="77777777" w:rsidR="00F45490" w:rsidRPr="00F45490" w:rsidRDefault="00F45490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67FA47DB" w14:textId="77777777" w:rsidR="00F45490" w:rsidRPr="00F45490" w:rsidRDefault="00F45490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07A382B1" w14:textId="77777777" w:rsidR="00F45490" w:rsidRDefault="00F45490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5EAC36D5" w14:textId="77777777" w:rsidR="00B66D96" w:rsidRDefault="00B66D96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0FC08158" w14:textId="77777777" w:rsidR="00B66D96" w:rsidRDefault="00B66D96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672EB906" w14:textId="77777777" w:rsidR="00B66D96" w:rsidRPr="00F45490" w:rsidRDefault="00B66D96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26D96385" w14:textId="77777777" w:rsidR="00F45490" w:rsidRPr="00F45490" w:rsidRDefault="00F45490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F45490" w:rsidRPr="00F45490" w14:paraId="6C17AD52" w14:textId="77777777" w:rsidTr="00FF143F">
        <w:trPr>
          <w:jc w:val="center"/>
        </w:trPr>
        <w:tc>
          <w:tcPr>
            <w:tcW w:w="10598" w:type="dxa"/>
            <w:shd w:val="clear" w:color="auto" w:fill="auto"/>
          </w:tcPr>
          <w:p w14:paraId="2BD39CD9" w14:textId="77777777" w:rsidR="00F45490" w:rsidRPr="00F45490" w:rsidRDefault="00F45490" w:rsidP="00FF143F">
            <w:pPr>
              <w:spacing w:after="0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lastRenderedPageBreak/>
              <w:t>C. Oferta;</w:t>
            </w:r>
          </w:p>
          <w:p w14:paraId="7034FA7C" w14:textId="77777777" w:rsidR="00F45490" w:rsidRPr="00F45490" w:rsidRDefault="00F45490" w:rsidP="00FF143F">
            <w:pPr>
              <w:spacing w:after="0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I. Cena ofertowa</w:t>
            </w:r>
            <w:r w:rsidRPr="00F45490">
              <w:rPr>
                <w:rFonts w:cs="Calibri"/>
                <w:b/>
                <w:iCs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:</w:t>
            </w:r>
          </w:p>
          <w:p w14:paraId="3B7A5617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Cs/>
                <w:sz w:val="24"/>
                <w:szCs w:val="24"/>
                <w:lang w:eastAsia="pl-PL"/>
              </w:rPr>
              <w:t xml:space="preserve">W odpowiedzi na zapytanie ofertowe </w:t>
            </w:r>
            <w:r w:rsidRPr="00F45490">
              <w:rPr>
                <w:rFonts w:cs="Calibri"/>
                <w:sz w:val="24"/>
                <w:szCs w:val="24"/>
                <w:lang w:eastAsia="pl-PL"/>
              </w:rPr>
              <w:t>w postępowaniu pn.:</w:t>
            </w:r>
          </w:p>
          <w:p w14:paraId="5F4591B0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sz w:val="24"/>
                <w:szCs w:val="24"/>
                <w:lang w:eastAsia="pl-PL"/>
              </w:rPr>
              <w:t>,,Zakup, dostawa i montaż sprzętu w celu zapewnienia dostępności architektonicznej oraz informacyjno-komunikacyjnej dla osób z niepełnosprawnością narządu wzroku, słuchu i niepełnosprawnych ruchowo oraz dla osób z problemami poznawczymi w budynku Starostwa Powiatowego w Łęcznej przy Al. Jana Pawła II 95A ”</w:t>
            </w:r>
          </w:p>
          <w:p w14:paraId="0AF2E4E8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14:paraId="23445533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45490">
              <w:rPr>
                <w:rFonts w:cs="Calibri"/>
                <w:bCs/>
                <w:sz w:val="24"/>
                <w:szCs w:val="24"/>
                <w:shd w:val="clear" w:color="auto" w:fill="FFFFFF"/>
                <w:lang w:eastAsia="pl-PL"/>
              </w:rPr>
              <w:t xml:space="preserve">oferuję wykonanie zamówienia: </w:t>
            </w:r>
          </w:p>
          <w:p w14:paraId="0F8552DB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14:paraId="08C8606C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sz w:val="24"/>
                <w:szCs w:val="24"/>
                <w:lang w:eastAsia="pl-PL"/>
              </w:rPr>
              <w:t xml:space="preserve">Zadanie nr I: </w:t>
            </w:r>
          </w:p>
          <w:p w14:paraId="0A27BFF1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tbl>
            <w:tblPr>
              <w:tblW w:w="103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18"/>
              <w:gridCol w:w="851"/>
              <w:gridCol w:w="1565"/>
              <w:gridCol w:w="1422"/>
              <w:gridCol w:w="947"/>
              <w:gridCol w:w="1422"/>
              <w:gridCol w:w="1264"/>
            </w:tblGrid>
            <w:tr w:rsidR="00F45490" w:rsidRPr="00F45490" w14:paraId="132E925E" w14:textId="77777777" w:rsidTr="00FF143F">
              <w:trPr>
                <w:trHeight w:val="988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FB3693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Przedmiot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697DD2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CA1A8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jednostkowa (netto)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A25EA2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łączna (netto)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1533F6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Stawka VAT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7264D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jednostkowa (brutto)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5522F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łączna (brutto)</w:t>
                  </w:r>
                </w:p>
              </w:tc>
            </w:tr>
            <w:tr w:rsidR="00F45490" w:rsidRPr="00F45490" w14:paraId="335D7E61" w14:textId="77777777" w:rsidTr="00FF143F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B1E9F3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Mata bezpieczeństwa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690C42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3 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818EA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B0BA26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E22848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04253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40D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45490" w:rsidRPr="00F45490" w14:paraId="773123A8" w14:textId="77777777" w:rsidTr="00FF143F">
              <w:trPr>
                <w:trHeight w:val="553"/>
              </w:trPr>
              <w:tc>
                <w:tcPr>
                  <w:tcW w:w="37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C615E6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right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42D70B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40AD91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4F7515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B8590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FC47A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331CBBC" w14:textId="77777777" w:rsidR="00F45490" w:rsidRPr="00F45490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14:paraId="1861ADC3" w14:textId="77777777" w:rsidR="00F45490" w:rsidRPr="00F45490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sz w:val="24"/>
                <w:szCs w:val="24"/>
                <w:lang w:eastAsia="pl-PL"/>
              </w:rPr>
              <w:tab/>
            </w:r>
            <w:r w:rsidRPr="00F45490">
              <w:rPr>
                <w:rFonts w:cs="Calibri"/>
                <w:sz w:val="24"/>
                <w:szCs w:val="24"/>
                <w:lang w:eastAsia="pl-PL"/>
              </w:rPr>
              <w:tab/>
            </w:r>
            <w:r w:rsidRPr="00F45490">
              <w:rPr>
                <w:rFonts w:cs="Calibri"/>
                <w:sz w:val="24"/>
                <w:szCs w:val="24"/>
                <w:lang w:eastAsia="pl-PL"/>
              </w:rPr>
              <w:tab/>
            </w:r>
            <w:r w:rsidRPr="00F45490">
              <w:rPr>
                <w:rFonts w:cs="Calibri"/>
                <w:sz w:val="24"/>
                <w:szCs w:val="24"/>
                <w:lang w:eastAsia="pl-PL"/>
              </w:rPr>
              <w:tab/>
            </w:r>
          </w:p>
          <w:p w14:paraId="7653C9BC" w14:textId="77777777" w:rsidR="00F45490" w:rsidRPr="00F45490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sz w:val="24"/>
                <w:szCs w:val="24"/>
                <w:lang w:eastAsia="pl-PL"/>
              </w:rPr>
              <w:t xml:space="preserve"> Zadanie nr II:</w:t>
            </w:r>
          </w:p>
          <w:tbl>
            <w:tblPr>
              <w:tblW w:w="103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18"/>
              <w:gridCol w:w="851"/>
              <w:gridCol w:w="1565"/>
              <w:gridCol w:w="1422"/>
              <w:gridCol w:w="947"/>
              <w:gridCol w:w="1422"/>
              <w:gridCol w:w="1264"/>
            </w:tblGrid>
            <w:tr w:rsidR="00F45490" w:rsidRPr="00F45490" w14:paraId="07DCEA99" w14:textId="77777777" w:rsidTr="00FF143F">
              <w:trPr>
                <w:trHeight w:val="988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6F1E7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Przedmiot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F0AE18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53BA04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jednostkowa (netto)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14097D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łączna (netto)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BCD8AD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Stawka VAT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D13DA3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jednostkowa (brutto)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6796C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łączna (brutto)</w:t>
                  </w:r>
                </w:p>
              </w:tc>
            </w:tr>
            <w:tr w:rsidR="00F45490" w:rsidRPr="00F45490" w14:paraId="39AB12CF" w14:textId="77777777" w:rsidTr="00FF143F">
              <w:trPr>
                <w:trHeight w:val="439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209233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Tablica informacyjna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95853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249541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A545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72CEB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A31FF2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0D420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45490" w:rsidRPr="00F45490" w14:paraId="638C0D2D" w14:textId="77777777" w:rsidTr="00FF143F">
              <w:trPr>
                <w:trHeight w:val="525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FD6A3C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 xml:space="preserve">Plan </w:t>
                  </w:r>
                  <w:proofErr w:type="spellStart"/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tyflograficzny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E1743B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3 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350621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38DBDB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573F6B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28C410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F66BA3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45490" w:rsidRPr="00F45490" w14:paraId="1DB15E39" w14:textId="77777777" w:rsidTr="00FF143F">
              <w:trPr>
                <w:trHeight w:val="466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E263B3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sz w:val="24"/>
                      <w:szCs w:val="24"/>
                      <w:lang w:eastAsia="pl-PL"/>
                    </w:rPr>
                    <w:t xml:space="preserve">Tabliczka z pleksi z brajlem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17702B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20szt.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36E68F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37B39F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F2B306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CAEC56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D95C2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45490" w:rsidRPr="00F45490" w14:paraId="40ABC35A" w14:textId="77777777" w:rsidTr="00FF143F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787591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cs="Calibri"/>
                      <w:b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sz w:val="24"/>
                      <w:szCs w:val="24"/>
                      <w:lang w:eastAsia="pl-PL"/>
                    </w:rPr>
                    <w:t xml:space="preserve">Tabliczka z pleksi z brajlem do toalet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4312BF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2 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32DF6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B19790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103E10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29C1FB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38FAD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45490" w:rsidRPr="00F45490" w14:paraId="2A57AF67" w14:textId="77777777" w:rsidTr="00FF143F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7235EE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sz w:val="24"/>
                      <w:szCs w:val="24"/>
                      <w:lang w:eastAsia="pl-PL"/>
                    </w:rPr>
                    <w:t xml:space="preserve">Tabliczka wejściowa na drzwi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8BA3F4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1DC632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493E0F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DEB3BF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26840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862C21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45490" w:rsidRPr="00F45490" w14:paraId="6C18700D" w14:textId="77777777" w:rsidTr="00FF143F">
              <w:trPr>
                <w:trHeight w:val="553"/>
              </w:trPr>
              <w:tc>
                <w:tcPr>
                  <w:tcW w:w="37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F0CBDA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right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C91DF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8FA0A4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1287FC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F7ACEA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B197C6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08F9CDC" w14:textId="77777777" w:rsidR="00F45490" w:rsidRPr="00F45490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14:paraId="20815A66" w14:textId="77777777" w:rsidR="00F45490" w:rsidRPr="00F45490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14:paraId="5BB364DA" w14:textId="77777777" w:rsidR="00F45490" w:rsidRPr="00F45490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14:paraId="0C30D7EA" w14:textId="77777777" w:rsidR="00F45490" w:rsidRPr="00F45490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sz w:val="24"/>
                <w:szCs w:val="24"/>
                <w:lang w:eastAsia="pl-PL"/>
              </w:rPr>
              <w:t>Zadanie nr III:</w:t>
            </w:r>
          </w:p>
          <w:tbl>
            <w:tblPr>
              <w:tblW w:w="103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2"/>
              <w:gridCol w:w="969"/>
              <w:gridCol w:w="1782"/>
              <w:gridCol w:w="1619"/>
              <w:gridCol w:w="1078"/>
              <w:gridCol w:w="1619"/>
            </w:tblGrid>
            <w:tr w:rsidR="00F45490" w:rsidRPr="00F45490" w14:paraId="7C80A04B" w14:textId="77777777" w:rsidTr="00FF143F">
              <w:trPr>
                <w:trHeight w:val="988"/>
              </w:trPr>
              <w:tc>
                <w:tcPr>
                  <w:tcW w:w="3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7E1E2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Przedmiot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016595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A2CDBC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jednostkowa (netto)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B7F82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łączna (netto)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1792BE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Stawka VAT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6547CF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jednostkowa (brutto)</w:t>
                  </w:r>
                </w:p>
              </w:tc>
            </w:tr>
            <w:tr w:rsidR="00F45490" w:rsidRPr="00F45490" w14:paraId="4CA23D97" w14:textId="77777777" w:rsidTr="00FF143F">
              <w:trPr>
                <w:trHeight w:val="516"/>
              </w:trPr>
              <w:tc>
                <w:tcPr>
                  <w:tcW w:w="3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92641D" w14:textId="77777777" w:rsidR="00F45490" w:rsidRPr="00F45490" w:rsidRDefault="00F45490" w:rsidP="00FF143F">
                  <w:pPr>
                    <w:spacing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sz w:val="24"/>
                      <w:szCs w:val="24"/>
                      <w:lang w:eastAsia="pl-PL"/>
                    </w:rPr>
                    <w:t xml:space="preserve">System wzywania pomocy 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17AAF1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05A383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5EA8C3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7D2850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807F5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45490" w:rsidRPr="00F45490" w14:paraId="59C4BB0F" w14:textId="77777777" w:rsidTr="00FF143F">
              <w:trPr>
                <w:trHeight w:val="553"/>
              </w:trPr>
              <w:tc>
                <w:tcPr>
                  <w:tcW w:w="42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21B5E8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right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4C35E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BD0111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DE9F5A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93FFAF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B490A29" w14:textId="77777777" w:rsidR="00F45490" w:rsidRPr="00F45490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F45490" w:rsidRPr="00F45490" w14:paraId="6C65570A" w14:textId="77777777" w:rsidTr="00FF143F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63610851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lastRenderedPageBreak/>
              <w:t>D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.</w:t>
            </w:r>
            <w:r w:rsidRPr="00F45490">
              <w:rPr>
                <w:rFonts w:eastAsia="Calibri" w:cs="Calibri"/>
                <w:b/>
                <w:iCs/>
                <w:sz w:val="24"/>
                <w:szCs w:val="24"/>
              </w:rPr>
              <w:t xml:space="preserve"> </w:t>
            </w: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Oświadczenia.</w:t>
            </w:r>
          </w:p>
          <w:p w14:paraId="1C88EA10" w14:textId="77777777" w:rsidR="00F45490" w:rsidRPr="00F45490" w:rsidRDefault="00F45490" w:rsidP="00F45490">
            <w:pPr>
              <w:numPr>
                <w:ilvl w:val="0"/>
                <w:numId w:val="28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Oświadczam, że powyższa cena zawiera wszystkie koszty, jakie ponosi Zamawiający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br/>
              <w:t>w przypadku wyboru niniejszej oferty.</w:t>
            </w:r>
          </w:p>
          <w:p w14:paraId="4B882B19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Oświadczam, że zapoznałem/liśmy się z wymaganiami Zamawiającego, dotyczącymi przedmiotu zamówienia zamieszczonymi w Zapytaniu ofertowym i nie wnoszę do nich żadnych zastrzeżeń.</w:t>
            </w:r>
          </w:p>
          <w:p w14:paraId="41EA3C44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Oświadczam, że uważam się za związanego niniejszą ofertą przez okres wskazany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br/>
              <w:t>w Zapytaniu ofertowym.</w:t>
            </w:r>
          </w:p>
          <w:p w14:paraId="5216E2E8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Oświadczam/y, że zrealizuję/</w:t>
            </w:r>
            <w:proofErr w:type="spellStart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emy</w:t>
            </w:r>
            <w:proofErr w:type="spellEnd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zamówienie w oferowanym terminie.</w:t>
            </w:r>
          </w:p>
          <w:p w14:paraId="530BAED4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tj</w:t>
            </w:r>
            <w:proofErr w:type="spellEnd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: </w:t>
            </w:r>
          </w:p>
          <w:p w14:paraId="023EDEF9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posiadam kompetencje i uprawnienia niezbędne do wykonania przedmiotowego zamówienia;</w:t>
            </w:r>
          </w:p>
          <w:p w14:paraId="40FCB5C6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dysponuję niezbędną wiedzą i doświadczeniem, </w:t>
            </w:r>
          </w:p>
          <w:p w14:paraId="39D63311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dysponuję potencjałem technicznym oraz osobami zdolnymi do wykonania zamówienia </w:t>
            </w:r>
          </w:p>
          <w:p w14:paraId="6971DE40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znajduję się w sytuacji ekonomicznej i finansowej zapewniającej wykonanie zamówienia</w:t>
            </w:r>
          </w:p>
          <w:p w14:paraId="50683D9A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jestem/</w:t>
            </w:r>
            <w:proofErr w:type="spellStart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śmy</w:t>
            </w:r>
            <w:proofErr w:type="spellEnd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  /nie jestem/</w:t>
            </w:r>
            <w:proofErr w:type="spellStart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śmy</w:t>
            </w:r>
            <w:proofErr w:type="spellEnd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*  powiązany/ni osobowo lub kapitałowo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br/>
              <w:t>z Zamawiającym   – Powiatem Łęczyńskim.</w:t>
            </w:r>
          </w:p>
          <w:p w14:paraId="4A101C8E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Otwarto /nie otwarto* wobec mnie/nas likwidacji ani nie ogłoszono upadłości.</w:t>
            </w:r>
          </w:p>
          <w:p w14:paraId="672444BB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>(*niepotrzebne skreślić)</w:t>
            </w:r>
          </w:p>
          <w:p w14:paraId="756DAF45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Oświadczam/y, że nie podlegam/y wykluczeniu na podstawie art. 7 ust. 1 ustawy z dnia 13 kwietnia 2022 r. o szczególnych rozwiązaniach w zakresie przeciwdziałania wspieraniu agresji na Ukrainę oraz służących ochronie bezpieczeństwa (Dz. U. 2022 poz. 853).</w:t>
            </w:r>
          </w:p>
          <w:p w14:paraId="0BE9D524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Oświadczam/y, że informacje i dokumenty zawarte w Ofercie na stronach od nr ........................do nr ......................... stanowią tajemnicę przedsiębiorstwa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br/>
              <w:t>w rozumieniu przepisów o zwalczaniu nieuczciwej konkurencji i zastrzegamy, że nie mogą być one udostępniane. Informacje i dokumenty zawarte na pozostałych stronach Oferty są jawne.</w:t>
            </w:r>
          </w:p>
          <w:p w14:paraId="24A28F49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B5FA8C2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>1.</w:t>
            </w: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FD9C7A8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>2.</w:t>
            </w: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ab/>
              <w:t>nie została ujawniona do wiadomości publicznej,</w:t>
            </w:r>
          </w:p>
          <w:p w14:paraId="10CD662E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lastRenderedPageBreak/>
              <w:t>3.</w:t>
            </w: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ab/>
              <w:t>podjęto w stosunku do niej niezbędne działania w celu zachowania poufności.)</w:t>
            </w:r>
          </w:p>
          <w:p w14:paraId="12217C2A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29A506D7" w14:textId="77777777" w:rsidR="00F45490" w:rsidRPr="00F45490" w:rsidRDefault="00F45490" w:rsidP="00F45490">
            <w:pPr>
              <w:numPr>
                <w:ilvl w:val="0"/>
                <w:numId w:val="27"/>
              </w:numPr>
              <w:tabs>
                <w:tab w:val="num" w:pos="426"/>
              </w:tabs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Składając niniejszą ofertę informuję, że wybór oferty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:</w:t>
            </w:r>
          </w:p>
          <w:p w14:paraId="3B0426B2" w14:textId="77777777" w:rsidR="00F45490" w:rsidRPr="00F45490" w:rsidRDefault="00F45490" w:rsidP="00F45490">
            <w:pPr>
              <w:numPr>
                <w:ilvl w:val="0"/>
                <w:numId w:val="25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instrText xml:space="preserve"> FORMCHECKBOX </w:instrText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fldChar w:fldCharType="separate"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fldChar w:fldCharType="end"/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nie będzie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94D442C" w14:textId="77777777" w:rsidR="00F45490" w:rsidRPr="00F45490" w:rsidRDefault="00F45490" w:rsidP="00F45490">
            <w:pPr>
              <w:numPr>
                <w:ilvl w:val="0"/>
                <w:numId w:val="25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instrText xml:space="preserve"> FORMCHECKBOX </w:instrText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fldChar w:fldCharType="separate"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fldChar w:fldCharType="end"/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F45490">
              <w:rPr>
                <w:rFonts w:cs="Calibri"/>
                <w:b/>
                <w:bCs/>
                <w:iCs/>
                <w:sz w:val="24"/>
                <w:szCs w:val="24"/>
                <w:lang w:eastAsia="pl-PL"/>
              </w:rPr>
              <w:t>będzie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</w:t>
            </w:r>
          </w:p>
          <w:p w14:paraId="143D06BB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całość zamówienia wykonam sam bez powierzenia podwykonawcom jakiejkolwiek części zamówienia/ część zamówienia zamierzam powierzyć podwykonawcom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br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w następującym zakresie  ………………………………………………………………………………………………</w:t>
            </w:r>
          </w:p>
          <w:p w14:paraId="0437F700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Nazwa i adres podwykonawcy ……………………………………………………………………………………………</w:t>
            </w:r>
          </w:p>
          <w:p w14:paraId="720B5DEA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Wartość lub procentowa część zamówienia, jaka zostanie powierzona Podwykonawcy lub Podwykonawcom: ….…………………………………………………………………………………………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footnoteReference w:id="5"/>
            </w:r>
          </w:p>
          <w:p w14:paraId="391ECC93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t>1)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footnoteReference w:id="6"/>
            </w:r>
          </w:p>
          <w:p w14:paraId="6D9AF2E6" w14:textId="77777777" w:rsidR="00F45490" w:rsidRPr="00F45490" w:rsidRDefault="00F45490" w:rsidP="00FF143F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</w:p>
        </w:tc>
      </w:tr>
      <w:tr w:rsidR="00F45490" w:rsidRPr="00F45490" w14:paraId="49F2A577" w14:textId="77777777" w:rsidTr="00FF143F">
        <w:trPr>
          <w:jc w:val="center"/>
        </w:trPr>
        <w:tc>
          <w:tcPr>
            <w:tcW w:w="10598" w:type="dxa"/>
            <w:shd w:val="clear" w:color="auto" w:fill="auto"/>
          </w:tcPr>
          <w:p w14:paraId="06C913A5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lastRenderedPageBreak/>
              <w:t>E. Zobowiązanie w przypadku przyznania zamówienia.</w:t>
            </w:r>
          </w:p>
          <w:p w14:paraId="6B0361E7" w14:textId="77777777" w:rsidR="00F45490" w:rsidRPr="00F45490" w:rsidRDefault="00F45490" w:rsidP="00F4549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Oświadczamy, że zawarty w Załączniku nr 3 wzór umowy został przez nas zaakceptowany i zobowiązujemy się w przypadku wybrania naszej oferty do zawarcia umowy na wymienionych w niej warunkach w miejscu i terminie wyznaczonym przez Zamawiającego.</w:t>
            </w:r>
          </w:p>
          <w:p w14:paraId="7BCFC743" w14:textId="77777777" w:rsidR="00F45490" w:rsidRPr="00F45490" w:rsidRDefault="00F45490" w:rsidP="00F4549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Osobami uprawnionymi do merytorycznej współpracy i koordynacji w wykonywaniu zadania ze strony Wykonawcy jest/są:</w:t>
            </w:r>
          </w:p>
          <w:p w14:paraId="6D1C485A" w14:textId="77777777" w:rsidR="00F45490" w:rsidRPr="00F45490" w:rsidRDefault="00F45490" w:rsidP="00FF143F">
            <w:pPr>
              <w:suppressAutoHyphens/>
              <w:spacing w:after="0"/>
              <w:ind w:left="357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1109E00" w14:textId="77777777" w:rsidR="00F45490" w:rsidRPr="00F45490" w:rsidRDefault="00F45490" w:rsidP="00FF143F">
            <w:pPr>
              <w:suppressAutoHyphens/>
              <w:spacing w:after="0"/>
              <w:ind w:left="357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</w:p>
          <w:p w14:paraId="258A6934" w14:textId="77777777" w:rsidR="00F45490" w:rsidRPr="00F45490" w:rsidRDefault="00F45490" w:rsidP="00FF143F">
            <w:pPr>
              <w:suppressAutoHyphens/>
              <w:spacing w:after="0"/>
              <w:ind w:left="357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nr telefonu ………………….……………… e-mail: …………………………………………..………………</w:t>
            </w:r>
          </w:p>
        </w:tc>
      </w:tr>
      <w:tr w:rsidR="00F45490" w:rsidRPr="00F45490" w14:paraId="50C8CC9E" w14:textId="77777777" w:rsidTr="00FF143F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CC29B32" w14:textId="77777777" w:rsidR="00F45490" w:rsidRPr="00F45490" w:rsidRDefault="00F45490" w:rsidP="00FF14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F45490" w:rsidRPr="00F45490" w14:paraId="536B549E" w14:textId="77777777" w:rsidTr="00FF143F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425EA230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lastRenderedPageBreak/>
              <w:t>F. Spis treści.</w:t>
            </w:r>
          </w:p>
          <w:p w14:paraId="4380EEA5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Oferta została złożona na ....... stronach podpisanych i kolejno ponumerowanych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br/>
              <w:t>od nr ....... do nr ........</w:t>
            </w:r>
          </w:p>
          <w:p w14:paraId="444FF64D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Integralną część oferty stanowią następujące dokumenty:</w:t>
            </w:r>
          </w:p>
          <w:p w14:paraId="4AA8B0F4" w14:textId="77777777" w:rsidR="00F45490" w:rsidRPr="00F45490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eastAsia="Calibri" w:cs="Calibri"/>
                <w:iCs/>
                <w:sz w:val="24"/>
                <w:szCs w:val="24"/>
              </w:rPr>
            </w:pPr>
            <w:r w:rsidRPr="00F45490">
              <w:rPr>
                <w:rFonts w:eastAsia="Calibri" w:cs="Calibr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4995755" w14:textId="77777777" w:rsidR="00F45490" w:rsidRPr="00F45490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eastAsia="Calibri" w:cs="Calibri"/>
                <w:iCs/>
                <w:sz w:val="24"/>
                <w:szCs w:val="24"/>
              </w:rPr>
            </w:pPr>
            <w:r w:rsidRPr="00F45490">
              <w:rPr>
                <w:rFonts w:eastAsia="Calibri" w:cs="Calibr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9B837C9" w14:textId="77777777" w:rsidR="00F45490" w:rsidRPr="00F45490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eastAsia="Calibri" w:cs="Calibri"/>
                <w:iCs/>
                <w:sz w:val="24"/>
                <w:szCs w:val="24"/>
              </w:rPr>
            </w:pPr>
            <w:r w:rsidRPr="00F45490">
              <w:rPr>
                <w:rFonts w:eastAsia="Calibri" w:cs="Calibr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B41070A" w14:textId="77777777" w:rsidR="00F45490" w:rsidRPr="00F45490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eastAsia="Calibri" w:cs="Calibri"/>
                <w:iCs/>
                <w:sz w:val="24"/>
                <w:szCs w:val="24"/>
              </w:rPr>
            </w:pPr>
            <w:r w:rsidRPr="00F45490">
              <w:rPr>
                <w:rFonts w:eastAsia="Calibri" w:cs="Calibr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8B7EF7C" w14:textId="77777777" w:rsidR="00F45490" w:rsidRPr="00F45490" w:rsidRDefault="00F45490" w:rsidP="00FF143F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eastAsia="Calibri" w:cs="Calibri"/>
                <w:b/>
                <w:iCs/>
                <w:sz w:val="24"/>
                <w:szCs w:val="24"/>
              </w:rPr>
            </w:pPr>
          </w:p>
        </w:tc>
      </w:tr>
    </w:tbl>
    <w:p w14:paraId="579A12CE" w14:textId="77777777" w:rsidR="00F45490" w:rsidRPr="00F45490" w:rsidRDefault="00F45490" w:rsidP="00F45490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eastAsia="Calibri" w:cs="Calibri"/>
          <w:sz w:val="24"/>
          <w:szCs w:val="24"/>
        </w:rPr>
      </w:pPr>
    </w:p>
    <w:p w14:paraId="4CD047C5" w14:textId="77777777" w:rsidR="00F45490" w:rsidRPr="00F45490" w:rsidRDefault="00F45490" w:rsidP="00F45490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eastAsia="Calibri" w:cs="Calibri"/>
          <w:sz w:val="24"/>
          <w:szCs w:val="24"/>
        </w:rPr>
      </w:pPr>
    </w:p>
    <w:p w14:paraId="6D5E2FB9" w14:textId="77777777" w:rsidR="00F45490" w:rsidRPr="00F45490" w:rsidRDefault="00F45490" w:rsidP="00F45490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eastAsia="Calibri" w:cs="Calibri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45490" w:rsidRPr="00F45490" w14:paraId="6DE3CEBC" w14:textId="77777777" w:rsidTr="00FF143F">
        <w:trPr>
          <w:trHeight w:val="74"/>
        </w:trPr>
        <w:tc>
          <w:tcPr>
            <w:tcW w:w="4497" w:type="dxa"/>
            <w:shd w:val="clear" w:color="auto" w:fill="auto"/>
          </w:tcPr>
          <w:p w14:paraId="5159C045" w14:textId="77777777" w:rsidR="00F45490" w:rsidRPr="00F45490" w:rsidRDefault="00F45490" w:rsidP="00FF143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  <w:lang w:eastAsia="pl-PL"/>
              </w:rPr>
            </w:pPr>
            <w:r w:rsidRPr="00F45490">
              <w:rPr>
                <w:rFonts w:cs="Calibri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7B31FED7" w14:textId="77777777" w:rsidR="00F45490" w:rsidRPr="00F45490" w:rsidRDefault="00F45490" w:rsidP="00FF143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F45490">
              <w:rPr>
                <w:rFonts w:cs="Calibri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480A6DE6" w14:textId="77777777" w:rsidR="00F45490" w:rsidRPr="00F45490" w:rsidRDefault="00F45490" w:rsidP="00FF143F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  <w:lang w:eastAsia="pl-PL"/>
              </w:rPr>
            </w:pPr>
            <w:r w:rsidRPr="00F45490">
              <w:rPr>
                <w:rFonts w:cs="Calibri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5326EAB1" w14:textId="77777777" w:rsidR="00F45490" w:rsidRPr="00F45490" w:rsidRDefault="00F45490" w:rsidP="00FF143F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  <w:lang w:eastAsia="pl-PL"/>
              </w:rPr>
            </w:pPr>
            <w:r w:rsidRPr="00F45490">
              <w:rPr>
                <w:rFonts w:cs="Calibri"/>
                <w:i/>
                <w:iCs/>
                <w:sz w:val="20"/>
                <w:szCs w:val="20"/>
                <w:lang w:eastAsia="pl-PL"/>
              </w:rPr>
              <w:t xml:space="preserve">(podpis osób(-y) uprawnionej do </w:t>
            </w:r>
          </w:p>
          <w:p w14:paraId="170675D9" w14:textId="77777777" w:rsidR="00F45490" w:rsidRPr="00F45490" w:rsidRDefault="00F45490" w:rsidP="00FF143F">
            <w:pPr>
              <w:autoSpaceDE w:val="0"/>
              <w:autoSpaceDN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F45490">
              <w:rPr>
                <w:rFonts w:cs="Calibri"/>
                <w:i/>
                <w:iCs/>
                <w:sz w:val="20"/>
                <w:szCs w:val="20"/>
                <w:lang w:eastAsia="pl-PL"/>
              </w:rPr>
              <w:t>składania oświadczenia woli w imieniu wykonawcy)</w:t>
            </w:r>
          </w:p>
        </w:tc>
      </w:tr>
    </w:tbl>
    <w:p w14:paraId="577EF862" w14:textId="77777777" w:rsidR="00F45490" w:rsidRPr="00F45490" w:rsidRDefault="00F45490" w:rsidP="00F45490">
      <w:pPr>
        <w:spacing w:after="0"/>
        <w:jc w:val="center"/>
        <w:rPr>
          <w:rFonts w:cs="Calibri"/>
          <w:iCs/>
          <w:sz w:val="24"/>
          <w:szCs w:val="24"/>
          <w:lang w:eastAsia="pl-PL"/>
        </w:rPr>
      </w:pPr>
    </w:p>
    <w:p w14:paraId="3D0BABA2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03C42C23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17DDFCBB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3A354662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28D9FD23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4DD0F1E5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63DCB149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248A2838" w14:textId="77777777" w:rsidR="00F45490" w:rsidRPr="00F45490" w:rsidRDefault="00F45490" w:rsidP="00F45490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6335B8FE" w14:textId="77777777" w:rsidR="00F45490" w:rsidRPr="00F45490" w:rsidRDefault="00F45490" w:rsidP="00F45490">
      <w:pPr>
        <w:rPr>
          <w:rFonts w:cs="Calibri"/>
        </w:rPr>
      </w:pPr>
    </w:p>
    <w:p w14:paraId="1F06E182" w14:textId="77777777" w:rsidR="00F45490" w:rsidRPr="00F45490" w:rsidRDefault="00F45490" w:rsidP="00F45490">
      <w:pPr>
        <w:rPr>
          <w:rFonts w:cs="Calibri"/>
        </w:rPr>
      </w:pPr>
    </w:p>
    <w:p w14:paraId="30082C8C" w14:textId="38D342B9" w:rsidR="000F4CA6" w:rsidRPr="00F45490" w:rsidRDefault="000F4CA6" w:rsidP="000F4CA6">
      <w:pPr>
        <w:tabs>
          <w:tab w:val="left" w:pos="3285"/>
        </w:tabs>
        <w:rPr>
          <w:rFonts w:cs="Calibri"/>
        </w:rPr>
      </w:pPr>
    </w:p>
    <w:sectPr w:rsidR="000F4CA6" w:rsidRPr="00F45490" w:rsidSect="000F4CA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DD4E2" w14:textId="77777777" w:rsidR="00B868F5" w:rsidRDefault="00B868F5">
      <w:pPr>
        <w:spacing w:after="0" w:line="240" w:lineRule="auto"/>
      </w:pPr>
      <w:r>
        <w:separator/>
      </w:r>
    </w:p>
  </w:endnote>
  <w:endnote w:type="continuationSeparator" w:id="0">
    <w:p w14:paraId="7FCF0597" w14:textId="77777777" w:rsidR="00B868F5" w:rsidRDefault="00B8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000DAE67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53EA8" w14:textId="77777777" w:rsidR="00B868F5" w:rsidRDefault="00B868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312656" w14:textId="77777777" w:rsidR="00B868F5" w:rsidRDefault="00B868F5">
      <w:pPr>
        <w:spacing w:after="0" w:line="240" w:lineRule="auto"/>
      </w:pPr>
      <w:r>
        <w:continuationSeparator/>
      </w:r>
    </w:p>
  </w:footnote>
  <w:footnote w:id="1">
    <w:p w14:paraId="66060E04" w14:textId="77777777" w:rsidR="00F45490" w:rsidRPr="006C55F3" w:rsidRDefault="00F45490" w:rsidP="00F45490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1154AED6" w14:textId="77777777" w:rsidR="00F45490" w:rsidRPr="00F45490" w:rsidRDefault="00F45490" w:rsidP="00F45490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45490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F45490">
        <w:rPr>
          <w:rFonts w:ascii="Calibri" w:hAnsi="Calibri" w:cs="Calibri"/>
          <w:sz w:val="18"/>
          <w:szCs w:val="18"/>
        </w:rPr>
        <w:t>Należy odpowiednio zaznaczyć punkt a) albo b).</w:t>
      </w:r>
    </w:p>
  </w:footnote>
  <w:footnote w:id="3">
    <w:p w14:paraId="78C3F31F" w14:textId="77777777" w:rsidR="00F45490" w:rsidRPr="00F45490" w:rsidRDefault="00F45490" w:rsidP="00F45490">
      <w:pPr>
        <w:pStyle w:val="Tekstprzypisudolnego"/>
        <w:jc w:val="both"/>
        <w:rPr>
          <w:rFonts w:ascii="Calibri" w:hAnsi="Calibri" w:cs="Calibri"/>
          <w:vertAlign w:val="superscript"/>
        </w:rPr>
      </w:pPr>
      <w:r w:rsidRPr="00F45490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F45490">
        <w:rPr>
          <w:rFonts w:ascii="Calibri" w:hAnsi="Calibri" w:cs="Calibri"/>
          <w:sz w:val="18"/>
          <w:szCs w:val="18"/>
        </w:rPr>
        <w:t>N</w:t>
      </w:r>
      <w:r w:rsidRPr="00F45490">
        <w:rPr>
          <w:rFonts w:ascii="Calibri" w:hAnsi="Calibri" w:cs="Calibri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1052F2FC" w14:textId="77777777" w:rsidR="00F45490" w:rsidRPr="00144D97" w:rsidRDefault="00F45490" w:rsidP="00F45490">
      <w:pPr>
        <w:pStyle w:val="Tekstprzypisudolnego"/>
        <w:rPr>
          <w:rFonts w:asciiTheme="majorHAnsi" w:hAnsiTheme="majorHAnsi"/>
          <w:sz w:val="18"/>
          <w:szCs w:val="18"/>
        </w:rPr>
      </w:pPr>
      <w:r w:rsidRPr="00F45490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F45490"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5">
    <w:p w14:paraId="1940CD8A" w14:textId="511F5D66" w:rsidR="00F45490" w:rsidRPr="00F45490" w:rsidRDefault="00F45490" w:rsidP="00F45490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F45490">
        <w:rPr>
          <w:rFonts w:asciiTheme="minorHAnsi" w:hAnsiTheme="minorHAnsi" w:cstheme="minorHAnsi"/>
          <w:iCs/>
          <w:sz w:val="18"/>
          <w:szCs w:val="18"/>
        </w:rPr>
        <w:t>wypełnia</w:t>
      </w:r>
      <w:r w:rsidRPr="00144D97">
        <w:rPr>
          <w:rFonts w:asciiTheme="majorHAnsi" w:hAnsiTheme="majorHAnsi" w:cs="Arial"/>
          <w:iCs/>
          <w:sz w:val="18"/>
          <w:szCs w:val="18"/>
        </w:rPr>
        <w:t xml:space="preserve"> Wykonawca, który zamierza powierzyć część zamówienia Podwykonawcy lub Podwykonawcom</w:t>
      </w:r>
    </w:p>
  </w:footnote>
  <w:footnote w:id="6">
    <w:p w14:paraId="6619E758" w14:textId="77777777" w:rsidR="00F45490" w:rsidRDefault="00F45490" w:rsidP="00F45490">
      <w:pPr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CD0E5D" w14:textId="77777777" w:rsidR="00F45490" w:rsidRDefault="00F45490" w:rsidP="00F454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9B685518"/>
    <w:lvl w:ilvl="0" w:tplc="01E2A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4E6706"/>
    <w:multiLevelType w:val="hybridMultilevel"/>
    <w:tmpl w:val="FD16DD9A"/>
    <w:lvl w:ilvl="0" w:tplc="1C320F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8"/>
  </w:num>
  <w:num w:numId="5">
    <w:abstractNumId w:val="3"/>
  </w:num>
  <w:num w:numId="6">
    <w:abstractNumId w:val="22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27"/>
  </w:num>
  <w:num w:numId="12">
    <w:abstractNumId w:val="26"/>
  </w:num>
  <w:num w:numId="13">
    <w:abstractNumId w:val="19"/>
  </w:num>
  <w:num w:numId="14">
    <w:abstractNumId w:val="15"/>
  </w:num>
  <w:num w:numId="15">
    <w:abstractNumId w:val="17"/>
  </w:num>
  <w:num w:numId="16">
    <w:abstractNumId w:val="24"/>
  </w:num>
  <w:num w:numId="17">
    <w:abstractNumId w:val="28"/>
  </w:num>
  <w:num w:numId="18">
    <w:abstractNumId w:val="16"/>
  </w:num>
  <w:num w:numId="19">
    <w:abstractNumId w:val="4"/>
  </w:num>
  <w:num w:numId="20">
    <w:abstractNumId w:val="9"/>
  </w:num>
  <w:num w:numId="21">
    <w:abstractNumId w:val="0"/>
  </w:num>
  <w:num w:numId="22">
    <w:abstractNumId w:val="13"/>
  </w:num>
  <w:num w:numId="23">
    <w:abstractNumId w:val="25"/>
  </w:num>
  <w:num w:numId="24">
    <w:abstractNumId w:val="23"/>
  </w:num>
  <w:num w:numId="25">
    <w:abstractNumId w:val="12"/>
  </w:num>
  <w:num w:numId="26">
    <w:abstractNumId w:val="5"/>
  </w:num>
  <w:num w:numId="27">
    <w:abstractNumId w:val="21"/>
  </w:num>
  <w:num w:numId="28">
    <w:abstractNumId w:val="1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66D96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45490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F45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5490"/>
    <w:rPr>
      <w:rFonts w:ascii="Times New Roman" w:hAnsi="Times New Roman"/>
    </w:rPr>
  </w:style>
  <w:style w:type="character" w:styleId="Odwoanieprzypisudolnego">
    <w:name w:val="footnote reference"/>
    <w:uiPriority w:val="99"/>
    <w:rsid w:val="00F454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F45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5490"/>
    <w:rPr>
      <w:rFonts w:ascii="Times New Roman" w:hAnsi="Times New Roman"/>
    </w:rPr>
  </w:style>
  <w:style w:type="character" w:styleId="Odwoanieprzypisudolnego">
    <w:name w:val="footnote reference"/>
    <w:uiPriority w:val="99"/>
    <w:rsid w:val="00F45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f8575d3-f9c8-4fe6-b442-b8884852a195"/>
    <ds:schemaRef ds:uri="http://purl.org/dc/dcmitype/"/>
    <ds:schemaRef ds:uri="http://schemas.microsoft.com/office/infopath/2007/PartnerControls"/>
    <ds:schemaRef ds:uri="be0e7154-d51e-4d90-ac5a-5fd1af21b1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8D187-E0EB-41E8-8CC3-38D3A481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</TotalTime>
  <Pages>5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Anna Karwat</cp:lastModifiedBy>
  <cp:revision>4</cp:revision>
  <cp:lastPrinted>2022-02-09T13:36:00Z</cp:lastPrinted>
  <dcterms:created xsi:type="dcterms:W3CDTF">2022-11-28T07:05:00Z</dcterms:created>
  <dcterms:modified xsi:type="dcterms:W3CDTF">2023-02-06T10:12:00Z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