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CB6B" w14:textId="77777777" w:rsidR="00F8107D" w:rsidRDefault="00F8107D" w:rsidP="00F8107D"/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9"/>
        <w:gridCol w:w="863"/>
        <w:gridCol w:w="4064"/>
      </w:tblGrid>
      <w:tr w:rsidR="00F8107D" w14:paraId="7FD9E399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9B91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F64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7BD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……………………………dnia………..………..</w:t>
            </w:r>
          </w:p>
        </w:tc>
      </w:tr>
      <w:tr w:rsidR="00F8107D" w14:paraId="6AEC4FC6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71E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imię i nazwisko właściciela/i</w:t>
            </w:r>
          </w:p>
          <w:p w14:paraId="6A074E3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364C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E2CA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4B389931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4A7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10CB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0E9E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2B27F546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C5D1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adres zamieszkania</w:t>
            </w:r>
          </w:p>
          <w:p w14:paraId="7006B4AC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0AD7" w14:textId="77777777" w:rsidR="00F8107D" w:rsidRDefault="00F8107D" w:rsidP="00861A20">
            <w:pPr>
              <w:jc w:val="both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AB8" w14:textId="77777777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b/>
                <w:color w:val="000000"/>
              </w:rPr>
              <w:t>STAROSTA ŁĘCZYŃSKI</w:t>
            </w:r>
          </w:p>
        </w:tc>
      </w:tr>
      <w:tr w:rsidR="00F8107D" w14:paraId="4AEDB79A" w14:textId="77777777" w:rsidTr="00861A20">
        <w:trPr>
          <w:trHeight w:val="79"/>
        </w:trPr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3EA5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………………………………………………………………………...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0CF9" w14:textId="77777777" w:rsidR="00F8107D" w:rsidRDefault="00F8107D" w:rsidP="00861A2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5571" w14:textId="77777777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Al. Jana Pawła  II 95</w:t>
            </w:r>
          </w:p>
        </w:tc>
      </w:tr>
      <w:tr w:rsidR="00F8107D" w14:paraId="6F792FB2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9FC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kod pocztowy</w:t>
            </w:r>
          </w:p>
          <w:p w14:paraId="2A53B6A0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D5F0" w14:textId="77777777" w:rsidR="00F8107D" w:rsidRDefault="00F8107D" w:rsidP="00861A20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52C5" w14:textId="77777777" w:rsidR="00F8107D" w:rsidRDefault="00F8107D" w:rsidP="00861A20">
            <w:pPr>
              <w:ind w:firstLine="238"/>
              <w:jc w:val="both"/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21-010 Łęczna</w:t>
            </w:r>
          </w:p>
        </w:tc>
      </w:tr>
      <w:tr w:rsidR="00F8107D" w14:paraId="0C3B7389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C198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967E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5B68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F8107D" w14:paraId="433C24E5" w14:textId="77777777" w:rsidTr="00861A20">
        <w:tc>
          <w:tcPr>
            <w:tcW w:w="4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FE92" w14:textId="77777777" w:rsidR="00F8107D" w:rsidRDefault="00F8107D" w:rsidP="00861A20">
            <w:pPr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telefon kontaktowy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22E6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8EB1" w14:textId="77777777" w:rsidR="00F8107D" w:rsidRDefault="00F8107D" w:rsidP="00861A20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</w:tbl>
    <w:p w14:paraId="7560441F" w14:textId="77777777" w:rsidR="00F8107D" w:rsidRDefault="00F8107D" w:rsidP="00F8107D"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  <w:t xml:space="preserve">                      </w:t>
      </w:r>
    </w:p>
    <w:p w14:paraId="09225ECA" w14:textId="77777777" w:rsidR="00F8107D" w:rsidRDefault="00F8107D" w:rsidP="00F8107D">
      <w:pPr>
        <w:ind w:left="4248" w:firstLine="708"/>
      </w:pPr>
      <w:r>
        <w:rPr>
          <w:rFonts w:ascii="Cambria" w:hAnsi="Cambria"/>
          <w:color w:val="000000"/>
          <w:sz w:val="6"/>
          <w:szCs w:val="6"/>
        </w:rPr>
        <w:t xml:space="preserve">         </w:t>
      </w:r>
    </w:p>
    <w:p w14:paraId="069B12E0" w14:textId="77777777" w:rsidR="00F8107D" w:rsidRDefault="00F8107D" w:rsidP="00F8107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2FC44A" w14:textId="77777777" w:rsidR="00F8107D" w:rsidRDefault="00F8107D" w:rsidP="00F8107D">
      <w:pPr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Na podstawie art. 2, 4 i 11 ustawy z dnia 3 lutego 1995 r. o ochronie gruntów rolnych i leśnych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(Dz. U. 2021 r. poz. 1326 z późn. zm.) oraz na podstawie art. 2 ust. 1 i art. 4 ustawy z dnia 15 listopada 1984 r. o podatku rolnym (Dz. U. z 2020 r. poz. 333) proszę o zajęcie stanowiska w sprawie </w:t>
      </w:r>
      <w:r>
        <w:rPr>
          <w:rFonts w:ascii="Calibri" w:hAnsi="Calibri" w:cs="Calibri"/>
          <w:b/>
          <w:color w:val="000000"/>
          <w:sz w:val="22"/>
          <w:szCs w:val="22"/>
        </w:rPr>
        <w:t>trwałego/czasowego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 wyłączenia z rolniczego użytkowania gruntu rolnego będącego moją własnością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stanowiącego:</w:t>
      </w:r>
    </w:p>
    <w:p w14:paraId="718A0519" w14:textId="77777777" w:rsidR="00F8107D" w:rsidRDefault="00F8107D" w:rsidP="00F8107D">
      <w:pPr>
        <w:spacing w:line="276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działkę(ki)nr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……………………………………………………………………………………………………………..………</w:t>
      </w:r>
      <w:r>
        <w:rPr>
          <w:rFonts w:ascii="Calibri" w:hAnsi="Calibri" w:cs="Calibri"/>
          <w:b/>
          <w:color w:val="000000"/>
          <w:sz w:val="22"/>
          <w:szCs w:val="22"/>
        </w:rPr>
        <w:t>położoną(e)</w:t>
      </w:r>
      <w:r>
        <w:rPr>
          <w:rFonts w:ascii="Calibri" w:hAnsi="Calibri" w:cs="Calibri"/>
          <w:b/>
          <w:color w:val="000000"/>
          <w:sz w:val="22"/>
          <w:szCs w:val="22"/>
        </w:rPr>
        <w:br/>
        <w:t xml:space="preserve">w miejscowości </w:t>
      </w:r>
      <w:r>
        <w:rPr>
          <w:rFonts w:ascii="Calibri" w:hAnsi="Calibri" w:cs="Calibri"/>
          <w:color w:val="000000"/>
          <w:sz w:val="22"/>
          <w:szCs w:val="22"/>
        </w:rPr>
        <w:t>…………..……….……………………….….…….…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gmina</w:t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…………………..………………………………………</w:t>
      </w:r>
    </w:p>
    <w:p w14:paraId="56F29574" w14:textId="77777777" w:rsidR="00F8107D" w:rsidRDefault="00F8107D" w:rsidP="00F8107D">
      <w:pPr>
        <w:pStyle w:val="p1"/>
        <w:spacing w:before="0" w:line="276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Na gruncie tym zamierzam budować </w:t>
      </w:r>
      <w:r>
        <w:rPr>
          <w:rFonts w:ascii="Calibri" w:hAnsi="Calibri" w:cs="Calibri"/>
          <w:color w:val="000000"/>
          <w:sz w:val="22"/>
          <w:szCs w:val="22"/>
        </w:rPr>
        <w:t>(wskazać rodzaj obiektu budowlanego)……………………..… ………………………..………………………………………………………………………………………………………………………………….</w:t>
      </w:r>
      <w:r>
        <w:rPr>
          <w:rFonts w:ascii="Calibri" w:hAnsi="Calibri" w:cs="Calibri"/>
          <w:b/>
          <w:color w:val="000000"/>
          <w:sz w:val="22"/>
          <w:szCs w:val="22"/>
        </w:rPr>
        <w:t>Budowę  zamierzam rozpocząć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………………………………………………………………..……………………………..............</w:t>
      </w:r>
    </w:p>
    <w:p w14:paraId="335C6945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</w:p>
    <w:p w14:paraId="7B3F45A5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........................................................</w:t>
      </w:r>
    </w:p>
    <w:p w14:paraId="455FB304" w14:textId="77777777" w:rsidR="00F8107D" w:rsidRDefault="00F8107D" w:rsidP="00F8107D">
      <w:pPr>
        <w:ind w:left="4956" w:firstLine="708"/>
      </w:pPr>
      <w:r>
        <w:rPr>
          <w:b/>
          <w:i/>
          <w:color w:val="000000"/>
          <w:sz w:val="18"/>
          <w:szCs w:val="18"/>
        </w:rPr>
        <w:t xml:space="preserve">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            </w:t>
      </w:r>
      <w:r>
        <w:rPr>
          <w:rFonts w:ascii="Cambria" w:hAnsi="Cambria"/>
          <w:b/>
          <w:i/>
          <w:color w:val="000000"/>
          <w:sz w:val="16"/>
          <w:szCs w:val="16"/>
        </w:rPr>
        <w:t>(podpis /podpisy)</w:t>
      </w:r>
    </w:p>
    <w:p w14:paraId="036385D6" w14:textId="77777777" w:rsidR="00F8107D" w:rsidRDefault="00F8107D" w:rsidP="00F8107D">
      <w:pPr>
        <w:pStyle w:val="p1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120D01" w14:textId="77777777" w:rsidR="00F8107D" w:rsidRDefault="00F8107D" w:rsidP="00F8107D">
      <w:pPr>
        <w:pStyle w:val="p1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Jednocześnie oświadczam, że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prowadzę 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000000"/>
          <w:sz w:val="22"/>
          <w:szCs w:val="22"/>
        </w:rPr>
        <w:t>nie prowadzę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1 </w:t>
      </w:r>
      <w:r>
        <w:rPr>
          <w:rFonts w:ascii="Calibri" w:hAnsi="Calibri" w:cs="Calibri"/>
          <w:color w:val="000000"/>
          <w:sz w:val="22"/>
          <w:szCs w:val="22"/>
        </w:rPr>
        <w:t>działalność rolniczą w rozumieniu ustawy</w:t>
      </w:r>
      <w:r>
        <w:rPr>
          <w:rFonts w:ascii="Calibri" w:hAnsi="Calibri" w:cs="Calibri"/>
          <w:color w:val="000000"/>
          <w:sz w:val="22"/>
          <w:szCs w:val="22"/>
        </w:rPr>
        <w:br/>
        <w:t>o podatku dochodowym od osób fizycznych ( Dz.U. z 2021 r. poz.1128 z późn. zm.) w gospodarstwie rolnym (w rozumieniu ustawy z dnia 23 kwietnia 1964 r. Kodeks Cywilny Dz.U. z 2020 r. poz.1740</w:t>
      </w:r>
      <w:r>
        <w:rPr>
          <w:rFonts w:ascii="Calibri" w:hAnsi="Calibri" w:cs="Calibri"/>
          <w:color w:val="000000"/>
          <w:sz w:val="22"/>
          <w:szCs w:val="22"/>
        </w:rPr>
        <w:br/>
        <w:t>z późn. zm.) o powierzchni …………….ha, w tym …………..ha przeliczeniowego.</w:t>
      </w:r>
    </w:p>
    <w:p w14:paraId="7B89A3EB" w14:textId="77777777" w:rsidR="00F8107D" w:rsidRDefault="00F8107D" w:rsidP="00F8107D">
      <w:pPr>
        <w:pStyle w:val="p1"/>
        <w:spacing w:before="0" w:after="0"/>
        <w:jc w:val="both"/>
      </w:pPr>
    </w:p>
    <w:p w14:paraId="6A62764A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........................................................</w:t>
      </w:r>
    </w:p>
    <w:p w14:paraId="5E60E1E7" w14:textId="77777777" w:rsidR="00F8107D" w:rsidRDefault="00F8107D" w:rsidP="00F8107D">
      <w:pPr>
        <w:pStyle w:val="p1"/>
        <w:spacing w:before="0" w:after="0"/>
        <w:jc w:val="both"/>
      </w:pPr>
      <w:r>
        <w:rPr>
          <w:b/>
          <w:i/>
          <w:color w:val="000000"/>
          <w:sz w:val="18"/>
          <w:szCs w:val="18"/>
        </w:rPr>
        <w:t xml:space="preserve">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  <w:t xml:space="preserve">           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b/>
          <w:i/>
          <w:color w:val="000000"/>
          <w:sz w:val="18"/>
          <w:szCs w:val="18"/>
        </w:rPr>
        <w:tab/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            </w:t>
      </w:r>
      <w:r>
        <w:rPr>
          <w:rFonts w:ascii="Cambria" w:hAnsi="Cambria"/>
          <w:b/>
          <w:i/>
          <w:color w:val="000000"/>
          <w:sz w:val="16"/>
          <w:szCs w:val="16"/>
        </w:rPr>
        <w:t>(podpis /podpisy)</w:t>
      </w:r>
    </w:p>
    <w:p w14:paraId="45C73FC5" w14:textId="77777777" w:rsidR="00F8107D" w:rsidRDefault="00F8107D" w:rsidP="00F8107D">
      <w:pPr>
        <w:pStyle w:val="p1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E65524" w14:textId="77777777" w:rsidR="00F8107D" w:rsidRDefault="00F8107D" w:rsidP="00F8107D">
      <w:pPr>
        <w:pStyle w:val="p1"/>
        <w:spacing w:before="0" w:after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Wskazany we wniosku grunt </w:t>
      </w:r>
      <w:r>
        <w:rPr>
          <w:rFonts w:ascii="Calibri" w:hAnsi="Calibri" w:cs="Calibri"/>
          <w:b/>
          <w:color w:val="000000"/>
          <w:sz w:val="22"/>
          <w:szCs w:val="22"/>
        </w:rPr>
        <w:t>jest przeznaczony /nie jest przeznaczony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 xml:space="preserve"> 1 </w:t>
      </w:r>
      <w:r>
        <w:rPr>
          <w:rFonts w:ascii="Calibri" w:hAnsi="Calibri" w:cs="Calibri"/>
          <w:color w:val="000000"/>
          <w:sz w:val="22"/>
          <w:szCs w:val="22"/>
        </w:rPr>
        <w:t>pod budowę / inwestycję wchodzącą w skład prowadzonego przeze mnie gospodarstwa rolnego.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A5D0120" w14:textId="77777777" w:rsidR="00F8107D" w:rsidRDefault="00F8107D" w:rsidP="00F8107D">
      <w:pPr>
        <w:ind w:left="63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........................................................</w:t>
      </w:r>
    </w:p>
    <w:p w14:paraId="4D00E132" w14:textId="77777777" w:rsidR="00F8107D" w:rsidRDefault="00F8107D" w:rsidP="00F8107D">
      <w:pPr>
        <w:pStyle w:val="p1"/>
        <w:spacing w:before="0" w:after="0"/>
        <w:jc w:val="both"/>
      </w:pPr>
      <w:r>
        <w:rPr>
          <w:rFonts w:ascii="Cambria" w:hAnsi="Cambri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i/>
          <w:color w:val="000000"/>
          <w:sz w:val="16"/>
          <w:szCs w:val="16"/>
        </w:rPr>
        <w:t>(podpis /podpisy)</w:t>
      </w:r>
    </w:p>
    <w:p w14:paraId="35CC1A53" w14:textId="77777777" w:rsidR="00F8107D" w:rsidRDefault="00F8107D" w:rsidP="00F8107D">
      <w:pPr>
        <w:pStyle w:val="Textbody"/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721AAFDA" w14:textId="77777777" w:rsidR="00F8107D" w:rsidRDefault="00F8107D" w:rsidP="00F8107D">
      <w:pPr>
        <w:pStyle w:val="Textbody"/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4D925E6" w14:textId="77777777" w:rsidR="00F8107D" w:rsidRDefault="00F8107D" w:rsidP="00F8107D">
      <w:pPr>
        <w:pStyle w:val="Textbody"/>
        <w:spacing w:after="0"/>
        <w:jc w:val="both"/>
      </w:pPr>
      <w:r>
        <w:rPr>
          <w:rFonts w:ascii="Calibri" w:hAnsi="Calibri" w:cs="Calibri"/>
          <w:color w:val="000000"/>
          <w:sz w:val="16"/>
          <w:szCs w:val="16"/>
        </w:rPr>
        <w:t xml:space="preserve">Informacje o Pani/Pana uprawnieniach związanych z przetwarzaniem danych osobowych zamieszczone są pod adresem:https://spleczna.bip.zeto.eu/index.php?type=4&amp;name=bt46&amp;func=selectsite&amp;value%5B0%5D=mnu29&amp;value%5B1%5D=4 lub we właściwej rzeczowo komórce organizacyjnej Starostwa. Potwierdzam, iż przekazano mi – w zrozumiałej i łatwo dostępnej formie – klauzulę informacyjną, w tym poinformowano mnie o przysługujących mi prawach na podstawie </w:t>
      </w:r>
      <w:r>
        <w:rPr>
          <w:rFonts w:ascii="Calibri" w:eastAsia="TimesNewRoman" w:hAnsi="Calibri" w:cs="Calibri"/>
          <w:color w:val="000000"/>
          <w:sz w:val="16"/>
          <w:szCs w:val="16"/>
          <w:lang w:eastAsia="ar-SA"/>
        </w:rPr>
        <w:t xml:space="preserve">rozporządzenia </w:t>
      </w:r>
      <w:r>
        <w:rPr>
          <w:rFonts w:ascii="Calibri" w:hAnsi="Calibri" w:cs="Calibri"/>
          <w:bCs/>
          <w:color w:val="000000"/>
          <w:sz w:val="16"/>
          <w:szCs w:val="16"/>
          <w:lang w:eastAsia="ar-SA"/>
        </w:rPr>
        <w:t xml:space="preserve">Parlamentu Europejskiego i Rady (UE) 2016/679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>
        <w:rPr>
          <w:rFonts w:ascii="Calibri" w:hAnsi="Calibri" w:cs="Calibri"/>
          <w:color w:val="000000"/>
          <w:sz w:val="16"/>
          <w:szCs w:val="16"/>
          <w:lang w:eastAsia="ar-SA"/>
        </w:rPr>
        <w:br/>
      </w:r>
      <w:r>
        <w:rPr>
          <w:rFonts w:ascii="Calibri" w:eastAsia="TimesNewRoman" w:hAnsi="Calibri" w:cs="Calibri"/>
          <w:color w:val="000000"/>
          <w:sz w:val="16"/>
          <w:szCs w:val="16"/>
          <w:lang w:eastAsia="ar-SA"/>
        </w:rPr>
        <w:t xml:space="preserve">(Dz. Urz. UE L 119 z 04.05.2016 r.).                                                                                                        </w:t>
      </w:r>
    </w:p>
    <w:p w14:paraId="198FAB05" w14:textId="77777777" w:rsidR="00F8107D" w:rsidRDefault="00F8107D" w:rsidP="00F8107D">
      <w:pPr>
        <w:pStyle w:val="Textbody"/>
        <w:spacing w:after="0"/>
        <w:ind w:left="5664" w:firstLine="708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>........................................................</w:t>
      </w:r>
    </w:p>
    <w:p w14:paraId="37A096B7" w14:textId="77777777" w:rsidR="00F8107D" w:rsidRDefault="00F8107D" w:rsidP="00F8107D">
      <w:pPr>
        <w:ind w:left="4956" w:firstLine="708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color w:val="000000"/>
          <w:sz w:val="16"/>
          <w:szCs w:val="16"/>
        </w:rPr>
        <w:t xml:space="preserve">        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ab/>
      </w:r>
      <w:r>
        <w:rPr>
          <w:rFonts w:ascii="Calibri" w:hAnsi="Calibri" w:cs="Calibri"/>
          <w:b/>
          <w:i/>
          <w:color w:val="000000"/>
          <w:sz w:val="16"/>
          <w:szCs w:val="16"/>
        </w:rPr>
        <w:tab/>
        <w:t xml:space="preserve">           (podpis/podpisy)</w:t>
      </w:r>
    </w:p>
    <w:p w14:paraId="26C2B14A" w14:textId="77777777" w:rsidR="00F8107D" w:rsidRDefault="00F8107D" w:rsidP="00F8107D">
      <w:pPr>
        <w:pStyle w:val="NormalnyWeb"/>
        <w:spacing w:before="0" w:after="0"/>
        <w:jc w:val="both"/>
      </w:pPr>
      <w:r>
        <w:rPr>
          <w:rFonts w:ascii="Calibri" w:hAnsi="Calibri" w:cs="Calibri"/>
          <w:color w:val="000000"/>
          <w:sz w:val="16"/>
          <w:szCs w:val="16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>
        <w:rPr>
          <w:rFonts w:ascii="Calibri" w:eastAsia="TimesNewRoman" w:hAnsi="Calibri" w:cs="Calibri"/>
          <w:color w:val="000000"/>
          <w:sz w:val="16"/>
          <w:szCs w:val="16"/>
        </w:rPr>
        <w:t xml:space="preserve">rozporządzeniem </w:t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Parlamentu Europejskiego i Rady (UE) 2016/679 </w:t>
      </w:r>
      <w:r>
        <w:rPr>
          <w:rFonts w:ascii="Calibri" w:hAnsi="Calibri" w:cs="Calibri"/>
          <w:color w:val="000000"/>
          <w:sz w:val="16"/>
          <w:szCs w:val="16"/>
        </w:rPr>
        <w:t xml:space="preserve">z dnia 27 kwietnia 2016 r. w sprawie ochrony osób fizycznych w związku z przetwarzaniem danych osobowych i w sprawie swobodnego przepływu takich danych oraz uchylenia dyrektywy 95/46/WE (ogólne rozporządzenie o ochronie danych) </w:t>
      </w:r>
      <w:r>
        <w:rPr>
          <w:rFonts w:ascii="Calibri" w:eastAsia="TimesNewRoman" w:hAnsi="Calibri" w:cs="Calibri"/>
          <w:color w:val="000000"/>
          <w:sz w:val="16"/>
          <w:szCs w:val="16"/>
        </w:rPr>
        <w:t xml:space="preserve">(Dz. Urz. UE L 119 z04.05.2016 r.) oraz </w:t>
      </w:r>
      <w:r>
        <w:rPr>
          <w:rFonts w:ascii="Calibri" w:hAnsi="Calibri" w:cs="Calibri"/>
          <w:color w:val="000000"/>
          <w:sz w:val="16"/>
          <w:szCs w:val="16"/>
        </w:rPr>
        <w:t>ustawą z dnia 10 maja 2018 r. o ochronie danych osobowych. Jednocześnie oświadczam, że przekazuję dane osobowe świadomie i dobrowolnie.</w:t>
      </w:r>
    </w:p>
    <w:p w14:paraId="16183050" w14:textId="77777777" w:rsidR="00F8107D" w:rsidRDefault="00F8107D" w:rsidP="00F8107D">
      <w:pPr>
        <w:pStyle w:val="Textbody"/>
        <w:spacing w:after="0"/>
        <w:ind w:left="5664" w:firstLine="708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>........................................................</w:t>
      </w:r>
    </w:p>
    <w:p w14:paraId="39022B07" w14:textId="77777777" w:rsidR="00F8107D" w:rsidRDefault="00F8107D" w:rsidP="00F8107D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Calibri" w:hAnsi="Calibri" w:cs="Calibri"/>
          <w:b/>
          <w:i/>
          <w:color w:val="000000"/>
          <w:sz w:val="16"/>
          <w:szCs w:val="16"/>
        </w:rPr>
        <w:t xml:space="preserve">           (podpis/podpisy)</w:t>
      </w:r>
    </w:p>
    <w:p w14:paraId="23398DB3" w14:textId="77777777" w:rsidR="00F8107D" w:rsidRDefault="00F8107D" w:rsidP="00F8107D">
      <w:pPr>
        <w:jc w:val="both"/>
        <w:rPr>
          <w:sz w:val="18"/>
          <w:szCs w:val="18"/>
        </w:rPr>
      </w:pPr>
    </w:p>
    <w:p w14:paraId="71FDE3EA" w14:textId="77777777" w:rsidR="00F8107D" w:rsidRDefault="00F8107D" w:rsidP="00F8107D">
      <w:pPr>
        <w:jc w:val="both"/>
      </w:pPr>
      <w:r>
        <w:rPr>
          <w:rFonts w:ascii="Cambria" w:hAnsi="Cambria"/>
          <w:b/>
          <w:color w:val="000000"/>
          <w:sz w:val="18"/>
          <w:szCs w:val="18"/>
          <w:vertAlign w:val="superscript"/>
        </w:rPr>
        <w:t xml:space="preserve">1    </w:t>
      </w:r>
      <w:r>
        <w:rPr>
          <w:rFonts w:ascii="Cambria" w:hAnsi="Cambria"/>
          <w:b/>
          <w:color w:val="000000"/>
          <w:sz w:val="18"/>
          <w:szCs w:val="18"/>
        </w:rPr>
        <w:t>niepotrzebne skreślić</w:t>
      </w:r>
    </w:p>
    <w:p w14:paraId="341D8AAF" w14:textId="77777777" w:rsidR="00F8107D" w:rsidRDefault="00F8107D" w:rsidP="00F8107D">
      <w:pPr>
        <w:ind w:left="142" w:right="-1" w:hanging="142"/>
        <w:jc w:val="both"/>
      </w:pPr>
      <w:r>
        <w:rPr>
          <w:rFonts w:ascii="Cambria" w:hAnsi="Cambria"/>
          <w:b/>
          <w:color w:val="000000"/>
          <w:sz w:val="18"/>
          <w:szCs w:val="18"/>
          <w:vertAlign w:val="superscript"/>
        </w:rPr>
        <w:t xml:space="preserve">2 </w:t>
      </w:r>
      <w:r>
        <w:rPr>
          <w:rFonts w:ascii="Cambria" w:hAnsi="Cambria"/>
          <w:b/>
          <w:color w:val="000000"/>
          <w:sz w:val="18"/>
          <w:szCs w:val="18"/>
        </w:rPr>
        <w:t>właściciel</w:t>
      </w:r>
      <w:r>
        <w:rPr>
          <w:rFonts w:ascii="Cambria" w:hAnsi="Cambria"/>
          <w:color w:val="000000"/>
          <w:sz w:val="18"/>
          <w:szCs w:val="18"/>
        </w:rPr>
        <w:t>–rozumie się przez to również posiadacza samoistnego, zarządcę lub użytkownika, użytkownika wieczystego i dzierżawcę (</w:t>
      </w:r>
      <w:r>
        <w:rPr>
          <w:rFonts w:ascii="Cambria" w:hAnsi="Cambria"/>
          <w:sz w:val="16"/>
          <w:szCs w:val="16"/>
        </w:rPr>
        <w:t>art. 4 pkt 4 ustawy o ochronie gruntów rolnych i leśnych Dz. U.2021 r. poz.1326 z późn. zm.).</w:t>
      </w:r>
    </w:p>
    <w:p w14:paraId="6C5E2D05" w14:textId="77777777" w:rsidR="00F8107D" w:rsidRDefault="00F8107D" w:rsidP="00F8107D">
      <w:pPr>
        <w:jc w:val="both"/>
        <w:rPr>
          <w:rFonts w:ascii="Cambria" w:hAnsi="Cambria"/>
          <w:b/>
          <w:color w:val="000000"/>
          <w:sz w:val="18"/>
          <w:szCs w:val="18"/>
          <w:u w:val="single"/>
        </w:rPr>
      </w:pPr>
      <w:r>
        <w:rPr>
          <w:rFonts w:ascii="Cambria" w:hAnsi="Cambria"/>
          <w:b/>
          <w:color w:val="000000"/>
          <w:sz w:val="18"/>
          <w:szCs w:val="18"/>
          <w:u w:val="single"/>
        </w:rPr>
        <w:lastRenderedPageBreak/>
        <w:t>Załączniki :</w:t>
      </w:r>
    </w:p>
    <w:p w14:paraId="73F203A9" w14:textId="77777777" w:rsidR="00F8107D" w:rsidRDefault="00F8107D" w:rsidP="00F8107D">
      <w:pPr>
        <w:jc w:val="both"/>
      </w:pPr>
    </w:p>
    <w:p w14:paraId="26836B7F" w14:textId="77777777" w:rsidR="00F8107D" w:rsidRDefault="00F8107D" w:rsidP="00F8107D">
      <w:pPr>
        <w:pStyle w:val="Akapitzlist"/>
        <w:numPr>
          <w:ilvl w:val="0"/>
          <w:numId w:val="1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</w:rPr>
        <w:t xml:space="preserve">W </w:t>
      </w:r>
      <w:r>
        <w:rPr>
          <w:rFonts w:ascii="Cambria" w:hAnsi="Cambria"/>
          <w:color w:val="000000"/>
          <w:sz w:val="20"/>
          <w:szCs w:val="20"/>
          <w:u w:val="single"/>
        </w:rPr>
        <w:t>przypadku inwestycji wymagających pozwolenia</w:t>
      </w:r>
      <w:r>
        <w:rPr>
          <w:rFonts w:ascii="Cambria" w:hAnsi="Cambria"/>
          <w:color w:val="000000"/>
          <w:sz w:val="20"/>
          <w:szCs w:val="20"/>
        </w:rPr>
        <w:t xml:space="preserve"> na budowę do wniosku należy dołączyć plan zagospodarowania działki (mapa do celów projektowych z wrysowanym planowanym budynkiem </w:t>
      </w:r>
      <w:r>
        <w:rPr>
          <w:rFonts w:ascii="Cambria" w:hAnsi="Cambria"/>
          <w:color w:val="000000"/>
          <w:sz w:val="20"/>
          <w:szCs w:val="20"/>
        </w:rPr>
        <w:br/>
        <w:t xml:space="preserve">z projektu budowlanego w skali 1:500), a </w:t>
      </w:r>
      <w:r>
        <w:rPr>
          <w:rFonts w:ascii="Cambria" w:hAnsi="Cambria"/>
          <w:color w:val="000000"/>
          <w:sz w:val="20"/>
          <w:szCs w:val="20"/>
          <w:u w:val="single"/>
        </w:rPr>
        <w:t>w przypadku inwestycji wymagających zgłoszenia</w:t>
      </w:r>
      <w:r>
        <w:rPr>
          <w:rFonts w:ascii="Cambria" w:hAnsi="Cambria"/>
          <w:color w:val="000000"/>
          <w:sz w:val="20"/>
          <w:szCs w:val="20"/>
        </w:rPr>
        <w:t xml:space="preserve"> mapę sytuacyjno – wysokościową z lokalizacją zgłaszanego obiektu naniesionego w odpowiedniej skali. </w:t>
      </w:r>
      <w:r>
        <w:rPr>
          <w:rFonts w:ascii="Cambria" w:hAnsi="Cambria"/>
          <w:color w:val="000000"/>
          <w:sz w:val="20"/>
          <w:szCs w:val="20"/>
        </w:rPr>
        <w:br/>
        <w:t>W przypadku wyłączenia gruntu z części działki, na ww. planie lub mapie należy zaznaczyć teren podlegający wyłączeniu z produkcji rolniczej.</w:t>
      </w:r>
    </w:p>
    <w:p w14:paraId="1ABFBFC8" w14:textId="77777777" w:rsidR="00F8107D" w:rsidRDefault="00F8107D" w:rsidP="00F8107D">
      <w:pPr>
        <w:pStyle w:val="Akapitzlist"/>
        <w:numPr>
          <w:ilvl w:val="0"/>
          <w:numId w:val="1"/>
        </w:numPr>
        <w:tabs>
          <w:tab w:val="left" w:pos="-180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Dokument  stwierdzający prawo do dysponowania gruntem np.: aktualna kserokopia aktu notarialnego, odpis z księgi wieczystej, umowa dzierżawy lub inny tytuł.</w:t>
      </w:r>
    </w:p>
    <w:p w14:paraId="492D0A90" w14:textId="77777777" w:rsidR="00F8107D" w:rsidRDefault="00F8107D" w:rsidP="00F8107D">
      <w:pPr>
        <w:pStyle w:val="Akapitzlist"/>
        <w:numPr>
          <w:ilvl w:val="0"/>
          <w:numId w:val="1"/>
        </w:numPr>
        <w:tabs>
          <w:tab w:val="left" w:pos="-1800"/>
        </w:tabs>
        <w:ind w:left="284" w:hanging="284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Wypis i wyrys lub zaświadczenie z miejscowego planu zagospodarowania przestrzennego gminy dla przedmiotowej inwestycji.</w:t>
      </w:r>
    </w:p>
    <w:p w14:paraId="5FFB04E9" w14:textId="77777777" w:rsidR="00F8107D" w:rsidRDefault="00F8107D" w:rsidP="00F8107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3BF84D3D" w14:textId="77777777" w:rsidR="00F8107D" w:rsidRDefault="00F8107D" w:rsidP="00F8107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3FB7FAE5" w14:textId="77777777" w:rsidR="00F8107D" w:rsidRDefault="00F8107D" w:rsidP="00F8107D">
      <w:pPr>
        <w:jc w:val="both"/>
      </w:pPr>
      <w:r>
        <w:rPr>
          <w:rFonts w:ascii="Cambria" w:hAnsi="Cambria"/>
          <w:b/>
          <w:color w:val="000000"/>
          <w:sz w:val="18"/>
          <w:szCs w:val="18"/>
          <w:u w:val="single"/>
        </w:rPr>
        <w:t>Ponadto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 xml:space="preserve"> należy dołączyć:</w:t>
      </w:r>
    </w:p>
    <w:p w14:paraId="102105F3" w14:textId="77777777" w:rsidR="00F8107D" w:rsidRDefault="00F8107D" w:rsidP="00F8107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14:paraId="5DEDFE30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Jeżeli działka jest współwłasnością kilku osób</w:t>
      </w:r>
      <w:r>
        <w:rPr>
          <w:rFonts w:ascii="Cambria" w:hAnsi="Cambria"/>
          <w:color w:val="000000"/>
          <w:sz w:val="20"/>
          <w:szCs w:val="20"/>
        </w:rPr>
        <w:t>, pisemne zgody pozostałych współwłaścicieli na wyłączenie gruntu z produkcji rolniczej pod planowaną inwestycję.</w:t>
      </w:r>
    </w:p>
    <w:p w14:paraId="0E3D5926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działania przez pełnomocnika</w:t>
      </w:r>
      <w:r>
        <w:rPr>
          <w:rFonts w:ascii="Cambria" w:hAnsi="Cambria"/>
          <w:color w:val="000000"/>
          <w:sz w:val="20"/>
          <w:szCs w:val="20"/>
        </w:rPr>
        <w:t>: oryginał pełnomocnictwa i dowód wpłaty opłaty skarbowej za złożenie pełnomocnictwa (z wyjątkiem zwolnień ustawowych) w wysokości 17 zł uiszczonej na konto Urzędu Miasta w Łęcznej, Plac Kościuszki 5, 21-010 Łęczna</w:t>
      </w:r>
      <w:r>
        <w:rPr>
          <w:rFonts w:ascii="Cambria" w:hAnsi="Cambria"/>
          <w:color w:val="000000"/>
          <w:sz w:val="20"/>
          <w:szCs w:val="20"/>
        </w:rPr>
        <w:br/>
        <w:t>nr konta 34 1020 3206 0000 8102 0006 4410.</w:t>
      </w:r>
    </w:p>
    <w:p w14:paraId="6291B4E2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 przypadku złożenia wniosku przez osobę prawną</w:t>
      </w:r>
      <w:r>
        <w:rPr>
          <w:rFonts w:ascii="Cambria" w:hAnsi="Cambria"/>
          <w:color w:val="000000"/>
          <w:sz w:val="20"/>
          <w:szCs w:val="20"/>
        </w:rPr>
        <w:t xml:space="preserve"> należy dołączyć odpis z KRS.</w:t>
      </w:r>
    </w:p>
    <w:p w14:paraId="0AD53725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realizacji inwestycji służącej wyłącznie produkcji rolniczej</w:t>
      </w:r>
      <w:r>
        <w:rPr>
          <w:rFonts w:ascii="Cambria" w:hAnsi="Cambria"/>
          <w:color w:val="000000"/>
          <w:sz w:val="20"/>
          <w:szCs w:val="20"/>
        </w:rPr>
        <w:t xml:space="preserve"> należy dołączyć aktualny dokument stwierdzający prawo do dysponowania gruntem rolnym o powierzchni przekraczającej 1 ha (fizyczny lub przeliczeniowy) np.: wypis/y/ z rejestru gruntów jeżeli wskazany grunt nie znajduje się na obszarze powiatu łęczyńskiego, zaświadczenie z właściwego urzędu gminy, nakaz podatkowy.</w:t>
      </w:r>
    </w:p>
    <w:p w14:paraId="30B12F47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wyłączenia z produkcji rolnej użytków rolnych klas I –III, III a i III b pochodzenia mineralnego i organicznego oraz dla gruntów klas IV, IV a, IV b, V i VI pochodzenia organicznego</w:t>
      </w:r>
      <w:r>
        <w:rPr>
          <w:rFonts w:ascii="Cambria" w:hAnsi="Cambria"/>
          <w:color w:val="000000"/>
          <w:sz w:val="20"/>
          <w:szCs w:val="20"/>
        </w:rPr>
        <w:t xml:space="preserve"> należy dołączyć wykaz zmian gruntowych (operat techniczny do wyłączenia) ze szkicem projektowanego wyłączenia sporządzonym na mapie do celów projektowych lub mapie sytuacyjno – wysokościowej.</w:t>
      </w:r>
    </w:p>
    <w:p w14:paraId="186F9069" w14:textId="77777777" w:rsidR="00F8107D" w:rsidRDefault="00F8107D" w:rsidP="00F8107D">
      <w:pPr>
        <w:pStyle w:val="Akapitzlist"/>
        <w:numPr>
          <w:ilvl w:val="0"/>
          <w:numId w:val="2"/>
        </w:numPr>
        <w:tabs>
          <w:tab w:val="left" w:pos="-1800"/>
          <w:tab w:val="left" w:pos="0"/>
        </w:tabs>
        <w:ind w:left="284" w:hanging="284"/>
        <w:jc w:val="both"/>
      </w:pPr>
      <w:r>
        <w:rPr>
          <w:rFonts w:ascii="Cambria" w:hAnsi="Cambria"/>
          <w:color w:val="000000"/>
          <w:sz w:val="20"/>
          <w:szCs w:val="20"/>
          <w:u w:val="single"/>
        </w:rPr>
        <w:t>W przypadku naliczania opłat</w:t>
      </w:r>
      <w:r>
        <w:rPr>
          <w:rFonts w:ascii="Cambria" w:hAnsi="Cambria"/>
          <w:color w:val="000000"/>
          <w:sz w:val="20"/>
          <w:szCs w:val="20"/>
        </w:rPr>
        <w:t xml:space="preserve"> (należności i stałej opłaty rocznej) z tytułu wyłączenia gruntu </w:t>
      </w:r>
      <w:r>
        <w:rPr>
          <w:rFonts w:ascii="Cambria" w:hAnsi="Cambria"/>
          <w:color w:val="000000"/>
          <w:sz w:val="20"/>
          <w:szCs w:val="20"/>
        </w:rPr>
        <w:br/>
        <w:t>z rolniczego użytkowania dokument określający aktualną wartość wolnorynkową wyłączonego gruntu (operat szacunkowy wartości gruntu) – sporządzony przez rzeczoznawcę majątkowego.</w:t>
      </w:r>
    </w:p>
    <w:p w14:paraId="0B03C8EA" w14:textId="77777777" w:rsidR="00F8107D" w:rsidRDefault="00F8107D" w:rsidP="00F8107D">
      <w:pPr>
        <w:ind w:left="284" w:hanging="284"/>
        <w:jc w:val="both"/>
        <w:rPr>
          <w:rFonts w:ascii="Cambria" w:hAnsi="Cambria"/>
          <w:i/>
          <w:color w:val="000000"/>
          <w:sz w:val="18"/>
          <w:szCs w:val="18"/>
        </w:rPr>
      </w:pPr>
    </w:p>
    <w:p w14:paraId="2B3F7866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i/>
          <w:color w:val="000000"/>
          <w:sz w:val="18"/>
          <w:szCs w:val="18"/>
        </w:rPr>
      </w:pPr>
    </w:p>
    <w:p w14:paraId="3CFAAE28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b/>
          <w:color w:val="000000"/>
          <w:sz w:val="18"/>
          <w:szCs w:val="18"/>
          <w:u w:val="single"/>
        </w:rPr>
      </w:pPr>
      <w:r>
        <w:rPr>
          <w:rFonts w:ascii="Cambria" w:hAnsi="Cambria"/>
          <w:b/>
          <w:color w:val="000000"/>
          <w:sz w:val="18"/>
          <w:szCs w:val="18"/>
          <w:u w:val="single"/>
        </w:rPr>
        <w:t>Uwaga:</w:t>
      </w:r>
    </w:p>
    <w:p w14:paraId="77F80AD8" w14:textId="77777777" w:rsidR="00F8107D" w:rsidRDefault="00F8107D" w:rsidP="00F8107D">
      <w:pPr>
        <w:suppressAutoHyphens w:val="0"/>
        <w:jc w:val="both"/>
        <w:textAlignment w:val="auto"/>
        <w:rPr>
          <w:rFonts w:ascii="Cambria" w:hAnsi="Cambria"/>
          <w:b/>
          <w:color w:val="000000"/>
          <w:sz w:val="18"/>
          <w:szCs w:val="18"/>
          <w:u w:val="single"/>
        </w:rPr>
      </w:pPr>
    </w:p>
    <w:p w14:paraId="01C50A44" w14:textId="77777777" w:rsidR="00F8107D" w:rsidRDefault="00F8107D" w:rsidP="00F8107D">
      <w:pPr>
        <w:jc w:val="both"/>
      </w:pPr>
      <w:r>
        <w:rPr>
          <w:rFonts w:ascii="Cambria" w:hAnsi="Cambria"/>
          <w:color w:val="000000"/>
          <w:sz w:val="18"/>
          <w:szCs w:val="18"/>
        </w:rPr>
        <w:t xml:space="preserve">Wszystkie </w:t>
      </w:r>
      <w:r>
        <w:rPr>
          <w:rFonts w:ascii="Cambria" w:hAnsi="Cambria"/>
          <w:b/>
          <w:color w:val="000000"/>
          <w:sz w:val="18"/>
          <w:szCs w:val="18"/>
        </w:rPr>
        <w:t xml:space="preserve">załączniki winny stanowić oryginały dokumentów lub ich kserokopie potwierdzone ,,za zgodność </w:t>
      </w:r>
      <w:r>
        <w:rPr>
          <w:rFonts w:ascii="Cambria" w:hAnsi="Cambria"/>
          <w:b/>
          <w:color w:val="000000"/>
          <w:sz w:val="18"/>
          <w:szCs w:val="18"/>
        </w:rPr>
        <w:br/>
        <w:t xml:space="preserve">z oryginałem’’ </w:t>
      </w:r>
      <w:r>
        <w:rPr>
          <w:rFonts w:ascii="Cambria" w:hAnsi="Cambria"/>
          <w:color w:val="000000"/>
          <w:sz w:val="18"/>
          <w:szCs w:val="18"/>
        </w:rPr>
        <w:t xml:space="preserve">(w przypadku złożenia niepotwierdzonych-zwykłych kserokopii należy, oryginały przedłożyć </w:t>
      </w:r>
      <w:r>
        <w:rPr>
          <w:rFonts w:ascii="Cambria" w:hAnsi="Cambria"/>
          <w:color w:val="000000"/>
          <w:sz w:val="18"/>
          <w:szCs w:val="18"/>
        </w:rPr>
        <w:br/>
        <w:t>do wglądu).</w:t>
      </w:r>
    </w:p>
    <w:p w14:paraId="7F2787AD" w14:textId="77777777" w:rsidR="00F8107D" w:rsidRDefault="00F8107D" w:rsidP="00F8107D">
      <w:pPr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W przypadku braku kompletu wymaganych dokumentów wnioskodawca zostanie wezwany do ich uzupełnienia.</w:t>
      </w:r>
      <w:r>
        <w:rPr>
          <w:rFonts w:ascii="Cambria" w:hAnsi="Cambria"/>
          <w:color w:val="000000"/>
          <w:sz w:val="18"/>
          <w:szCs w:val="18"/>
        </w:rPr>
        <w:br/>
        <w:t xml:space="preserve">Nie uzupełnienie wniosku w odpowiednim terminie od dnia doręczenia wezwania spowoduje pozostawienie sprawy bez rozpoznania. </w:t>
      </w:r>
    </w:p>
    <w:p w14:paraId="2A8CE1CD" w14:textId="77777777" w:rsidR="00F8107D" w:rsidRDefault="00F8107D" w:rsidP="00F8107D">
      <w:pPr>
        <w:jc w:val="both"/>
      </w:pPr>
      <w:r>
        <w:rPr>
          <w:rFonts w:ascii="Cambria" w:hAnsi="Cambria"/>
          <w:color w:val="000000"/>
          <w:sz w:val="18"/>
          <w:szCs w:val="18"/>
        </w:rPr>
        <w:t>Nazwa i rodzaj inwestycji (zamierzenia budowlanego) określony we wniosku o zajęcie stanowiska w sprawie trwałego/czasowego</w:t>
      </w:r>
      <w:r>
        <w:rPr>
          <w:rFonts w:ascii="Cambria" w:hAnsi="Cambria"/>
          <w:b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 xml:space="preserve">wyłączenia z rolniczego użytkowania gruntu rolnego, winien być spójny ze złożonym wnioskiem o pozwolenie na budowę w Wydziale Budownictwa i Architektury  tut. Starostwa.  </w:t>
      </w:r>
    </w:p>
    <w:p w14:paraId="79BF39E1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381C66B9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349D95F5" w14:textId="77777777" w:rsidR="00F8107D" w:rsidRDefault="00F8107D" w:rsidP="00F8107D">
      <w:pPr>
        <w:rPr>
          <w:rFonts w:ascii="Cambria" w:hAnsi="Cambria"/>
          <w:color w:val="000000"/>
          <w:sz w:val="18"/>
          <w:szCs w:val="18"/>
        </w:rPr>
      </w:pPr>
    </w:p>
    <w:p w14:paraId="1C8EAE2D" w14:textId="77777777" w:rsidR="00005C67" w:rsidRDefault="00A24D51"/>
    <w:sectPr w:rsidR="00005C67">
      <w:pgSz w:w="11906" w:h="16838"/>
      <w:pgMar w:top="907" w:right="1418" w:bottom="102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390"/>
    <w:multiLevelType w:val="multilevel"/>
    <w:tmpl w:val="C3FC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47C"/>
    <w:multiLevelType w:val="multilevel"/>
    <w:tmpl w:val="1A302828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51"/>
    <w:rsid w:val="001343E7"/>
    <w:rsid w:val="003308B4"/>
    <w:rsid w:val="00A24D51"/>
    <w:rsid w:val="00F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62D3"/>
  <w15:docId w15:val="{052924B3-266F-4111-B4AE-8715A0D4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10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8107D"/>
    <w:pPr>
      <w:ind w:left="720"/>
    </w:pPr>
  </w:style>
  <w:style w:type="paragraph" w:customStyle="1" w:styleId="Textbody">
    <w:name w:val="Text body"/>
    <w:basedOn w:val="Normalny"/>
    <w:rsid w:val="00F8107D"/>
    <w:pPr>
      <w:widowControl w:val="0"/>
      <w:spacing w:after="120"/>
    </w:pPr>
    <w:rPr>
      <w:rFonts w:eastAsia="SimSun" w:cs="Mangal"/>
      <w:kern w:val="3"/>
      <w:lang w:eastAsia="zh-CN" w:bidi="hi-IN"/>
    </w:rPr>
  </w:style>
  <w:style w:type="paragraph" w:styleId="NormalnyWeb">
    <w:name w:val="Normal (Web)"/>
    <w:basedOn w:val="Normalny"/>
    <w:rsid w:val="00F8107D"/>
    <w:pPr>
      <w:spacing w:before="100" w:after="100"/>
    </w:pPr>
  </w:style>
  <w:style w:type="paragraph" w:customStyle="1" w:styleId="p1">
    <w:name w:val="p1"/>
    <w:basedOn w:val="Normalny"/>
    <w:rsid w:val="00F8107D"/>
    <w:pPr>
      <w:suppressAutoHyphens w:val="0"/>
      <w:spacing w:before="100" w:after="10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nios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wniosek.dotx</Template>
  <TotalTime>0</TotalTime>
  <Pages>2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2022-01-20T12:22:00Z</dcterms:created>
  <dcterms:modified xsi:type="dcterms:W3CDTF">2022-01-20T12:22:00Z</dcterms:modified>
</cp:coreProperties>
</file>