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8" w:rsidRDefault="00EA65D8" w:rsidP="00781D59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4"/>
          <w:lang w:eastAsia="pl-PL"/>
        </w:rPr>
      </w:pPr>
      <w:r>
        <w:rPr>
          <w:rFonts w:ascii="Times New Roman" w:hAnsi="Times New Roman"/>
          <w:b/>
          <w:iCs/>
          <w:sz w:val="28"/>
          <w:szCs w:val="24"/>
          <w:lang w:eastAsia="pl-PL"/>
        </w:rPr>
        <w:t>Zał nr. 1 do zapytania ofertowego</w:t>
      </w:r>
    </w:p>
    <w:p w:rsidR="00EA65D8" w:rsidRPr="00E66065" w:rsidRDefault="00EA65D8" w:rsidP="000C3CC9">
      <w:pPr>
        <w:spacing w:after="0" w:line="240" w:lineRule="auto"/>
        <w:rPr>
          <w:rFonts w:ascii="Times New Roman" w:hAnsi="Times New Roman"/>
          <w:b/>
          <w:iCs/>
          <w:sz w:val="28"/>
          <w:szCs w:val="24"/>
          <w:lang w:eastAsia="pl-PL"/>
        </w:rPr>
      </w:pPr>
      <w:r w:rsidRPr="00E66065">
        <w:rPr>
          <w:rFonts w:ascii="Times New Roman" w:hAnsi="Times New Roman"/>
          <w:b/>
          <w:iCs/>
          <w:sz w:val="28"/>
          <w:szCs w:val="24"/>
          <w:lang w:eastAsia="pl-PL"/>
        </w:rPr>
        <w:t>Wymagana minimalne funkcjonalności oprogramowania</w:t>
      </w:r>
      <w:r>
        <w:rPr>
          <w:rFonts w:ascii="Times New Roman" w:hAnsi="Times New Roman"/>
          <w:b/>
          <w:iCs/>
          <w:sz w:val="28"/>
          <w:szCs w:val="24"/>
          <w:lang w:eastAsia="pl-PL"/>
        </w:rPr>
        <w:br/>
      </w:r>
      <w:r w:rsidRPr="00E66065">
        <w:rPr>
          <w:rFonts w:ascii="Times New Roman" w:hAnsi="Times New Roman"/>
          <w:b/>
          <w:iCs/>
          <w:sz w:val="28"/>
          <w:szCs w:val="24"/>
          <w:lang w:eastAsia="pl-PL"/>
        </w:rPr>
        <w:t>do zaawansowanego skanowania dokumentów</w:t>
      </w:r>
      <w:r>
        <w:rPr>
          <w:rFonts w:ascii="Times New Roman" w:hAnsi="Times New Roman"/>
          <w:b/>
          <w:iCs/>
          <w:sz w:val="28"/>
          <w:szCs w:val="24"/>
          <w:lang w:eastAsia="pl-PL"/>
        </w:rPr>
        <w:t xml:space="preserve"> geodezyjnych wraz z usługą integracji z rozwiązaniami aplikacjami pracujących u Zamawiającego.  </w:t>
      </w:r>
    </w:p>
    <w:p w:rsidR="00EA65D8" w:rsidRPr="0022758A" w:rsidRDefault="00EA65D8" w:rsidP="000C3CC9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1</w:t>
      </w: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. Wymagania minimalne modułu dostępnego dla użytkowników na panelu urządzenia MFP. 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 urządzeniach wielofunkcyjnych wpiętych w system zaawansowanego skanowania musi być dostępny spersonalizowany panel, z ikonami graficznymi odpowiadającymi szablonom skanowania. Personalizacja panel</w:t>
      </w:r>
      <w:r>
        <w:rPr>
          <w:rFonts w:ascii="Times New Roman" w:hAnsi="Times New Roman"/>
          <w:iCs/>
          <w:sz w:val="24"/>
          <w:szCs w:val="24"/>
          <w:lang w:eastAsia="pl-PL"/>
        </w:rPr>
        <w:t>u</w:t>
      </w: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 powinna być możliwa pod: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grupę roboczą (taki sam zestaw ikon/szablonów skanowania dla użytkowników pracujących w tym samym zespole)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jednego użytkownika (indywidualny zestaw ikon/szablonów dla konkretnego pracownika)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wszystkich użytkowników mających dostęp do modułu archiwizacji na danym urządzeniu (taki sam zestaw ikon/szablonów skanowania na urządzeniu MFP dla użytkowników mających dostęp do urządzenia)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 panelu urządzenia MFP powinna być możliwość umieszczenia co najmniej 5 podpisanych ikon. System musi umożliwiać zamieszczenie ikony z dowolnym obrazem. Podpisy pod ikonami muszą być w j. polskim.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 panelu urządzenia muszą być wyświetlane pola jakie ma uzupełnić użytkownik. System musi uniemożliwiać skanowanie gdy użytkownik nie wprowadzi kompletu wymaganych danych powiązanych z dokumentem.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Wszelkie komunikaty na panelu urządzenia muszą być wyświetlane w języku polskim.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System musi umożliwiać automatyczne wylogowanie użytkownika, w określanym przez administratora czasie, po wykonaniu skanu.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strike/>
          <w:color w:val="FF0000"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 xml:space="preserve">Połączenie urządzeń z modułem centralnym aplikacji archiwizującej winno odbywać się za pośrednictwem przeglądarki internetowej zaimplementowanej na urządzeniu. </w:t>
      </w:r>
    </w:p>
    <w:p w:rsidR="00EA65D8" w:rsidRPr="000C3CC9" w:rsidRDefault="00EA65D8" w:rsidP="000C3CC9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2. Wymagania modułu administracyjnego aplikacji do archiwizacji dokumentów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Moduł administracyjny zainstalowany na dedykowanym serwerze aplikacji. Moduł musi umożliwiać: 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tworzenie i modyfikację szablonów skanowania,</w:t>
      </w:r>
    </w:p>
    <w:p w:rsidR="00EA65D8" w:rsidRPr="000C3CC9" w:rsidRDefault="00EA65D8" w:rsidP="000C3CC9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Administrator musi mieć możliwość zdalnego – z poziomu modułu administracyjnego umieszczania wybranych szablonów na urządzeniu.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dodawanie, usuwanie, import z Active Directory za pośrednictwem pliku ldif, edycję użytkowników,</w:t>
      </w:r>
    </w:p>
    <w:p w:rsidR="00EA65D8" w:rsidRPr="000C3CC9" w:rsidRDefault="00EA65D8" w:rsidP="000C3CC9">
      <w:pPr>
        <w:spacing w:after="0" w:line="240" w:lineRule="auto"/>
        <w:ind w:left="708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>Aplikacja musi umożliwiać import użytkowników z pliku LDIF wygenerowanym w LDAP, AD. Dane jakie muszą być importowane z pliku LDIF: nazwa użytkownika, e-mail użytkownika, kod użytkownika odpowiadający kodowi karty, grupa robocza. Musi istnieć możliwość ręcznego dodania oraz edycji użytkownika wraz z wszystkimi wymaganymi wyżej danymi.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dodawanie, usuwanie, edycję grup roboczych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przydzielanie, usuwanie użytkowników do/z grup roboczych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dodawanie, usuwanie szablonów do/z grup roboczych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dodawanie, usuwanie urządzeń MFP do/z systemu zaawansowanego skanowania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przydzielanie, usuwanie użytkowników do urządzeń skanujących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dodawanie, usuwanie szablonów do/z urządzeń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konfigurację importu użytkowników z LDAP (dodawanie, usuwanie pól importowanych)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zmianę hasła i dodanie administratora aplikacji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konfiguracja czułości detekcji pustych stron i odszumiania dokumentów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wyboru i regulacji stopnia kompresji plików wynikowych JPEG i TIFF w celu zmniejszenia rozmiaru archiwizowanych plików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>definiowanie metadanych pobieranych z treści dokumentu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Interfejs aplikacji - wszystkie komunikaty, plecenia i informacje winny być wyświetlane w języku polskim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3. Wymagania dotyczące szablonów skanowania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Lista szablonów wraz z opisem musi być dostępna w module administracyjnym aplikacji.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Aplikacja musi umożliwiać tworzenia dowolnej liczby szablonów, z których każdy musi mieć możliwość odrębnego ustawienia poniższych parametrów: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ustawienie parametrów skanowania dokumentu takich jak: mono/kolor, rozdzielczość, rozmiar strony, orientacja, dupleks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ustawienie typu pliku wynikowego – wymagane typy plików: TIFF wielostronicowy (z możliwością wyboru stopnia kompresji), JPG (z możliwością wyboru stopnia kompresji), PDF, PDF/A – PDF przeszukiwalny, DOC, DOCX, XLS, XLSX, TXT, CSV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ustawienie lokalizacji pliku wynikowego – wymagane typy lokalizacji: folder, FTP, e-mail, Baza danych ODBC, Szablon musi mieć możliwość zapisania dokumentu w kilku różnych miejscach (minimum 3 różne miejsca docelowe)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Nadawanie na skan stempli</w:t>
      </w:r>
    </w:p>
    <w:p w:rsidR="00EA65D8" w:rsidRPr="000C3CC9" w:rsidRDefault="00EA65D8" w:rsidP="000C3CC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nadania kilku różnych stempli (minimum 2) w różnych miejscach skanu dokumentu (możliwość wybrania miejsca nałożenia stempla: pierwsza, ostatnia, wszystkie  strony, góra, dół, środek, prawa, lewa strona dokumentu)</w:t>
      </w:r>
    </w:p>
    <w:p w:rsidR="00EA65D8" w:rsidRPr="000C3CC9" w:rsidRDefault="00EA65D8" w:rsidP="000C3CC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wpisania dowolnego tekstu do stempla</w:t>
      </w:r>
    </w:p>
    <w:p w:rsidR="00EA65D8" w:rsidRPr="000C3CC9" w:rsidRDefault="00EA65D8" w:rsidP="000C3CC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wyboru koloru i typu czcionki stempla</w:t>
      </w:r>
    </w:p>
    <w:p w:rsidR="00EA65D8" w:rsidRPr="000C3CC9" w:rsidRDefault="00EA65D8" w:rsidP="000C3CC9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możliwość wykorzystania w stemplu meta danych: wprowadzonych przez użytkownika, odczytanych z dokumentu lub pobranych z systemu (data, użytkownik skanujący) 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Nadawanie na skan kodu kreskowego</w:t>
      </w:r>
    </w:p>
    <w:p w:rsidR="00EA65D8" w:rsidRPr="000C3CC9" w:rsidRDefault="00EA65D8" w:rsidP="000C3CC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nadawanie kodów w różnych miejscach skanu dokumentu (możliwość wybrania miejsca nałożenia kodu: pierwsza, ostatnia, wszystkie  strony, góra, dół, środek, prawa, lewa strona dokumentu)</w:t>
      </w:r>
    </w:p>
    <w:p w:rsidR="00EA65D8" w:rsidRPr="000C3CC9" w:rsidRDefault="00EA65D8" w:rsidP="000C3CC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nadawanie kodów o różnych standardach. Wymagane standardy: </w:t>
      </w:r>
      <w:r w:rsidRPr="000C3CC9">
        <w:rPr>
          <w:rFonts w:ascii="Times New Roman" w:hAnsi="Times New Roman"/>
          <w:sz w:val="24"/>
          <w:szCs w:val="24"/>
          <w:lang w:eastAsia="pl-PL"/>
        </w:rPr>
        <w:t>CodeEAN13, Code_2_5_interleaved, Code_2_5_industrial, Code_2_5_matrix, Code39, Code39Extended, Code128A, Code128B, Code128C, Code93, Code93Extended, CodeMSI, CodePostNet, CodeCodabar, CodeEAN8, CodeUPC_A, CodeUPC_E0, CodeUPC_E1, CodeUPC_Supp2, CodeUPC_Supp5, CodeEAN128A, CodeEAN128B, CodeEAN128C</w:t>
      </w:r>
    </w:p>
    <w:p w:rsidR="00EA65D8" w:rsidRPr="000C3CC9" w:rsidRDefault="00EA65D8" w:rsidP="000C3CC9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możliwość wykorzystania w treści kodu meta danych: wprowadzonych przez użytkownika lub automatycznie odczytanych z dokumentu 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 Automatyczny odczyt kodu kreskowego ze skanowanego dokumentu</w:t>
      </w:r>
    </w:p>
    <w:p w:rsidR="00EA65D8" w:rsidRPr="000C3CC9" w:rsidRDefault="00EA65D8" w:rsidP="000C3CC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odczyt kodów o różnych standardach. Wymagane standardy: </w:t>
      </w:r>
      <w:r w:rsidRPr="000C3CC9">
        <w:rPr>
          <w:rFonts w:ascii="Times New Roman" w:hAnsi="Times New Roman"/>
          <w:sz w:val="24"/>
          <w:szCs w:val="24"/>
          <w:lang w:eastAsia="pl-PL"/>
        </w:rPr>
        <w:t>EAN 13, EAN  8, UPC code128, code39, code_2_5, code27</w:t>
      </w:r>
    </w:p>
    <w:p w:rsidR="00EA65D8" w:rsidRPr="000C3CC9" w:rsidRDefault="00EA65D8" w:rsidP="000C3CC9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zapis treści kodu jako meta danych i możliwość wykorzystania ich np. w nazwie pliku - automatyczne nadanie skanowi nazwy odpowiadającej kodowi kreskowemu 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Dzielenie</w:t>
      </w:r>
      <w:r w:rsidRPr="000C3CC9">
        <w:rPr>
          <w:rFonts w:ascii="Times New Roman" w:hAnsi="Times New Roman"/>
          <w:sz w:val="24"/>
          <w:szCs w:val="24"/>
          <w:lang w:eastAsia="pl-PL"/>
        </w:rPr>
        <w:t xml:space="preserve"> kompletów dokumentów skanowanych seryjnie z podajnika dokumentów urządzenia MFP poprzez określenie ilości stron pakietów i zapisanie ich jako odrębne pliki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>Dzielenie za pomocą kodu kreskowego dokumentów skanowanych seryjnie z podajnika dokumentów urządzenia MFP i zapisanie ich jako odrębne pliki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>Dzielenie po określonej liczbie stron dokumentów skanowanych seryjnie z podajnika dokumentów urządzenia MFP i zapisanie ich jako odrębne pliki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Wygładzanie, odszumianie skanu, usuwanie pustych stron z dokumentu,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Umożliwienie zmiany parametrów skanowania w szablonie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Tworzenie kopii zapasowej dokumentu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Wysyłka na konto e-mail potwierdzenia dostarczenia lub niedostarczenia skanu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Dodawanie do dokumentów meta danych wprowadzanych przez użytkownika – typy meta danych: numer, tekst, lista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Automatyczny odczyt meta danych pobieranych z treści skanowanego dokumentu</w:t>
      </w:r>
    </w:p>
    <w:p w:rsidR="00EA65D8" w:rsidRPr="000C3CC9" w:rsidRDefault="00EA65D8" w:rsidP="000C3C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Automatyczne nadawanie nazwy zapisywanym plikom przy wykorzystaniu  meta danych odczytanych z treści dokumentu  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Każdy szablon skanowania musi mieć możliwość odrębnego ustawienia powyższych parametrów i mieć możliwość zapisania w kilku różnych lokalizacjach</w:t>
      </w:r>
    </w:p>
    <w:p w:rsidR="00EA65D8" w:rsidRDefault="00EA65D8" w:rsidP="000C3C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C3CC9">
        <w:rPr>
          <w:rFonts w:ascii="Times New Roman" w:hAnsi="Times New Roman"/>
          <w:sz w:val="24"/>
          <w:szCs w:val="24"/>
          <w:lang w:eastAsia="pl-PL"/>
        </w:rPr>
        <w:t>Aplikacja musi mieć możliwość przełączenia na j. Angielski bez konieczności jej ponownej instalacji i konfiguracji</w:t>
      </w:r>
    </w:p>
    <w:p w:rsidR="00EA65D8" w:rsidRPr="00E66065" w:rsidRDefault="00EA65D8" w:rsidP="00E66065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Automatyczny odczyt meta danych pobieranych z treści skanowanego dokumentu</w:t>
      </w:r>
      <w:r>
        <w:rPr>
          <w:rFonts w:ascii="Times New Roman" w:hAnsi="Times New Roman"/>
          <w:iCs/>
          <w:sz w:val="24"/>
          <w:szCs w:val="24"/>
          <w:lang w:eastAsia="pl-PL"/>
        </w:rPr>
        <w:br/>
      </w:r>
      <w:r>
        <w:rPr>
          <w:rFonts w:cs="Cambria"/>
          <w:iCs/>
          <w:lang w:val="cs-CZ"/>
        </w:rPr>
        <w:t>-</w:t>
      </w:r>
      <w:r>
        <w:rPr>
          <w:iCs/>
          <w:sz w:val="14"/>
          <w:szCs w:val="14"/>
          <w:lang w:val="cs-CZ"/>
        </w:rPr>
        <w:t xml:space="preserve">         </w:t>
      </w:r>
      <w:r>
        <w:rPr>
          <w:rFonts w:ascii="Cambria" w:hAnsi="Cambria" w:cs="Cambria"/>
          <w:iCs/>
          <w:lang w:val="cs-CZ"/>
        </w:rPr>
        <w:t>Kontrola poprawności metadanych: Pesel, NIP, Regon,  Nr KERG, Nr Działki</w:t>
      </w:r>
      <w:r>
        <w:rPr>
          <w:rFonts w:ascii="Cambria" w:hAnsi="Cambria" w:cs="Cambria"/>
          <w:iCs/>
          <w:lang w:val="cs-CZ"/>
        </w:rPr>
        <w:br/>
      </w:r>
      <w:r>
        <w:rPr>
          <w:rFonts w:cs="Cambria"/>
          <w:iCs/>
          <w:lang w:val="cs-CZ"/>
        </w:rPr>
        <w:t>-</w:t>
      </w:r>
      <w:r>
        <w:rPr>
          <w:iCs/>
          <w:sz w:val="14"/>
          <w:szCs w:val="14"/>
          <w:lang w:val="cs-CZ"/>
        </w:rPr>
        <w:t xml:space="preserve">         </w:t>
      </w:r>
      <w:r>
        <w:rPr>
          <w:rFonts w:ascii="Cambria" w:hAnsi="Cambria" w:cs="Cambria"/>
          <w:iCs/>
          <w:lang w:val="cs-CZ"/>
        </w:rPr>
        <w:t>Sprawdzanie poprawności odczytu numerów: Pesel, NIP, Regon,</w:t>
      </w:r>
      <w:r w:rsidRPr="007E1DB3">
        <w:t xml:space="preserve"> </w:t>
      </w:r>
      <w:r w:rsidRPr="007E1DB3">
        <w:rPr>
          <w:rFonts w:ascii="Cambria" w:hAnsi="Cambria" w:cs="Cambria"/>
          <w:iCs/>
          <w:lang w:val="cs-CZ"/>
        </w:rPr>
        <w:t>Nr KERG</w:t>
      </w:r>
      <w:r>
        <w:rPr>
          <w:rFonts w:ascii="Cambria" w:hAnsi="Cambria" w:cs="Cambria"/>
          <w:iCs/>
          <w:lang w:val="cs-CZ"/>
        </w:rPr>
        <w:t>, Nr Działki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Cambria" w:hAnsi="Cambria" w:cs="Cambria"/>
          <w:iCs/>
          <w:sz w:val="24"/>
          <w:szCs w:val="24"/>
          <w:lang w:eastAsia="pl-PL"/>
        </w:rPr>
        <w:t xml:space="preserve"> -    Powiadomienia na adres e-mail o poprawności odczytu metadanych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4. Obsługa skanowania dokumentów ze skanerów nabiurkowych</w:t>
      </w:r>
    </w:p>
    <w:p w:rsidR="00EA65D8" w:rsidRPr="000C3CC9" w:rsidRDefault="00EA65D8" w:rsidP="000C3CC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Wyświetlanie szablonów skanowania za pośrednictwem przeglądarki internetowej na komputerze użytkownika</w:t>
      </w:r>
    </w:p>
    <w:p w:rsidR="00EA65D8" w:rsidRPr="000C3CC9" w:rsidRDefault="00EA65D8" w:rsidP="000C3CC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podglądu skanu dokumentu przed przetworzeniem przez aplikację do pliku wynikowego.</w:t>
      </w:r>
    </w:p>
    <w:p w:rsidR="00EA65D8" w:rsidRDefault="00EA65D8" w:rsidP="000C3CC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Przetwarzanie skanowanych dokumentów do pliku wynikowego za pomocą tych samych szablonów co na urządzeniu skanującym z panelem dotykowym</w:t>
      </w:r>
    </w:p>
    <w:p w:rsidR="00EA65D8" w:rsidRPr="000C3CC9" w:rsidRDefault="00EA65D8" w:rsidP="00E66065">
      <w:pPr>
        <w:tabs>
          <w:tab w:val="num" w:pos="720"/>
        </w:tabs>
        <w:spacing w:after="0" w:line="240" w:lineRule="auto"/>
        <w:ind w:left="720"/>
        <w:rPr>
          <w:rFonts w:ascii="Times New Roman" w:hAnsi="Times New Roman"/>
          <w:iCs/>
          <w:sz w:val="24"/>
          <w:szCs w:val="24"/>
          <w:lang w:eastAsia="pl-PL"/>
        </w:rPr>
      </w:pPr>
    </w:p>
    <w:p w:rsidR="00EA65D8" w:rsidRPr="000C3CC9" w:rsidRDefault="00EA65D8" w:rsidP="000C3CC9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5. Wbudowana wyszukiwarka zeskanowanych dokumentów</w:t>
      </w:r>
    </w:p>
    <w:p w:rsidR="00EA65D8" w:rsidRPr="000C3CC9" w:rsidRDefault="00EA65D8" w:rsidP="000C3C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Dostęp do wyszukiwarki za pomocą przeglądarki WWW</w:t>
      </w:r>
    </w:p>
    <w:p w:rsidR="00EA65D8" w:rsidRPr="000C3CC9" w:rsidRDefault="00EA65D8" w:rsidP="000C3C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 xml:space="preserve">Wyszukiwanie dokumentów po metadanych powiązanych ze skanowanym dokumentem (odczytanych automatycznie lub nadanych podczas skanowania przez użytkownika) </w:t>
      </w:r>
    </w:p>
    <w:p w:rsidR="00EA65D8" w:rsidRPr="000C3CC9" w:rsidRDefault="00EA65D8" w:rsidP="000C3C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Podgląd wyszukanych dokumentów</w:t>
      </w:r>
    </w:p>
    <w:p w:rsidR="00EA65D8" w:rsidRPr="000C3CC9" w:rsidRDefault="00EA65D8" w:rsidP="000C3C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Możliwość zmiany wartości, uzupełnienia o brakujące metadane</w:t>
      </w:r>
    </w:p>
    <w:p w:rsidR="00EA65D8" w:rsidRPr="000C3CC9" w:rsidRDefault="00EA65D8" w:rsidP="000C3CC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Zarządzanie uprawnieniami do modyfikacji metadanych</w:t>
      </w:r>
    </w:p>
    <w:p w:rsidR="00EA65D8" w:rsidRPr="0022758A" w:rsidRDefault="00EA65D8" w:rsidP="002275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0C3CC9">
        <w:rPr>
          <w:rFonts w:ascii="Times New Roman" w:hAnsi="Times New Roman"/>
          <w:iCs/>
          <w:sz w:val="24"/>
          <w:szCs w:val="24"/>
          <w:lang w:eastAsia="pl-PL"/>
        </w:rPr>
        <w:t>Zarządzanie uprawnieniami dostępu użytkowników do podglądu zeskanowanych dokumentów</w:t>
      </w:r>
    </w:p>
    <w:p w:rsidR="00EA65D8" w:rsidRPr="0022758A" w:rsidRDefault="00EA65D8" w:rsidP="002275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22758A">
        <w:rPr>
          <w:rFonts w:ascii="Times New Roman" w:hAnsi="Times New Roman"/>
          <w:iCs/>
          <w:sz w:val="24"/>
          <w:szCs w:val="24"/>
        </w:rPr>
        <w:t>Funkcja zapisywania wyszukanych dokumentów na nośnikach USB, CD/DVD bezpośrednio z poziomu wyszukiwarki</w:t>
      </w:r>
    </w:p>
    <w:p w:rsidR="00EA65D8" w:rsidRPr="0022758A" w:rsidRDefault="00EA65D8" w:rsidP="002275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22758A">
        <w:rPr>
          <w:rFonts w:ascii="Times New Roman" w:hAnsi="Times New Roman"/>
          <w:iCs/>
          <w:sz w:val="24"/>
          <w:szCs w:val="24"/>
        </w:rPr>
        <w:t>Możliwość wyboru dokumentów, które zostaną zapisane na pamięci zewnętrznej USB lub nagrane na płycie CD/DVD</w:t>
      </w:r>
    </w:p>
    <w:p w:rsidR="00EA65D8" w:rsidRPr="0022758A" w:rsidRDefault="00EA65D8" w:rsidP="0022758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22758A">
        <w:rPr>
          <w:rFonts w:ascii="Times New Roman" w:hAnsi="Times New Roman"/>
          <w:iCs/>
          <w:sz w:val="24"/>
          <w:szCs w:val="24"/>
        </w:rPr>
        <w:t>Możliwość definiowania struktury katalogów z zapisywanymi dokumentami</w:t>
      </w:r>
    </w:p>
    <w:p w:rsidR="00EA65D8" w:rsidRPr="0022758A" w:rsidRDefault="00EA65D8" w:rsidP="0022758A">
      <w:pPr>
        <w:spacing w:after="0" w:line="240" w:lineRule="auto"/>
        <w:ind w:left="120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EA65D8" w:rsidRPr="0022758A" w:rsidSect="00E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9FE"/>
    <w:multiLevelType w:val="hybridMultilevel"/>
    <w:tmpl w:val="B76AEBFE"/>
    <w:lvl w:ilvl="0" w:tplc="3DF43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C4B9E"/>
    <w:multiLevelType w:val="hybridMultilevel"/>
    <w:tmpl w:val="862A771E"/>
    <w:lvl w:ilvl="0" w:tplc="2DA43E7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7AF450C"/>
    <w:multiLevelType w:val="hybridMultilevel"/>
    <w:tmpl w:val="3912B124"/>
    <w:lvl w:ilvl="0" w:tplc="2DA43E7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9911055"/>
    <w:multiLevelType w:val="hybridMultilevel"/>
    <w:tmpl w:val="B76AEBFE"/>
    <w:lvl w:ilvl="0" w:tplc="3DF43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B6F30"/>
    <w:multiLevelType w:val="hybridMultilevel"/>
    <w:tmpl w:val="B76AEBFE"/>
    <w:lvl w:ilvl="0" w:tplc="3DF43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982116"/>
    <w:multiLevelType w:val="hybridMultilevel"/>
    <w:tmpl w:val="B76AEBFE"/>
    <w:lvl w:ilvl="0" w:tplc="3DF431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CC9"/>
    <w:rsid w:val="00000FE0"/>
    <w:rsid w:val="0000283A"/>
    <w:rsid w:val="00002F42"/>
    <w:rsid w:val="00007131"/>
    <w:rsid w:val="000210B2"/>
    <w:rsid w:val="00025081"/>
    <w:rsid w:val="000264E3"/>
    <w:rsid w:val="00031220"/>
    <w:rsid w:val="00032101"/>
    <w:rsid w:val="00032CEF"/>
    <w:rsid w:val="00033D4D"/>
    <w:rsid w:val="00035B57"/>
    <w:rsid w:val="00035E40"/>
    <w:rsid w:val="00045264"/>
    <w:rsid w:val="00057F63"/>
    <w:rsid w:val="000622DB"/>
    <w:rsid w:val="000672A5"/>
    <w:rsid w:val="00073EFB"/>
    <w:rsid w:val="00075C63"/>
    <w:rsid w:val="00077600"/>
    <w:rsid w:val="00077ED7"/>
    <w:rsid w:val="0008527E"/>
    <w:rsid w:val="0008592D"/>
    <w:rsid w:val="00085C65"/>
    <w:rsid w:val="00090B08"/>
    <w:rsid w:val="00091507"/>
    <w:rsid w:val="000947AB"/>
    <w:rsid w:val="00095DF9"/>
    <w:rsid w:val="00097A07"/>
    <w:rsid w:val="000A2A36"/>
    <w:rsid w:val="000B275C"/>
    <w:rsid w:val="000B5228"/>
    <w:rsid w:val="000B5A1E"/>
    <w:rsid w:val="000B646C"/>
    <w:rsid w:val="000B767D"/>
    <w:rsid w:val="000C0F29"/>
    <w:rsid w:val="000C353B"/>
    <w:rsid w:val="000C3CC9"/>
    <w:rsid w:val="000C4434"/>
    <w:rsid w:val="000C448A"/>
    <w:rsid w:val="000C54AD"/>
    <w:rsid w:val="000C7E54"/>
    <w:rsid w:val="000D2E76"/>
    <w:rsid w:val="000D3CD7"/>
    <w:rsid w:val="000D46CE"/>
    <w:rsid w:val="000D656A"/>
    <w:rsid w:val="000D6C18"/>
    <w:rsid w:val="000D6C9D"/>
    <w:rsid w:val="000E1C04"/>
    <w:rsid w:val="000E48B3"/>
    <w:rsid w:val="000E56FC"/>
    <w:rsid w:val="000F1CD8"/>
    <w:rsid w:val="000F4AFC"/>
    <w:rsid w:val="000F546D"/>
    <w:rsid w:val="00100B3B"/>
    <w:rsid w:val="0010397D"/>
    <w:rsid w:val="001041AF"/>
    <w:rsid w:val="00106313"/>
    <w:rsid w:val="00113689"/>
    <w:rsid w:val="00115369"/>
    <w:rsid w:val="001158DC"/>
    <w:rsid w:val="001278A3"/>
    <w:rsid w:val="00130608"/>
    <w:rsid w:val="001328C2"/>
    <w:rsid w:val="00133B17"/>
    <w:rsid w:val="001346B8"/>
    <w:rsid w:val="00150A01"/>
    <w:rsid w:val="00151210"/>
    <w:rsid w:val="001513A8"/>
    <w:rsid w:val="0015343F"/>
    <w:rsid w:val="001564C4"/>
    <w:rsid w:val="00162B89"/>
    <w:rsid w:val="0016330C"/>
    <w:rsid w:val="00172E7D"/>
    <w:rsid w:val="001747B8"/>
    <w:rsid w:val="00180948"/>
    <w:rsid w:val="001815BB"/>
    <w:rsid w:val="001828EC"/>
    <w:rsid w:val="001920DF"/>
    <w:rsid w:val="00193B04"/>
    <w:rsid w:val="001948BC"/>
    <w:rsid w:val="001958BB"/>
    <w:rsid w:val="001A282B"/>
    <w:rsid w:val="001A4789"/>
    <w:rsid w:val="001A63B7"/>
    <w:rsid w:val="001A7495"/>
    <w:rsid w:val="001B1FFE"/>
    <w:rsid w:val="001B5E66"/>
    <w:rsid w:val="001C26E2"/>
    <w:rsid w:val="001C4676"/>
    <w:rsid w:val="001C4C05"/>
    <w:rsid w:val="001C6B4F"/>
    <w:rsid w:val="001C7AB1"/>
    <w:rsid w:val="001E11EB"/>
    <w:rsid w:val="001E35DB"/>
    <w:rsid w:val="001E5B0A"/>
    <w:rsid w:val="001F673E"/>
    <w:rsid w:val="00200EAC"/>
    <w:rsid w:val="00201E34"/>
    <w:rsid w:val="0020206B"/>
    <w:rsid w:val="0020218D"/>
    <w:rsid w:val="00203111"/>
    <w:rsid w:val="002078E5"/>
    <w:rsid w:val="0021094C"/>
    <w:rsid w:val="00223C38"/>
    <w:rsid w:val="00223EE5"/>
    <w:rsid w:val="00224380"/>
    <w:rsid w:val="00226276"/>
    <w:rsid w:val="0022758A"/>
    <w:rsid w:val="00227C1D"/>
    <w:rsid w:val="00232D9E"/>
    <w:rsid w:val="00232E9F"/>
    <w:rsid w:val="00236491"/>
    <w:rsid w:val="00241B22"/>
    <w:rsid w:val="002519A4"/>
    <w:rsid w:val="00252180"/>
    <w:rsid w:val="00255EA2"/>
    <w:rsid w:val="00256E11"/>
    <w:rsid w:val="002612B4"/>
    <w:rsid w:val="002616E4"/>
    <w:rsid w:val="00261927"/>
    <w:rsid w:val="00263A98"/>
    <w:rsid w:val="00264BBB"/>
    <w:rsid w:val="002663D8"/>
    <w:rsid w:val="0027076D"/>
    <w:rsid w:val="002743B1"/>
    <w:rsid w:val="002743F7"/>
    <w:rsid w:val="0028054C"/>
    <w:rsid w:val="00286922"/>
    <w:rsid w:val="00292386"/>
    <w:rsid w:val="00292C3D"/>
    <w:rsid w:val="00292EAC"/>
    <w:rsid w:val="00294822"/>
    <w:rsid w:val="00294955"/>
    <w:rsid w:val="00295649"/>
    <w:rsid w:val="002A32A0"/>
    <w:rsid w:val="002A5F13"/>
    <w:rsid w:val="002B1F40"/>
    <w:rsid w:val="002B30F6"/>
    <w:rsid w:val="002B35BD"/>
    <w:rsid w:val="002C2E95"/>
    <w:rsid w:val="002D3FC7"/>
    <w:rsid w:val="002D4AA6"/>
    <w:rsid w:val="002E22E1"/>
    <w:rsid w:val="002E7D5A"/>
    <w:rsid w:val="002F09F6"/>
    <w:rsid w:val="002F7538"/>
    <w:rsid w:val="002F7725"/>
    <w:rsid w:val="00301417"/>
    <w:rsid w:val="003017DB"/>
    <w:rsid w:val="003035F6"/>
    <w:rsid w:val="00303616"/>
    <w:rsid w:val="0030494D"/>
    <w:rsid w:val="00314436"/>
    <w:rsid w:val="00314591"/>
    <w:rsid w:val="0032250B"/>
    <w:rsid w:val="00322FB0"/>
    <w:rsid w:val="00323421"/>
    <w:rsid w:val="003423AE"/>
    <w:rsid w:val="00342BF2"/>
    <w:rsid w:val="00344C32"/>
    <w:rsid w:val="00345946"/>
    <w:rsid w:val="0035609B"/>
    <w:rsid w:val="00357ADA"/>
    <w:rsid w:val="00363F38"/>
    <w:rsid w:val="003645AC"/>
    <w:rsid w:val="00367477"/>
    <w:rsid w:val="00370C90"/>
    <w:rsid w:val="00375B0F"/>
    <w:rsid w:val="00375DAA"/>
    <w:rsid w:val="00380A59"/>
    <w:rsid w:val="003817E6"/>
    <w:rsid w:val="003853DB"/>
    <w:rsid w:val="003927BA"/>
    <w:rsid w:val="00394637"/>
    <w:rsid w:val="00394C06"/>
    <w:rsid w:val="003A052F"/>
    <w:rsid w:val="003A2F00"/>
    <w:rsid w:val="003A3093"/>
    <w:rsid w:val="003B1E9C"/>
    <w:rsid w:val="003B2103"/>
    <w:rsid w:val="003B4E31"/>
    <w:rsid w:val="003B5CE1"/>
    <w:rsid w:val="003B640B"/>
    <w:rsid w:val="003C368D"/>
    <w:rsid w:val="003C4EBD"/>
    <w:rsid w:val="003D16FB"/>
    <w:rsid w:val="003D452E"/>
    <w:rsid w:val="003E0AD7"/>
    <w:rsid w:val="003E52D2"/>
    <w:rsid w:val="003E54CD"/>
    <w:rsid w:val="003F0F06"/>
    <w:rsid w:val="003F2434"/>
    <w:rsid w:val="003F33EA"/>
    <w:rsid w:val="003F53B9"/>
    <w:rsid w:val="00400624"/>
    <w:rsid w:val="00405E14"/>
    <w:rsid w:val="004144B8"/>
    <w:rsid w:val="00417C5E"/>
    <w:rsid w:val="004206BE"/>
    <w:rsid w:val="00420748"/>
    <w:rsid w:val="00420BD4"/>
    <w:rsid w:val="004210D1"/>
    <w:rsid w:val="004230CC"/>
    <w:rsid w:val="0042464A"/>
    <w:rsid w:val="00425EFB"/>
    <w:rsid w:val="00430646"/>
    <w:rsid w:val="00431A9F"/>
    <w:rsid w:val="0043255F"/>
    <w:rsid w:val="00433FCA"/>
    <w:rsid w:val="00441435"/>
    <w:rsid w:val="004500FC"/>
    <w:rsid w:val="004614E2"/>
    <w:rsid w:val="00462252"/>
    <w:rsid w:val="00464E9B"/>
    <w:rsid w:val="0047242A"/>
    <w:rsid w:val="00481530"/>
    <w:rsid w:val="00485EBD"/>
    <w:rsid w:val="00485FBA"/>
    <w:rsid w:val="004866AF"/>
    <w:rsid w:val="00486B66"/>
    <w:rsid w:val="004878DD"/>
    <w:rsid w:val="00490023"/>
    <w:rsid w:val="004912C7"/>
    <w:rsid w:val="00491778"/>
    <w:rsid w:val="0049224D"/>
    <w:rsid w:val="00492664"/>
    <w:rsid w:val="00496265"/>
    <w:rsid w:val="004A163D"/>
    <w:rsid w:val="004A21B8"/>
    <w:rsid w:val="004A263F"/>
    <w:rsid w:val="004A33FD"/>
    <w:rsid w:val="004A606B"/>
    <w:rsid w:val="004B2D1A"/>
    <w:rsid w:val="004B686C"/>
    <w:rsid w:val="004C23E2"/>
    <w:rsid w:val="004C271C"/>
    <w:rsid w:val="004C2E4A"/>
    <w:rsid w:val="004D137E"/>
    <w:rsid w:val="004D3467"/>
    <w:rsid w:val="004D6837"/>
    <w:rsid w:val="004D69BA"/>
    <w:rsid w:val="004D7503"/>
    <w:rsid w:val="004E4AD0"/>
    <w:rsid w:val="004E545C"/>
    <w:rsid w:val="004F09DA"/>
    <w:rsid w:val="004F2D1A"/>
    <w:rsid w:val="004F52D1"/>
    <w:rsid w:val="004F6F9E"/>
    <w:rsid w:val="0050141F"/>
    <w:rsid w:val="00504E19"/>
    <w:rsid w:val="00504F4A"/>
    <w:rsid w:val="00512AF7"/>
    <w:rsid w:val="0051312E"/>
    <w:rsid w:val="00515000"/>
    <w:rsid w:val="00515933"/>
    <w:rsid w:val="005230EB"/>
    <w:rsid w:val="00523173"/>
    <w:rsid w:val="00523F08"/>
    <w:rsid w:val="00525883"/>
    <w:rsid w:val="00535B34"/>
    <w:rsid w:val="005426CA"/>
    <w:rsid w:val="00542BF8"/>
    <w:rsid w:val="00545879"/>
    <w:rsid w:val="00547AC9"/>
    <w:rsid w:val="005517C5"/>
    <w:rsid w:val="0055312E"/>
    <w:rsid w:val="00562EF6"/>
    <w:rsid w:val="00567C7B"/>
    <w:rsid w:val="00570264"/>
    <w:rsid w:val="0057256F"/>
    <w:rsid w:val="005821FF"/>
    <w:rsid w:val="00584762"/>
    <w:rsid w:val="005A2CA3"/>
    <w:rsid w:val="005A4CDD"/>
    <w:rsid w:val="005A7061"/>
    <w:rsid w:val="005A7E94"/>
    <w:rsid w:val="005B119E"/>
    <w:rsid w:val="005B1BC1"/>
    <w:rsid w:val="005C0221"/>
    <w:rsid w:val="005C2D2C"/>
    <w:rsid w:val="005C45EB"/>
    <w:rsid w:val="005C4883"/>
    <w:rsid w:val="005D091C"/>
    <w:rsid w:val="005D5ACC"/>
    <w:rsid w:val="005D6E35"/>
    <w:rsid w:val="005E109A"/>
    <w:rsid w:val="005E2626"/>
    <w:rsid w:val="005F36BA"/>
    <w:rsid w:val="006012A4"/>
    <w:rsid w:val="00602359"/>
    <w:rsid w:val="0060261E"/>
    <w:rsid w:val="00607727"/>
    <w:rsid w:val="0061761A"/>
    <w:rsid w:val="00617BCF"/>
    <w:rsid w:val="006203B4"/>
    <w:rsid w:val="0062118F"/>
    <w:rsid w:val="00624E85"/>
    <w:rsid w:val="0062684E"/>
    <w:rsid w:val="00626C05"/>
    <w:rsid w:val="00631871"/>
    <w:rsid w:val="00633E26"/>
    <w:rsid w:val="0063656F"/>
    <w:rsid w:val="00640F7B"/>
    <w:rsid w:val="00645AAB"/>
    <w:rsid w:val="006474AF"/>
    <w:rsid w:val="006502C4"/>
    <w:rsid w:val="006533DF"/>
    <w:rsid w:val="006569BA"/>
    <w:rsid w:val="0065796F"/>
    <w:rsid w:val="00660FD2"/>
    <w:rsid w:val="0066258E"/>
    <w:rsid w:val="00665301"/>
    <w:rsid w:val="00670D23"/>
    <w:rsid w:val="00681600"/>
    <w:rsid w:val="006834CA"/>
    <w:rsid w:val="00684C70"/>
    <w:rsid w:val="00685F39"/>
    <w:rsid w:val="006860E6"/>
    <w:rsid w:val="00692702"/>
    <w:rsid w:val="00694DB9"/>
    <w:rsid w:val="00696838"/>
    <w:rsid w:val="00696967"/>
    <w:rsid w:val="00696B4C"/>
    <w:rsid w:val="00697C31"/>
    <w:rsid w:val="006A4A41"/>
    <w:rsid w:val="006A4F09"/>
    <w:rsid w:val="006A7FF5"/>
    <w:rsid w:val="006B2C44"/>
    <w:rsid w:val="006B39FE"/>
    <w:rsid w:val="006B728F"/>
    <w:rsid w:val="006B7AF4"/>
    <w:rsid w:val="006C0857"/>
    <w:rsid w:val="006C2CE1"/>
    <w:rsid w:val="006C3EA8"/>
    <w:rsid w:val="006C66F1"/>
    <w:rsid w:val="006D0070"/>
    <w:rsid w:val="006D05D1"/>
    <w:rsid w:val="006D2435"/>
    <w:rsid w:val="006D5438"/>
    <w:rsid w:val="006D68DA"/>
    <w:rsid w:val="006E2338"/>
    <w:rsid w:val="006E4229"/>
    <w:rsid w:val="006E52FB"/>
    <w:rsid w:val="006F3612"/>
    <w:rsid w:val="006F5EFA"/>
    <w:rsid w:val="006F61B4"/>
    <w:rsid w:val="006F6359"/>
    <w:rsid w:val="006F734F"/>
    <w:rsid w:val="006F78B3"/>
    <w:rsid w:val="00706382"/>
    <w:rsid w:val="00710EE0"/>
    <w:rsid w:val="007139E9"/>
    <w:rsid w:val="00713B9A"/>
    <w:rsid w:val="007141C3"/>
    <w:rsid w:val="0071493E"/>
    <w:rsid w:val="00717013"/>
    <w:rsid w:val="00717D08"/>
    <w:rsid w:val="00717E43"/>
    <w:rsid w:val="00724475"/>
    <w:rsid w:val="007278B9"/>
    <w:rsid w:val="00740B1C"/>
    <w:rsid w:val="0074499F"/>
    <w:rsid w:val="00744DB7"/>
    <w:rsid w:val="007576F3"/>
    <w:rsid w:val="007648A5"/>
    <w:rsid w:val="0076606C"/>
    <w:rsid w:val="0077701F"/>
    <w:rsid w:val="00777D58"/>
    <w:rsid w:val="00781D59"/>
    <w:rsid w:val="007851B1"/>
    <w:rsid w:val="00787004"/>
    <w:rsid w:val="007934CE"/>
    <w:rsid w:val="007949D0"/>
    <w:rsid w:val="00794F1B"/>
    <w:rsid w:val="0079537B"/>
    <w:rsid w:val="007963ED"/>
    <w:rsid w:val="007A0557"/>
    <w:rsid w:val="007A2062"/>
    <w:rsid w:val="007A2850"/>
    <w:rsid w:val="007A52EE"/>
    <w:rsid w:val="007A7E3A"/>
    <w:rsid w:val="007B0E2B"/>
    <w:rsid w:val="007B1EE1"/>
    <w:rsid w:val="007C076A"/>
    <w:rsid w:val="007C27C2"/>
    <w:rsid w:val="007C5510"/>
    <w:rsid w:val="007D0B4C"/>
    <w:rsid w:val="007D169C"/>
    <w:rsid w:val="007D2A6D"/>
    <w:rsid w:val="007D47D3"/>
    <w:rsid w:val="007D5E48"/>
    <w:rsid w:val="007D62E6"/>
    <w:rsid w:val="007E1DB3"/>
    <w:rsid w:val="007E678E"/>
    <w:rsid w:val="007F109F"/>
    <w:rsid w:val="007F4336"/>
    <w:rsid w:val="007F4D36"/>
    <w:rsid w:val="007F7750"/>
    <w:rsid w:val="00800C41"/>
    <w:rsid w:val="00803596"/>
    <w:rsid w:val="008055D7"/>
    <w:rsid w:val="00810808"/>
    <w:rsid w:val="00816ADC"/>
    <w:rsid w:val="00821394"/>
    <w:rsid w:val="00826316"/>
    <w:rsid w:val="008300DB"/>
    <w:rsid w:val="00830EF5"/>
    <w:rsid w:val="00832093"/>
    <w:rsid w:val="00841DA0"/>
    <w:rsid w:val="00844800"/>
    <w:rsid w:val="008448B3"/>
    <w:rsid w:val="00852AB0"/>
    <w:rsid w:val="0085472E"/>
    <w:rsid w:val="0086030F"/>
    <w:rsid w:val="008702AC"/>
    <w:rsid w:val="008713A9"/>
    <w:rsid w:val="0087455A"/>
    <w:rsid w:val="00881929"/>
    <w:rsid w:val="00887F46"/>
    <w:rsid w:val="00891A3D"/>
    <w:rsid w:val="00894474"/>
    <w:rsid w:val="008A08D6"/>
    <w:rsid w:val="008A5298"/>
    <w:rsid w:val="008B785E"/>
    <w:rsid w:val="008C3E8A"/>
    <w:rsid w:val="008C40F3"/>
    <w:rsid w:val="008C6F8F"/>
    <w:rsid w:val="008C704E"/>
    <w:rsid w:val="008C7FB4"/>
    <w:rsid w:val="008D2307"/>
    <w:rsid w:val="008D3A96"/>
    <w:rsid w:val="008D46C3"/>
    <w:rsid w:val="008D6533"/>
    <w:rsid w:val="008D6E1C"/>
    <w:rsid w:val="008E3861"/>
    <w:rsid w:val="008E6431"/>
    <w:rsid w:val="008F5D0B"/>
    <w:rsid w:val="00900B21"/>
    <w:rsid w:val="009038F0"/>
    <w:rsid w:val="009051D4"/>
    <w:rsid w:val="009113BC"/>
    <w:rsid w:val="00912253"/>
    <w:rsid w:val="009174C9"/>
    <w:rsid w:val="009179EE"/>
    <w:rsid w:val="00920244"/>
    <w:rsid w:val="009249E3"/>
    <w:rsid w:val="009252FE"/>
    <w:rsid w:val="00925B50"/>
    <w:rsid w:val="00926249"/>
    <w:rsid w:val="00926D14"/>
    <w:rsid w:val="009302C5"/>
    <w:rsid w:val="00931F5E"/>
    <w:rsid w:val="00932CBE"/>
    <w:rsid w:val="00936735"/>
    <w:rsid w:val="0094363E"/>
    <w:rsid w:val="00943774"/>
    <w:rsid w:val="00950F3A"/>
    <w:rsid w:val="00953C02"/>
    <w:rsid w:val="00957EAF"/>
    <w:rsid w:val="0096040C"/>
    <w:rsid w:val="0096180F"/>
    <w:rsid w:val="00961BB4"/>
    <w:rsid w:val="0096451D"/>
    <w:rsid w:val="00965573"/>
    <w:rsid w:val="00966E37"/>
    <w:rsid w:val="009737FB"/>
    <w:rsid w:val="00976554"/>
    <w:rsid w:val="009779E2"/>
    <w:rsid w:val="00980981"/>
    <w:rsid w:val="00983426"/>
    <w:rsid w:val="00983434"/>
    <w:rsid w:val="00985682"/>
    <w:rsid w:val="00994895"/>
    <w:rsid w:val="00994AA2"/>
    <w:rsid w:val="009A454F"/>
    <w:rsid w:val="009B5635"/>
    <w:rsid w:val="009B78B0"/>
    <w:rsid w:val="009C07BB"/>
    <w:rsid w:val="009C1946"/>
    <w:rsid w:val="009C1EE3"/>
    <w:rsid w:val="009D0122"/>
    <w:rsid w:val="009D1F80"/>
    <w:rsid w:val="009D26B8"/>
    <w:rsid w:val="009D5529"/>
    <w:rsid w:val="009D5953"/>
    <w:rsid w:val="009D63D8"/>
    <w:rsid w:val="009E12BD"/>
    <w:rsid w:val="009E4A62"/>
    <w:rsid w:val="009F196E"/>
    <w:rsid w:val="009F4505"/>
    <w:rsid w:val="009F7A9B"/>
    <w:rsid w:val="009F7AAE"/>
    <w:rsid w:val="00A0312B"/>
    <w:rsid w:val="00A035F5"/>
    <w:rsid w:val="00A10E5E"/>
    <w:rsid w:val="00A11C31"/>
    <w:rsid w:val="00A139C4"/>
    <w:rsid w:val="00A14F7C"/>
    <w:rsid w:val="00A16072"/>
    <w:rsid w:val="00A2016E"/>
    <w:rsid w:val="00A2131D"/>
    <w:rsid w:val="00A23886"/>
    <w:rsid w:val="00A31782"/>
    <w:rsid w:val="00A4175F"/>
    <w:rsid w:val="00A446DE"/>
    <w:rsid w:val="00A552BB"/>
    <w:rsid w:val="00A64FFB"/>
    <w:rsid w:val="00A719E9"/>
    <w:rsid w:val="00A8228C"/>
    <w:rsid w:val="00A82797"/>
    <w:rsid w:val="00A82B38"/>
    <w:rsid w:val="00A85F35"/>
    <w:rsid w:val="00A865A7"/>
    <w:rsid w:val="00A871F5"/>
    <w:rsid w:val="00A9040D"/>
    <w:rsid w:val="00A92272"/>
    <w:rsid w:val="00A972B8"/>
    <w:rsid w:val="00AA5FA0"/>
    <w:rsid w:val="00AB1BF8"/>
    <w:rsid w:val="00AB4A82"/>
    <w:rsid w:val="00AB6219"/>
    <w:rsid w:val="00AB6672"/>
    <w:rsid w:val="00AC1E4C"/>
    <w:rsid w:val="00AC4593"/>
    <w:rsid w:val="00AC54AE"/>
    <w:rsid w:val="00AC68D6"/>
    <w:rsid w:val="00AD0573"/>
    <w:rsid w:val="00AE0DB0"/>
    <w:rsid w:val="00AE25A0"/>
    <w:rsid w:val="00AE6472"/>
    <w:rsid w:val="00AF2876"/>
    <w:rsid w:val="00AF28D6"/>
    <w:rsid w:val="00AF3E3A"/>
    <w:rsid w:val="00AF428A"/>
    <w:rsid w:val="00AF748E"/>
    <w:rsid w:val="00AF7AFA"/>
    <w:rsid w:val="00AF7E7D"/>
    <w:rsid w:val="00B05C05"/>
    <w:rsid w:val="00B06315"/>
    <w:rsid w:val="00B11C51"/>
    <w:rsid w:val="00B1412A"/>
    <w:rsid w:val="00B14554"/>
    <w:rsid w:val="00B14A8D"/>
    <w:rsid w:val="00B16169"/>
    <w:rsid w:val="00B176E3"/>
    <w:rsid w:val="00B179DA"/>
    <w:rsid w:val="00B21DF2"/>
    <w:rsid w:val="00B2520D"/>
    <w:rsid w:val="00B300F4"/>
    <w:rsid w:val="00B355C4"/>
    <w:rsid w:val="00B378AF"/>
    <w:rsid w:val="00B42304"/>
    <w:rsid w:val="00B4607C"/>
    <w:rsid w:val="00B46583"/>
    <w:rsid w:val="00B47F03"/>
    <w:rsid w:val="00B502E3"/>
    <w:rsid w:val="00B5268C"/>
    <w:rsid w:val="00B546BD"/>
    <w:rsid w:val="00B5786B"/>
    <w:rsid w:val="00B618AF"/>
    <w:rsid w:val="00B61CB1"/>
    <w:rsid w:val="00B61DAE"/>
    <w:rsid w:val="00B627C5"/>
    <w:rsid w:val="00B62C7A"/>
    <w:rsid w:val="00B67CC6"/>
    <w:rsid w:val="00B70276"/>
    <w:rsid w:val="00B71077"/>
    <w:rsid w:val="00B71DC0"/>
    <w:rsid w:val="00B75C2D"/>
    <w:rsid w:val="00B77304"/>
    <w:rsid w:val="00B83524"/>
    <w:rsid w:val="00B868E8"/>
    <w:rsid w:val="00B939FF"/>
    <w:rsid w:val="00B9610C"/>
    <w:rsid w:val="00BA03C5"/>
    <w:rsid w:val="00BA1D7A"/>
    <w:rsid w:val="00BA4053"/>
    <w:rsid w:val="00BA57CC"/>
    <w:rsid w:val="00BA5F54"/>
    <w:rsid w:val="00BC12DE"/>
    <w:rsid w:val="00BC2749"/>
    <w:rsid w:val="00BC5006"/>
    <w:rsid w:val="00BC535F"/>
    <w:rsid w:val="00BC73B7"/>
    <w:rsid w:val="00BC772A"/>
    <w:rsid w:val="00BD301B"/>
    <w:rsid w:val="00BE0BBE"/>
    <w:rsid w:val="00BE4F9D"/>
    <w:rsid w:val="00BE5D2B"/>
    <w:rsid w:val="00BF6B36"/>
    <w:rsid w:val="00BF7198"/>
    <w:rsid w:val="00C018C7"/>
    <w:rsid w:val="00C14950"/>
    <w:rsid w:val="00C211B0"/>
    <w:rsid w:val="00C259AF"/>
    <w:rsid w:val="00C26656"/>
    <w:rsid w:val="00C30A8E"/>
    <w:rsid w:val="00C4076A"/>
    <w:rsid w:val="00C46837"/>
    <w:rsid w:val="00C47BD4"/>
    <w:rsid w:val="00C52ACC"/>
    <w:rsid w:val="00C55EC0"/>
    <w:rsid w:val="00C56015"/>
    <w:rsid w:val="00C63126"/>
    <w:rsid w:val="00C727D0"/>
    <w:rsid w:val="00C74239"/>
    <w:rsid w:val="00C80089"/>
    <w:rsid w:val="00C82A7B"/>
    <w:rsid w:val="00C82EBA"/>
    <w:rsid w:val="00C9370F"/>
    <w:rsid w:val="00C9723F"/>
    <w:rsid w:val="00CA1490"/>
    <w:rsid w:val="00CA182C"/>
    <w:rsid w:val="00CA1B49"/>
    <w:rsid w:val="00CA3DF8"/>
    <w:rsid w:val="00CA484F"/>
    <w:rsid w:val="00CB50A7"/>
    <w:rsid w:val="00CB55FB"/>
    <w:rsid w:val="00CC0A68"/>
    <w:rsid w:val="00CC7124"/>
    <w:rsid w:val="00CD5BAF"/>
    <w:rsid w:val="00CE0417"/>
    <w:rsid w:val="00CE0A3D"/>
    <w:rsid w:val="00CE19CB"/>
    <w:rsid w:val="00CE2005"/>
    <w:rsid w:val="00CE37F8"/>
    <w:rsid w:val="00CE5E5B"/>
    <w:rsid w:val="00CF157A"/>
    <w:rsid w:val="00D01394"/>
    <w:rsid w:val="00D036B7"/>
    <w:rsid w:val="00D0524A"/>
    <w:rsid w:val="00D06441"/>
    <w:rsid w:val="00D119D0"/>
    <w:rsid w:val="00D12372"/>
    <w:rsid w:val="00D1412F"/>
    <w:rsid w:val="00D161B6"/>
    <w:rsid w:val="00D173AD"/>
    <w:rsid w:val="00D2581F"/>
    <w:rsid w:val="00D26452"/>
    <w:rsid w:val="00D34BA0"/>
    <w:rsid w:val="00D35B7C"/>
    <w:rsid w:val="00D3653C"/>
    <w:rsid w:val="00D45BFB"/>
    <w:rsid w:val="00D45C5B"/>
    <w:rsid w:val="00D45E28"/>
    <w:rsid w:val="00D463D5"/>
    <w:rsid w:val="00D47A1B"/>
    <w:rsid w:val="00D54D1F"/>
    <w:rsid w:val="00D56B19"/>
    <w:rsid w:val="00D578F4"/>
    <w:rsid w:val="00D60953"/>
    <w:rsid w:val="00D63592"/>
    <w:rsid w:val="00D64474"/>
    <w:rsid w:val="00D65A2B"/>
    <w:rsid w:val="00D714D9"/>
    <w:rsid w:val="00D72797"/>
    <w:rsid w:val="00D75C48"/>
    <w:rsid w:val="00D7609D"/>
    <w:rsid w:val="00D83C19"/>
    <w:rsid w:val="00D84300"/>
    <w:rsid w:val="00D85AD8"/>
    <w:rsid w:val="00D86707"/>
    <w:rsid w:val="00D93889"/>
    <w:rsid w:val="00D9680A"/>
    <w:rsid w:val="00D976AA"/>
    <w:rsid w:val="00DA0FFF"/>
    <w:rsid w:val="00DA7442"/>
    <w:rsid w:val="00DB306E"/>
    <w:rsid w:val="00DC4BB7"/>
    <w:rsid w:val="00DC4D27"/>
    <w:rsid w:val="00DC7DB3"/>
    <w:rsid w:val="00DD0C37"/>
    <w:rsid w:val="00DD2B15"/>
    <w:rsid w:val="00DD50DD"/>
    <w:rsid w:val="00DE6AC2"/>
    <w:rsid w:val="00DF08A5"/>
    <w:rsid w:val="00DF2AC9"/>
    <w:rsid w:val="00DF3E2A"/>
    <w:rsid w:val="00DF643C"/>
    <w:rsid w:val="00E00E7C"/>
    <w:rsid w:val="00E02292"/>
    <w:rsid w:val="00E03121"/>
    <w:rsid w:val="00E057FB"/>
    <w:rsid w:val="00E06944"/>
    <w:rsid w:val="00E074E8"/>
    <w:rsid w:val="00E07C95"/>
    <w:rsid w:val="00E11172"/>
    <w:rsid w:val="00E11905"/>
    <w:rsid w:val="00E30A78"/>
    <w:rsid w:val="00E313A1"/>
    <w:rsid w:val="00E33F29"/>
    <w:rsid w:val="00E36B3A"/>
    <w:rsid w:val="00E36D15"/>
    <w:rsid w:val="00E41BC1"/>
    <w:rsid w:val="00E47987"/>
    <w:rsid w:val="00E5063F"/>
    <w:rsid w:val="00E60E0C"/>
    <w:rsid w:val="00E61E64"/>
    <w:rsid w:val="00E6397D"/>
    <w:rsid w:val="00E63AF0"/>
    <w:rsid w:val="00E66065"/>
    <w:rsid w:val="00E66B7C"/>
    <w:rsid w:val="00E704FC"/>
    <w:rsid w:val="00E77958"/>
    <w:rsid w:val="00E81B54"/>
    <w:rsid w:val="00E826DB"/>
    <w:rsid w:val="00E83AAC"/>
    <w:rsid w:val="00E90774"/>
    <w:rsid w:val="00E91821"/>
    <w:rsid w:val="00E93CFD"/>
    <w:rsid w:val="00EA0576"/>
    <w:rsid w:val="00EA65D8"/>
    <w:rsid w:val="00EA6D24"/>
    <w:rsid w:val="00EB1B05"/>
    <w:rsid w:val="00EB4D2C"/>
    <w:rsid w:val="00EB670C"/>
    <w:rsid w:val="00EC2ADB"/>
    <w:rsid w:val="00EC7D47"/>
    <w:rsid w:val="00ED0929"/>
    <w:rsid w:val="00ED1A98"/>
    <w:rsid w:val="00EE3B4F"/>
    <w:rsid w:val="00EE45DC"/>
    <w:rsid w:val="00EF1858"/>
    <w:rsid w:val="00EF2311"/>
    <w:rsid w:val="00F00886"/>
    <w:rsid w:val="00F00B54"/>
    <w:rsid w:val="00F01639"/>
    <w:rsid w:val="00F01AAC"/>
    <w:rsid w:val="00F03818"/>
    <w:rsid w:val="00F04D56"/>
    <w:rsid w:val="00F10482"/>
    <w:rsid w:val="00F12646"/>
    <w:rsid w:val="00F17A66"/>
    <w:rsid w:val="00F22C29"/>
    <w:rsid w:val="00F2402A"/>
    <w:rsid w:val="00F42B7C"/>
    <w:rsid w:val="00F43360"/>
    <w:rsid w:val="00F52158"/>
    <w:rsid w:val="00F54419"/>
    <w:rsid w:val="00F616B5"/>
    <w:rsid w:val="00F62EE9"/>
    <w:rsid w:val="00F63005"/>
    <w:rsid w:val="00F64875"/>
    <w:rsid w:val="00F64A79"/>
    <w:rsid w:val="00F671B6"/>
    <w:rsid w:val="00F70063"/>
    <w:rsid w:val="00F778D0"/>
    <w:rsid w:val="00F865E7"/>
    <w:rsid w:val="00F86646"/>
    <w:rsid w:val="00F92F72"/>
    <w:rsid w:val="00F97D5D"/>
    <w:rsid w:val="00FA1B4D"/>
    <w:rsid w:val="00FA2D58"/>
    <w:rsid w:val="00FB0591"/>
    <w:rsid w:val="00FB09B8"/>
    <w:rsid w:val="00FB38C8"/>
    <w:rsid w:val="00FB68F9"/>
    <w:rsid w:val="00FC03DD"/>
    <w:rsid w:val="00FC15FA"/>
    <w:rsid w:val="00FC5A0D"/>
    <w:rsid w:val="00FD2022"/>
    <w:rsid w:val="00FD2374"/>
    <w:rsid w:val="00FD2705"/>
    <w:rsid w:val="00FD4BB4"/>
    <w:rsid w:val="00FD4BCF"/>
    <w:rsid w:val="00FE1C4F"/>
    <w:rsid w:val="00FE28E7"/>
    <w:rsid w:val="00FE2A25"/>
    <w:rsid w:val="00FE3392"/>
    <w:rsid w:val="00FE3B06"/>
    <w:rsid w:val="00FE55F7"/>
    <w:rsid w:val="00FF1E7E"/>
    <w:rsid w:val="00FF2C55"/>
    <w:rsid w:val="00FF6338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D2B"/>
    <w:rPr>
      <w:rFonts w:ascii="Tahoma" w:hAnsi="Tahoma"/>
      <w:sz w:val="16"/>
      <w:lang w:eastAsia="en-US"/>
    </w:rPr>
  </w:style>
  <w:style w:type="paragraph" w:customStyle="1" w:styleId="assecostandard">
    <w:name w:val="assecostandard"/>
    <w:basedOn w:val="Normal"/>
    <w:rsid w:val="00E66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1194</Words>
  <Characters>7164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Dylewski</dc:creator>
  <cp:keywords/>
  <dc:description/>
  <cp:lastModifiedBy>Teresa Olszak</cp:lastModifiedBy>
  <cp:revision>3</cp:revision>
  <cp:lastPrinted>2013-03-04T13:26:00Z</cp:lastPrinted>
  <dcterms:created xsi:type="dcterms:W3CDTF">2015-07-06T07:53:00Z</dcterms:created>
  <dcterms:modified xsi:type="dcterms:W3CDTF">2015-07-06T08:33:00Z</dcterms:modified>
</cp:coreProperties>
</file>