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2" w:rsidRDefault="00B75122" w:rsidP="00BA29E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B75122" w:rsidRDefault="00B75122" w:rsidP="00BA29E5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B75122" w:rsidRDefault="00B75122" w:rsidP="00BA29E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(miejscowość, data)</w:t>
      </w:r>
    </w:p>
    <w:p w:rsidR="00B75122" w:rsidRDefault="00B75122" w:rsidP="00BA2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....................................................</w:t>
      </w:r>
    </w:p>
    <w:p w:rsidR="00B75122" w:rsidRDefault="00B75122" w:rsidP="00BA2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(pieczęć adresowa firmy Wykonawcy)</w:t>
      </w:r>
    </w:p>
    <w:p w:rsidR="00B75122" w:rsidRDefault="00B75122" w:rsidP="00BA29E5">
      <w:pPr>
        <w:rPr>
          <w:rFonts w:ascii="Tahoma" w:hAnsi="Tahoma" w:cs="Tahoma"/>
        </w:rPr>
      </w:pPr>
    </w:p>
    <w:p w:rsidR="00B75122" w:rsidRDefault="00B75122" w:rsidP="00BA29E5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wykonanych usług</w:t>
      </w:r>
    </w:p>
    <w:p w:rsidR="00B75122" w:rsidRDefault="00B75122" w:rsidP="00BA29E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zawierający minimum 3 podmioty obsługiwane w ostatnich 3 latach przez Wykonawcę w zakresie podobnym do przedmiotu zamówienia </w:t>
      </w:r>
    </w:p>
    <w:p w:rsidR="00B75122" w:rsidRDefault="00B75122" w:rsidP="00BA29E5">
      <w:pPr>
        <w:jc w:val="center"/>
        <w:rPr>
          <w:rFonts w:ascii="Times New Roman" w:hAnsi="Times New Roman"/>
          <w:sz w:val="24"/>
          <w:szCs w:val="24"/>
        </w:rPr>
      </w:pPr>
    </w:p>
    <w:p w:rsidR="00B75122" w:rsidRDefault="00B75122" w:rsidP="00BA29E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bottomFromText="200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2"/>
        <w:gridCol w:w="3063"/>
        <w:gridCol w:w="1843"/>
        <w:gridCol w:w="1843"/>
        <w:gridCol w:w="2060"/>
      </w:tblGrid>
      <w:tr w:rsidR="00B75122" w:rsidTr="00BA29E5">
        <w:trPr>
          <w:trHeight w:val="1129"/>
        </w:trPr>
        <w:tc>
          <w:tcPr>
            <w:tcW w:w="330" w:type="pct"/>
            <w:vAlign w:val="center"/>
            <w:hideMark/>
          </w:tcPr>
          <w:p w:rsidR="00B75122" w:rsidRDefault="00B7512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24" w:type="pct"/>
            <w:vAlign w:val="center"/>
          </w:tcPr>
          <w:p w:rsidR="00B75122" w:rsidRDefault="00B75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 adres wykonawcy usług*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 zakresie podobnym do przedmiotu zamówienia</w:t>
            </w:r>
          </w:p>
          <w:p w:rsidR="00B75122" w:rsidRDefault="00B7512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  <w:vAlign w:val="center"/>
            <w:hideMark/>
          </w:tcPr>
          <w:p w:rsidR="00B75122" w:rsidRDefault="00B75122">
            <w:pPr>
              <w:ind w:left="-70" w:right="-70"/>
              <w:jc w:val="center"/>
              <w:outlineLvl w:val="0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i wartość usługi</w:t>
            </w:r>
          </w:p>
        </w:tc>
        <w:tc>
          <w:tcPr>
            <w:tcW w:w="977" w:type="pct"/>
            <w:vAlign w:val="center"/>
            <w:hideMark/>
          </w:tcPr>
          <w:p w:rsidR="00B75122" w:rsidRDefault="00B7512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wykonania usługi </w:t>
            </w:r>
          </w:p>
        </w:tc>
        <w:tc>
          <w:tcPr>
            <w:tcW w:w="1093" w:type="pct"/>
          </w:tcPr>
          <w:p w:rsidR="00B75122" w:rsidRDefault="00B7512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122" w:rsidRDefault="00B7512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 adres oraz nr telefonu odbiorcy usług</w:t>
            </w:r>
          </w:p>
        </w:tc>
      </w:tr>
      <w:tr w:rsidR="00B75122" w:rsidTr="00BA29E5">
        <w:tc>
          <w:tcPr>
            <w:tcW w:w="330" w:type="pct"/>
            <w:tcBorders>
              <w:bottom w:val="double" w:sz="4" w:space="0" w:color="auto"/>
            </w:tcBorders>
            <w:vAlign w:val="center"/>
            <w:hideMark/>
          </w:tcPr>
          <w:p w:rsidR="00B75122" w:rsidRDefault="00B7512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  <w:hideMark/>
          </w:tcPr>
          <w:p w:rsidR="00B75122" w:rsidRDefault="00B7512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B75122" w:rsidRDefault="00B7512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B75122" w:rsidRDefault="00B7512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  <w:hideMark/>
          </w:tcPr>
          <w:p w:rsidR="00B75122" w:rsidRDefault="00B7512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5122" w:rsidTr="00BA29E5">
        <w:trPr>
          <w:trHeight w:val="42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B75122" w:rsidRDefault="00B75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B75122" w:rsidRDefault="00B751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122" w:rsidRDefault="00B751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122" w:rsidRDefault="00B75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B75122" w:rsidRDefault="00B7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122" w:rsidRDefault="00B7512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75122" w:rsidRDefault="00B7512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B75122" w:rsidRDefault="00B7512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B75122" w:rsidRDefault="00B7512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122" w:rsidTr="00BA29E5">
        <w:trPr>
          <w:trHeight w:val="83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B75122" w:rsidRDefault="00B751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122" w:rsidRDefault="00B751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122" w:rsidRDefault="00B751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122" w:rsidRDefault="00B75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B75122" w:rsidRDefault="00B75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B75122" w:rsidRDefault="00B7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B75122" w:rsidRDefault="00B7512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B75122" w:rsidRDefault="00B7512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122" w:rsidTr="00BA29E5"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B75122" w:rsidRDefault="00B751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122" w:rsidRDefault="00B751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122" w:rsidRDefault="00B751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122" w:rsidRDefault="00B75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B75122" w:rsidRDefault="00B75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B75122" w:rsidRDefault="00B7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B75122" w:rsidRDefault="00B7512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B75122" w:rsidRDefault="00B7512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122" w:rsidRDefault="00B75122" w:rsidP="00BA29E5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75122" w:rsidRDefault="00B75122" w:rsidP="00BA29E5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załączeniu kopie potwierdzenia należytego wykonania w/w usług, w zakresie jakości, asortymentu i terminu realizacji.</w:t>
      </w:r>
    </w:p>
    <w:p w:rsidR="00B75122" w:rsidRDefault="00B75122" w:rsidP="00BA29E5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75122" w:rsidRDefault="00B75122" w:rsidP="00BA29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V. Dodatkowe zobowiązania: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sprawie podpisania umowy należy skontaktować się z: ……………………………………………………………………………</w:t>
      </w:r>
    </w:p>
    <w:p w:rsidR="00B75122" w:rsidRDefault="00B75122" w:rsidP="00BA29E5">
      <w:pPr>
        <w:jc w:val="both"/>
        <w:rPr>
          <w:rFonts w:ascii="Times New Roman" w:hAnsi="Times New Roman"/>
          <w:sz w:val="24"/>
          <w:szCs w:val="24"/>
        </w:rPr>
      </w:pPr>
    </w:p>
    <w:p w:rsidR="00B75122" w:rsidRDefault="00B75122" w:rsidP="00BA29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B75122" w:rsidRDefault="00B75122" w:rsidP="00BA29E5">
      <w:pPr>
        <w:pStyle w:val="BodyText"/>
        <w:rPr>
          <w:sz w:val="24"/>
        </w:rPr>
      </w:pPr>
      <w:r>
        <w:rPr>
          <w:sz w:val="24"/>
        </w:rPr>
        <w:t>1.  …………...………….……...…     2. ……...…………..…..………………</w:t>
      </w:r>
    </w:p>
    <w:p w:rsidR="00B75122" w:rsidRDefault="00B75122" w:rsidP="00BA29E5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B75122" w:rsidRDefault="00B75122" w:rsidP="00BA29E5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B75122" w:rsidRDefault="00B75122" w:rsidP="00BA29E5">
      <w:pPr>
        <w:jc w:val="both"/>
        <w:rPr>
          <w:rFonts w:ascii="Times New Roman" w:hAnsi="Times New Roman"/>
          <w:sz w:val="24"/>
          <w:szCs w:val="24"/>
        </w:rPr>
      </w:pPr>
    </w:p>
    <w:p w:rsidR="00B75122" w:rsidRDefault="00B75122" w:rsidP="00BA2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VI. Zastrzeżenie wykonawcy: </w:t>
      </w: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B75122" w:rsidRDefault="00B75122" w:rsidP="00BA2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B75122" w:rsidRDefault="00B75122" w:rsidP="00BA2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2 ...........................................................................</w:t>
      </w:r>
    </w:p>
    <w:p w:rsidR="00B75122" w:rsidRDefault="00B75122" w:rsidP="00BA29E5">
      <w:pPr>
        <w:pStyle w:val="BodyText"/>
        <w:rPr>
          <w:sz w:val="24"/>
        </w:rPr>
      </w:pPr>
    </w:p>
    <w:p w:rsidR="00B75122" w:rsidRDefault="00B75122" w:rsidP="00BA29E5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B75122" w:rsidRDefault="00B75122" w:rsidP="00BA2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.............................................................….</w:t>
      </w:r>
    </w:p>
    <w:p w:rsidR="00B75122" w:rsidRDefault="00B75122" w:rsidP="00BA29E5">
      <w:pPr>
        <w:rPr>
          <w:rFonts w:ascii="Times New Roman" w:hAnsi="Times New Roman"/>
          <w:sz w:val="24"/>
          <w:szCs w:val="24"/>
        </w:rPr>
      </w:pPr>
    </w:p>
    <w:p w:rsidR="00B75122" w:rsidRDefault="00B75122" w:rsidP="00BA29E5">
      <w:pPr>
        <w:tabs>
          <w:tab w:val="left" w:pos="9000"/>
        </w:tabs>
        <w:ind w:left="3060" w:right="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………………………………. …………….                                              (czytelny podpis lub w przypadku parafki  pieczątka imienna upełnomocnionego przedstawiciela)</w:t>
      </w:r>
    </w:p>
    <w:p w:rsidR="00B75122" w:rsidRDefault="00B75122" w:rsidP="00BA29E5">
      <w:pPr>
        <w:rPr>
          <w:rFonts w:ascii="Times New Roman" w:hAnsi="Times New Roman"/>
          <w:sz w:val="24"/>
          <w:szCs w:val="24"/>
        </w:rPr>
      </w:pPr>
    </w:p>
    <w:p w:rsidR="00B75122" w:rsidRDefault="00B75122" w:rsidP="00BA29E5">
      <w:pPr>
        <w:rPr>
          <w:rFonts w:ascii="Times New Roman" w:hAnsi="Times New Roman"/>
          <w:sz w:val="24"/>
          <w:szCs w:val="24"/>
        </w:rPr>
      </w:pPr>
    </w:p>
    <w:p w:rsidR="00B75122" w:rsidRDefault="00B75122">
      <w:r>
        <w:t xml:space="preserve"> </w:t>
      </w:r>
    </w:p>
    <w:sectPr w:rsidR="00B75122" w:rsidSect="00DA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97F"/>
    <w:rsid w:val="002A4369"/>
    <w:rsid w:val="0072097F"/>
    <w:rsid w:val="00B75122"/>
    <w:rsid w:val="00BA29E5"/>
    <w:rsid w:val="00DA3AC6"/>
    <w:rsid w:val="00E60F99"/>
    <w:rsid w:val="00F2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A29E5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29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228</Words>
  <Characters>1369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dgrzechnik</cp:lastModifiedBy>
  <cp:revision>10</cp:revision>
  <dcterms:created xsi:type="dcterms:W3CDTF">2015-10-19T08:47:00Z</dcterms:created>
  <dcterms:modified xsi:type="dcterms:W3CDTF">2015-10-19T11:16:00Z</dcterms:modified>
</cp:coreProperties>
</file>