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30" w:rsidRDefault="00263030"/>
    <w:p w:rsidR="00263030" w:rsidRDefault="00263030">
      <w:r>
        <w:t>AG. 272.1.4.2016</w:t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2"/>
      </w:tblGrid>
      <w:tr w:rsidR="00263030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263030" w:rsidRDefault="00263030"/>
          <w:p w:rsidR="00263030" w:rsidRDefault="00263030"/>
          <w:p w:rsidR="00263030" w:rsidRDefault="00263030"/>
          <w:p w:rsidR="00263030" w:rsidRDefault="00263030"/>
        </w:tc>
      </w:tr>
    </w:tbl>
    <w:p w:rsidR="00263030" w:rsidRDefault="00263030"/>
    <w:p w:rsidR="00263030" w:rsidRDefault="00263030"/>
    <w:p w:rsidR="00263030" w:rsidRDefault="00263030"/>
    <w:p w:rsidR="00263030" w:rsidRDefault="00263030">
      <w:pPr>
        <w:pStyle w:val="Heading1"/>
        <w:rPr>
          <w:b/>
          <w:bCs/>
        </w:rPr>
      </w:pPr>
      <w:r>
        <w:rPr>
          <w:b/>
          <w:bCs/>
        </w:rPr>
        <w:t>ZAPYTANIE OFERTOWE</w:t>
      </w:r>
    </w:p>
    <w:p w:rsidR="00263030" w:rsidRDefault="00263030"/>
    <w:p w:rsidR="00263030" w:rsidRDefault="00263030" w:rsidP="004C1FDE">
      <w:pPr>
        <w:pStyle w:val="BodyText2"/>
        <w:jc w:val="both"/>
      </w:pPr>
      <w:r>
        <w:t xml:space="preserve">Na podstawie Zarządzenia Starosty Łęczyńskiego Nr 21/2015 z dnia 12.03.2015r. w oparciu </w:t>
      </w:r>
      <w:r>
        <w:br/>
        <w:t>o art.4 pkt 8  ustawy z dnia 29 stycznia 2004r. Prawo zamówień publicznych(tj. Dz. U. t.j. z 2013r. poz.907 z późn.zm.) zwracam się z zapytaniem ofertowym o przedstawienie ceny na dostawę paliw płynnych oraz materiałów i płynów eksploatacyjnych do samochodów służbowych Starostwa Powiatowego w Łęcznej.</w:t>
      </w:r>
    </w:p>
    <w:p w:rsidR="00263030" w:rsidRDefault="00263030" w:rsidP="004C1FDE">
      <w:pPr>
        <w:jc w:val="both"/>
      </w:pPr>
    </w:p>
    <w:p w:rsidR="00263030" w:rsidRDefault="00263030" w:rsidP="004C1FDE">
      <w:pPr>
        <w:jc w:val="both"/>
      </w:pPr>
    </w:p>
    <w:p w:rsidR="00263030" w:rsidRDefault="00263030">
      <w:pPr>
        <w:rPr>
          <w:b/>
          <w:bCs/>
        </w:rPr>
      </w:pPr>
      <w:r>
        <w:rPr>
          <w:b/>
          <w:bCs/>
        </w:rPr>
        <w:t>Zamawiający:</w:t>
      </w:r>
    </w:p>
    <w:p w:rsidR="00263030" w:rsidRDefault="00263030"/>
    <w:p w:rsidR="00263030" w:rsidRDefault="00263030">
      <w:r>
        <w:t>Powiat Łęczyński – Starostwo Powiatowe w Łęcznej z siedzibą:</w:t>
      </w:r>
    </w:p>
    <w:p w:rsidR="00263030" w:rsidRDefault="00263030">
      <w:r>
        <w:t>Al. Jana Pawła II 95A,</w:t>
      </w:r>
      <w:r>
        <w:tab/>
        <w:t>21-010 Łęczna.</w:t>
      </w:r>
    </w:p>
    <w:p w:rsidR="00263030" w:rsidRDefault="00263030">
      <w:pPr>
        <w:rPr>
          <w:lang w:val="de-DE"/>
        </w:rPr>
      </w:pPr>
      <w:r>
        <w:t>REGON: 4310</w:t>
      </w:r>
      <w:r>
        <w:rPr>
          <w:lang w:val="de-DE"/>
        </w:rPr>
        <w:t>29168</w:t>
      </w:r>
      <w:r>
        <w:rPr>
          <w:lang w:val="de-DE"/>
        </w:rPr>
        <w:tab/>
      </w:r>
      <w:r>
        <w:rPr>
          <w:lang w:val="de-DE"/>
        </w:rPr>
        <w:tab/>
        <w:t>NIP: 713-23-98-078</w:t>
      </w:r>
    </w:p>
    <w:p w:rsidR="00263030" w:rsidRDefault="00263030">
      <w:pPr>
        <w:rPr>
          <w:lang w:val="de-DE"/>
        </w:rPr>
      </w:pPr>
      <w:r>
        <w:rPr>
          <w:lang w:val="de-DE"/>
        </w:rPr>
        <w:t>Telefon: (081) 752 64 01</w:t>
      </w:r>
      <w:r>
        <w:rPr>
          <w:lang w:val="de-DE"/>
        </w:rPr>
        <w:tab/>
        <w:t>Fax: (081)752 64 64</w:t>
      </w:r>
    </w:p>
    <w:p w:rsidR="00263030" w:rsidRDefault="00263030">
      <w:pPr>
        <w:rPr>
          <w:lang w:val="de-DE"/>
        </w:rPr>
      </w:pPr>
    </w:p>
    <w:p w:rsidR="00263030" w:rsidRDefault="00263030">
      <w:pPr>
        <w:rPr>
          <w:lang w:val="de-DE"/>
        </w:rPr>
      </w:pPr>
      <w:r>
        <w:rPr>
          <w:b/>
          <w:bCs/>
          <w:lang w:val="de-DE"/>
        </w:rPr>
        <w:t>Przedmiot zamówienia:</w:t>
      </w:r>
    </w:p>
    <w:p w:rsidR="00263030" w:rsidRDefault="00263030" w:rsidP="0005335C">
      <w:pPr>
        <w:jc w:val="both"/>
        <w:rPr>
          <w:lang w:val="de-DE"/>
        </w:rPr>
      </w:pPr>
      <w:r>
        <w:rPr>
          <w:lang w:val="de-DE"/>
        </w:rPr>
        <w:t xml:space="preserve">Przedmiotem zamówienia jest dostawa paliw płynnych </w:t>
      </w:r>
      <w:r>
        <w:t xml:space="preserve">oraz materiałów </w:t>
      </w:r>
      <w:r>
        <w:br/>
        <w:t xml:space="preserve">i płynów eksploatacyjnych, </w:t>
      </w:r>
      <w:r>
        <w:rPr>
          <w:lang w:val="de-DE"/>
        </w:rPr>
        <w:t xml:space="preserve">w systemie sprzedaży bezgotówkowej, w okresie od dnia 15.01.2016 – 31.12.2016r. </w:t>
      </w:r>
    </w:p>
    <w:p w:rsidR="00263030" w:rsidRDefault="00263030" w:rsidP="0005335C">
      <w:pPr>
        <w:jc w:val="both"/>
        <w:rPr>
          <w:lang w:val="de-DE"/>
        </w:rPr>
      </w:pPr>
      <w:r>
        <w:rPr>
          <w:lang w:val="de-DE"/>
        </w:rPr>
        <w:t xml:space="preserve">Miejscem realizacji dostaw są stacje paliw czynne całą dobę położone w obrębie administracyjnym miasta Łęczna. </w:t>
      </w:r>
    </w:p>
    <w:p w:rsidR="00263030" w:rsidRDefault="00263030" w:rsidP="0005335C">
      <w:pPr>
        <w:jc w:val="both"/>
        <w:rPr>
          <w:lang w:val="de-DE"/>
        </w:rPr>
      </w:pPr>
      <w:r>
        <w:rPr>
          <w:lang w:val="de-DE"/>
        </w:rPr>
        <w:t xml:space="preserve">Zamawiający nie przewiduje magazynowania paliw we własnych zbiornikach. </w:t>
      </w:r>
    </w:p>
    <w:p w:rsidR="00263030" w:rsidRDefault="00263030" w:rsidP="0005335C">
      <w:pPr>
        <w:jc w:val="both"/>
        <w:rPr>
          <w:lang w:val="de-DE"/>
        </w:rPr>
      </w:pPr>
      <w:r>
        <w:rPr>
          <w:lang w:val="de-DE"/>
        </w:rPr>
        <w:t>Oferowane paliwo musi spełniać wymagania określone w Polskich Normach dla paliw płynnych.</w:t>
      </w:r>
    </w:p>
    <w:p w:rsidR="00263030" w:rsidRDefault="00263030" w:rsidP="00657864">
      <w:pPr>
        <w:jc w:val="both"/>
        <w:rPr>
          <w:lang w:val="de-DE"/>
        </w:rPr>
      </w:pPr>
      <w:r>
        <w:rPr>
          <w:lang w:val="de-DE"/>
        </w:rPr>
        <w:t>Fakturowanie będzie obejmowało miesięczne okresy sprzedaży z minimum 14- dniowym terminem płatności od dnia wystawienia faktury.</w:t>
      </w:r>
    </w:p>
    <w:p w:rsidR="00263030" w:rsidRDefault="00263030">
      <w:pPr>
        <w:rPr>
          <w:lang w:val="de-DE"/>
        </w:rPr>
      </w:pPr>
    </w:p>
    <w:p w:rsidR="00263030" w:rsidRDefault="00263030">
      <w:pPr>
        <w:rPr>
          <w:lang w:val="de-DE"/>
        </w:rPr>
      </w:pPr>
      <w:r>
        <w:rPr>
          <w:lang w:val="de-DE"/>
        </w:rPr>
        <w:t>W okresie realizacji umowy zamawiający przewiduje zakupienie paliw w ilości</w:t>
      </w:r>
    </w:p>
    <w:p w:rsidR="00263030" w:rsidRDefault="00263030">
      <w:pPr>
        <w:rPr>
          <w:b/>
          <w:lang w:val="de-DE"/>
        </w:rPr>
      </w:pPr>
      <w:r>
        <w:rPr>
          <w:b/>
          <w:lang w:val="de-DE"/>
        </w:rPr>
        <w:t>- olej napędowy –  ok. 5 000l</w:t>
      </w:r>
    </w:p>
    <w:p w:rsidR="00263030" w:rsidRPr="00D130C4" w:rsidRDefault="00263030">
      <w:pPr>
        <w:rPr>
          <w:b/>
          <w:lang w:val="de-DE"/>
        </w:rPr>
      </w:pPr>
      <w:r>
        <w:rPr>
          <w:b/>
          <w:lang w:val="de-DE"/>
        </w:rPr>
        <w:t xml:space="preserve">oraz </w:t>
      </w:r>
      <w:r w:rsidRPr="0033009F">
        <w:rPr>
          <w:b/>
        </w:rPr>
        <w:t>materiałów i płynów eksploatacyjnych</w:t>
      </w:r>
      <w:r>
        <w:rPr>
          <w:b/>
        </w:rPr>
        <w:t xml:space="preserve"> w ilości określonej w formularzu ofertowym</w:t>
      </w:r>
    </w:p>
    <w:p w:rsidR="00263030" w:rsidRDefault="00263030" w:rsidP="0056317B">
      <w:pPr>
        <w:rPr>
          <w:lang w:val="de-DE"/>
        </w:rPr>
      </w:pPr>
      <w:r>
        <w:rPr>
          <w:lang w:val="de-DE"/>
        </w:rPr>
        <w:t>Zamawiający zastrzega sobie prawo do niezrealizowania w całości przedmiotu zamówienia.</w:t>
      </w:r>
    </w:p>
    <w:p w:rsidR="00263030" w:rsidRDefault="00263030">
      <w:pPr>
        <w:rPr>
          <w:lang w:val="de-DE"/>
        </w:rPr>
      </w:pPr>
    </w:p>
    <w:p w:rsidR="00263030" w:rsidRPr="0056317B" w:rsidRDefault="00263030">
      <w:pPr>
        <w:rPr>
          <w:b/>
          <w:lang w:val="de-DE"/>
        </w:rPr>
      </w:pPr>
      <w:r w:rsidRPr="0056317B">
        <w:rPr>
          <w:b/>
          <w:lang w:val="de-DE"/>
        </w:rPr>
        <w:t>Wykonawca  określi stały rabat od ceny jednego litra paliwa liczony w PLN</w:t>
      </w:r>
    </w:p>
    <w:p w:rsidR="00263030" w:rsidRPr="00B411EB" w:rsidRDefault="00263030">
      <w:pPr>
        <w:rPr>
          <w:lang w:val="de-DE"/>
        </w:rPr>
      </w:pPr>
    </w:p>
    <w:p w:rsidR="00263030" w:rsidRDefault="00263030">
      <w:r>
        <w:t>O udzielenie zamówienia mogą ubiegać się wykonawcy posiadający niezbędne w tym zakresie uprawnienia oraz spełniający warunki udziału w postępowaniu</w:t>
      </w:r>
    </w:p>
    <w:p w:rsidR="00263030" w:rsidRDefault="00263030">
      <w:pPr>
        <w:rPr>
          <w:b/>
        </w:rPr>
      </w:pPr>
    </w:p>
    <w:p w:rsidR="00263030" w:rsidRDefault="00263030">
      <w:pPr>
        <w:rPr>
          <w:b/>
        </w:rPr>
      </w:pPr>
    </w:p>
    <w:p w:rsidR="00263030" w:rsidRPr="00F1174D" w:rsidRDefault="00263030" w:rsidP="006957AB">
      <w:r w:rsidRPr="00F1174D">
        <w:rPr>
          <w:b/>
        </w:rPr>
        <w:t>Op</w:t>
      </w:r>
      <w:r>
        <w:rPr>
          <w:b/>
        </w:rPr>
        <w:t>is sposobu obliczenia ceny oferty:</w:t>
      </w:r>
      <w:r w:rsidRPr="006957AB">
        <w:t xml:space="preserve"> </w:t>
      </w:r>
      <w:r>
        <w:br/>
        <w:t xml:space="preserve">Cena podana w ofercie powinna być wyrażona w złotych polskich, z dokładnością do dwóch miejsc po przecinku. </w:t>
      </w:r>
      <w:r>
        <w:br/>
        <w:t>Cena oferty winna obejmować wszystkie koszty związane z wykonaniem przedmiotu zamówienia oraz warunkami stawianymi przez zamawiającego</w:t>
      </w:r>
    </w:p>
    <w:p w:rsidR="00263030" w:rsidRDefault="00263030">
      <w:pPr>
        <w:rPr>
          <w:b/>
        </w:rPr>
      </w:pPr>
    </w:p>
    <w:p w:rsidR="00263030" w:rsidRDefault="00263030">
      <w:pPr>
        <w:rPr>
          <w:b/>
        </w:rPr>
      </w:pPr>
    </w:p>
    <w:p w:rsidR="00263030" w:rsidRPr="006957AB" w:rsidRDefault="00263030">
      <w:pPr>
        <w:rPr>
          <w:b/>
          <w:i/>
        </w:rPr>
      </w:pPr>
      <w:r w:rsidRPr="006957AB">
        <w:rPr>
          <w:b/>
        </w:rPr>
        <w:t xml:space="preserve">W przypadku paliw Wykonawca określi cenę jednego litra </w:t>
      </w:r>
      <w:r>
        <w:rPr>
          <w:b/>
        </w:rPr>
        <w:t>oleju napędowego</w:t>
      </w:r>
      <w:r w:rsidRPr="006957AB">
        <w:rPr>
          <w:b/>
        </w:rPr>
        <w:t xml:space="preserve"> na podstawie cen obowiązujących w dniu </w:t>
      </w:r>
      <w:r>
        <w:rPr>
          <w:b/>
          <w:i/>
        </w:rPr>
        <w:t>14</w:t>
      </w:r>
      <w:r w:rsidRPr="006957AB">
        <w:rPr>
          <w:b/>
          <w:i/>
        </w:rPr>
        <w:t xml:space="preserve"> .</w:t>
      </w:r>
      <w:r>
        <w:rPr>
          <w:b/>
          <w:i/>
        </w:rPr>
        <w:t>01</w:t>
      </w:r>
      <w:r w:rsidRPr="006957AB">
        <w:rPr>
          <w:b/>
          <w:i/>
        </w:rPr>
        <w:t>.201</w:t>
      </w:r>
      <w:r>
        <w:rPr>
          <w:b/>
          <w:i/>
        </w:rPr>
        <w:t>6</w:t>
      </w:r>
      <w:r w:rsidRPr="006957AB">
        <w:rPr>
          <w:b/>
          <w:i/>
        </w:rPr>
        <w:t>r.</w:t>
      </w:r>
    </w:p>
    <w:p w:rsidR="00263030" w:rsidRDefault="00263030">
      <w:pPr>
        <w:rPr>
          <w:b/>
          <w:bCs/>
        </w:rPr>
      </w:pPr>
    </w:p>
    <w:p w:rsidR="00263030" w:rsidRDefault="00263030">
      <w:pPr>
        <w:rPr>
          <w:b/>
          <w:bCs/>
        </w:rPr>
      </w:pPr>
    </w:p>
    <w:p w:rsidR="00263030" w:rsidRDefault="00263030">
      <w:r>
        <w:rPr>
          <w:b/>
          <w:bCs/>
        </w:rPr>
        <w:t>Zapytania o przedmiot zamówienia:</w:t>
      </w:r>
    </w:p>
    <w:p w:rsidR="00263030" w:rsidRDefault="00263030" w:rsidP="0005335C">
      <w:r>
        <w:t xml:space="preserve">Wszelkich informacji dotyczących przedmiotu zamówienia udziela Inspektor ds. Obsługi  Sekretariatu Pani Agnieszka Jóźwiak, tel.( 081) 752 64 01, </w:t>
      </w:r>
      <w:r>
        <w:br/>
        <w:t>e-mail: a.jozwiak@powiatleczynski.pl</w:t>
      </w:r>
    </w:p>
    <w:p w:rsidR="00263030" w:rsidRDefault="00263030">
      <w:pPr>
        <w:pStyle w:val="BodyText"/>
      </w:pPr>
    </w:p>
    <w:p w:rsidR="00263030" w:rsidRDefault="00263030">
      <w:pPr>
        <w:pStyle w:val="BodyText"/>
      </w:pPr>
    </w:p>
    <w:p w:rsidR="00263030" w:rsidRDefault="00263030">
      <w:pPr>
        <w:pStyle w:val="BodyText"/>
        <w:rPr>
          <w:b/>
          <w:bCs/>
        </w:rPr>
      </w:pPr>
      <w:r>
        <w:rPr>
          <w:b/>
          <w:bCs/>
        </w:rPr>
        <w:t>Sposób przygotowania oferty:</w:t>
      </w:r>
    </w:p>
    <w:p w:rsidR="00263030" w:rsidRDefault="00263030">
      <w:pPr>
        <w:pStyle w:val="BodyText"/>
        <w:numPr>
          <w:ilvl w:val="0"/>
          <w:numId w:val="1"/>
        </w:numPr>
      </w:pPr>
      <w:r>
        <w:t xml:space="preserve">Wykonawca powinien sporządzić ofertę na wymaganym formularzu ofertowym, podając cenę jednostkową netto, podatek VAT, cenę brutto </w:t>
      </w:r>
      <w:r>
        <w:br/>
        <w:t xml:space="preserve">oraz określić wysokość rabatu na 1l. paliwa. </w:t>
      </w:r>
    </w:p>
    <w:p w:rsidR="00263030" w:rsidRDefault="00263030" w:rsidP="00D130C4">
      <w:pPr>
        <w:pStyle w:val="BodyText"/>
        <w:ind w:left="360"/>
      </w:pPr>
      <w:r>
        <w:t xml:space="preserve">      Oferta winna zawierać nazwę i adres wykonawcy oraz podpis osoby uprawnionej lub </w:t>
      </w:r>
      <w:r>
        <w:br/>
        <w:t xml:space="preserve">      upoważnionej do występowania w imieniu wykonawcy, przy czym podpis musi być </w:t>
      </w:r>
    </w:p>
    <w:p w:rsidR="00263030" w:rsidRDefault="00263030" w:rsidP="00D130C4">
      <w:pPr>
        <w:pStyle w:val="BodyText"/>
        <w:ind w:left="360"/>
      </w:pPr>
      <w:r>
        <w:t xml:space="preserve">      czytelny lub opisany pieczątką imienną.</w:t>
      </w:r>
    </w:p>
    <w:p w:rsidR="00263030" w:rsidRDefault="00263030">
      <w:pPr>
        <w:pStyle w:val="BodyText"/>
        <w:numPr>
          <w:ilvl w:val="0"/>
          <w:numId w:val="1"/>
        </w:numPr>
      </w:pPr>
      <w:r>
        <w:t>Jako wymagany załącznik do oferty, wykonawca winien załączyć:</w:t>
      </w:r>
    </w:p>
    <w:p w:rsidR="00263030" w:rsidRDefault="00263030" w:rsidP="007E7527">
      <w:pPr>
        <w:pStyle w:val="BodyText"/>
        <w:ind w:left="1080"/>
      </w:pPr>
      <w:r>
        <w:t xml:space="preserve">1) „projekt umowy” parafowany przez wykonawcę </w:t>
      </w:r>
    </w:p>
    <w:p w:rsidR="00263030" w:rsidRDefault="00263030" w:rsidP="00301322">
      <w:pPr>
        <w:pStyle w:val="BodyText"/>
        <w:ind w:left="1080"/>
        <w:jc w:val="left"/>
      </w:pPr>
      <w:r>
        <w:t xml:space="preserve">2)  kserokopię poświadczoną za zgodność z oryginałem niezbędnych uprawnień  </w:t>
      </w:r>
      <w:r>
        <w:br/>
        <w:t xml:space="preserve">     do wykonania przedmiotowego zadania tj. koncesji na wykonywanie  </w:t>
      </w:r>
      <w:r>
        <w:br/>
        <w:t xml:space="preserve">     działalności gospodarczej w zakresie obrotu paliwami,</w:t>
      </w:r>
    </w:p>
    <w:p w:rsidR="00263030" w:rsidRDefault="00263030" w:rsidP="00D130C4">
      <w:pPr>
        <w:pStyle w:val="BodyText"/>
        <w:ind w:left="1080"/>
      </w:pPr>
      <w:r>
        <w:t xml:space="preserve">3) podpisane oświadczenie o spełnianiu warunków udziału w postępowaniu </w:t>
      </w:r>
      <w:r>
        <w:br/>
        <w:t xml:space="preserve">      dołączone do formularza ofertowego,</w:t>
      </w:r>
    </w:p>
    <w:p w:rsidR="00263030" w:rsidRDefault="00263030" w:rsidP="00D130C4">
      <w:pPr>
        <w:pStyle w:val="BodyText"/>
        <w:ind w:left="1080"/>
      </w:pPr>
      <w:r>
        <w:t>4)  podpisane oświadczenie dotyczące jakości oferowanego paliwa.</w:t>
      </w:r>
    </w:p>
    <w:p w:rsidR="00263030" w:rsidRDefault="00263030" w:rsidP="00D130C4">
      <w:pPr>
        <w:pStyle w:val="BodyText"/>
        <w:ind w:left="1080"/>
      </w:pPr>
    </w:p>
    <w:p w:rsidR="00263030" w:rsidRDefault="00263030">
      <w:pPr>
        <w:pStyle w:val="BodyText"/>
        <w:rPr>
          <w:b/>
          <w:bCs/>
        </w:rPr>
      </w:pPr>
      <w:r>
        <w:rPr>
          <w:b/>
          <w:bCs/>
        </w:rPr>
        <w:t>Miejsce i termin złożenia oferty:</w:t>
      </w:r>
    </w:p>
    <w:p w:rsidR="00263030" w:rsidRDefault="00263030">
      <w:pPr>
        <w:pStyle w:val="BodyText"/>
      </w:pPr>
      <w:r>
        <w:t xml:space="preserve">Ofertę należy złożyć do dnia 15.01.2016 do godz. 12.00 w siedzibie Starostwa Powiatowego </w:t>
      </w:r>
      <w:r>
        <w:br/>
        <w:t>w Łęcznej, Al. Jana Pawła II 95A – kancelaria lub przesłać faxem na nr tel. (081) 752 64 64</w:t>
      </w:r>
    </w:p>
    <w:p w:rsidR="00263030" w:rsidRDefault="00263030">
      <w:pPr>
        <w:pStyle w:val="BodyText"/>
      </w:pPr>
    </w:p>
    <w:p w:rsidR="00263030" w:rsidRDefault="00263030">
      <w:pPr>
        <w:pStyle w:val="BodyText"/>
      </w:pPr>
      <w:r>
        <w:rPr>
          <w:b/>
          <w:bCs/>
        </w:rPr>
        <w:t>Kryterium wyboru oferty</w:t>
      </w:r>
      <w:r>
        <w:t>:  Cena 80%</w:t>
      </w:r>
    </w:p>
    <w:p w:rsidR="00263030" w:rsidRDefault="00263030">
      <w:pPr>
        <w:pStyle w:val="BodyText"/>
      </w:pPr>
      <w:r>
        <w:tab/>
      </w:r>
      <w:r>
        <w:tab/>
      </w:r>
      <w:r>
        <w:tab/>
      </w:r>
      <w:r>
        <w:tab/>
        <w:t>Rabat 20%</w:t>
      </w:r>
    </w:p>
    <w:p w:rsidR="00263030" w:rsidRDefault="00263030">
      <w:pPr>
        <w:pStyle w:val="BodyText"/>
      </w:pPr>
    </w:p>
    <w:p w:rsidR="00263030" w:rsidRDefault="00263030">
      <w:pPr>
        <w:pStyle w:val="BodyText"/>
      </w:pPr>
      <w:r>
        <w:t>Łęczna, dnia 11.01.2016</w:t>
      </w:r>
    </w:p>
    <w:p w:rsidR="00263030" w:rsidRDefault="00263030">
      <w:pPr>
        <w:pStyle w:val="BodyText"/>
      </w:pPr>
    </w:p>
    <w:p w:rsidR="00263030" w:rsidRDefault="00263030">
      <w:pPr>
        <w:pStyle w:val="BodyText"/>
      </w:pPr>
      <w:r>
        <w:t>Załączniki:</w:t>
      </w:r>
    </w:p>
    <w:p w:rsidR="00263030" w:rsidRDefault="00263030">
      <w:pPr>
        <w:pStyle w:val="BodyText"/>
        <w:numPr>
          <w:ilvl w:val="0"/>
          <w:numId w:val="2"/>
        </w:numPr>
      </w:pPr>
      <w:r>
        <w:t>Formularz ofertowy.</w:t>
      </w:r>
    </w:p>
    <w:p w:rsidR="00263030" w:rsidRDefault="00263030">
      <w:pPr>
        <w:pStyle w:val="BodyText"/>
        <w:ind w:left="360"/>
      </w:pPr>
      <w:r>
        <w:t>2.  Oświadczenie o spełnianiu warunków udziału w postępowaniu.</w:t>
      </w:r>
    </w:p>
    <w:p w:rsidR="00263030" w:rsidRDefault="00263030">
      <w:pPr>
        <w:pStyle w:val="BodyText"/>
        <w:ind w:left="360"/>
      </w:pPr>
      <w:r>
        <w:t>3.  Oświadczenie dotyczące jakości oferowanego paliwa.</w:t>
      </w:r>
    </w:p>
    <w:p w:rsidR="00263030" w:rsidRDefault="00263030">
      <w:pPr>
        <w:pStyle w:val="BodyText"/>
        <w:ind w:left="360"/>
      </w:pPr>
      <w:r>
        <w:t>4.  Projekt umowy.</w:t>
      </w:r>
    </w:p>
    <w:p w:rsidR="00263030" w:rsidRDefault="00263030">
      <w:pPr>
        <w:pStyle w:val="BodyText"/>
        <w:ind w:left="360" w:firstLine="5040"/>
      </w:pPr>
    </w:p>
    <w:p w:rsidR="00263030" w:rsidRDefault="00263030">
      <w:pPr>
        <w:pStyle w:val="BodyText"/>
        <w:ind w:left="360" w:firstLine="5040"/>
      </w:pPr>
    </w:p>
    <w:p w:rsidR="00263030" w:rsidRDefault="00263030">
      <w:pPr>
        <w:pStyle w:val="BodyText"/>
        <w:ind w:left="360" w:firstLine="5040"/>
      </w:pPr>
    </w:p>
    <w:p w:rsidR="00263030" w:rsidRDefault="00263030">
      <w:pPr>
        <w:pStyle w:val="BodyText"/>
        <w:ind w:left="360" w:firstLine="5040"/>
      </w:pPr>
    </w:p>
    <w:p w:rsidR="00263030" w:rsidRDefault="00263030">
      <w:pPr>
        <w:pStyle w:val="BodyText"/>
        <w:ind w:left="360" w:firstLine="5040"/>
      </w:pPr>
      <w:r>
        <w:t>Starosta Łęczyński</w:t>
      </w:r>
    </w:p>
    <w:p w:rsidR="00263030" w:rsidRDefault="00263030">
      <w:pPr>
        <w:pStyle w:val="BodyText"/>
        <w:ind w:left="360" w:firstLine="5040"/>
      </w:pPr>
      <w:r>
        <w:t>Roman Cholewa</w:t>
      </w:r>
    </w:p>
    <w:p w:rsidR="00263030" w:rsidRDefault="00263030" w:rsidP="00AA516E">
      <w:pPr>
        <w:pStyle w:val="BodyText"/>
        <w:ind w:left="360" w:firstLine="5040"/>
      </w:pPr>
      <w:r>
        <w:rPr>
          <w:i/>
          <w:iCs/>
          <w:sz w:val="22"/>
        </w:rPr>
        <w:t xml:space="preserve">            </w:t>
      </w:r>
    </w:p>
    <w:sectPr w:rsidR="00263030" w:rsidSect="00DE7B65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5D4"/>
    <w:multiLevelType w:val="hybridMultilevel"/>
    <w:tmpl w:val="6A9C4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C21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087576"/>
    <w:multiLevelType w:val="hybridMultilevel"/>
    <w:tmpl w:val="FF701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50"/>
    <w:rsid w:val="00036B0F"/>
    <w:rsid w:val="0005292B"/>
    <w:rsid w:val="0005335C"/>
    <w:rsid w:val="00184F91"/>
    <w:rsid w:val="00263030"/>
    <w:rsid w:val="002927FC"/>
    <w:rsid w:val="00301322"/>
    <w:rsid w:val="0033009F"/>
    <w:rsid w:val="0034084B"/>
    <w:rsid w:val="003B5850"/>
    <w:rsid w:val="00487651"/>
    <w:rsid w:val="004B5C53"/>
    <w:rsid w:val="004C0F81"/>
    <w:rsid w:val="004C1FDE"/>
    <w:rsid w:val="004C4B8C"/>
    <w:rsid w:val="0051618E"/>
    <w:rsid w:val="0056317B"/>
    <w:rsid w:val="0058124A"/>
    <w:rsid w:val="005F1A44"/>
    <w:rsid w:val="00657864"/>
    <w:rsid w:val="00694D1C"/>
    <w:rsid w:val="006957AB"/>
    <w:rsid w:val="00754940"/>
    <w:rsid w:val="007E7527"/>
    <w:rsid w:val="008A6359"/>
    <w:rsid w:val="009065A4"/>
    <w:rsid w:val="00AA516E"/>
    <w:rsid w:val="00AA61A9"/>
    <w:rsid w:val="00AD274A"/>
    <w:rsid w:val="00B411EB"/>
    <w:rsid w:val="00BB6FB7"/>
    <w:rsid w:val="00BE5744"/>
    <w:rsid w:val="00C3531B"/>
    <w:rsid w:val="00C75D60"/>
    <w:rsid w:val="00D130C4"/>
    <w:rsid w:val="00DE7B65"/>
    <w:rsid w:val="00E911E0"/>
    <w:rsid w:val="00ED6CC2"/>
    <w:rsid w:val="00EE4D47"/>
    <w:rsid w:val="00EF25D5"/>
    <w:rsid w:val="00EF7C60"/>
    <w:rsid w:val="00F1174D"/>
    <w:rsid w:val="00F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44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14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543</Words>
  <Characters>3258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Monika Kryk</cp:lastModifiedBy>
  <cp:revision>5</cp:revision>
  <cp:lastPrinted>2016-01-11T07:17:00Z</cp:lastPrinted>
  <dcterms:created xsi:type="dcterms:W3CDTF">2016-01-11T07:14:00Z</dcterms:created>
  <dcterms:modified xsi:type="dcterms:W3CDTF">2016-01-11T07:17:00Z</dcterms:modified>
</cp:coreProperties>
</file>