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50" w:rsidRDefault="000F0950" w:rsidP="003205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PZAZ.XI.272.1.6.2015                                                                Łęczna, dn. 26.11.2015r.</w:t>
      </w:r>
    </w:p>
    <w:p w:rsidR="000F0950" w:rsidRDefault="000F0950" w:rsidP="003205B4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0F0950" w:rsidRPr="00561093" w:rsidRDefault="000F0950" w:rsidP="005610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58E1">
        <w:rPr>
          <w:rFonts w:ascii="Times New Roman" w:hAnsi="Times New Roman"/>
          <w:b/>
          <w:i/>
          <w:spacing w:val="26"/>
          <w:kern w:val="36"/>
          <w:sz w:val="28"/>
          <w:szCs w:val="28"/>
          <w:u w:val="single"/>
        </w:rPr>
        <w:t>Zapytanie ofertowe  – zakup z dostawą wyposażenia gastronomicznego do siedziby Powiatowego Zakładu Aktywności Zawodowej w Łęcznej</w:t>
      </w:r>
    </w:p>
    <w:p w:rsidR="000F0950" w:rsidRDefault="000F0950" w:rsidP="003205B4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I. Zamawiający: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0F0950" w:rsidRDefault="000F0950" w:rsidP="003205B4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Powiat Łęczyński-Powiatowy Zakład Aktywności Zawodowej  </w:t>
      </w:r>
    </w:p>
    <w:p w:rsidR="000F0950" w:rsidRDefault="000F0950" w:rsidP="003205B4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ul. Krasnystawska 52, </w:t>
      </w:r>
    </w:p>
    <w:p w:rsidR="000F0950" w:rsidRDefault="000F0950" w:rsidP="003205B4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21-010 Łęczna</w:t>
      </w:r>
    </w:p>
    <w:p w:rsidR="000F0950" w:rsidRDefault="000F0950" w:rsidP="003205B4">
      <w:pPr>
        <w:pStyle w:val="NoSpacing"/>
        <w:rPr>
          <w:rFonts w:ascii="Times New Roman" w:hAnsi="Times New Roman"/>
          <w:kern w:val="36"/>
          <w:position w:val="2"/>
        </w:rPr>
      </w:pPr>
      <w:r>
        <w:rPr>
          <w:rFonts w:ascii="Times New Roman" w:hAnsi="Times New Roman"/>
          <w:kern w:val="36"/>
          <w:position w:val="2"/>
        </w:rPr>
        <w:t>REGON:  060196692</w:t>
      </w:r>
      <w:r>
        <w:rPr>
          <w:rFonts w:ascii="Times New Roman" w:hAnsi="Times New Roman"/>
          <w:kern w:val="36"/>
          <w:position w:val="2"/>
        </w:rPr>
        <w:tab/>
      </w:r>
      <w:r>
        <w:rPr>
          <w:rFonts w:ascii="Times New Roman" w:hAnsi="Times New Roman"/>
          <w:kern w:val="36"/>
          <w:position w:val="2"/>
        </w:rPr>
        <w:tab/>
        <w:t xml:space="preserve"> NIP: 505-00-56-689</w:t>
      </w:r>
    </w:p>
    <w:p w:rsidR="000F0950" w:rsidRDefault="000F0950" w:rsidP="003205B4">
      <w:pPr>
        <w:pStyle w:val="NoSpacing"/>
        <w:rPr>
          <w:rFonts w:ascii="Times New Roman" w:hAnsi="Times New Roman"/>
          <w:kern w:val="36"/>
          <w:position w:val="2"/>
          <w:lang w:val="de-DE"/>
        </w:rPr>
      </w:pPr>
      <w:r>
        <w:rPr>
          <w:rFonts w:ascii="Times New Roman" w:hAnsi="Times New Roman"/>
          <w:kern w:val="36"/>
          <w:position w:val="2"/>
          <w:lang w:val="de-DE"/>
        </w:rPr>
        <w:t>Tel/fax: (081) 752-29-20</w:t>
      </w:r>
    </w:p>
    <w:p w:rsidR="000F0950" w:rsidRDefault="000F0950" w:rsidP="003205B4">
      <w:pPr>
        <w:pStyle w:val="NoSpacing"/>
        <w:rPr>
          <w:rFonts w:ascii="Times New Roman" w:hAnsi="Times New Roman"/>
          <w:kern w:val="36"/>
          <w:lang w:val="de-DE"/>
        </w:rPr>
      </w:pPr>
      <w:r>
        <w:rPr>
          <w:rFonts w:ascii="Times New Roman" w:hAnsi="Times New Roman"/>
          <w:kern w:val="36"/>
          <w:lang w:val="de-DE"/>
        </w:rPr>
        <w:t xml:space="preserve">e-mail: </w:t>
      </w:r>
      <w:hyperlink r:id="rId5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0F0950" w:rsidRDefault="000F0950" w:rsidP="003205B4">
      <w:pPr>
        <w:pStyle w:val="NoSpacing"/>
      </w:pPr>
      <w:hyperlink r:id="rId6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http://zaz.powiatleczynski.pl</w:t>
        </w:r>
      </w:hyperlink>
    </w:p>
    <w:p w:rsidR="000F0950" w:rsidRDefault="000F0950" w:rsidP="003205B4">
      <w:pPr>
        <w:pStyle w:val="NoSpacing"/>
      </w:pPr>
    </w:p>
    <w:p w:rsidR="000F0950" w:rsidRPr="00561093" w:rsidRDefault="000F0950" w:rsidP="00561093">
      <w:pPr>
        <w:pStyle w:val="NoSpacing"/>
        <w:rPr>
          <w:rFonts w:ascii="Times New Roman" w:hAnsi="Times New Roman"/>
          <w:sz w:val="24"/>
          <w:szCs w:val="24"/>
        </w:rPr>
      </w:pPr>
      <w:r w:rsidRPr="005A58E1">
        <w:rPr>
          <w:rFonts w:ascii="Times New Roman" w:hAnsi="Times New Roman"/>
          <w:sz w:val="24"/>
          <w:szCs w:val="24"/>
        </w:rPr>
        <w:t>zaprasza do złożenia oferty na zakup z dostawą wyposażenia gastronomicznego do siedziby Powiatowego Zakładu Aktywności Zawodowej</w:t>
      </w:r>
      <w:r>
        <w:rPr>
          <w:rFonts w:ascii="Times New Roman" w:hAnsi="Times New Roman"/>
          <w:sz w:val="24"/>
          <w:szCs w:val="24"/>
        </w:rPr>
        <w:t xml:space="preserve">    CPV: 39220000-0– 39221000-7 </w:t>
      </w:r>
    </w:p>
    <w:p w:rsidR="000F0950" w:rsidRDefault="000F0950" w:rsidP="003205B4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II. Informacje niezbędne do przygotowania i złożenia oferty:</w:t>
      </w:r>
    </w:p>
    <w:p w:rsidR="000F0950" w:rsidRPr="00BD06C9" w:rsidRDefault="000F0950" w:rsidP="00BD06C9">
      <w:pPr>
        <w:pStyle w:val="ListParagraph"/>
        <w:numPr>
          <w:ilvl w:val="0"/>
          <w:numId w:val="1"/>
        </w:numPr>
        <w:tabs>
          <w:tab w:val="clear" w:pos="502"/>
          <w:tab w:val="num" w:pos="0"/>
          <w:tab w:val="left" w:pos="284"/>
        </w:tabs>
        <w:ind w:left="0" w:firstLine="0"/>
        <w:jc w:val="both"/>
        <w:rPr>
          <w:kern w:val="36"/>
        </w:rPr>
      </w:pPr>
      <w:r w:rsidRPr="00695AE7">
        <w:rPr>
          <w:b/>
          <w:kern w:val="36"/>
        </w:rPr>
        <w:t>Opis przedmiotu zamówienia:</w:t>
      </w:r>
    </w:p>
    <w:p w:rsidR="000F0950" w:rsidRDefault="000F0950" w:rsidP="00695AE7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695AE7">
        <w:rPr>
          <w:rFonts w:ascii="Times New Roman" w:hAnsi="Times New Roman"/>
          <w:kern w:val="36"/>
          <w:sz w:val="24"/>
          <w:szCs w:val="24"/>
        </w:rPr>
        <w:t>1.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695AE7">
        <w:rPr>
          <w:rFonts w:ascii="Times New Roman" w:hAnsi="Times New Roman"/>
          <w:sz w:val="24"/>
          <w:szCs w:val="24"/>
        </w:rPr>
        <w:t>Przedmiotem zamówienia jest zakup i dostawa wyposażenia gastronomicznego dla Powiatowego Zakładu Aktywności Zawodowej w Łęcznej, wg CPV: 39220000-0</w:t>
      </w:r>
      <w:r>
        <w:rPr>
          <w:rFonts w:ascii="Times New Roman" w:hAnsi="Times New Roman"/>
          <w:sz w:val="24"/>
          <w:szCs w:val="24"/>
        </w:rPr>
        <w:t>,</w:t>
      </w:r>
      <w:r w:rsidRPr="00695AE7">
        <w:rPr>
          <w:rFonts w:ascii="Times New Roman" w:hAnsi="Times New Roman"/>
          <w:sz w:val="24"/>
          <w:szCs w:val="24"/>
        </w:rPr>
        <w:t xml:space="preserve"> 39221000-7. </w:t>
      </w:r>
    </w:p>
    <w:p w:rsidR="000F0950" w:rsidRDefault="000F0950" w:rsidP="00695AE7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Szczegółowe parametry zostały podane w formularzu ofertowym stanowiącym załącznik Nr 1. </w:t>
      </w:r>
    </w:p>
    <w:p w:rsidR="000F0950" w:rsidRDefault="000F0950" w:rsidP="00695AE7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Dowóz zakupionego przedmiotu zamówienia do siedziby Zamawiającego odbędzie się na koszt Wykonawcy. </w:t>
      </w:r>
    </w:p>
    <w:p w:rsidR="000F0950" w:rsidRDefault="000F0950" w:rsidP="00695AE7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odmówi przyjęcia dostarczonego wyposażenia gastronomicznego </w:t>
      </w:r>
      <w:r>
        <w:rPr>
          <w:rFonts w:ascii="Times New Roman" w:hAnsi="Times New Roman"/>
          <w:sz w:val="24"/>
          <w:szCs w:val="24"/>
        </w:rPr>
        <w:br/>
        <w:t>w przypadku jego złej jakości.</w:t>
      </w:r>
    </w:p>
    <w:p w:rsidR="000F0950" w:rsidRDefault="000F0950" w:rsidP="00695AE7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Wykonawca udzieli gwarancji na wyposażenie gastronomiczne zgodnie z gwarancją udzielaną przez producenta.</w:t>
      </w:r>
    </w:p>
    <w:p w:rsidR="000F0950" w:rsidRDefault="000F0950" w:rsidP="00695AE7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Zamawiający dopuszcza możliwość przedstawienia w ofercie asortymentu równoważnego (innego niż podany „z nazwy” przez Zamawiającego w formularzu ofertowym)                      pod warunkiem, iż oferowany asortyment będzie o takich samych lub lepszych parametrach technicznych, jakościowych, funkcjonalnych, użytkowych oraz dopuszczone do użytkowania w gastronomii.</w:t>
      </w:r>
    </w:p>
    <w:p w:rsidR="000F0950" w:rsidRDefault="000F0950" w:rsidP="00561093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Zamawiający zobowiązuje się zapłacić za przedmiot zamówienia przelewem bankowym na rachunek Wykonawcy w terminie 30 dni od dnia dostawy zamówienia na podstawie protokołu zdawczo – odbiorczego i wystawionej faktury VAT przez Wykonawcę.</w:t>
      </w:r>
    </w:p>
    <w:p w:rsidR="000F0950" w:rsidRPr="00561093" w:rsidRDefault="000F0950" w:rsidP="00561093">
      <w:pPr>
        <w:pStyle w:val="ListParagraph"/>
        <w:numPr>
          <w:ilvl w:val="0"/>
          <w:numId w:val="1"/>
        </w:numPr>
        <w:tabs>
          <w:tab w:val="clear" w:pos="502"/>
          <w:tab w:val="num" w:pos="0"/>
          <w:tab w:val="left" w:pos="284"/>
        </w:tabs>
        <w:ind w:left="0" w:firstLine="0"/>
        <w:jc w:val="both"/>
        <w:rPr>
          <w:b/>
          <w:kern w:val="36"/>
        </w:rPr>
      </w:pPr>
      <w:r w:rsidRPr="00695AE7">
        <w:rPr>
          <w:b/>
          <w:kern w:val="36"/>
        </w:rPr>
        <w:t>Termin wykonania zamówienia</w:t>
      </w:r>
      <w:r>
        <w:rPr>
          <w:b/>
          <w:kern w:val="36"/>
        </w:rPr>
        <w:t xml:space="preserve">: </w:t>
      </w:r>
      <w:r>
        <w:rPr>
          <w:kern w:val="36"/>
        </w:rPr>
        <w:t xml:space="preserve"> </w:t>
      </w:r>
      <w:r w:rsidRPr="00695AE7">
        <w:rPr>
          <w:b/>
          <w:kern w:val="36"/>
          <w:u w:val="single"/>
        </w:rPr>
        <w:t xml:space="preserve">do dnia </w:t>
      </w:r>
      <w:r>
        <w:rPr>
          <w:b/>
          <w:kern w:val="36"/>
          <w:u w:val="single"/>
        </w:rPr>
        <w:t xml:space="preserve"> 18.12.2015r.</w:t>
      </w:r>
    </w:p>
    <w:p w:rsidR="000F0950" w:rsidRDefault="000F0950" w:rsidP="00695AE7">
      <w:pPr>
        <w:pStyle w:val="ListParagraph"/>
        <w:numPr>
          <w:ilvl w:val="0"/>
          <w:numId w:val="1"/>
        </w:numPr>
        <w:tabs>
          <w:tab w:val="clear" w:pos="502"/>
          <w:tab w:val="num" w:pos="0"/>
          <w:tab w:val="left" w:pos="284"/>
        </w:tabs>
        <w:ind w:left="0" w:firstLine="0"/>
        <w:jc w:val="both"/>
        <w:rPr>
          <w:b/>
          <w:kern w:val="36"/>
        </w:rPr>
      </w:pPr>
      <w:r>
        <w:rPr>
          <w:b/>
          <w:kern w:val="36"/>
        </w:rPr>
        <w:t>Warunki udziału w postępowaniu oraz opis sposobu dokonania oceny tych     warunków:</w:t>
      </w:r>
    </w:p>
    <w:p w:rsidR="000F0950" w:rsidRPr="008C6895" w:rsidRDefault="000F0950" w:rsidP="008C6895">
      <w:pPr>
        <w:pStyle w:val="ListParagraph"/>
        <w:rPr>
          <w:b/>
          <w:kern w:val="36"/>
        </w:rPr>
      </w:pPr>
    </w:p>
    <w:p w:rsidR="000F0950" w:rsidRPr="00D84906" w:rsidRDefault="000F0950" w:rsidP="008C6895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kern w:val="36"/>
          <w:sz w:val="24"/>
          <w:szCs w:val="24"/>
        </w:rPr>
      </w:pPr>
      <w:r w:rsidRPr="00D84906">
        <w:rPr>
          <w:rFonts w:ascii="Times New Roman" w:hAnsi="Times New Roman"/>
          <w:kern w:val="36"/>
          <w:sz w:val="24"/>
          <w:szCs w:val="24"/>
        </w:rPr>
        <w:t>W postępowaniu mogą wziąć udział Wykonawcy spełniający niżej określone warunki:</w:t>
      </w:r>
    </w:p>
    <w:p w:rsidR="000F0950" w:rsidRPr="00D84906" w:rsidRDefault="000F0950" w:rsidP="008C6895">
      <w:pPr>
        <w:pStyle w:val="ListParagraph"/>
        <w:numPr>
          <w:ilvl w:val="0"/>
          <w:numId w:val="3"/>
        </w:numPr>
        <w:tabs>
          <w:tab w:val="num" w:pos="0"/>
          <w:tab w:val="left" w:pos="284"/>
        </w:tabs>
        <w:jc w:val="both"/>
        <w:rPr>
          <w:kern w:val="36"/>
        </w:rPr>
      </w:pPr>
      <w:r w:rsidRPr="00D84906">
        <w:rPr>
          <w:kern w:val="36"/>
        </w:rPr>
        <w:t>Posiadają uprawnienia do wykonywania określonej działalności lub  czynności jeżeli przepisy prawa nakładają obowiązek ich posiadania.</w:t>
      </w:r>
    </w:p>
    <w:p w:rsidR="000F0950" w:rsidRPr="00D84906" w:rsidRDefault="000F0950" w:rsidP="00C968E2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i/>
          <w:kern w:val="36"/>
          <w:sz w:val="24"/>
          <w:szCs w:val="24"/>
        </w:rPr>
      </w:pPr>
      <w:r w:rsidRPr="00D84906">
        <w:rPr>
          <w:rFonts w:ascii="Times New Roman" w:hAnsi="Times New Roman"/>
          <w:i/>
          <w:kern w:val="36"/>
          <w:sz w:val="24"/>
          <w:szCs w:val="24"/>
        </w:rPr>
        <w:t xml:space="preserve">      Zamawiający nie określa szczegółowego sposobu spełnienia tego warunku.</w:t>
      </w:r>
    </w:p>
    <w:p w:rsidR="000F0950" w:rsidRPr="00D84906" w:rsidRDefault="000F0950" w:rsidP="008C6895">
      <w:pPr>
        <w:pStyle w:val="ListParagraph"/>
        <w:numPr>
          <w:ilvl w:val="0"/>
          <w:numId w:val="3"/>
        </w:numPr>
        <w:tabs>
          <w:tab w:val="num" w:pos="0"/>
          <w:tab w:val="left" w:pos="284"/>
        </w:tabs>
        <w:jc w:val="both"/>
        <w:rPr>
          <w:kern w:val="36"/>
        </w:rPr>
      </w:pPr>
      <w:r w:rsidRPr="00D84906">
        <w:rPr>
          <w:kern w:val="36"/>
        </w:rPr>
        <w:t>Posiadają niezbędną wiedzę i doświadczenie.</w:t>
      </w:r>
    </w:p>
    <w:p w:rsidR="000F0950" w:rsidRPr="00D84906" w:rsidRDefault="000F0950" w:rsidP="00C968E2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i/>
          <w:kern w:val="36"/>
          <w:sz w:val="24"/>
          <w:szCs w:val="24"/>
        </w:rPr>
      </w:pPr>
      <w:r w:rsidRPr="00D84906">
        <w:rPr>
          <w:rFonts w:ascii="Times New Roman" w:hAnsi="Times New Roman"/>
          <w:i/>
          <w:kern w:val="36"/>
          <w:sz w:val="24"/>
          <w:szCs w:val="24"/>
        </w:rPr>
        <w:t xml:space="preserve">      Zamawiający nie określa szczegółowego sposobu spełnienia tego warunku.</w:t>
      </w:r>
    </w:p>
    <w:p w:rsidR="000F0950" w:rsidRPr="00D84906" w:rsidRDefault="000F0950" w:rsidP="00C968E2">
      <w:pPr>
        <w:pStyle w:val="ListParagraph"/>
        <w:numPr>
          <w:ilvl w:val="0"/>
          <w:numId w:val="3"/>
        </w:numPr>
        <w:tabs>
          <w:tab w:val="num" w:pos="0"/>
          <w:tab w:val="left" w:pos="284"/>
        </w:tabs>
        <w:jc w:val="both"/>
        <w:rPr>
          <w:i/>
          <w:kern w:val="36"/>
        </w:rPr>
      </w:pPr>
      <w:r w:rsidRPr="00D84906">
        <w:rPr>
          <w:kern w:val="36"/>
        </w:rPr>
        <w:t>Dysponują odpowiednim potencjałem technicznym oraz osobami zdolnymi do wykonania zamówienia.</w:t>
      </w:r>
    </w:p>
    <w:p w:rsidR="000F0950" w:rsidRPr="00D84906" w:rsidRDefault="000F0950" w:rsidP="00C968E2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i/>
          <w:kern w:val="36"/>
          <w:sz w:val="24"/>
          <w:szCs w:val="24"/>
        </w:rPr>
      </w:pPr>
      <w:r w:rsidRPr="00D84906">
        <w:rPr>
          <w:rFonts w:ascii="Times New Roman" w:hAnsi="Times New Roman"/>
          <w:i/>
          <w:kern w:val="36"/>
          <w:sz w:val="24"/>
          <w:szCs w:val="24"/>
        </w:rPr>
        <w:t xml:space="preserve">      Zamawiający nie określa szczegółowego sposobu spełnienia tego warunku.</w:t>
      </w:r>
    </w:p>
    <w:p w:rsidR="000F0950" w:rsidRPr="00D84906" w:rsidRDefault="000F0950" w:rsidP="00C968E2">
      <w:pPr>
        <w:pStyle w:val="ListParagraph"/>
        <w:numPr>
          <w:ilvl w:val="0"/>
          <w:numId w:val="3"/>
        </w:numPr>
        <w:tabs>
          <w:tab w:val="num" w:pos="0"/>
          <w:tab w:val="left" w:pos="284"/>
        </w:tabs>
        <w:jc w:val="both"/>
        <w:rPr>
          <w:kern w:val="36"/>
        </w:rPr>
      </w:pPr>
      <w:r w:rsidRPr="00D84906">
        <w:rPr>
          <w:kern w:val="36"/>
        </w:rPr>
        <w:t>Znajdują się w sytuacji ekonomicznej i finansowej zapewniającej wykonanie zamówienia.</w:t>
      </w:r>
    </w:p>
    <w:p w:rsidR="000F0950" w:rsidRDefault="000F0950" w:rsidP="00C968E2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i/>
          <w:kern w:val="36"/>
          <w:sz w:val="24"/>
          <w:szCs w:val="24"/>
        </w:rPr>
        <w:t xml:space="preserve">     </w:t>
      </w:r>
      <w:r w:rsidRPr="00D84906">
        <w:rPr>
          <w:rFonts w:ascii="Times New Roman" w:hAnsi="Times New Roman"/>
          <w:i/>
          <w:kern w:val="36"/>
          <w:sz w:val="24"/>
          <w:szCs w:val="24"/>
        </w:rPr>
        <w:t>Zamawiający nie określa szczegółowego sposobu spełnienia tego warunku.</w:t>
      </w:r>
    </w:p>
    <w:p w:rsidR="000F0950" w:rsidRDefault="000F0950" w:rsidP="00CB5182">
      <w:pPr>
        <w:pStyle w:val="ListParagraph"/>
        <w:numPr>
          <w:ilvl w:val="0"/>
          <w:numId w:val="1"/>
        </w:numPr>
        <w:tabs>
          <w:tab w:val="clear" w:pos="502"/>
          <w:tab w:val="num" w:pos="0"/>
          <w:tab w:val="left" w:pos="284"/>
        </w:tabs>
        <w:ind w:left="0" w:firstLine="0"/>
        <w:jc w:val="both"/>
        <w:rPr>
          <w:b/>
          <w:i/>
          <w:kern w:val="36"/>
        </w:rPr>
      </w:pPr>
      <w:r w:rsidRPr="00CB5182">
        <w:rPr>
          <w:b/>
          <w:kern w:val="36"/>
        </w:rPr>
        <w:t>Wykaz oświadczeń lub dokumentów, które muszą dostarczyć Wykonawcy w celu potwierdzenia spełniania warunków udziału w postępowaniu:</w:t>
      </w:r>
      <w:r w:rsidRPr="00CB5182">
        <w:rPr>
          <w:b/>
          <w:i/>
          <w:kern w:val="36"/>
        </w:rPr>
        <w:t xml:space="preserve"> </w:t>
      </w:r>
    </w:p>
    <w:p w:rsidR="000F0950" w:rsidRDefault="000F0950" w:rsidP="00CB5182">
      <w:pPr>
        <w:pStyle w:val="ListParagraph"/>
        <w:numPr>
          <w:ilvl w:val="0"/>
          <w:numId w:val="5"/>
        </w:numPr>
        <w:jc w:val="both"/>
        <w:rPr>
          <w:kern w:val="36"/>
        </w:rPr>
      </w:pPr>
      <w:r w:rsidRPr="00CB5182">
        <w:rPr>
          <w:kern w:val="36"/>
        </w:rPr>
        <w:t>formularz ofertowy ( załącznik nr 1),</w:t>
      </w:r>
    </w:p>
    <w:p w:rsidR="000F0950" w:rsidRDefault="000F0950" w:rsidP="00CB5182">
      <w:pPr>
        <w:pStyle w:val="ListParagraph"/>
        <w:numPr>
          <w:ilvl w:val="0"/>
          <w:numId w:val="5"/>
        </w:numPr>
        <w:jc w:val="both"/>
        <w:rPr>
          <w:kern w:val="36"/>
        </w:rPr>
      </w:pPr>
      <w:r w:rsidRPr="00CB5182">
        <w:rPr>
          <w:kern w:val="36"/>
        </w:rPr>
        <w:t>zaakceptowany wzór umowy ( załącznik nr 2),</w:t>
      </w:r>
    </w:p>
    <w:p w:rsidR="000F0950" w:rsidRPr="00CB5182" w:rsidRDefault="000F0950" w:rsidP="00CB5182">
      <w:pPr>
        <w:pStyle w:val="ListParagraph"/>
        <w:numPr>
          <w:ilvl w:val="0"/>
          <w:numId w:val="5"/>
        </w:numPr>
        <w:jc w:val="both"/>
        <w:rPr>
          <w:kern w:val="36"/>
        </w:rPr>
      </w:pPr>
      <w:r w:rsidRPr="00CB5182">
        <w:rPr>
          <w:kern w:val="36"/>
        </w:rPr>
        <w:t xml:space="preserve">aktualny odpis z właściwego rejestru lub zaświadczenie o wpisie do ewidencji działalności gospodarczej, jeżeli odrębne przepisy wymagają wpisu do rejestru lub zgłoszenia </w:t>
      </w:r>
      <w:r w:rsidRPr="00CB5182">
        <w:rPr>
          <w:kern w:val="36"/>
        </w:rPr>
        <w:br/>
        <w:t>do ewidencji działalności gospodarczej,</w:t>
      </w:r>
      <w:r w:rsidRPr="00CB5182">
        <w:rPr>
          <w:b/>
          <w:kern w:val="36"/>
        </w:rPr>
        <w:t xml:space="preserve"> </w:t>
      </w:r>
    </w:p>
    <w:p w:rsidR="000F0950" w:rsidRPr="00D84906" w:rsidRDefault="000F0950" w:rsidP="00D84906">
      <w:pPr>
        <w:pStyle w:val="ListParagraph"/>
        <w:numPr>
          <w:ilvl w:val="0"/>
          <w:numId w:val="1"/>
        </w:numPr>
        <w:tabs>
          <w:tab w:val="clear" w:pos="502"/>
          <w:tab w:val="num" w:pos="0"/>
          <w:tab w:val="left" w:pos="284"/>
        </w:tabs>
        <w:ind w:left="0" w:firstLine="0"/>
        <w:jc w:val="both"/>
        <w:rPr>
          <w:b/>
          <w:kern w:val="36"/>
        </w:rPr>
      </w:pPr>
      <w:r w:rsidRPr="00D84906">
        <w:rPr>
          <w:b/>
          <w:kern w:val="36"/>
        </w:rPr>
        <w:t>Informacje  o sposobie porozumiewania się Zamawiającego z Wykonawcami oraz przekazywania oświadczeń lub dokumentów a także wskazanie osób uprawnionych do porozumiewania się z Wykonawcami:</w:t>
      </w:r>
    </w:p>
    <w:p w:rsidR="000F0950" w:rsidRPr="00C90F9E" w:rsidRDefault="000F0950" w:rsidP="00504DE9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jc w:val="both"/>
        <w:rPr>
          <w:kern w:val="36"/>
        </w:rPr>
      </w:pPr>
      <w:r w:rsidRPr="00C90F9E">
        <w:rPr>
          <w:kern w:val="36"/>
        </w:rPr>
        <w:t xml:space="preserve">Zamawiający dopuszcza porozumiewanie się: mailowo, </w:t>
      </w:r>
      <w:r>
        <w:rPr>
          <w:kern w:val="36"/>
        </w:rPr>
        <w:t xml:space="preserve">w </w:t>
      </w:r>
      <w:r w:rsidRPr="00C90F9E">
        <w:rPr>
          <w:kern w:val="36"/>
        </w:rPr>
        <w:t>formie pisemnej. Dokumenty będą przekazywane drogą elektroniczną lub pocztową.</w:t>
      </w:r>
    </w:p>
    <w:p w:rsidR="000F0950" w:rsidRPr="00561093" w:rsidRDefault="000F0950" w:rsidP="00561093">
      <w:pPr>
        <w:pStyle w:val="ListParagraph"/>
        <w:numPr>
          <w:ilvl w:val="0"/>
          <w:numId w:val="4"/>
        </w:numPr>
        <w:tabs>
          <w:tab w:val="num" w:pos="0"/>
          <w:tab w:val="left" w:pos="284"/>
        </w:tabs>
        <w:jc w:val="both"/>
        <w:rPr>
          <w:kern w:val="36"/>
        </w:rPr>
      </w:pPr>
      <w:r w:rsidRPr="00BD06C9">
        <w:rPr>
          <w:kern w:val="36"/>
        </w:rPr>
        <w:t xml:space="preserve">Małgorzata </w:t>
      </w:r>
      <w:r>
        <w:rPr>
          <w:kern w:val="36"/>
        </w:rPr>
        <w:t>P</w:t>
      </w:r>
      <w:r w:rsidRPr="00BD06C9">
        <w:rPr>
          <w:kern w:val="36"/>
        </w:rPr>
        <w:t>aprota</w:t>
      </w:r>
      <w:r>
        <w:rPr>
          <w:kern w:val="36"/>
        </w:rPr>
        <w:t xml:space="preserve"> – Dyrektor PZAZ </w:t>
      </w:r>
      <w:r w:rsidRPr="00BD06C9">
        <w:rPr>
          <w:kern w:val="36"/>
        </w:rPr>
        <w:t xml:space="preserve">,.tel.: /81/ 752 29 20, fax: /081/ 752 29 20, e-mail: </w:t>
      </w:r>
      <w:hyperlink r:id="rId7" w:history="1">
        <w:r w:rsidRPr="00BD06C9">
          <w:rPr>
            <w:rStyle w:val="Hyperlink"/>
            <w:kern w:val="36"/>
          </w:rPr>
          <w:t>pzazleczna@wp.pl</w:t>
        </w:r>
      </w:hyperlink>
    </w:p>
    <w:p w:rsidR="000F0950" w:rsidRPr="00DD55A9" w:rsidRDefault="000F0950" w:rsidP="00C90F9E">
      <w:pPr>
        <w:pStyle w:val="ListParagraph"/>
        <w:numPr>
          <w:ilvl w:val="0"/>
          <w:numId w:val="1"/>
        </w:numPr>
        <w:tabs>
          <w:tab w:val="clear" w:pos="502"/>
          <w:tab w:val="num" w:pos="0"/>
          <w:tab w:val="left" w:pos="284"/>
          <w:tab w:val="left" w:pos="426"/>
        </w:tabs>
        <w:ind w:left="0" w:firstLine="0"/>
        <w:jc w:val="both"/>
        <w:rPr>
          <w:b/>
          <w:kern w:val="36"/>
        </w:rPr>
      </w:pPr>
      <w:r w:rsidRPr="00DD55A9">
        <w:rPr>
          <w:b/>
          <w:kern w:val="36"/>
        </w:rPr>
        <w:t xml:space="preserve">Termin związania ofertą: </w:t>
      </w:r>
      <w:r w:rsidRPr="00DD55A9">
        <w:rPr>
          <w:kern w:val="36"/>
        </w:rPr>
        <w:t>od dnia złożenia oferty do dnia podpisania umowy</w:t>
      </w:r>
      <w:r>
        <w:rPr>
          <w:kern w:val="36"/>
        </w:rPr>
        <w:t>.</w:t>
      </w:r>
    </w:p>
    <w:p w:rsidR="000F0950" w:rsidRPr="00C90F9E" w:rsidRDefault="000F0950" w:rsidP="00C90F9E">
      <w:pPr>
        <w:pStyle w:val="ListParagraph"/>
        <w:numPr>
          <w:ilvl w:val="0"/>
          <w:numId w:val="1"/>
        </w:numPr>
        <w:tabs>
          <w:tab w:val="clear" w:pos="502"/>
          <w:tab w:val="num" w:pos="0"/>
          <w:tab w:val="left" w:pos="284"/>
        </w:tabs>
        <w:ind w:left="0" w:firstLine="0"/>
        <w:jc w:val="both"/>
        <w:rPr>
          <w:b/>
          <w:kern w:val="36"/>
        </w:rPr>
      </w:pPr>
      <w:r w:rsidRPr="00DD55A9">
        <w:rPr>
          <w:b/>
          <w:kern w:val="36"/>
        </w:rPr>
        <w:t xml:space="preserve">  Opis sposobu przygotowania ofert: </w:t>
      </w:r>
    </w:p>
    <w:p w:rsidR="000F0950" w:rsidRDefault="000F0950" w:rsidP="00C90F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powinien przygotować ofertę w języku polskim na formularzu ofertowym stanowiącym Załącznik nr 1 do Zaproszenia do złożenia oferty. Oferta musi być podpisana przez osobę lub osoby uprawnione albo upoważnione do występowania w imieniu Wykonawcy, przy czym podpis musi być czytelny lub opisany pieczątką imienną. Oferta powinna być dostarczona w formie elektronicznej (skan dokumentu przesłany na adres: </w:t>
      </w:r>
      <w:hyperlink r:id="rId8" w:history="1">
        <w:r w:rsidRPr="00005E78">
          <w:rPr>
            <w:rStyle w:val="Hyperlink"/>
            <w:rFonts w:ascii="Times New Roman" w:hAnsi="Times New Roman"/>
            <w:sz w:val="24"/>
            <w:szCs w:val="24"/>
          </w:rPr>
          <w:t>pzazleczna@wp.pl</w:t>
        </w:r>
      </w:hyperlink>
      <w:r>
        <w:rPr>
          <w:rFonts w:ascii="Times New Roman" w:hAnsi="Times New Roman"/>
          <w:sz w:val="24"/>
          <w:szCs w:val="24"/>
        </w:rPr>
        <w:t>), lub pocztą do siedziby Zamawiającego, ul. Krasnystawska 52, 21-010 Łęczna</w:t>
      </w:r>
    </w:p>
    <w:p w:rsidR="000F0950" w:rsidRDefault="000F0950" w:rsidP="00C90F9E">
      <w:pPr>
        <w:pStyle w:val="ListParagraph"/>
        <w:numPr>
          <w:ilvl w:val="0"/>
          <w:numId w:val="1"/>
        </w:numPr>
        <w:tabs>
          <w:tab w:val="clear" w:pos="502"/>
          <w:tab w:val="num" w:pos="0"/>
          <w:tab w:val="left" w:pos="426"/>
        </w:tabs>
        <w:ind w:left="0" w:firstLine="0"/>
        <w:jc w:val="both"/>
        <w:rPr>
          <w:b/>
        </w:rPr>
      </w:pPr>
      <w:r w:rsidRPr="00C90F9E">
        <w:rPr>
          <w:b/>
        </w:rPr>
        <w:t xml:space="preserve">Miejsce oraz termin składania ofert: </w:t>
      </w:r>
    </w:p>
    <w:p w:rsidR="000F0950" w:rsidRPr="005D2324" w:rsidRDefault="000F0950" w:rsidP="005D2324">
      <w:pPr>
        <w:pStyle w:val="ListParagraph"/>
        <w:numPr>
          <w:ilvl w:val="0"/>
          <w:numId w:val="6"/>
        </w:numPr>
        <w:tabs>
          <w:tab w:val="num" w:pos="0"/>
          <w:tab w:val="left" w:pos="426"/>
        </w:tabs>
        <w:jc w:val="both"/>
        <w:rPr>
          <w:b/>
        </w:rPr>
      </w:pPr>
      <w:r w:rsidRPr="00C90F9E">
        <w:t xml:space="preserve">Ofertę należy złożyć do Siedziby Zamawiającego </w:t>
      </w:r>
      <w:r w:rsidRPr="00DD55A9">
        <w:rPr>
          <w:b/>
          <w:u w:val="single"/>
        </w:rPr>
        <w:t>do dnia 04.12.2015r.</w:t>
      </w:r>
      <w:r>
        <w:rPr>
          <w:b/>
          <w:u w:val="single"/>
        </w:rPr>
        <w:t xml:space="preserve"> do godziny 10.00.</w:t>
      </w:r>
      <w:r w:rsidRPr="00C90F9E">
        <w:t xml:space="preserve"> </w:t>
      </w:r>
      <w:r>
        <w:t>Decyduje data i godzina wpływu oferty do siedziby Zamawiającego. Oferty złożone po terminie nie będą uwzględniane.</w:t>
      </w:r>
    </w:p>
    <w:p w:rsidR="000F0950" w:rsidRPr="005D2324" w:rsidRDefault="000F0950" w:rsidP="005D2324">
      <w:pPr>
        <w:pStyle w:val="ListParagraph"/>
        <w:numPr>
          <w:ilvl w:val="0"/>
          <w:numId w:val="6"/>
        </w:numPr>
        <w:tabs>
          <w:tab w:val="num" w:pos="0"/>
          <w:tab w:val="left" w:pos="426"/>
        </w:tabs>
        <w:jc w:val="both"/>
        <w:rPr>
          <w:b/>
        </w:rPr>
      </w:pPr>
      <w:r>
        <w:t>Wykonawcy ponoszą wszelkie koszty związane z przygotowaniem i złożeniem oferty.</w:t>
      </w:r>
    </w:p>
    <w:p w:rsidR="000F0950" w:rsidRPr="00561093" w:rsidRDefault="000F0950" w:rsidP="00C90F9E">
      <w:pPr>
        <w:pStyle w:val="ListParagraph"/>
        <w:numPr>
          <w:ilvl w:val="0"/>
          <w:numId w:val="6"/>
        </w:numPr>
        <w:tabs>
          <w:tab w:val="num" w:pos="0"/>
          <w:tab w:val="left" w:pos="426"/>
        </w:tabs>
        <w:jc w:val="both"/>
        <w:rPr>
          <w:b/>
        </w:rPr>
      </w:pPr>
      <w:r>
        <w:t>W toku dokonywania badania i oceny ofert, Zamawiający może żądać udzielenia przez Wykonawców wyjaśnień dotyczących treści złożonych przez nich ofert.</w:t>
      </w:r>
    </w:p>
    <w:p w:rsidR="000F0950" w:rsidRPr="00561093" w:rsidRDefault="000F0950" w:rsidP="00561093">
      <w:pPr>
        <w:pStyle w:val="ListParagraph"/>
        <w:numPr>
          <w:ilvl w:val="0"/>
          <w:numId w:val="1"/>
        </w:numPr>
        <w:tabs>
          <w:tab w:val="clear" w:pos="502"/>
          <w:tab w:val="num" w:pos="0"/>
          <w:tab w:val="left" w:pos="284"/>
        </w:tabs>
        <w:ind w:left="0" w:firstLine="0"/>
        <w:jc w:val="both"/>
        <w:rPr>
          <w:b/>
        </w:rPr>
      </w:pPr>
      <w:r>
        <w:rPr>
          <w:b/>
        </w:rPr>
        <w:t xml:space="preserve"> </w:t>
      </w:r>
      <w:r w:rsidRPr="00C90F9E">
        <w:rPr>
          <w:b/>
        </w:rPr>
        <w:t xml:space="preserve">Opis sposobu obliczania ceny:  </w:t>
      </w:r>
    </w:p>
    <w:p w:rsidR="000F0950" w:rsidRPr="00561093" w:rsidRDefault="000F0950" w:rsidP="00561093">
      <w:pPr>
        <w:tabs>
          <w:tab w:val="num" w:pos="0"/>
          <w:tab w:val="left" w:pos="284"/>
        </w:tabs>
        <w:ind w:left="142"/>
        <w:jc w:val="both"/>
        <w:rPr>
          <w:rFonts w:ascii="Times New Roman" w:hAnsi="Times New Roman"/>
          <w:b/>
        </w:rPr>
      </w:pPr>
      <w:r w:rsidRPr="00DF2177">
        <w:rPr>
          <w:rFonts w:ascii="Times New Roman" w:hAnsi="Times New Roman"/>
          <w:sz w:val="24"/>
          <w:szCs w:val="24"/>
        </w:rPr>
        <w:t>Cena ofertowa brutto - waga 100 %.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177">
        <w:rPr>
          <w:rFonts w:ascii="Times New Roman" w:hAnsi="Times New Roman"/>
          <w:sz w:val="24"/>
          <w:szCs w:val="24"/>
        </w:rPr>
        <w:t xml:space="preserve">Za ofertę najkorzystniejszą zostanie uznana oferta, zawierająca wszystkie wymagane załączniki złożona przez Wykonawcę spełniającego wszystkie warunki udziału w postępowaniu oraz zawierająca najniższą cenę ofertową </w:t>
      </w:r>
      <w:r>
        <w:rPr>
          <w:rFonts w:ascii="Times New Roman" w:hAnsi="Times New Roman"/>
          <w:sz w:val="24"/>
          <w:szCs w:val="24"/>
        </w:rPr>
        <w:br/>
      </w:r>
      <w:r w:rsidRPr="00DF2177">
        <w:rPr>
          <w:rFonts w:ascii="Times New Roman" w:hAnsi="Times New Roman"/>
          <w:sz w:val="24"/>
          <w:szCs w:val="24"/>
        </w:rPr>
        <w:t xml:space="preserve">(oferta otrzyma maksymalną ilość – 100 pkt.) </w:t>
      </w:r>
      <w:r w:rsidRPr="00561093">
        <w:rPr>
          <w:rFonts w:ascii="Times New Roman" w:hAnsi="Times New Roman"/>
          <w:sz w:val="24"/>
          <w:szCs w:val="24"/>
        </w:rPr>
        <w:t>Pozostałe oferty</w:t>
      </w:r>
      <w:r w:rsidRPr="00561093">
        <w:rPr>
          <w:rFonts w:ascii="Times New Roman" w:hAnsi="Times New Roman"/>
        </w:rPr>
        <w:t xml:space="preserve"> otrzymają proporcjonalnie niższą ilość punktów.</w:t>
      </w:r>
    </w:p>
    <w:p w:rsidR="000F0950" w:rsidRPr="00C90F9E" w:rsidRDefault="000F0950" w:rsidP="00AA42D2">
      <w:pPr>
        <w:pStyle w:val="ListParagraph"/>
        <w:numPr>
          <w:ilvl w:val="0"/>
          <w:numId w:val="1"/>
        </w:numPr>
        <w:tabs>
          <w:tab w:val="clear" w:pos="502"/>
          <w:tab w:val="left" w:pos="-142"/>
          <w:tab w:val="left" w:pos="284"/>
        </w:tabs>
        <w:ind w:left="-142" w:firstLine="0"/>
        <w:jc w:val="both"/>
        <w:rPr>
          <w:b/>
        </w:rPr>
      </w:pPr>
      <w:r>
        <w:rPr>
          <w:b/>
        </w:rPr>
        <w:t xml:space="preserve"> Opis kryteriów, którymi Zamawiający będzie się kierował przy wyborze oferty, wraz z podaniem znaczenia tych kryteriów oraz sposobu oceny ofert: </w:t>
      </w:r>
    </w:p>
    <w:p w:rsidR="000F0950" w:rsidRPr="00C90F9E" w:rsidRDefault="000F0950" w:rsidP="00C90F9E">
      <w:pPr>
        <w:pStyle w:val="ListParagraph"/>
        <w:rPr>
          <w:b/>
        </w:rPr>
      </w:pPr>
    </w:p>
    <w:p w:rsidR="000F0950" w:rsidRPr="00AA42D2" w:rsidRDefault="000F0950" w:rsidP="003205B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42D2">
        <w:rPr>
          <w:rFonts w:ascii="Times New Roman" w:hAnsi="Times New Roman"/>
          <w:color w:val="000000"/>
          <w:sz w:val="24"/>
          <w:szCs w:val="24"/>
        </w:rPr>
        <w:t xml:space="preserve">Przy wyborze oferty Zamawiający będzie się kierował następującymi kryteriami i ich znaczeniem: </w:t>
      </w:r>
    </w:p>
    <w:p w:rsidR="000F0950" w:rsidRDefault="000F0950" w:rsidP="003205B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Ocena ofert :</w:t>
      </w:r>
    </w:p>
    <w:p w:rsidR="000F0950" w:rsidRDefault="000F0950" w:rsidP="003205B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= ( Cmin / Cof..) x 100</w:t>
      </w:r>
    </w:p>
    <w:p w:rsidR="000F0950" w:rsidRDefault="000F0950" w:rsidP="003205B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– ilość punktów przyznanych danej ofercie.</w:t>
      </w:r>
    </w:p>
    <w:p w:rsidR="000F0950" w:rsidRDefault="000F0950" w:rsidP="003205B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Cmin – najniższa cena spośród wszystkich złożonych ofert,</w:t>
      </w:r>
    </w:p>
    <w:p w:rsidR="000F0950" w:rsidRDefault="000F0950" w:rsidP="003205B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Cof. – zaoferowana cena danej oferty</w:t>
      </w:r>
    </w:p>
    <w:p w:rsidR="000F0950" w:rsidRDefault="000F0950" w:rsidP="003205B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= 100 punktów</w:t>
      </w:r>
    </w:p>
    <w:p w:rsidR="000F0950" w:rsidRPr="00561093" w:rsidRDefault="000F0950" w:rsidP="00561093">
      <w:pPr>
        <w:pStyle w:val="ListParagraph"/>
        <w:numPr>
          <w:ilvl w:val="0"/>
          <w:numId w:val="1"/>
        </w:numPr>
        <w:tabs>
          <w:tab w:val="clear" w:pos="502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b/>
          <w:color w:val="000000"/>
        </w:rPr>
        <w:t xml:space="preserve"> Informacje o formalnościach, jakie powinny zostać dopełnione po wyborze oferty w celu zawarcia umowy w sprawie zamówienia publicznego: </w:t>
      </w:r>
      <w:r w:rsidRPr="00DD55A9">
        <w:rPr>
          <w:color w:val="000000"/>
        </w:rPr>
        <w:t>Nie dotyczy</w:t>
      </w:r>
    </w:p>
    <w:p w:rsidR="000F0950" w:rsidRPr="00561093" w:rsidRDefault="000F0950" w:rsidP="00561093">
      <w:pPr>
        <w:pStyle w:val="ListParagraph"/>
        <w:numPr>
          <w:ilvl w:val="0"/>
          <w:numId w:val="1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b/>
          <w:color w:val="000000"/>
        </w:rPr>
        <w:t xml:space="preserve">Wymagania dotyczące zabezpieczenia należytego wykonania umowy, jeżeli Zamawiający żąda wniesienia zabezpieczenia:   </w:t>
      </w:r>
      <w:r w:rsidRPr="00AA42D2">
        <w:rPr>
          <w:color w:val="000000"/>
        </w:rPr>
        <w:t>Nie dotyczy</w:t>
      </w:r>
    </w:p>
    <w:p w:rsidR="000F0950" w:rsidRPr="00DD55A9" w:rsidRDefault="000F0950" w:rsidP="00CB5182">
      <w:pPr>
        <w:pStyle w:val="ListParagraph"/>
        <w:numPr>
          <w:ilvl w:val="0"/>
          <w:numId w:val="1"/>
        </w:numPr>
        <w:tabs>
          <w:tab w:val="clear" w:pos="502"/>
          <w:tab w:val="num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kern w:val="36"/>
        </w:rPr>
      </w:pPr>
      <w:r w:rsidRPr="00AA42D2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AA42D2">
        <w:rPr>
          <w:b/>
          <w:color w:val="000000"/>
        </w:rPr>
        <w:t xml:space="preserve">Istotne dla Stron postanowienia, które zostaną wprowadzone do treści zawieranej umowy, w sprawie zamówienia publicznego, ogólne warunki umowy albo wzór umowy, jeżeli Zamawiający wymaga od Wykonawcy aby zawarł z nim umowę w sprawie zamówienia publicznego na takich </w:t>
      </w:r>
      <w:r>
        <w:rPr>
          <w:b/>
          <w:color w:val="000000"/>
        </w:rPr>
        <w:t>warunkach:</w:t>
      </w:r>
    </w:p>
    <w:p w:rsidR="000F0950" w:rsidRPr="00DD55A9" w:rsidRDefault="000F0950" w:rsidP="00DD55A9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DD55A9">
        <w:t xml:space="preserve">W razie niewykonania dostawy w terminie i miejscu ustalonym w umowie Wykonawca zapłaci Zamawiającemu karę umowną w wysokości </w:t>
      </w:r>
      <w:r w:rsidRPr="00DD55A9">
        <w:rPr>
          <w:color w:val="000000"/>
        </w:rPr>
        <w:t>1,0 %</w:t>
      </w:r>
      <w:r w:rsidRPr="00DD55A9">
        <w:t xml:space="preserve"> wynagrodzenia umownego netto ustalonego w § 1 ust.2 umowy za każdy </w:t>
      </w:r>
      <w:r w:rsidRPr="00DD55A9">
        <w:rPr>
          <w:color w:val="000000"/>
        </w:rPr>
        <w:t>dzień zwłoki licząc od udokumentowanej daty zamówienia.</w:t>
      </w:r>
    </w:p>
    <w:p w:rsidR="000F0950" w:rsidRPr="00561093" w:rsidRDefault="000F0950" w:rsidP="00561093">
      <w:pPr>
        <w:pStyle w:val="ListParagraph"/>
        <w:numPr>
          <w:ilvl w:val="0"/>
          <w:numId w:val="8"/>
        </w:numPr>
        <w:tabs>
          <w:tab w:val="left" w:pos="284"/>
        </w:tabs>
        <w:jc w:val="both"/>
      </w:pPr>
      <w:r w:rsidRPr="00DD55A9">
        <w:t>W przypadku odstąpienia od realizacji umowy z przyczyn leżących po stronie Wykonawcy, Wykonawca zapłaci Zamawiającemu  karę umowną w wysokości 10% wynagrodzenia umownego netto określonego w § 1 ust. 2.</w:t>
      </w:r>
    </w:p>
    <w:p w:rsidR="000F0950" w:rsidRPr="00AA42D2" w:rsidRDefault="000F0950" w:rsidP="00561093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kern w:val="36"/>
        </w:rPr>
      </w:pPr>
      <w:r>
        <w:rPr>
          <w:b/>
          <w:color w:val="000000"/>
        </w:rPr>
        <w:t xml:space="preserve">Postępowanie o udzielenie zamówienia jest prowadzone zgodnie z regulaminem udzielania zamówień o wartości nie przekraczającej wyrażonej w złotych równowartości kwoty, o której mowa w art. 4 pkt. 8 ustawy – Prawo Zamówień Publicznych ( Dz. U. </w:t>
      </w:r>
      <w:r>
        <w:rPr>
          <w:b/>
          <w:color w:val="000000"/>
        </w:rPr>
        <w:br/>
        <w:t>z 2013r., poz. 907 z późn. zm.), na podstawie Zarządzenia  3/2014 Dyrektora Powiatowego Zakładu Aktywności Zawodowej w Łęcznej z dnia 16 kwietnia 2014r.</w:t>
      </w:r>
      <w:r w:rsidRPr="00AA42D2">
        <w:rPr>
          <w:b/>
          <w:kern w:val="36"/>
        </w:rPr>
        <w:t xml:space="preserve"> </w:t>
      </w:r>
    </w:p>
    <w:p w:rsidR="000F0950" w:rsidRDefault="000F0950" w:rsidP="003205B4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0F0950" w:rsidRDefault="000F0950" w:rsidP="003205B4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>Małgorzata Paprota</w:t>
      </w:r>
    </w:p>
    <w:p w:rsidR="000F0950" w:rsidRDefault="000F0950" w:rsidP="003205B4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   Dyrektor  PZAZ </w:t>
      </w:r>
      <w:r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0F0950" w:rsidRDefault="000F0950" w:rsidP="003205B4">
      <w:pPr>
        <w:pStyle w:val="ListParagraph"/>
        <w:numPr>
          <w:ilvl w:val="0"/>
          <w:numId w:val="2"/>
        </w:numPr>
        <w:rPr>
          <w:kern w:val="36"/>
        </w:rPr>
      </w:pPr>
      <w:r>
        <w:rPr>
          <w:kern w:val="36"/>
        </w:rPr>
        <w:t>Formularz ofertowy (załącznik nr 1)</w:t>
      </w:r>
    </w:p>
    <w:p w:rsidR="000F0950" w:rsidRDefault="000F0950" w:rsidP="003205B4">
      <w:pPr>
        <w:pStyle w:val="ListParagraph"/>
        <w:numPr>
          <w:ilvl w:val="0"/>
          <w:numId w:val="2"/>
        </w:numPr>
        <w:rPr>
          <w:kern w:val="36"/>
        </w:rPr>
      </w:pPr>
      <w:r>
        <w:rPr>
          <w:kern w:val="36"/>
        </w:rPr>
        <w:t>Wzór umowy (załącznik nr 2)</w:t>
      </w:r>
    </w:p>
    <w:sectPr w:rsidR="000F0950" w:rsidSect="005610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263DE6"/>
    <w:multiLevelType w:val="hybridMultilevel"/>
    <w:tmpl w:val="9F40FA66"/>
    <w:lvl w:ilvl="0" w:tplc="D9F05D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DC97167"/>
    <w:multiLevelType w:val="hybridMultilevel"/>
    <w:tmpl w:val="C34CE9B4"/>
    <w:lvl w:ilvl="0" w:tplc="7682E2A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0B305F8"/>
    <w:multiLevelType w:val="hybridMultilevel"/>
    <w:tmpl w:val="2124DF0A"/>
    <w:lvl w:ilvl="0" w:tplc="B9DCD22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5F92D82"/>
    <w:multiLevelType w:val="hybridMultilevel"/>
    <w:tmpl w:val="2A3E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22396E"/>
    <w:multiLevelType w:val="hybridMultilevel"/>
    <w:tmpl w:val="0D7CC46A"/>
    <w:lvl w:ilvl="0" w:tplc="D3760AF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675A2E8C"/>
    <w:multiLevelType w:val="hybridMultilevel"/>
    <w:tmpl w:val="095ED4B8"/>
    <w:lvl w:ilvl="0" w:tplc="AD2AAD7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5B4"/>
    <w:rsid w:val="00005E78"/>
    <w:rsid w:val="000F0950"/>
    <w:rsid w:val="00125496"/>
    <w:rsid w:val="001A05FE"/>
    <w:rsid w:val="003205B4"/>
    <w:rsid w:val="00464C11"/>
    <w:rsid w:val="00504DE9"/>
    <w:rsid w:val="00561093"/>
    <w:rsid w:val="005A58E1"/>
    <w:rsid w:val="005D2324"/>
    <w:rsid w:val="00600EBA"/>
    <w:rsid w:val="00695AE7"/>
    <w:rsid w:val="008C6895"/>
    <w:rsid w:val="0096479D"/>
    <w:rsid w:val="00A45BEE"/>
    <w:rsid w:val="00AA42D2"/>
    <w:rsid w:val="00AB0CF4"/>
    <w:rsid w:val="00B84A93"/>
    <w:rsid w:val="00BD06C9"/>
    <w:rsid w:val="00C44559"/>
    <w:rsid w:val="00C67C2D"/>
    <w:rsid w:val="00C90F9E"/>
    <w:rsid w:val="00C968E2"/>
    <w:rsid w:val="00CB5182"/>
    <w:rsid w:val="00D84906"/>
    <w:rsid w:val="00DD55A9"/>
    <w:rsid w:val="00DF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5B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205B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205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zleczn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.powiatleczynski.pl" TargetMode="External"/><Relationship Id="rId5" Type="http://schemas.openxmlformats.org/officeDocument/2006/relationships/hyperlink" Target="mailto:pzazleczn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1051</Words>
  <Characters>6307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dgrzechnik</cp:lastModifiedBy>
  <cp:revision>2</cp:revision>
  <cp:lastPrinted>2015-11-26T08:05:00Z</cp:lastPrinted>
  <dcterms:created xsi:type="dcterms:W3CDTF">2015-11-26T09:31:00Z</dcterms:created>
  <dcterms:modified xsi:type="dcterms:W3CDTF">2015-11-26T09:31:00Z</dcterms:modified>
</cp:coreProperties>
</file>