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DF" w:rsidRDefault="00896FDF" w:rsidP="00A764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PZAZ.XI.272.1.3.2015                                                                        Łęczna, dn.30.03.2015r.</w:t>
      </w:r>
    </w:p>
    <w:p w:rsidR="00896FDF" w:rsidRDefault="00896FDF" w:rsidP="00A7647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896FDF" w:rsidRDefault="00896FDF" w:rsidP="00A764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96FDF" w:rsidRDefault="00896FDF" w:rsidP="00A764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896FDF" w:rsidRDefault="00896FDF" w:rsidP="00A7647D">
      <w:pPr>
        <w:jc w:val="center"/>
        <w:rPr>
          <w:rFonts w:ascii="Times New Roman" w:hAnsi="Times New Roman"/>
          <w:b/>
          <w:i/>
          <w:spacing w:val="26"/>
          <w:kern w:val="36"/>
          <w:sz w:val="24"/>
          <w:szCs w:val="24"/>
        </w:rPr>
      </w:pPr>
    </w:p>
    <w:p w:rsidR="00896FDF" w:rsidRDefault="00896FDF" w:rsidP="00A764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pacing w:val="26"/>
          <w:kern w:val="36"/>
          <w:sz w:val="24"/>
          <w:szCs w:val="24"/>
        </w:rPr>
        <w:t>ZAPYTANIE OFERTOWE</w:t>
      </w:r>
    </w:p>
    <w:p w:rsidR="00896FDF" w:rsidRDefault="00896FDF" w:rsidP="00A7647D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 podstawie zarządzenia Nr 3/2014 z dn. 16 kwietnia 2014r. Dyrektora PZAZ </w:t>
      </w:r>
      <w:r>
        <w:rPr>
          <w:rFonts w:ascii="Times New Roman" w:hAnsi="Times New Roman"/>
          <w:sz w:val="24"/>
          <w:szCs w:val="24"/>
        </w:rPr>
        <w:br/>
        <w:t xml:space="preserve">w Łęcznej </w:t>
      </w:r>
      <w:r>
        <w:rPr>
          <w:rFonts w:ascii="Times New Roman" w:hAnsi="Times New Roman"/>
          <w:bCs/>
          <w:sz w:val="24"/>
          <w:szCs w:val="24"/>
        </w:rPr>
        <w:t xml:space="preserve">w sprawie zasad i trybu postępowania przy udzielaniu zamówień publicznych, których wartość nie przekracza wyrażonej w złotych równowartości kwoty 30.000 euro, </w:t>
      </w:r>
      <w:r>
        <w:rPr>
          <w:rFonts w:ascii="Times New Roman" w:hAnsi="Times New Roman"/>
          <w:sz w:val="24"/>
          <w:szCs w:val="24"/>
        </w:rPr>
        <w:t xml:space="preserve">art. 4 pkt 8 Ustawy z dnia 29 stycznia 2004r.   Prawo zamówień publicznych (Dz. U. z 2013 r. poz. 907 z późn. zm.), art. 44 ust. 3 ustawy z dnia 27 sierpnia 2009r. o finansach publicznych </w:t>
      </w:r>
      <w:r>
        <w:rPr>
          <w:rFonts w:ascii="Times New Roman" w:hAnsi="Times New Roman"/>
          <w:sz w:val="24"/>
          <w:szCs w:val="24"/>
        </w:rPr>
        <w:br/>
        <w:t xml:space="preserve">(Dz. U. z 2013r. poz. 885 z późn. zm.) zwracam się z zapytaniem ofertowym o przedstawienie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ceny miesięcznej kwoty wykonywania specjalistycznych usług fizjoterapeutycznych dla pracowników zatrudnionych w  Powiatowym  Zakładzie  Aktywności Zawodowej </w:t>
      </w:r>
      <w:r>
        <w:rPr>
          <w:rFonts w:ascii="Times New Roman" w:hAnsi="Times New Roman"/>
          <w:b/>
          <w:sz w:val="24"/>
          <w:szCs w:val="24"/>
          <w:u w:val="single"/>
        </w:rPr>
        <w:br/>
        <w:t>w Łęcznej.</w:t>
      </w:r>
    </w:p>
    <w:p w:rsidR="00896FDF" w:rsidRDefault="00896FDF" w:rsidP="00A7647D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I. Zleceniodawca: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896FDF" w:rsidRDefault="00896FDF" w:rsidP="00A7647D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Powiat Łęczyński-Powiatowy Zakład Aktywności Zawodowej  </w:t>
      </w:r>
    </w:p>
    <w:p w:rsidR="00896FDF" w:rsidRDefault="00896FDF" w:rsidP="00A7647D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ul. Krasnystawska 52, </w:t>
      </w:r>
    </w:p>
    <w:p w:rsidR="00896FDF" w:rsidRDefault="00896FDF" w:rsidP="00A7647D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>21-010 Łęczna</w:t>
      </w:r>
    </w:p>
    <w:p w:rsidR="00896FDF" w:rsidRDefault="00896FDF" w:rsidP="00A7647D">
      <w:pPr>
        <w:pStyle w:val="NoSpacing"/>
        <w:rPr>
          <w:rFonts w:ascii="Times New Roman" w:hAnsi="Times New Roman"/>
          <w:kern w:val="36"/>
          <w:position w:val="2"/>
        </w:rPr>
      </w:pPr>
      <w:r>
        <w:rPr>
          <w:rFonts w:ascii="Times New Roman" w:hAnsi="Times New Roman"/>
          <w:kern w:val="36"/>
          <w:position w:val="2"/>
        </w:rPr>
        <w:t>REGON:  060196692</w:t>
      </w:r>
      <w:r>
        <w:rPr>
          <w:rFonts w:ascii="Times New Roman" w:hAnsi="Times New Roman"/>
          <w:kern w:val="36"/>
          <w:position w:val="2"/>
        </w:rPr>
        <w:tab/>
      </w:r>
      <w:r>
        <w:rPr>
          <w:rFonts w:ascii="Times New Roman" w:hAnsi="Times New Roman"/>
          <w:kern w:val="36"/>
          <w:position w:val="2"/>
        </w:rPr>
        <w:tab/>
        <w:t xml:space="preserve"> NIP: 505-00-56-689</w:t>
      </w:r>
    </w:p>
    <w:p w:rsidR="00896FDF" w:rsidRDefault="00896FDF" w:rsidP="00A7647D">
      <w:pPr>
        <w:pStyle w:val="NoSpacing"/>
        <w:rPr>
          <w:rFonts w:ascii="Times New Roman" w:hAnsi="Times New Roman"/>
          <w:kern w:val="36"/>
          <w:position w:val="2"/>
          <w:lang w:val="de-DE"/>
        </w:rPr>
      </w:pPr>
      <w:r>
        <w:rPr>
          <w:rFonts w:ascii="Times New Roman" w:hAnsi="Times New Roman"/>
          <w:kern w:val="36"/>
          <w:position w:val="2"/>
          <w:lang w:val="de-DE"/>
        </w:rPr>
        <w:t>Tel/fax: (081) 752-29-20</w:t>
      </w:r>
    </w:p>
    <w:p w:rsidR="00896FDF" w:rsidRDefault="00896FDF" w:rsidP="00A7647D">
      <w:pPr>
        <w:pStyle w:val="NoSpacing"/>
        <w:rPr>
          <w:rFonts w:ascii="Times New Roman" w:hAnsi="Times New Roman"/>
          <w:kern w:val="36"/>
          <w:lang w:val="de-DE"/>
        </w:rPr>
      </w:pPr>
      <w:r>
        <w:rPr>
          <w:rFonts w:ascii="Times New Roman" w:hAnsi="Times New Roman"/>
          <w:kern w:val="36"/>
          <w:lang w:val="de-DE"/>
        </w:rPr>
        <w:t xml:space="preserve">e-mail: </w:t>
      </w:r>
      <w:hyperlink r:id="rId5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896FDF" w:rsidRDefault="00896FDF" w:rsidP="00A7647D">
      <w:pPr>
        <w:pStyle w:val="NoSpacing"/>
        <w:rPr>
          <w:rFonts w:ascii="Times New Roman" w:hAnsi="Times New Roman"/>
          <w:kern w:val="36"/>
          <w:lang w:val="de-DE"/>
        </w:rPr>
      </w:pPr>
      <w:hyperlink r:id="rId6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http://zaz.powiatleczynski.pl</w:t>
        </w:r>
      </w:hyperlink>
    </w:p>
    <w:p w:rsidR="00896FDF" w:rsidRDefault="00896FDF" w:rsidP="00A7647D">
      <w:pPr>
        <w:rPr>
          <w:rFonts w:ascii="Times New Roman" w:hAnsi="Times New Roman"/>
          <w:kern w:val="36"/>
          <w:sz w:val="24"/>
          <w:szCs w:val="24"/>
          <w:lang w:val="de-DE"/>
        </w:rPr>
      </w:pPr>
    </w:p>
    <w:p w:rsidR="00896FDF" w:rsidRDefault="00896FDF" w:rsidP="00A7647D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II. Opis przedmiotu zamówienia: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896FDF" w:rsidRDefault="00896FDF" w:rsidP="00A7647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Miesięczna kwota wykonywania specjalistycznych usług fizjoterapeutycznych dla pracowników zatrudnionych w Powiatowym Zakładzie Aktywności Zawodowej </w:t>
      </w:r>
      <w:r>
        <w:rPr>
          <w:rFonts w:ascii="Times New Roman" w:hAnsi="Times New Roman"/>
          <w:sz w:val="24"/>
          <w:szCs w:val="24"/>
        </w:rPr>
        <w:br/>
        <w:t>w Łęcznej  wg CPV: 85142100-7</w:t>
      </w:r>
    </w:p>
    <w:p w:rsidR="00896FDF" w:rsidRDefault="00896FDF" w:rsidP="00A7647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osób zatrudnionych w Zakładzie objętych rehabilitacją: 50 osób ze znacznym bądź umiarkowanym stopniem niepełnosprawności, z różnymi schorzeniami i dysfunkcją narządu ruchu.</w:t>
      </w:r>
    </w:p>
    <w:p w:rsidR="00896FDF" w:rsidRDefault="00896FDF" w:rsidP="00A7647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Ogólny zakres wykonywanych czynności:</w:t>
      </w:r>
    </w:p>
    <w:p w:rsidR="00896FDF" w:rsidRDefault="00896FDF" w:rsidP="00A7647D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projektu programu rehabilitacji zawodowej dla pracowników niepełnosprawnych  zatrudnionych w Powiatowym Zakładzie Aktywności Zawodowej w zakresie działań fizjoterapeutycznych.</w:t>
      </w:r>
    </w:p>
    <w:p w:rsidR="00896FDF" w:rsidRDefault="00896FDF" w:rsidP="00A7647D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Opracowania:</w:t>
      </w:r>
    </w:p>
    <w:p w:rsidR="00896FDF" w:rsidRDefault="00896FDF" w:rsidP="00A764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diagnozy stanu zdrowia osób niepełnosprawnych,</w:t>
      </w:r>
    </w:p>
    <w:p w:rsidR="00896FDF" w:rsidRDefault="00896FDF" w:rsidP="00A764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zamierzonego celu indywidualnego programu rehabilitacji – spodziewanych efektów,</w:t>
      </w:r>
    </w:p>
    <w:p w:rsidR="00896FDF" w:rsidRDefault="00896FDF" w:rsidP="00A764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 harmonogramu działań rehabilitacyjnych,</w:t>
      </w:r>
    </w:p>
    <w:p w:rsidR="00896FDF" w:rsidRDefault="00896FDF" w:rsidP="00A764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wspólnie z zespołem programowym kompleksowego programu rehabilitacyjnego dla pracowników  niepełnosprawnych zatrudnionych w Powiatowym Zakładzie Aktywności Zawodowej.</w:t>
      </w:r>
    </w:p>
    <w:p w:rsidR="00896FDF" w:rsidRDefault="00896FDF" w:rsidP="00A764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programu rehabilitacyjnego po zatwierdzeniu przez kierownika jednostki, w pomieszczeniach udostępnionych przez Zleceniodawcę.</w:t>
      </w:r>
    </w:p>
    <w:p w:rsidR="00896FDF" w:rsidRDefault="00896FDF" w:rsidP="00A7647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godzin w planie na usługi w zakresie działań fizjoterapeutycznych </w:t>
      </w:r>
      <w:r>
        <w:rPr>
          <w:rFonts w:ascii="Times New Roman" w:hAnsi="Times New Roman"/>
          <w:sz w:val="24"/>
          <w:szCs w:val="24"/>
        </w:rPr>
        <w:br/>
        <w:t xml:space="preserve"> i rehabilitacyjnych w miesiącu wynosić będzie  około 35 godzin miesięcznie, w dniach od      poniedziałku do piątku , w godzinach ustalonych przez Zleceniodawcę.</w:t>
      </w:r>
    </w:p>
    <w:p w:rsidR="00896FDF" w:rsidRDefault="00896FDF" w:rsidP="00A7647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z zakresu rehabilitacji i fizjoterapii będą przeprowadzane dla osób indywidualnych, jak i grupowo po 6-10 osób, zgodnie ze szczegółowym harmonogramem zatwierdzonym przez kierownika jednostki.</w:t>
      </w:r>
    </w:p>
    <w:p w:rsidR="00896FDF" w:rsidRDefault="00896FDF" w:rsidP="00A7647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Zapłata za usługi  będzie dokonana bezgotówkowo przelewem bankowym     na rachunek Zleceniobiorcy w terminie nie krótszym niż 21 dni od dnia dostarczenia potwierdzenia wykonania usługi na podstawie złożonego rachunku / faktury VAT wystawionej Zleceniodawcy po przedstawieniu załącznika rozliczenia godzinowego i merytorycznego wykonanych prac i czynności w danym miesiącu potwierdzonych przez Zleceniodawcę. </w:t>
      </w:r>
    </w:p>
    <w:p w:rsidR="00896FDF" w:rsidRDefault="00896FDF" w:rsidP="00A7647D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FDF" w:rsidRDefault="00896FDF" w:rsidP="00A7647D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III. Oznaczenie terminu wykonania zamówienia: </w:t>
      </w:r>
    </w:p>
    <w:p w:rsidR="00896FDF" w:rsidRDefault="00896FDF" w:rsidP="00A7647D">
      <w:pPr>
        <w:jc w:val="both"/>
        <w:rPr>
          <w:rFonts w:ascii="Times New Roman" w:hAnsi="Times New Roman"/>
          <w:b/>
          <w:kern w:val="36"/>
          <w:sz w:val="24"/>
          <w:szCs w:val="24"/>
          <w:u w:val="single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Wymagany termin realizacji zamówienia: 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od  15 kwietnia 2015r.  do  31 grudnia 2015r.</w:t>
      </w:r>
    </w:p>
    <w:p w:rsidR="00896FDF" w:rsidRDefault="00896FDF" w:rsidP="00A7647D">
      <w:pPr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IV. Sposób przygotowania oferty:</w:t>
      </w:r>
    </w:p>
    <w:p w:rsidR="00896FDF" w:rsidRDefault="00896FDF" w:rsidP="00A76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powinien sporządzić ofertę (załącznik nr 1).</w:t>
      </w:r>
    </w:p>
    <w:p w:rsidR="00896FDF" w:rsidRDefault="00896FDF" w:rsidP="00A7647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Przy wyborze oferty Zleceniodawca będzie się kierował następującymi kryteriami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 xml:space="preserve">i ich znaczeniem: </w:t>
      </w:r>
    </w:p>
    <w:p w:rsidR="00896FDF" w:rsidRDefault="00896FDF" w:rsidP="00A7647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Najniższa cena netto jednej godziny usług.</w:t>
      </w:r>
    </w:p>
    <w:p w:rsidR="00896FDF" w:rsidRDefault="00896FDF" w:rsidP="00A7647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Ocena ofert :</w:t>
      </w:r>
    </w:p>
    <w:p w:rsidR="00896FDF" w:rsidRDefault="00896FDF" w:rsidP="00A7647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= ( Cmin / Cof..) x 100</w:t>
      </w:r>
    </w:p>
    <w:p w:rsidR="00896FDF" w:rsidRDefault="00896FDF" w:rsidP="00A7647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– ilość punktów przyznanych danej ofercie.</w:t>
      </w:r>
    </w:p>
    <w:p w:rsidR="00896FDF" w:rsidRDefault="00896FDF" w:rsidP="00A7647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Cmin – najniższa cena spośród wszystkich złożonych ofert,</w:t>
      </w:r>
    </w:p>
    <w:p w:rsidR="00896FDF" w:rsidRDefault="00896FDF" w:rsidP="00A7647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Cof. – zaoferowana cena danej oferty</w:t>
      </w:r>
    </w:p>
    <w:p w:rsidR="00896FDF" w:rsidRDefault="00896FDF" w:rsidP="00A7647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= 100 punktów</w:t>
      </w:r>
    </w:p>
    <w:p w:rsidR="00896FDF" w:rsidRDefault="00896FDF" w:rsidP="00A7647D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Zleceniodawca wybierze najkorzystniejszą ofertę, która uzyska najwyższą ilość punktów w oparciu o ustalone wyżej kryteria.</w:t>
      </w:r>
    </w:p>
    <w:p w:rsidR="00896FDF" w:rsidRDefault="00896FDF" w:rsidP="00A7647D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VI. Wykaz oświadczeń lub dokumentów, jakie muszą dostarczyć Zleceniobiorcy:</w:t>
      </w:r>
    </w:p>
    <w:p w:rsidR="00896FDF" w:rsidRDefault="00896FDF" w:rsidP="00A7647D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formularz ofertowy ( załącznik nr 1),</w:t>
      </w:r>
    </w:p>
    <w:p w:rsidR="00896FDF" w:rsidRDefault="00896FDF" w:rsidP="00A7647D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zaakceptowany wzór umowy ( załącznik nr 2),</w:t>
      </w:r>
    </w:p>
    <w:p w:rsidR="00896FDF" w:rsidRDefault="00896FDF" w:rsidP="00A7647D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życiorys(CV),</w:t>
      </w:r>
    </w:p>
    <w:p w:rsidR="00896FDF" w:rsidRDefault="00896FDF" w:rsidP="00A7647D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dokument potwierdzający wykształcenie i przygotowanie zawodowe do wykonywania usług w zakresie rehabilitacji i fizjoterapii,</w:t>
      </w:r>
    </w:p>
    <w:p w:rsidR="00896FDF" w:rsidRDefault="00896FDF" w:rsidP="00A7647D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inne dodatkowe dokumenty potwierdzające posiadane kwalifikacje i umiejętności,</w:t>
      </w:r>
    </w:p>
    <w:p w:rsidR="00896FDF" w:rsidRDefault="00896FDF" w:rsidP="00A76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referencje z dotychczasowych miejsc pracy, w przypadku ich posiadania,</w:t>
      </w:r>
    </w:p>
    <w:p w:rsidR="00896FDF" w:rsidRDefault="00896FDF" w:rsidP="00A7647D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kern w:val="36"/>
          <w:sz w:val="24"/>
          <w:szCs w:val="24"/>
        </w:rPr>
        <w:t xml:space="preserve"> aktualny odpis z właściwego rejestru lub zaświadczenie o wpisie do Centralnej Ewidencji </w:t>
      </w:r>
      <w:r>
        <w:rPr>
          <w:rFonts w:ascii="Times New Roman" w:hAnsi="Times New Roman"/>
          <w:kern w:val="36"/>
          <w:sz w:val="24"/>
          <w:szCs w:val="24"/>
        </w:rPr>
        <w:br/>
        <w:t>i Informacji o Działalności Gospodarczej, jeżeli odrębne przepisy wymagają wpisu do rejestru lub zgłoszenia do Centralnej Ewidencji i Informacji o Działalności Gospodarczej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, bądź oświadczenie o nie prowadzeniu działalności gospodarczej.</w:t>
      </w:r>
    </w:p>
    <w:p w:rsidR="00896FDF" w:rsidRDefault="00896FDF" w:rsidP="00A7647D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VII. Zapytania o przedmiot zamówienia:</w:t>
      </w:r>
    </w:p>
    <w:p w:rsidR="00896FDF" w:rsidRDefault="00896FDF" w:rsidP="00A7647D">
      <w:pPr>
        <w:tabs>
          <w:tab w:val="left" w:pos="360"/>
        </w:tabs>
        <w:jc w:val="both"/>
        <w:rPr>
          <w:rFonts w:ascii="Times New Roman" w:hAnsi="Times New Roman"/>
          <w:kern w:val="36"/>
          <w:sz w:val="24"/>
          <w:szCs w:val="24"/>
          <w:lang w:val="de-DE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Wszelkich informacji dotyczących przedmiotu zamówienia udziela </w:t>
      </w:r>
      <w:r>
        <w:rPr>
          <w:rFonts w:ascii="Times New Roman" w:hAnsi="Times New Roman"/>
          <w:sz w:val="24"/>
          <w:szCs w:val="24"/>
        </w:rPr>
        <w:t xml:space="preserve">Pani Małgorzata Paprota, tel. (081) 752-29-20, </w:t>
      </w:r>
      <w:r>
        <w:rPr>
          <w:rFonts w:ascii="Times New Roman" w:hAnsi="Times New Roman"/>
          <w:kern w:val="36"/>
          <w:sz w:val="24"/>
          <w:szCs w:val="24"/>
        </w:rPr>
        <w:t>e-mail:</w:t>
      </w:r>
      <w:r>
        <w:rPr>
          <w:rFonts w:ascii="Times New Roman" w:hAnsi="Times New Roman"/>
          <w:kern w:val="36"/>
          <w:sz w:val="24"/>
          <w:szCs w:val="24"/>
          <w:lang w:val="de-DE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896FDF" w:rsidRDefault="00896FDF" w:rsidP="00A7647D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VIII. Miejsce i termin złożenia oferty:</w:t>
      </w:r>
    </w:p>
    <w:p w:rsidR="00896FDF" w:rsidRDefault="00896FDF" w:rsidP="00A7647D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zamkniętej kopercie z napisem „oferta – specjalistyczne usługi fizjoterapeutyczne dla pracowników PZAZ w Łęcznej” </w:t>
      </w:r>
      <w:r>
        <w:rPr>
          <w:rFonts w:ascii="Times New Roman" w:hAnsi="Times New Roman"/>
          <w:b/>
          <w:sz w:val="24"/>
          <w:szCs w:val="24"/>
          <w:u w:val="single"/>
        </w:rPr>
        <w:t>do dnia 07.04.2015r. do godz.10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kern w:val="36"/>
          <w:sz w:val="24"/>
          <w:szCs w:val="24"/>
        </w:rPr>
        <w:t xml:space="preserve">Powiatowym Zakładzie Aktywności Zawodowej, 21-010 Łęczna, ul. Krasnystawska 52.  , lub faksem na numer: 81 752 29 20, lub mailem: pzazleczna@wp.pl. </w:t>
      </w:r>
    </w:p>
    <w:p w:rsidR="00896FDF" w:rsidRDefault="00896FDF" w:rsidP="00A7647D">
      <w:pPr>
        <w:rPr>
          <w:rFonts w:ascii="Times New Roman" w:hAnsi="Times New Roman"/>
          <w:i/>
          <w:kern w:val="36"/>
          <w:sz w:val="24"/>
          <w:szCs w:val="24"/>
        </w:rPr>
      </w:pPr>
    </w:p>
    <w:p w:rsidR="00896FDF" w:rsidRDefault="00896FDF" w:rsidP="00A7647D">
      <w:pPr>
        <w:rPr>
          <w:rFonts w:ascii="Times New Roman" w:hAnsi="Times New Roman"/>
          <w:i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Łęczna, dn. 30.03.2015r.</w:t>
      </w:r>
      <w:r>
        <w:rPr>
          <w:rFonts w:ascii="Times New Roman" w:hAnsi="Times New Roman"/>
          <w:i/>
          <w:kern w:val="36"/>
          <w:sz w:val="24"/>
          <w:szCs w:val="24"/>
        </w:rPr>
        <w:t xml:space="preserve"> </w:t>
      </w:r>
    </w:p>
    <w:p w:rsidR="00896FDF" w:rsidRDefault="00896FDF" w:rsidP="00A7647D">
      <w:pPr>
        <w:rPr>
          <w:rFonts w:ascii="Times New Roman" w:hAnsi="Times New Roman"/>
          <w:kern w:val="36"/>
          <w:sz w:val="24"/>
          <w:szCs w:val="24"/>
        </w:rPr>
      </w:pPr>
    </w:p>
    <w:p w:rsidR="00896FDF" w:rsidRDefault="00896FDF" w:rsidP="00A7647D">
      <w:pPr>
        <w:rPr>
          <w:rFonts w:ascii="Times New Roman" w:hAnsi="Times New Roman"/>
          <w:kern w:val="36"/>
          <w:sz w:val="24"/>
          <w:szCs w:val="24"/>
        </w:rPr>
      </w:pPr>
    </w:p>
    <w:p w:rsidR="00896FDF" w:rsidRDefault="00896FDF" w:rsidP="00A7647D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mgr Małgorzata Paprota</w:t>
      </w:r>
    </w:p>
    <w:p w:rsidR="00896FDF" w:rsidRDefault="00896FDF" w:rsidP="00A7647D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Dyrektor PZAZ </w:t>
      </w:r>
    </w:p>
    <w:p w:rsidR="00896FDF" w:rsidRDefault="00896FDF" w:rsidP="00A7647D">
      <w:pPr>
        <w:rPr>
          <w:rFonts w:ascii="Times New Roman" w:hAnsi="Times New Roman"/>
          <w:kern w:val="36"/>
          <w:sz w:val="24"/>
          <w:szCs w:val="24"/>
        </w:rPr>
      </w:pPr>
    </w:p>
    <w:p w:rsidR="00896FDF" w:rsidRDefault="00896FDF" w:rsidP="00A7647D">
      <w:pPr>
        <w:rPr>
          <w:rFonts w:ascii="Times New Roman" w:hAnsi="Times New Roman"/>
          <w:b/>
          <w:kern w:val="36"/>
          <w:sz w:val="24"/>
          <w:szCs w:val="24"/>
        </w:rPr>
      </w:pPr>
    </w:p>
    <w:p w:rsidR="00896FDF" w:rsidRDefault="00896FDF" w:rsidP="00A7647D">
      <w:pPr>
        <w:rPr>
          <w:rFonts w:ascii="Times New Roman" w:hAnsi="Times New Roman"/>
          <w:b/>
          <w:kern w:val="36"/>
          <w:sz w:val="24"/>
          <w:szCs w:val="24"/>
        </w:rPr>
      </w:pPr>
    </w:p>
    <w:p w:rsidR="00896FDF" w:rsidRDefault="00896FDF" w:rsidP="00A7647D">
      <w:pPr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Załączniki:</w:t>
      </w:r>
    </w:p>
    <w:p w:rsidR="00896FDF" w:rsidRDefault="00896FDF" w:rsidP="00A7647D">
      <w:pPr>
        <w:rPr>
          <w:rFonts w:ascii="Times New Roman" w:hAnsi="Times New Roman"/>
          <w:b/>
          <w:kern w:val="36"/>
          <w:sz w:val="24"/>
          <w:szCs w:val="24"/>
        </w:rPr>
      </w:pPr>
    </w:p>
    <w:p w:rsidR="00896FDF" w:rsidRDefault="00896FDF" w:rsidP="00A7647D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1. Formularz ofertowy  </w:t>
      </w:r>
    </w:p>
    <w:p w:rsidR="00896FDF" w:rsidRDefault="00896FDF" w:rsidP="00A7647D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2. Wzór umowy</w:t>
      </w:r>
    </w:p>
    <w:p w:rsidR="00896FDF" w:rsidRDefault="00896FDF" w:rsidP="00A7647D"/>
    <w:p w:rsidR="00896FDF" w:rsidRDefault="00896FDF"/>
    <w:sectPr w:rsidR="00896FDF" w:rsidSect="0053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FDB"/>
    <w:multiLevelType w:val="hybridMultilevel"/>
    <w:tmpl w:val="F976D1E8"/>
    <w:lvl w:ilvl="0" w:tplc="4C92F4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561258"/>
    <w:multiLevelType w:val="hybridMultilevel"/>
    <w:tmpl w:val="7A58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278"/>
    <w:rsid w:val="001D7FBA"/>
    <w:rsid w:val="004E6278"/>
    <w:rsid w:val="0053021D"/>
    <w:rsid w:val="005D693F"/>
    <w:rsid w:val="007F03A3"/>
    <w:rsid w:val="00896FDF"/>
    <w:rsid w:val="00A7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647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764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z.powiatleczynski.pl" TargetMode="External"/><Relationship Id="rId5" Type="http://schemas.openxmlformats.org/officeDocument/2006/relationships/hyperlink" Target="mailto:pzazleczn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770</Words>
  <Characters>4620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2015-03-24T08:24:00Z</cp:lastPrinted>
  <dcterms:created xsi:type="dcterms:W3CDTF">2015-03-24T07:35:00Z</dcterms:created>
  <dcterms:modified xsi:type="dcterms:W3CDTF">2015-03-24T08:24:00Z</dcterms:modified>
</cp:coreProperties>
</file>