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33" w:rsidRDefault="00B50A33" w:rsidP="000033C8">
      <w:pPr>
        <w:pStyle w:val="Heading1"/>
        <w:pBdr>
          <w:top w:val="single" w:sz="4" w:space="0" w:color="auto"/>
          <w:bottom w:val="single" w:sz="4" w:space="1" w:color="auto"/>
        </w:pBdr>
        <w:shd w:val="clear" w:color="auto" w:fill="F3F3F3"/>
        <w:ind w:left="284" w:hanging="284"/>
        <w:rPr>
          <w:b w:val="0"/>
        </w:rPr>
      </w:pPr>
      <w:r>
        <w:rPr>
          <w:rFonts w:ascii="Times New Roman" w:hAnsi="Times New Roman"/>
          <w:bCs/>
          <w:sz w:val="20"/>
          <w:u w:val="none"/>
        </w:rPr>
        <w:t>PZAZ.XI.272.1.5.2015                                                                                                  Łęczna, dn. 25.11.2015r</w:t>
      </w:r>
    </w:p>
    <w:p w:rsidR="00B50A33" w:rsidRDefault="00B50A33" w:rsidP="000609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B50A33" w:rsidRDefault="00B50A33" w:rsidP="00060990">
      <w:pPr>
        <w:jc w:val="right"/>
        <w:rPr>
          <w:b/>
        </w:rPr>
      </w:pPr>
    </w:p>
    <w:p w:rsidR="00B50A33" w:rsidRDefault="00B50A33" w:rsidP="00060990">
      <w:pPr>
        <w:jc w:val="center"/>
        <w:rPr>
          <w:b/>
          <w:i/>
          <w:spacing w:val="26"/>
          <w:kern w:val="36"/>
        </w:rPr>
      </w:pPr>
      <w:r>
        <w:rPr>
          <w:b/>
          <w:i/>
          <w:spacing w:val="26"/>
          <w:kern w:val="36"/>
        </w:rPr>
        <w:t>ZAPYTANIE OFERTOWE</w:t>
      </w:r>
    </w:p>
    <w:p w:rsidR="00B50A33" w:rsidRDefault="00B50A33" w:rsidP="00060990">
      <w:pPr>
        <w:rPr>
          <w:b/>
          <w:i/>
          <w:spacing w:val="26"/>
          <w:kern w:val="36"/>
        </w:rPr>
      </w:pPr>
    </w:p>
    <w:p w:rsidR="00B50A33" w:rsidRDefault="00B50A33" w:rsidP="00060990">
      <w:pPr>
        <w:jc w:val="both"/>
      </w:pPr>
      <w:r>
        <w:t xml:space="preserve">Na podstawie Zarządzenia Nr 3/2014 z dn. 16 kwietnia 2014r. Dyrektora PZAZ w Łęcznej </w:t>
      </w:r>
      <w:r>
        <w:br/>
      </w:r>
      <w:r>
        <w:rPr>
          <w:bCs/>
        </w:rPr>
        <w:t xml:space="preserve">w sprawie zasad i trybu postępowania przy udzielaniu zamówień publicznych, których wartość nie przekracza wyrażonej w złotych równowartości kwoty 30.000 euro i  </w:t>
      </w:r>
      <w:r>
        <w:t>art. 4 pkt 8 Ustawy z dnia 29 stycznia 2004 r. Prawo zamówień publicznych (Dz. U. tj. z 2013 r. poz. 907 z późn. zm.)  zwracam się z zapytaniem ofertowym o przedstawienie ceny zakupu i dostawy odzieży ochronnej, obuwia ochronnego oraz tekstyli domowych dla PZAZ w Łęcznej.</w:t>
      </w:r>
    </w:p>
    <w:p w:rsidR="00B50A33" w:rsidRDefault="00B50A33" w:rsidP="00060990">
      <w:pPr>
        <w:ind w:firstLine="708"/>
        <w:jc w:val="both"/>
        <w:rPr>
          <w:kern w:val="36"/>
          <w:sz w:val="16"/>
          <w:szCs w:val="16"/>
        </w:rPr>
      </w:pPr>
    </w:p>
    <w:p w:rsidR="00B50A33" w:rsidRDefault="00B50A33" w:rsidP="00060990">
      <w:pPr>
        <w:rPr>
          <w:kern w:val="36"/>
        </w:rPr>
      </w:pPr>
      <w:r>
        <w:rPr>
          <w:b/>
          <w:kern w:val="36"/>
        </w:rPr>
        <w:t>I. Zamawiający:</w:t>
      </w:r>
      <w:r>
        <w:rPr>
          <w:kern w:val="36"/>
        </w:rPr>
        <w:t xml:space="preserve"> 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 xml:space="preserve">Powiat Łęczyński-Powiatowy Zakład Aktywności Zawodowej  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 xml:space="preserve">ul. Krasnystawska 52, 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>21-010 Łęczna</w:t>
      </w:r>
    </w:p>
    <w:p w:rsidR="00B50A33" w:rsidRDefault="00B50A33" w:rsidP="00060990">
      <w:pPr>
        <w:rPr>
          <w:kern w:val="36"/>
          <w:position w:val="2"/>
        </w:rPr>
      </w:pPr>
      <w:r>
        <w:rPr>
          <w:kern w:val="36"/>
          <w:position w:val="2"/>
        </w:rPr>
        <w:t>REGON:  060196692</w:t>
      </w:r>
      <w:r>
        <w:rPr>
          <w:kern w:val="36"/>
          <w:position w:val="2"/>
        </w:rPr>
        <w:tab/>
      </w:r>
      <w:r>
        <w:rPr>
          <w:kern w:val="36"/>
          <w:position w:val="2"/>
        </w:rPr>
        <w:tab/>
        <w:t xml:space="preserve"> NIP: 505-00-56-689</w:t>
      </w:r>
    </w:p>
    <w:p w:rsidR="00B50A33" w:rsidRDefault="00B50A33" w:rsidP="00060990">
      <w:pPr>
        <w:rPr>
          <w:kern w:val="36"/>
          <w:position w:val="2"/>
          <w:lang w:val="de-DE"/>
        </w:rPr>
      </w:pPr>
      <w:r>
        <w:rPr>
          <w:kern w:val="36"/>
          <w:position w:val="2"/>
          <w:lang w:val="de-DE"/>
        </w:rPr>
        <w:t>Tel/fax: (081) 752-29-20</w:t>
      </w:r>
    </w:p>
    <w:p w:rsidR="00B50A33" w:rsidRDefault="00B50A33" w:rsidP="00060990">
      <w:pPr>
        <w:rPr>
          <w:kern w:val="36"/>
          <w:lang w:val="de-DE"/>
        </w:rPr>
      </w:pPr>
      <w:r>
        <w:rPr>
          <w:kern w:val="36"/>
          <w:lang w:val="de-DE"/>
        </w:rPr>
        <w:t xml:space="preserve">e-mail: </w:t>
      </w:r>
      <w:hyperlink r:id="rId5" w:history="1">
        <w:r>
          <w:rPr>
            <w:rStyle w:val="Hyperlink"/>
            <w:kern w:val="36"/>
            <w:lang w:val="de-DE"/>
          </w:rPr>
          <w:t>pzazleczna@wp.pl</w:t>
        </w:r>
      </w:hyperlink>
    </w:p>
    <w:p w:rsidR="00B50A33" w:rsidRDefault="00B50A33" w:rsidP="00060990">
      <w:pPr>
        <w:rPr>
          <w:kern w:val="36"/>
          <w:sz w:val="16"/>
          <w:szCs w:val="16"/>
          <w:lang w:val="de-DE"/>
        </w:rPr>
      </w:pPr>
    </w:p>
    <w:p w:rsidR="00B50A33" w:rsidRDefault="00B50A33" w:rsidP="00060990">
      <w:pPr>
        <w:jc w:val="both"/>
        <w:rPr>
          <w:kern w:val="36"/>
        </w:rPr>
      </w:pPr>
      <w:r>
        <w:rPr>
          <w:b/>
          <w:kern w:val="36"/>
        </w:rPr>
        <w:t>II. Opis przedmiotu zamówienia:</w:t>
      </w:r>
      <w:r>
        <w:rPr>
          <w:kern w:val="36"/>
        </w:rPr>
        <w:t xml:space="preserve"> </w:t>
      </w:r>
    </w:p>
    <w:p w:rsidR="00B50A33" w:rsidRDefault="00B50A33" w:rsidP="00060990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 Ilość i asortyment zakupu i dostawy odzieży ochronnej, obuwia ochronnego                 oraz tekstyli domowych wg CPV: </w:t>
      </w:r>
      <w:r>
        <w:rPr>
          <w:rFonts w:eastAsia="EUAlbertina-Regular-Identity-H"/>
        </w:rPr>
        <w:t>35113400-3, 18830000-6, 39511100-8, 39512100-2</w:t>
      </w:r>
      <w:r>
        <w:t>, 39513200-3, 18830000-6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została </w:t>
      </w:r>
      <w:r>
        <w:t>podana w załączniku formularza ofertowego (załącznik nr 1).</w:t>
      </w:r>
    </w:p>
    <w:p w:rsidR="00B50A33" w:rsidRDefault="00B50A33" w:rsidP="00060990">
      <w:pPr>
        <w:ind w:left="360" w:hanging="360"/>
        <w:jc w:val="both"/>
      </w:pPr>
      <w:r>
        <w:t xml:space="preserve">2. Dowóz zakupionej odzieży ochronnej, obuwia ochronnego oraz tekstyli domowych                  do siedziby Zamawiającego odbędzie się na koszt Wykonawcy. </w:t>
      </w:r>
    </w:p>
    <w:p w:rsidR="00B50A33" w:rsidRDefault="00B50A33" w:rsidP="00060990">
      <w:pPr>
        <w:pStyle w:val="BodyText"/>
        <w:ind w:left="360" w:hanging="360"/>
        <w:jc w:val="both"/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>Zamawiający odmówi przyjęcia dostarczonego przedmiotu zamówienia w przypadku złej jakości.</w:t>
      </w:r>
    </w:p>
    <w:p w:rsidR="00B50A33" w:rsidRDefault="00B50A33" w:rsidP="00060990">
      <w:pPr>
        <w:ind w:left="360" w:hanging="360"/>
        <w:jc w:val="both"/>
      </w:pPr>
      <w:r>
        <w:t>4. Wykonawca udzieli Zamawiającemu 12 - miesięcznej gwarancji na odzież ochronną              obuwia ochronnego oraz tekstyli domowych wg gwarancji udzielanej przez producenta.</w:t>
      </w:r>
    </w:p>
    <w:p w:rsidR="00B50A33" w:rsidRDefault="00B50A33" w:rsidP="00060990">
      <w:pPr>
        <w:ind w:left="360" w:hanging="360"/>
        <w:jc w:val="both"/>
      </w:pPr>
      <w:r>
        <w:t>5. Zamawiający dopuszcza możliwość przedstawienia w ofercie asortymentu równoważnego (innego niż podany „z nazwy” przez Zamawiającego w formularzu ofertowym) pod warunkiem, iż oferowany asortyment będzie o takich samych lub lepszych parametrach technicznych, jakościowych, funkcjonalnych oraz użytkowych.</w:t>
      </w:r>
    </w:p>
    <w:p w:rsidR="00B50A33" w:rsidRDefault="00B50A33" w:rsidP="00060990">
      <w:pPr>
        <w:ind w:left="360" w:hanging="360"/>
        <w:jc w:val="both"/>
      </w:pPr>
      <w:r>
        <w:t>6. Zapłata za zakup i dostawę odzieży ochronnej, obuwia ochronnego oraz tekstyli domowych                  będzie dokonana bezgotówkowo przelewem bankowym na rachunek wykonawcy                            w terminie nie krótszym niż 14 dni od dnia doręczenia faktury VAT wystawionej Zamawiającemu.</w:t>
      </w:r>
    </w:p>
    <w:p w:rsidR="00B50A33" w:rsidRDefault="00B50A33" w:rsidP="00060990">
      <w:pPr>
        <w:ind w:left="360" w:hanging="360"/>
        <w:jc w:val="both"/>
        <w:rPr>
          <w:b/>
          <w:kern w:val="36"/>
          <w:sz w:val="16"/>
          <w:szCs w:val="16"/>
        </w:rPr>
      </w:pPr>
    </w:p>
    <w:p w:rsidR="00B50A33" w:rsidRDefault="00B50A33" w:rsidP="00060990">
      <w:pPr>
        <w:jc w:val="both"/>
        <w:rPr>
          <w:b/>
          <w:kern w:val="36"/>
        </w:rPr>
      </w:pPr>
      <w:r>
        <w:rPr>
          <w:b/>
          <w:kern w:val="36"/>
        </w:rPr>
        <w:t xml:space="preserve">III. Oznaczenie terminu wykonania zamówienia: </w:t>
      </w:r>
    </w:p>
    <w:p w:rsidR="00B50A33" w:rsidRPr="00DC37BD" w:rsidRDefault="00B50A33" w:rsidP="00060990">
      <w:pPr>
        <w:jc w:val="both"/>
        <w:rPr>
          <w:b/>
          <w:kern w:val="36"/>
          <w:u w:val="single"/>
        </w:rPr>
      </w:pPr>
      <w:r>
        <w:rPr>
          <w:kern w:val="36"/>
        </w:rPr>
        <w:t>Wymagany termin realizacji zamówienia: od dnia podpisania umowy na czas realizacji zadania</w:t>
      </w:r>
    </w:p>
    <w:p w:rsidR="00B50A33" w:rsidRDefault="00B50A33" w:rsidP="00060990">
      <w:pPr>
        <w:rPr>
          <w:b/>
          <w:kern w:val="36"/>
          <w:sz w:val="16"/>
          <w:szCs w:val="16"/>
        </w:rPr>
      </w:pPr>
    </w:p>
    <w:p w:rsidR="00B50A33" w:rsidRDefault="00B50A33" w:rsidP="00060990">
      <w:pPr>
        <w:rPr>
          <w:b/>
          <w:kern w:val="36"/>
        </w:rPr>
      </w:pPr>
      <w:r>
        <w:rPr>
          <w:b/>
          <w:kern w:val="36"/>
        </w:rPr>
        <w:t>IV. Sposób przygotowania oferty:</w:t>
      </w:r>
    </w:p>
    <w:p w:rsidR="00B50A33" w:rsidRDefault="00B50A33" w:rsidP="00060990">
      <w:pPr>
        <w:jc w:val="both"/>
      </w:pPr>
      <w:r>
        <w:t>Wykonawca powinien sporządzić ofertę (załącznik nr 1).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B50A33" w:rsidRDefault="00B50A33" w:rsidP="00060990">
      <w:pPr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V.</w:t>
      </w:r>
      <w:r>
        <w:rPr>
          <w:b/>
          <w:color w:val="000000"/>
          <w:szCs w:val="21"/>
        </w:rPr>
        <w:t xml:space="preserve"> Przy wyborze oferty Zamawiający będzie się kierował następującymi kryteriami i ich znaczeniem: 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  <w:u w:val="single"/>
        </w:rPr>
      </w:pPr>
      <w:r>
        <w:rPr>
          <w:color w:val="000000"/>
          <w:szCs w:val="21"/>
          <w:u w:val="single"/>
        </w:rPr>
        <w:t>Ocena ofert :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  <w:u w:val="single"/>
        </w:rPr>
      </w:pP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S = ( Cmin / Cof.) x 100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S – ilość punktów przyznanych danej ofercie.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Cmin – najniższa cena spośród wszystkich złożonych ofert,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>Cof. – zaoferowana cena danej oferty</w:t>
      </w:r>
    </w:p>
    <w:p w:rsidR="00B50A33" w:rsidRDefault="00B50A33" w:rsidP="00060990">
      <w:pPr>
        <w:autoSpaceDE w:val="0"/>
        <w:autoSpaceDN w:val="0"/>
        <w:adjustRightInd w:val="0"/>
        <w:jc w:val="both"/>
        <w:rPr>
          <w:b/>
          <w:color w:val="000000"/>
          <w:szCs w:val="21"/>
        </w:rPr>
      </w:pPr>
      <w:r>
        <w:rPr>
          <w:b/>
          <w:color w:val="000000"/>
          <w:szCs w:val="21"/>
        </w:rPr>
        <w:t>CENA = 100 punktów</w:t>
      </w:r>
    </w:p>
    <w:p w:rsidR="00B50A33" w:rsidRDefault="00B50A33" w:rsidP="00060990">
      <w:pPr>
        <w:rPr>
          <w:sz w:val="16"/>
          <w:szCs w:val="16"/>
        </w:rPr>
      </w:pPr>
    </w:p>
    <w:p w:rsidR="00B50A33" w:rsidRDefault="00B50A33" w:rsidP="00060990">
      <w:pPr>
        <w:jc w:val="both"/>
        <w:rPr>
          <w:b/>
          <w:kern w:val="36"/>
        </w:rPr>
      </w:pPr>
      <w:r>
        <w:rPr>
          <w:b/>
          <w:kern w:val="36"/>
        </w:rPr>
        <w:t>VI. Wykaz oświadczeń lub dokumentów, jakie muszą dostarczyć wykonawcy:</w:t>
      </w:r>
    </w:p>
    <w:p w:rsidR="00B50A33" w:rsidRDefault="00B50A33" w:rsidP="00060990">
      <w:pPr>
        <w:jc w:val="both"/>
        <w:rPr>
          <w:kern w:val="36"/>
        </w:rPr>
      </w:pPr>
      <w:r>
        <w:rPr>
          <w:kern w:val="36"/>
        </w:rPr>
        <w:t>- formularz ofertowy ( załącznik nr 1),</w:t>
      </w:r>
    </w:p>
    <w:p w:rsidR="00B50A33" w:rsidRDefault="00B50A33" w:rsidP="00060990">
      <w:pPr>
        <w:jc w:val="both"/>
        <w:rPr>
          <w:kern w:val="36"/>
        </w:rPr>
      </w:pPr>
      <w:r>
        <w:rPr>
          <w:kern w:val="36"/>
        </w:rPr>
        <w:t>- zaakceptowany wzór umowy ( załącznik nr 2),</w:t>
      </w:r>
    </w:p>
    <w:p w:rsidR="00B50A33" w:rsidRDefault="00B50A33" w:rsidP="00060990">
      <w:pPr>
        <w:jc w:val="both"/>
        <w:rPr>
          <w:b/>
          <w:kern w:val="36"/>
        </w:rPr>
      </w:pPr>
      <w:r>
        <w:rPr>
          <w:kern w:val="36"/>
        </w:rPr>
        <w:t xml:space="preserve">- aktualny odpis z właściwego rejestru lub zaświadczenie o wpisie do ewidencji działalności gospodarczej, jeżeli odrębne przepisy wymagają wpisu do rejestru lub zgłoszenia </w:t>
      </w:r>
      <w:r>
        <w:rPr>
          <w:kern w:val="36"/>
        </w:rPr>
        <w:br/>
        <w:t>do ewidencji działalności gospodarczej,</w:t>
      </w:r>
      <w:r>
        <w:rPr>
          <w:b/>
          <w:kern w:val="36"/>
        </w:rPr>
        <w:t xml:space="preserve"> </w:t>
      </w:r>
    </w:p>
    <w:p w:rsidR="00B50A33" w:rsidRDefault="00B50A33" w:rsidP="00060990">
      <w:pPr>
        <w:jc w:val="both"/>
        <w:rPr>
          <w:b/>
          <w:kern w:val="36"/>
          <w:sz w:val="16"/>
          <w:szCs w:val="16"/>
        </w:rPr>
      </w:pPr>
    </w:p>
    <w:p w:rsidR="00B50A33" w:rsidRDefault="00B50A33" w:rsidP="00060990">
      <w:pPr>
        <w:jc w:val="both"/>
        <w:rPr>
          <w:kern w:val="36"/>
        </w:rPr>
      </w:pPr>
      <w:r>
        <w:rPr>
          <w:b/>
          <w:kern w:val="36"/>
        </w:rPr>
        <w:t>VII. Zapytania o przedmiot zamówienia:</w:t>
      </w:r>
    </w:p>
    <w:p w:rsidR="00B50A33" w:rsidRDefault="00B50A33" w:rsidP="00060990">
      <w:pPr>
        <w:tabs>
          <w:tab w:val="left" w:pos="360"/>
        </w:tabs>
        <w:jc w:val="both"/>
        <w:rPr>
          <w:kern w:val="36"/>
          <w:lang w:val="de-DE"/>
        </w:rPr>
      </w:pPr>
      <w:r>
        <w:rPr>
          <w:kern w:val="36"/>
        </w:rPr>
        <w:t xml:space="preserve">Wszelkich informacji dotyczących przedmiotu zamówienia udziela </w:t>
      </w:r>
      <w:r>
        <w:t xml:space="preserve">Pani Małgorzata Paprota, tel. (081) 752-29-20, </w:t>
      </w:r>
      <w:r>
        <w:rPr>
          <w:kern w:val="36"/>
        </w:rPr>
        <w:t>e-mail:</w:t>
      </w:r>
      <w:r>
        <w:rPr>
          <w:kern w:val="36"/>
          <w:lang w:val="de-DE"/>
        </w:rPr>
        <w:t xml:space="preserve"> </w:t>
      </w:r>
      <w:hyperlink r:id="rId6" w:history="1">
        <w:r>
          <w:rPr>
            <w:rStyle w:val="Hyperlink"/>
            <w:kern w:val="36"/>
            <w:lang w:val="de-DE"/>
          </w:rPr>
          <w:t>pzazleczna@wp.pl</w:t>
        </w:r>
      </w:hyperlink>
    </w:p>
    <w:p w:rsidR="00B50A33" w:rsidRDefault="00B50A33" w:rsidP="00060990">
      <w:pPr>
        <w:jc w:val="both"/>
        <w:rPr>
          <w:b/>
          <w:kern w:val="36"/>
          <w:sz w:val="16"/>
          <w:szCs w:val="16"/>
        </w:rPr>
      </w:pPr>
    </w:p>
    <w:p w:rsidR="00B50A33" w:rsidRDefault="00B50A33" w:rsidP="00060990">
      <w:pPr>
        <w:jc w:val="both"/>
        <w:rPr>
          <w:b/>
          <w:kern w:val="36"/>
        </w:rPr>
      </w:pPr>
      <w:r>
        <w:rPr>
          <w:b/>
          <w:kern w:val="36"/>
        </w:rPr>
        <w:t>VIII. Miejsce i termin złożenia oferty:</w:t>
      </w:r>
    </w:p>
    <w:p w:rsidR="00B50A33" w:rsidRDefault="00B50A33" w:rsidP="00060990">
      <w:pPr>
        <w:jc w:val="both"/>
        <w:rPr>
          <w:kern w:val="36"/>
        </w:rPr>
      </w:pPr>
      <w:r>
        <w:t xml:space="preserve">Ofertę należy złożyć do dnia </w:t>
      </w:r>
      <w:r w:rsidRPr="00DC37BD">
        <w:rPr>
          <w:b/>
          <w:u w:val="single"/>
        </w:rPr>
        <w:t>0</w:t>
      </w:r>
      <w:r>
        <w:rPr>
          <w:b/>
          <w:u w:val="single"/>
        </w:rPr>
        <w:t>3</w:t>
      </w:r>
      <w:r w:rsidRPr="00DC37BD">
        <w:rPr>
          <w:b/>
          <w:u w:val="single"/>
        </w:rPr>
        <w:t>.12.2015r. do godz. 10</w:t>
      </w:r>
      <w:r w:rsidRPr="00DC37BD">
        <w:rPr>
          <w:b/>
          <w:u w:val="single"/>
          <w:vertAlign w:val="superscript"/>
        </w:rPr>
        <w:t>00</w:t>
      </w:r>
      <w:r>
        <w:t xml:space="preserve"> w </w:t>
      </w:r>
      <w:r>
        <w:rPr>
          <w:kern w:val="36"/>
        </w:rPr>
        <w:t>Powiatowym Zakładzie Aktywności Zawodowej, ul. Krasnystawska 52, 21-010 Łęczna lub przesłać faksem                          pod nr (81) 752 29 20 lub e-mailem: pzazleczna@wp.pl</w:t>
      </w:r>
    </w:p>
    <w:p w:rsidR="00B50A33" w:rsidRDefault="00B50A33" w:rsidP="00060990">
      <w:pPr>
        <w:rPr>
          <w:i/>
          <w:kern w:val="36"/>
        </w:rPr>
      </w:pPr>
    </w:p>
    <w:p w:rsidR="00B50A33" w:rsidRDefault="00B50A33" w:rsidP="00060990">
      <w:pPr>
        <w:rPr>
          <w:i/>
          <w:kern w:val="36"/>
        </w:rPr>
      </w:pPr>
      <w:r>
        <w:rPr>
          <w:kern w:val="36"/>
        </w:rPr>
        <w:t>Łęczna, dn. 25.11.2015r</w:t>
      </w:r>
      <w:r>
        <w:rPr>
          <w:i/>
          <w:kern w:val="36"/>
        </w:rPr>
        <w:t>.</w:t>
      </w:r>
    </w:p>
    <w:p w:rsidR="00B50A33" w:rsidRDefault="00B50A33" w:rsidP="00060990">
      <w:pPr>
        <w:rPr>
          <w:i/>
          <w:kern w:val="36"/>
        </w:rPr>
      </w:pPr>
    </w:p>
    <w:p w:rsidR="00B50A33" w:rsidRDefault="00B50A33" w:rsidP="00060990">
      <w:pPr>
        <w:rPr>
          <w:i/>
          <w:kern w:val="36"/>
        </w:rPr>
      </w:pPr>
    </w:p>
    <w:p w:rsidR="00B50A33" w:rsidRDefault="00B50A33" w:rsidP="00060990">
      <w:pPr>
        <w:rPr>
          <w:kern w:val="36"/>
        </w:rPr>
      </w:pPr>
      <w:r>
        <w:rPr>
          <w:kern w:val="36"/>
        </w:rPr>
        <w:t>mgr Małgorzata Paprota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 xml:space="preserve">Dyrektor  PZAZ </w:t>
      </w:r>
    </w:p>
    <w:p w:rsidR="00B50A33" w:rsidRDefault="00B50A33" w:rsidP="00060990">
      <w:pPr>
        <w:rPr>
          <w:kern w:val="36"/>
        </w:rPr>
      </w:pPr>
    </w:p>
    <w:p w:rsidR="00B50A33" w:rsidRDefault="00B50A33" w:rsidP="00060990">
      <w:pPr>
        <w:rPr>
          <w:b/>
          <w:kern w:val="36"/>
        </w:rPr>
      </w:pPr>
      <w:r>
        <w:rPr>
          <w:b/>
          <w:kern w:val="36"/>
        </w:rPr>
        <w:t>Załączniki: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>1. Formularz ofertowy (załącznik nr 1)</w:t>
      </w:r>
    </w:p>
    <w:p w:rsidR="00B50A33" w:rsidRDefault="00B50A33" w:rsidP="00060990">
      <w:pPr>
        <w:rPr>
          <w:kern w:val="36"/>
        </w:rPr>
      </w:pPr>
      <w:r>
        <w:rPr>
          <w:kern w:val="36"/>
        </w:rPr>
        <w:t>2. Wzór umowy (załącznik nr 2)</w:t>
      </w:r>
    </w:p>
    <w:p w:rsidR="00B50A33" w:rsidRDefault="00B50A33" w:rsidP="00060990">
      <w:pPr>
        <w:spacing w:line="200" w:lineRule="exact"/>
        <w:jc w:val="center"/>
        <w:rPr>
          <w:kern w:val="36"/>
        </w:rPr>
      </w:pPr>
    </w:p>
    <w:p w:rsidR="00B50A33" w:rsidRDefault="00B50A33" w:rsidP="00060990">
      <w:pPr>
        <w:jc w:val="right"/>
        <w:rPr>
          <w:kern w:val="36"/>
        </w:rPr>
      </w:pPr>
    </w:p>
    <w:p w:rsidR="00B50A33" w:rsidRDefault="00B50A33"/>
    <w:sectPr w:rsidR="00B50A33" w:rsidSect="0062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90"/>
    <w:rsid w:val="000033C8"/>
    <w:rsid w:val="00060990"/>
    <w:rsid w:val="00142B09"/>
    <w:rsid w:val="00255A06"/>
    <w:rsid w:val="00285D0C"/>
    <w:rsid w:val="002A1413"/>
    <w:rsid w:val="003810DD"/>
    <w:rsid w:val="004F29D6"/>
    <w:rsid w:val="004F4371"/>
    <w:rsid w:val="00622670"/>
    <w:rsid w:val="008149A2"/>
    <w:rsid w:val="00B50A33"/>
    <w:rsid w:val="00DC37BD"/>
    <w:rsid w:val="00E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90"/>
    <w:pPr>
      <w:spacing w:before="24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0990"/>
    <w:rPr>
      <w:rFonts w:ascii="Arial" w:hAnsi="Arial"/>
      <w:b/>
      <w:sz w:val="20"/>
      <w:u w:val="single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06099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60990"/>
    <w:rPr>
      <w:kern w:val="36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990"/>
    <w:rPr>
      <w:rFonts w:ascii="Times New Roman" w:hAnsi="Times New Roman"/>
      <w:kern w:val="36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555</Words>
  <Characters>3336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2015-11-25T11:01:00Z</cp:lastPrinted>
  <dcterms:created xsi:type="dcterms:W3CDTF">2015-11-25T11:23:00Z</dcterms:created>
  <dcterms:modified xsi:type="dcterms:W3CDTF">2015-11-25T11:23:00Z</dcterms:modified>
</cp:coreProperties>
</file>