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0D" w:rsidRDefault="0051320D" w:rsidP="002C4C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1320D" w:rsidRDefault="0051320D" w:rsidP="002C4C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GKN. 272.4.2015  </w:t>
      </w:r>
    </w:p>
    <w:p w:rsidR="0051320D" w:rsidRDefault="0051320D" w:rsidP="00250DE4">
      <w:pPr>
        <w:spacing w:after="0" w:line="240" w:lineRule="auto"/>
        <w:jc w:val="center"/>
        <w:rPr>
          <w:rFonts w:ascii="Times New Roman" w:hAnsi="Times New Roman"/>
          <w:b/>
          <w:spacing w:val="26"/>
          <w:kern w:val="36"/>
          <w:sz w:val="24"/>
          <w:szCs w:val="24"/>
        </w:rPr>
      </w:pPr>
      <w:r w:rsidRPr="00250DE4">
        <w:rPr>
          <w:rFonts w:ascii="Times New Roman" w:hAnsi="Times New Roman"/>
          <w:b/>
          <w:spacing w:val="26"/>
          <w:kern w:val="36"/>
          <w:sz w:val="24"/>
          <w:szCs w:val="24"/>
        </w:rPr>
        <w:t>ZAPYTANIE OFERTOWE</w:t>
      </w:r>
    </w:p>
    <w:p w:rsidR="0051320D" w:rsidRPr="00250DE4" w:rsidRDefault="0051320D" w:rsidP="00250DE4">
      <w:pPr>
        <w:spacing w:after="0" w:line="240" w:lineRule="auto"/>
        <w:jc w:val="center"/>
        <w:rPr>
          <w:rFonts w:ascii="Times New Roman" w:hAnsi="Times New Roman"/>
          <w:b/>
          <w:spacing w:val="26"/>
          <w:kern w:val="36"/>
          <w:sz w:val="24"/>
          <w:szCs w:val="24"/>
        </w:rPr>
      </w:pPr>
      <w:r w:rsidRPr="00545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Starosty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Łęczyńskiego</w:t>
      </w:r>
      <w:r w:rsidRPr="00545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17</w:t>
      </w:r>
      <w:r w:rsidRPr="005450F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02</w:t>
      </w:r>
      <w:r w:rsidRPr="005450F7">
        <w:rPr>
          <w:rFonts w:ascii="Times New Roman" w:hAnsi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 r.</w:t>
      </w:r>
    </w:p>
    <w:p w:rsidR="0051320D" w:rsidRPr="00250DE4" w:rsidRDefault="0051320D" w:rsidP="00250DE4">
      <w:pPr>
        <w:spacing w:after="0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</w:p>
    <w:p w:rsidR="0051320D" w:rsidRPr="002E7F64" w:rsidRDefault="0051320D" w:rsidP="002E7F64">
      <w:pPr>
        <w:ind w:firstLine="708"/>
        <w:jc w:val="both"/>
        <w:rPr>
          <w:sz w:val="24"/>
          <w:szCs w:val="24"/>
        </w:rPr>
      </w:pPr>
      <w:r w:rsidRPr="002E7F64">
        <w:rPr>
          <w:sz w:val="24"/>
          <w:szCs w:val="24"/>
        </w:rPr>
        <w:t xml:space="preserve">Na podstawie art. 4 pkt 8 ustawy z dnia 29 stycznia 2004 r. Prawo zamówień publicznych (Dz. U. z 2013 r. poz. 907 z późn. zm.) zwracam się z zapytaniem ofertowym </w:t>
      </w:r>
      <w:r w:rsidRPr="002E7F64">
        <w:rPr>
          <w:sz w:val="24"/>
          <w:szCs w:val="24"/>
        </w:rPr>
        <w:br/>
        <w:t>na aktualizację ewidencji gruntów i budynków w zakresie ustalenia granicy pomiędzy działkami oznaczonymi nr: 79/1 i 79/2 w obrębie 34 – Stare Miasto, położonymi w Lublinie przy ul. Archidiakońskiej 6, celem prowadzenia postępowania administracyjnego przez Starostę Łęczyńskiego</w:t>
      </w:r>
    </w:p>
    <w:p w:rsidR="0051320D" w:rsidRPr="00250DE4" w:rsidRDefault="0051320D" w:rsidP="00250DE4">
      <w:pPr>
        <w:rPr>
          <w:rFonts w:ascii="Times New Roman" w:hAnsi="Times New Roman"/>
          <w:kern w:val="36"/>
          <w:sz w:val="24"/>
          <w:szCs w:val="24"/>
        </w:rPr>
      </w:pPr>
    </w:p>
    <w:p w:rsidR="0051320D" w:rsidRPr="00250DE4" w:rsidRDefault="0051320D" w:rsidP="00250DE4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  <w:r w:rsidRPr="00250DE4">
        <w:rPr>
          <w:rFonts w:ascii="Times New Roman" w:hAnsi="Times New Roman"/>
          <w:b/>
          <w:kern w:val="36"/>
          <w:sz w:val="24"/>
          <w:szCs w:val="24"/>
        </w:rPr>
        <w:t>Zamawiający:</w:t>
      </w:r>
      <w:r w:rsidRPr="00250DE4">
        <w:rPr>
          <w:rFonts w:ascii="Times New Roman" w:hAnsi="Times New Roman"/>
          <w:kern w:val="36"/>
          <w:sz w:val="24"/>
          <w:szCs w:val="24"/>
        </w:rPr>
        <w:t xml:space="preserve"> Starostwo Powiatowe w Łęcznej z siedzibą: 21-010 Łęczna, Al. Jana Pawła II 95A.</w:t>
      </w:r>
    </w:p>
    <w:p w:rsidR="0051320D" w:rsidRPr="00250DE4" w:rsidRDefault="0051320D" w:rsidP="00250DE4">
      <w:pPr>
        <w:spacing w:after="0" w:line="240" w:lineRule="auto"/>
        <w:rPr>
          <w:rFonts w:ascii="Times New Roman" w:hAnsi="Times New Roman"/>
          <w:kern w:val="36"/>
          <w:position w:val="2"/>
          <w:sz w:val="24"/>
          <w:szCs w:val="24"/>
        </w:rPr>
      </w:pPr>
      <w:r w:rsidRPr="00250DE4">
        <w:rPr>
          <w:rFonts w:ascii="Times New Roman" w:hAnsi="Times New Roman"/>
          <w:kern w:val="36"/>
          <w:position w:val="2"/>
          <w:sz w:val="24"/>
          <w:szCs w:val="24"/>
        </w:rPr>
        <w:t>REGON:  431029168</w:t>
      </w:r>
      <w:r w:rsidRPr="00250DE4">
        <w:rPr>
          <w:rFonts w:ascii="Times New Roman" w:hAnsi="Times New Roman"/>
          <w:kern w:val="36"/>
          <w:position w:val="2"/>
          <w:sz w:val="24"/>
          <w:szCs w:val="24"/>
        </w:rPr>
        <w:tab/>
      </w:r>
      <w:r w:rsidRPr="00250DE4">
        <w:rPr>
          <w:rFonts w:ascii="Times New Roman" w:hAnsi="Times New Roman"/>
          <w:kern w:val="36"/>
          <w:position w:val="2"/>
          <w:sz w:val="24"/>
          <w:szCs w:val="24"/>
        </w:rPr>
        <w:tab/>
        <w:t xml:space="preserve"> NIP: 713-23-98-078</w:t>
      </w:r>
    </w:p>
    <w:p w:rsidR="0051320D" w:rsidRPr="00250DE4" w:rsidRDefault="0051320D" w:rsidP="00250DE4">
      <w:pPr>
        <w:spacing w:after="0" w:line="240" w:lineRule="auto"/>
        <w:rPr>
          <w:rFonts w:ascii="Times New Roman" w:hAnsi="Times New Roman"/>
          <w:kern w:val="36"/>
          <w:position w:val="2"/>
          <w:sz w:val="24"/>
          <w:szCs w:val="24"/>
        </w:rPr>
      </w:pPr>
      <w:r w:rsidRPr="00250DE4">
        <w:rPr>
          <w:rFonts w:ascii="Times New Roman" w:hAnsi="Times New Roman"/>
          <w:kern w:val="36"/>
          <w:position w:val="2"/>
          <w:sz w:val="24"/>
          <w:szCs w:val="24"/>
        </w:rPr>
        <w:t>Telefon: /081/ 752-64-70 Faks: /081/ 752-64-74</w:t>
      </w:r>
    </w:p>
    <w:p w:rsidR="0051320D" w:rsidRDefault="0051320D" w:rsidP="00250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DE4">
        <w:rPr>
          <w:rFonts w:ascii="Times New Roman" w:hAnsi="Times New Roman"/>
          <w:kern w:val="36"/>
          <w:sz w:val="24"/>
          <w:szCs w:val="24"/>
        </w:rPr>
        <w:t xml:space="preserve"> E-mail: </w:t>
      </w:r>
      <w:hyperlink r:id="rId7" w:history="1">
        <w:r w:rsidRPr="00250DE4">
          <w:rPr>
            <w:rStyle w:val="Hyperlink"/>
            <w:rFonts w:ascii="Times New Roman" w:hAnsi="Times New Roman"/>
            <w:color w:val="000000"/>
            <w:kern w:val="36"/>
            <w:sz w:val="24"/>
            <w:szCs w:val="24"/>
          </w:rPr>
          <w:t>geodezja@powiatleczynski.pl</w:t>
        </w:r>
      </w:hyperlink>
      <w:r w:rsidRPr="00250DE4">
        <w:rPr>
          <w:rFonts w:ascii="Times New Roman" w:hAnsi="Times New Roman"/>
          <w:b/>
          <w:sz w:val="24"/>
          <w:szCs w:val="24"/>
        </w:rPr>
        <w:t xml:space="preserve"> </w:t>
      </w:r>
    </w:p>
    <w:p w:rsidR="0051320D" w:rsidRDefault="0051320D" w:rsidP="00250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20D" w:rsidRPr="002E7F64" w:rsidRDefault="0051320D" w:rsidP="002E7F6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  <w:r w:rsidRPr="002E7F64">
        <w:rPr>
          <w:rFonts w:ascii="Times New Roman" w:hAnsi="Times New Roman"/>
          <w:b/>
          <w:sz w:val="24"/>
          <w:szCs w:val="24"/>
        </w:rPr>
        <w:t>:</w:t>
      </w:r>
      <w:r w:rsidRPr="002E7F64">
        <w:rPr>
          <w:i/>
          <w:kern w:val="36"/>
          <w:sz w:val="24"/>
          <w:szCs w:val="24"/>
        </w:rPr>
        <w:t xml:space="preserve">   </w:t>
      </w:r>
      <w:r w:rsidRPr="002E7F64">
        <w:rPr>
          <w:sz w:val="24"/>
          <w:szCs w:val="24"/>
        </w:rPr>
        <w:t>Aktualizacja ewidencji gruntów i budynków w zakresie ustalenia granicy pomiędzy działkami oznaczonymi nr: 79/1 i 79/2 w obrębie 34 – Stare Miasto, położonymi w Lublinie przy ul. Archidiakońskiej 6</w:t>
      </w:r>
      <w:r>
        <w:rPr>
          <w:sz w:val="24"/>
          <w:szCs w:val="24"/>
        </w:rPr>
        <w:t xml:space="preserve">, </w:t>
      </w:r>
      <w:r w:rsidRPr="002E7F64">
        <w:rPr>
          <w:rFonts w:ascii="Times New Roman" w:hAnsi="Times New Roman"/>
          <w:b/>
          <w:bCs/>
          <w:sz w:val="24"/>
          <w:szCs w:val="24"/>
          <w:lang w:eastAsia="pl-PL"/>
        </w:rPr>
        <w:t>  </w:t>
      </w:r>
      <w:r>
        <w:rPr>
          <w:sz w:val="24"/>
          <w:szCs w:val="24"/>
        </w:rPr>
        <w:t>celem prowadzenia postępowania administracyjnego przez Starostę Łęczyńskiego.</w:t>
      </w:r>
    </w:p>
    <w:p w:rsidR="0051320D" w:rsidRPr="00250DE4" w:rsidRDefault="0051320D" w:rsidP="003407A9">
      <w:pPr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r w:rsidRPr="00250DE4">
        <w:rPr>
          <w:rFonts w:ascii="Times New Roman" w:hAnsi="Times New Roman"/>
          <w:b/>
          <w:kern w:val="36"/>
          <w:sz w:val="24"/>
          <w:szCs w:val="24"/>
        </w:rPr>
        <w:t>Zapytania o przedmiot zamówienia:</w:t>
      </w:r>
    </w:p>
    <w:p w:rsidR="0051320D" w:rsidRPr="00250DE4" w:rsidRDefault="0051320D" w:rsidP="00250DE4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</w:rPr>
      </w:pPr>
      <w:r w:rsidRPr="00250DE4"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 w:rsidRPr="00250DE4">
        <w:rPr>
          <w:rFonts w:ascii="Times New Roman" w:hAnsi="Times New Roman"/>
          <w:sz w:val="24"/>
          <w:szCs w:val="24"/>
        </w:rPr>
        <w:t>Pani Zofia Żurek, tel. /081/ 752 – 64-70</w:t>
      </w:r>
    </w:p>
    <w:p w:rsidR="0051320D" w:rsidRPr="00250DE4" w:rsidRDefault="0051320D" w:rsidP="00250DE4">
      <w:pPr>
        <w:rPr>
          <w:rFonts w:ascii="Times New Roman" w:hAnsi="Times New Roman"/>
          <w:kern w:val="36"/>
          <w:sz w:val="24"/>
          <w:szCs w:val="24"/>
        </w:rPr>
      </w:pPr>
      <w:r w:rsidRPr="00250DE4">
        <w:rPr>
          <w:rFonts w:ascii="Times New Roman" w:hAnsi="Times New Roman"/>
          <w:b/>
          <w:kern w:val="36"/>
          <w:sz w:val="24"/>
          <w:szCs w:val="24"/>
        </w:rPr>
        <w:t xml:space="preserve">Sposób przygotowania oferty: </w:t>
      </w:r>
      <w:r w:rsidRPr="00250DE4">
        <w:rPr>
          <w:rFonts w:ascii="Times New Roman" w:hAnsi="Times New Roman"/>
          <w:kern w:val="36"/>
          <w:sz w:val="24"/>
          <w:szCs w:val="24"/>
        </w:rPr>
        <w:t>wypełnić załączony formularz</w:t>
      </w:r>
    </w:p>
    <w:p w:rsidR="0051320D" w:rsidRPr="00250DE4" w:rsidRDefault="0051320D" w:rsidP="00250DE4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250DE4">
        <w:rPr>
          <w:rFonts w:ascii="Times New Roman" w:hAnsi="Times New Roman"/>
          <w:b/>
          <w:kern w:val="36"/>
          <w:sz w:val="24"/>
          <w:szCs w:val="24"/>
        </w:rPr>
        <w:t>Miejsce i termin złożenia oferty:</w:t>
      </w:r>
    </w:p>
    <w:p w:rsidR="0051320D" w:rsidRPr="00250DE4" w:rsidRDefault="0051320D" w:rsidP="00250DE4">
      <w:pPr>
        <w:pStyle w:val="BodyText3"/>
        <w:rPr>
          <w:rFonts w:ascii="Times New Roman" w:hAnsi="Times New Roman"/>
          <w:sz w:val="24"/>
          <w:szCs w:val="24"/>
          <w:u w:val="single"/>
        </w:rPr>
      </w:pPr>
      <w:r w:rsidRPr="00250DE4">
        <w:rPr>
          <w:rFonts w:ascii="Times New Roman" w:hAnsi="Times New Roman"/>
          <w:sz w:val="24"/>
          <w:szCs w:val="24"/>
        </w:rPr>
        <w:t xml:space="preserve">Ofertę należy złożyć do dnia </w:t>
      </w:r>
      <w:r>
        <w:rPr>
          <w:rFonts w:ascii="Times New Roman" w:hAnsi="Times New Roman"/>
          <w:sz w:val="24"/>
          <w:szCs w:val="24"/>
        </w:rPr>
        <w:t>27</w:t>
      </w:r>
      <w:r w:rsidRPr="00250D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50DE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250DE4">
        <w:rPr>
          <w:rFonts w:ascii="Times New Roman" w:hAnsi="Times New Roman"/>
          <w:sz w:val="24"/>
          <w:szCs w:val="24"/>
        </w:rPr>
        <w:t xml:space="preserve"> r. do godz. 13</w:t>
      </w:r>
      <w:r w:rsidRPr="00250DE4">
        <w:rPr>
          <w:rFonts w:ascii="Times New Roman" w:hAnsi="Times New Roman"/>
          <w:sz w:val="24"/>
          <w:szCs w:val="24"/>
          <w:vertAlign w:val="superscript"/>
        </w:rPr>
        <w:t>00</w:t>
      </w:r>
      <w:r w:rsidRPr="00250DE4">
        <w:rPr>
          <w:rFonts w:ascii="Times New Roman" w:hAnsi="Times New Roman"/>
          <w:sz w:val="24"/>
          <w:szCs w:val="24"/>
        </w:rPr>
        <w:t xml:space="preserve"> w siedzibie Starostwa Powiatowego          w Łęcznej ul. Jana Pawła II 95A pok. 7 lub przesłać faksem na nr: /081/ 752-64-74 lub e-mailem: </w:t>
      </w:r>
      <w:hyperlink r:id="rId8" w:history="1">
        <w:r w:rsidRPr="00250DE4">
          <w:rPr>
            <w:rStyle w:val="Hyperlink"/>
            <w:rFonts w:ascii="Times New Roman" w:hAnsi="Times New Roman"/>
            <w:sz w:val="24"/>
            <w:szCs w:val="24"/>
          </w:rPr>
          <w:t>geodezja@powiatleczynski.pl</w:t>
        </w:r>
      </w:hyperlink>
    </w:p>
    <w:p w:rsidR="0051320D" w:rsidRPr="00250DE4" w:rsidRDefault="0051320D" w:rsidP="00250DE4">
      <w:pPr>
        <w:pStyle w:val="BodyText3"/>
        <w:rPr>
          <w:rFonts w:ascii="Times New Roman" w:hAnsi="Times New Roman"/>
          <w:sz w:val="24"/>
          <w:szCs w:val="24"/>
        </w:rPr>
      </w:pPr>
    </w:p>
    <w:p w:rsidR="0051320D" w:rsidRPr="00250DE4" w:rsidRDefault="0051320D" w:rsidP="00250DE4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250DE4">
        <w:rPr>
          <w:rFonts w:ascii="Times New Roman" w:hAnsi="Times New Roman"/>
          <w:kern w:val="36"/>
          <w:sz w:val="24"/>
          <w:szCs w:val="24"/>
        </w:rPr>
        <w:t>Kryterium wyboru oferty: cena 100%.</w:t>
      </w:r>
    </w:p>
    <w:p w:rsidR="0051320D" w:rsidRPr="00CC619C" w:rsidRDefault="0051320D" w:rsidP="00250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E4">
        <w:rPr>
          <w:rFonts w:ascii="Times New Roman" w:hAnsi="Times New Roman"/>
          <w:kern w:val="36"/>
          <w:sz w:val="24"/>
          <w:szCs w:val="24"/>
        </w:rPr>
        <w:t xml:space="preserve">Łęczna dnia </w:t>
      </w:r>
      <w:r>
        <w:rPr>
          <w:rFonts w:ascii="Times New Roman" w:hAnsi="Times New Roman"/>
          <w:kern w:val="36"/>
          <w:sz w:val="24"/>
          <w:szCs w:val="24"/>
        </w:rPr>
        <w:t>17</w:t>
      </w:r>
      <w:r w:rsidRPr="00250DE4">
        <w:rPr>
          <w:rFonts w:ascii="Times New Roman" w:hAnsi="Times New Roman"/>
          <w:kern w:val="36"/>
          <w:sz w:val="24"/>
          <w:szCs w:val="24"/>
        </w:rPr>
        <w:t>.</w:t>
      </w:r>
      <w:r>
        <w:rPr>
          <w:rFonts w:ascii="Times New Roman" w:hAnsi="Times New Roman"/>
          <w:kern w:val="36"/>
          <w:sz w:val="24"/>
          <w:szCs w:val="24"/>
        </w:rPr>
        <w:t>02</w:t>
      </w:r>
      <w:r w:rsidRPr="00250DE4">
        <w:rPr>
          <w:rFonts w:ascii="Times New Roman" w:hAnsi="Times New Roman"/>
          <w:kern w:val="36"/>
          <w:sz w:val="24"/>
          <w:szCs w:val="24"/>
        </w:rPr>
        <w:t>.201</w:t>
      </w:r>
      <w:r>
        <w:rPr>
          <w:rFonts w:ascii="Times New Roman" w:hAnsi="Times New Roman"/>
          <w:kern w:val="36"/>
          <w:sz w:val="24"/>
          <w:szCs w:val="24"/>
        </w:rPr>
        <w:t>5</w:t>
      </w:r>
      <w:r w:rsidRPr="00250DE4">
        <w:rPr>
          <w:rFonts w:ascii="Times New Roman" w:hAnsi="Times New Roman"/>
          <w:kern w:val="36"/>
          <w:sz w:val="24"/>
          <w:szCs w:val="24"/>
        </w:rPr>
        <w:t xml:space="preserve"> r.</w:t>
      </w:r>
      <w:r>
        <w:rPr>
          <w:i/>
          <w:kern w:val="36"/>
          <w:sz w:val="24"/>
        </w:rPr>
        <w:tab/>
      </w:r>
    </w:p>
    <w:sectPr w:rsidR="0051320D" w:rsidRPr="00CC619C" w:rsidSect="00E0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0D" w:rsidRDefault="0051320D" w:rsidP="00600E81">
      <w:pPr>
        <w:spacing w:after="0" w:line="240" w:lineRule="auto"/>
      </w:pPr>
      <w:r>
        <w:separator/>
      </w:r>
    </w:p>
  </w:endnote>
  <w:endnote w:type="continuationSeparator" w:id="0">
    <w:p w:rsidR="0051320D" w:rsidRDefault="0051320D" w:rsidP="006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0D" w:rsidRDefault="0051320D" w:rsidP="00600E81">
      <w:pPr>
        <w:spacing w:after="0" w:line="240" w:lineRule="auto"/>
      </w:pPr>
      <w:r>
        <w:separator/>
      </w:r>
    </w:p>
  </w:footnote>
  <w:footnote w:type="continuationSeparator" w:id="0">
    <w:p w:rsidR="0051320D" w:rsidRDefault="0051320D" w:rsidP="0060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D19"/>
    <w:multiLevelType w:val="hybridMultilevel"/>
    <w:tmpl w:val="5E160810"/>
    <w:lvl w:ilvl="0" w:tplc="F7EA55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E6250F"/>
    <w:multiLevelType w:val="hybridMultilevel"/>
    <w:tmpl w:val="8064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5067C"/>
    <w:multiLevelType w:val="hybridMultilevel"/>
    <w:tmpl w:val="BB8A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A3131"/>
    <w:multiLevelType w:val="hybridMultilevel"/>
    <w:tmpl w:val="0AEA20DA"/>
    <w:lvl w:ilvl="0" w:tplc="CA8CFB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42AF0813"/>
    <w:multiLevelType w:val="hybridMultilevel"/>
    <w:tmpl w:val="1CC03130"/>
    <w:lvl w:ilvl="0" w:tplc="5A9434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937A04"/>
    <w:multiLevelType w:val="hybridMultilevel"/>
    <w:tmpl w:val="90520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C08FF"/>
    <w:multiLevelType w:val="hybridMultilevel"/>
    <w:tmpl w:val="F95CF610"/>
    <w:lvl w:ilvl="0" w:tplc="028272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C832C7"/>
    <w:multiLevelType w:val="hybridMultilevel"/>
    <w:tmpl w:val="80107CE4"/>
    <w:lvl w:ilvl="0" w:tplc="A9548A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203684"/>
    <w:multiLevelType w:val="hybridMultilevel"/>
    <w:tmpl w:val="51BC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7A"/>
    <w:rsid w:val="000632D6"/>
    <w:rsid w:val="000D2173"/>
    <w:rsid w:val="000E72D7"/>
    <w:rsid w:val="001737A5"/>
    <w:rsid w:val="001E1004"/>
    <w:rsid w:val="001F642A"/>
    <w:rsid w:val="00250DE4"/>
    <w:rsid w:val="00251A10"/>
    <w:rsid w:val="00294E1A"/>
    <w:rsid w:val="002C4C01"/>
    <w:rsid w:val="002D17A5"/>
    <w:rsid w:val="002E7F64"/>
    <w:rsid w:val="002F3C3D"/>
    <w:rsid w:val="003407A9"/>
    <w:rsid w:val="00344E31"/>
    <w:rsid w:val="00390ED3"/>
    <w:rsid w:val="00401093"/>
    <w:rsid w:val="004200D2"/>
    <w:rsid w:val="00433C9F"/>
    <w:rsid w:val="004C7BA2"/>
    <w:rsid w:val="004E6E39"/>
    <w:rsid w:val="0051320D"/>
    <w:rsid w:val="005450F7"/>
    <w:rsid w:val="005833CA"/>
    <w:rsid w:val="00600E81"/>
    <w:rsid w:val="0078109E"/>
    <w:rsid w:val="007C420D"/>
    <w:rsid w:val="007E0676"/>
    <w:rsid w:val="008938B8"/>
    <w:rsid w:val="008A3779"/>
    <w:rsid w:val="009A271B"/>
    <w:rsid w:val="009F68D7"/>
    <w:rsid w:val="00A61494"/>
    <w:rsid w:val="00A7467A"/>
    <w:rsid w:val="00A95E78"/>
    <w:rsid w:val="00B2129E"/>
    <w:rsid w:val="00B547CB"/>
    <w:rsid w:val="00BF15DD"/>
    <w:rsid w:val="00C11A18"/>
    <w:rsid w:val="00CA7A05"/>
    <w:rsid w:val="00CC619C"/>
    <w:rsid w:val="00E0425D"/>
    <w:rsid w:val="00E97616"/>
    <w:rsid w:val="00F311F9"/>
    <w:rsid w:val="00F95208"/>
    <w:rsid w:val="00FC355C"/>
    <w:rsid w:val="00FD3DE7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00E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0E81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00E8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250DE4"/>
    <w:pPr>
      <w:spacing w:after="0" w:line="240" w:lineRule="auto"/>
    </w:pPr>
    <w:rPr>
      <w:rFonts w:ascii="Times New Roman" w:hAnsi="Times New Roman"/>
      <w:noProof/>
      <w:kern w:val="36"/>
      <w:sz w:val="26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0DE4"/>
    <w:rPr>
      <w:rFonts w:ascii="Times New Roman" w:hAnsi="Times New Roman" w:cs="Times New Roman"/>
      <w:noProof/>
      <w:kern w:val="36"/>
      <w:sz w:val="26"/>
    </w:rPr>
  </w:style>
  <w:style w:type="character" w:styleId="Hyperlink">
    <w:name w:val="Hyperlink"/>
    <w:basedOn w:val="DefaultParagraphFont"/>
    <w:uiPriority w:val="99"/>
    <w:semiHidden/>
    <w:rsid w:val="00250DE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0D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0DE4"/>
    <w:rPr>
      <w:rFonts w:cs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0D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0DE4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ezja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dezj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237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l.bijata</dc:creator>
  <cp:keywords/>
  <dc:description/>
  <cp:lastModifiedBy>ł.bijata</cp:lastModifiedBy>
  <cp:revision>5</cp:revision>
  <cp:lastPrinted>2015-02-19T08:50:00Z</cp:lastPrinted>
  <dcterms:created xsi:type="dcterms:W3CDTF">2015-02-17T11:37:00Z</dcterms:created>
  <dcterms:modified xsi:type="dcterms:W3CDTF">2015-02-19T08:50:00Z</dcterms:modified>
</cp:coreProperties>
</file>