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67" w:rsidRDefault="00AB7667" w:rsidP="001024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PZAZ.XI.272.1.8.2014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Łęczna, dn.02.12.2014r.</w:t>
      </w:r>
    </w:p>
    <w:p w:rsidR="00AB7667" w:rsidRDefault="00AB7667" w:rsidP="0010240E">
      <w:pPr>
        <w:jc w:val="right"/>
        <w:rPr>
          <w:rFonts w:ascii="Times New Roman" w:hAnsi="Times New Roman"/>
          <w:sz w:val="24"/>
          <w:szCs w:val="24"/>
        </w:rPr>
      </w:pPr>
    </w:p>
    <w:p w:rsidR="00AB7667" w:rsidRDefault="00AB7667" w:rsidP="0010240E">
      <w:pPr>
        <w:jc w:val="center"/>
        <w:rPr>
          <w:rFonts w:ascii="Times New Roman" w:hAnsi="Times New Roman"/>
          <w:sz w:val="24"/>
          <w:szCs w:val="24"/>
        </w:rPr>
      </w:pPr>
    </w:p>
    <w:p w:rsidR="00AB7667" w:rsidRDefault="00AB7667" w:rsidP="0010240E">
      <w:pPr>
        <w:jc w:val="center"/>
        <w:rPr>
          <w:rFonts w:ascii="Times New Roman" w:hAnsi="Times New Roman"/>
          <w:b/>
          <w:i/>
          <w:spacing w:val="26"/>
          <w:kern w:val="36"/>
          <w:sz w:val="24"/>
          <w:szCs w:val="24"/>
        </w:rPr>
      </w:pPr>
      <w:r>
        <w:rPr>
          <w:rFonts w:ascii="Times New Roman" w:hAnsi="Times New Roman"/>
          <w:b/>
          <w:i/>
          <w:spacing w:val="26"/>
          <w:kern w:val="36"/>
          <w:sz w:val="24"/>
          <w:szCs w:val="24"/>
        </w:rPr>
        <w:t>ZAPYTANIE OFERTOWE</w:t>
      </w:r>
    </w:p>
    <w:p w:rsidR="00AB7667" w:rsidRPr="00294DE0" w:rsidRDefault="00AB7667" w:rsidP="00294DE0">
      <w:pPr>
        <w:jc w:val="both"/>
        <w:rPr>
          <w:rFonts w:ascii="Times New Roman" w:hAnsi="Times New Roman"/>
          <w:b/>
          <w:i/>
          <w:spacing w:val="26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zarządzenia Nr 3/2014 z dn. 16 kwietnia 2014r. Dyrektora PZAZ w Łęcznej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w sprawie zasad i trybu postępowania przy udzielaniu zamówień publicznych, których wartość nie przekracza wyrażonej w złotych równowartości kwoty 30.000 euro i </w:t>
      </w:r>
      <w:r>
        <w:rPr>
          <w:rFonts w:ascii="Times New Roman" w:hAnsi="Times New Roman"/>
          <w:sz w:val="24"/>
          <w:szCs w:val="24"/>
        </w:rPr>
        <w:t xml:space="preserve">art. 4 pkt 8 Ustawy z dnia 29 stycznia 2004 r. Prawo zamówień publicznych (Dz. U. z 2013 r. poz. 907 </w:t>
      </w:r>
      <w:r>
        <w:rPr>
          <w:rFonts w:ascii="Times New Roman" w:hAnsi="Times New Roman"/>
          <w:sz w:val="24"/>
          <w:szCs w:val="24"/>
        </w:rPr>
        <w:br/>
        <w:t>z późn. zm.), art. 44 ust. 3 ustawy z dnia 27 sierpnia 2009r. o finansach publicznych (Dz.U. z 2013r.poz. 885  z późn. zm.)zwracam się z zapytaniem ofertowym o przedstawienie ceny zakupu oleju napędowego dla Powiatowego Zakładu Aktywności Zawodowej w Łęcznej z siedzibą przy ulicy Krasnystawskiej 52, 21-010 Łęczna, NIP: 505-00-56-689 REGON: 060196692</w:t>
      </w:r>
    </w:p>
    <w:p w:rsidR="00AB7667" w:rsidRDefault="00AB7667" w:rsidP="0010240E">
      <w:pPr>
        <w:pStyle w:val="NoSpacing"/>
        <w:rPr>
          <w:kern w:val="36"/>
        </w:rPr>
      </w:pPr>
    </w:p>
    <w:p w:rsidR="00AB7667" w:rsidRDefault="00AB7667" w:rsidP="0010240E">
      <w:pPr>
        <w:pStyle w:val="NoSpacing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I. Zamawiający: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AB7667" w:rsidRDefault="00AB7667" w:rsidP="0010240E">
      <w:pPr>
        <w:pStyle w:val="NoSpacing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Powiat Łęczyński-Powiatowy Zakład Aktywności Zawodowej  </w:t>
      </w:r>
    </w:p>
    <w:p w:rsidR="00AB7667" w:rsidRDefault="00AB7667" w:rsidP="0010240E">
      <w:pPr>
        <w:pStyle w:val="NoSpacing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ul. Krasnystawska 52, </w:t>
      </w:r>
    </w:p>
    <w:p w:rsidR="00AB7667" w:rsidRDefault="00AB7667" w:rsidP="0010240E">
      <w:pPr>
        <w:pStyle w:val="NoSpacing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21-010 Łęczna</w:t>
      </w:r>
    </w:p>
    <w:p w:rsidR="00AB7667" w:rsidRDefault="00AB7667" w:rsidP="0010240E">
      <w:pPr>
        <w:pStyle w:val="NoSpacing"/>
        <w:rPr>
          <w:rFonts w:ascii="Times New Roman" w:hAnsi="Times New Roman"/>
          <w:kern w:val="36"/>
          <w:position w:val="2"/>
          <w:sz w:val="24"/>
          <w:szCs w:val="24"/>
        </w:rPr>
      </w:pPr>
      <w:r>
        <w:rPr>
          <w:rFonts w:ascii="Times New Roman" w:hAnsi="Times New Roman"/>
          <w:kern w:val="36"/>
          <w:position w:val="2"/>
          <w:sz w:val="24"/>
          <w:szCs w:val="24"/>
        </w:rPr>
        <w:t>REGON:  060196692</w:t>
      </w:r>
      <w:r>
        <w:rPr>
          <w:rFonts w:ascii="Times New Roman" w:hAnsi="Times New Roman"/>
          <w:kern w:val="36"/>
          <w:position w:val="2"/>
          <w:sz w:val="24"/>
          <w:szCs w:val="24"/>
        </w:rPr>
        <w:tab/>
      </w:r>
      <w:r>
        <w:rPr>
          <w:rFonts w:ascii="Times New Roman" w:hAnsi="Times New Roman"/>
          <w:kern w:val="36"/>
          <w:position w:val="2"/>
          <w:sz w:val="24"/>
          <w:szCs w:val="24"/>
        </w:rPr>
        <w:tab/>
        <w:t xml:space="preserve"> NIP: 505-00-56-689</w:t>
      </w:r>
    </w:p>
    <w:p w:rsidR="00AB7667" w:rsidRDefault="00AB7667" w:rsidP="0010240E">
      <w:pPr>
        <w:pStyle w:val="NoSpacing"/>
        <w:rPr>
          <w:rFonts w:ascii="Times New Roman" w:hAnsi="Times New Roman"/>
          <w:kern w:val="36"/>
          <w:position w:val="2"/>
          <w:sz w:val="24"/>
          <w:szCs w:val="24"/>
          <w:lang w:val="de-DE"/>
        </w:rPr>
      </w:pPr>
      <w:r>
        <w:rPr>
          <w:rFonts w:ascii="Times New Roman" w:hAnsi="Times New Roman"/>
          <w:kern w:val="36"/>
          <w:position w:val="2"/>
          <w:sz w:val="24"/>
          <w:szCs w:val="24"/>
          <w:lang w:val="de-DE"/>
        </w:rPr>
        <w:t>Tel/fax: (081) 752-29-20</w:t>
      </w:r>
    </w:p>
    <w:p w:rsidR="00AB7667" w:rsidRDefault="00AB7667" w:rsidP="0010240E">
      <w:pPr>
        <w:pStyle w:val="NoSpacing"/>
        <w:rPr>
          <w:rFonts w:ascii="Times New Roman" w:hAnsi="Times New Roman"/>
          <w:kern w:val="36"/>
          <w:sz w:val="24"/>
          <w:szCs w:val="24"/>
          <w:lang w:val="de-DE"/>
        </w:rPr>
      </w:pPr>
      <w:r>
        <w:rPr>
          <w:rFonts w:ascii="Times New Roman" w:hAnsi="Times New Roman"/>
          <w:kern w:val="36"/>
          <w:sz w:val="24"/>
          <w:szCs w:val="24"/>
          <w:lang w:val="de-DE"/>
        </w:rPr>
        <w:t xml:space="preserve">e-mail: </w:t>
      </w:r>
      <w:hyperlink r:id="rId4" w:history="1">
        <w:r>
          <w:rPr>
            <w:rStyle w:val="Hyperlink"/>
            <w:rFonts w:ascii="Times New Roman" w:hAnsi="Times New Roman"/>
            <w:kern w:val="36"/>
            <w:sz w:val="24"/>
            <w:szCs w:val="24"/>
            <w:lang w:val="de-DE"/>
          </w:rPr>
          <w:t>pzazleczna@wp.pl</w:t>
        </w:r>
      </w:hyperlink>
    </w:p>
    <w:p w:rsidR="00AB7667" w:rsidRDefault="00AB7667" w:rsidP="0010240E">
      <w:pPr>
        <w:rPr>
          <w:rFonts w:ascii="Times New Roman" w:hAnsi="Times New Roman"/>
          <w:kern w:val="36"/>
          <w:sz w:val="24"/>
          <w:szCs w:val="24"/>
          <w:lang w:val="de-DE"/>
        </w:rPr>
      </w:pPr>
    </w:p>
    <w:p w:rsidR="00AB7667" w:rsidRDefault="00AB7667" w:rsidP="0010240E">
      <w:pPr>
        <w:pStyle w:val="NoSpacing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II. Opis przedmiotu zamówienia: </w:t>
      </w:r>
    </w:p>
    <w:p w:rsidR="00AB7667" w:rsidRDefault="00AB7667" w:rsidP="0010240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Zakup oleju napędowego  CPV: 09134100-8 dla Powiatowego Zakładu Aktywności Zawodowej:</w:t>
      </w:r>
    </w:p>
    <w:p w:rsidR="00AB7667" w:rsidRDefault="00AB7667" w:rsidP="0010240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Dojazd pojazdów będących własnością PZAZ do zatankowania do stacji paliwowej </w:t>
      </w:r>
      <w:r>
        <w:rPr>
          <w:rFonts w:ascii="Times New Roman" w:hAnsi="Times New Roman"/>
          <w:sz w:val="24"/>
          <w:szCs w:val="24"/>
        </w:rPr>
        <w:br/>
        <w:t xml:space="preserve">w promieniu </w:t>
      </w:r>
      <w:smartTag w:uri="urn:schemas-microsoft-com:office:smarttags" w:element="metricconverter">
        <w:smartTagPr>
          <w:attr w:name="ProductID" w:val="10 km"/>
        </w:smartTagPr>
        <w:r>
          <w:rPr>
            <w:rFonts w:ascii="Times New Roman" w:hAnsi="Times New Roman"/>
            <w:sz w:val="24"/>
            <w:szCs w:val="24"/>
          </w:rPr>
          <w:t>10 km</w:t>
        </w:r>
      </w:smartTag>
      <w:r>
        <w:rPr>
          <w:rFonts w:ascii="Times New Roman" w:hAnsi="Times New Roman"/>
          <w:sz w:val="24"/>
          <w:szCs w:val="24"/>
        </w:rPr>
        <w:t xml:space="preserve"> od siedziby zakładu.</w:t>
      </w:r>
    </w:p>
    <w:p w:rsidR="00AB7667" w:rsidRDefault="00AB7667" w:rsidP="0010240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Przewidywana ilość zakupu oleju napędowego w okresie 01.01.2015 - 31.12.2015r. będzie wynosić 8 000 litrów.</w:t>
      </w:r>
    </w:p>
    <w:p w:rsidR="00AB7667" w:rsidRDefault="00AB7667" w:rsidP="0010240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Wykonawca wystawi fakturę za okres 30 dniowy na podstawie dokumentów WZ potwierdzonych przez Zamawiającego. Zapłata za fakturę nastąpi w terminie 30 - dniowym od daty otrzymania faktury na rachunek bankowy wskazany przez Wykonawcę.</w:t>
      </w:r>
    </w:p>
    <w:p w:rsidR="00AB7667" w:rsidRDefault="00AB7667" w:rsidP="0010240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Zamawiający wyraża zgodę, aby Wykonawca wystawił faktury VAT bez podpisu Zamawiającego na fakturze.</w:t>
      </w:r>
    </w:p>
    <w:p w:rsidR="00AB7667" w:rsidRDefault="00AB7667" w:rsidP="0010240E">
      <w:pPr>
        <w:pStyle w:val="NoSpacing"/>
        <w:jc w:val="both"/>
        <w:rPr>
          <w:rFonts w:ascii="Times New Roman" w:hAnsi="Times New Roman"/>
          <w:kern w:val="36"/>
          <w:sz w:val="24"/>
          <w:szCs w:val="24"/>
        </w:rPr>
      </w:pPr>
    </w:p>
    <w:p w:rsidR="00AB7667" w:rsidRDefault="00AB7667" w:rsidP="0010240E">
      <w:pPr>
        <w:pStyle w:val="NoSpacing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III. Oznaczenie terminu wykonania zamówienia: </w:t>
      </w:r>
    </w:p>
    <w:p w:rsidR="00AB7667" w:rsidRDefault="00AB7667" w:rsidP="0010240E">
      <w:pPr>
        <w:pStyle w:val="NoSpacing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Wymagany termin realizacji zamówienia: 01.01.2015r.- 31.12.2015r.</w:t>
      </w:r>
    </w:p>
    <w:p w:rsidR="00AB7667" w:rsidRDefault="00AB7667" w:rsidP="0010240E">
      <w:pPr>
        <w:jc w:val="both"/>
        <w:rPr>
          <w:rFonts w:ascii="Times New Roman" w:hAnsi="Times New Roman"/>
          <w:kern w:val="36"/>
          <w:sz w:val="24"/>
          <w:szCs w:val="24"/>
        </w:rPr>
      </w:pPr>
    </w:p>
    <w:p w:rsidR="00AB7667" w:rsidRDefault="00AB7667" w:rsidP="0010240E">
      <w:pPr>
        <w:pStyle w:val="NoSpacing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IV. Sposób przygotowania oferty:</w:t>
      </w:r>
    </w:p>
    <w:p w:rsidR="00AB7667" w:rsidRDefault="00AB7667" w:rsidP="0010240E">
      <w:pPr>
        <w:pStyle w:val="NoSpacing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powinien sporządzić ofertę (załącznik nr 1).</w:t>
      </w:r>
    </w:p>
    <w:p w:rsidR="00AB7667" w:rsidRDefault="00AB7667" w:rsidP="0010240E">
      <w:pPr>
        <w:jc w:val="both"/>
        <w:rPr>
          <w:rFonts w:ascii="Times New Roman" w:hAnsi="Times New Roman"/>
          <w:sz w:val="24"/>
          <w:szCs w:val="24"/>
        </w:rPr>
      </w:pPr>
    </w:p>
    <w:p w:rsidR="00AB7667" w:rsidRDefault="00AB7667" w:rsidP="0010240E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Przy wyborze oferty Zamawiający będzie się kierował następującymi kryteriami i ich znaczeniem: </w:t>
      </w:r>
    </w:p>
    <w:p w:rsidR="00AB7667" w:rsidRDefault="00AB7667" w:rsidP="0010240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Ocena ofert :</w:t>
      </w:r>
    </w:p>
    <w:p w:rsidR="00AB7667" w:rsidRDefault="00AB7667" w:rsidP="001024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= ( Cmin / Cof.) x 100</w:t>
      </w:r>
    </w:p>
    <w:p w:rsidR="00AB7667" w:rsidRDefault="00AB7667" w:rsidP="001024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– ilość punktów przyznanych danej ofercie.</w:t>
      </w:r>
    </w:p>
    <w:p w:rsidR="00AB7667" w:rsidRDefault="00AB7667" w:rsidP="001024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Cmin – najniższa cena spośród wszystkich złożonych ofert,</w:t>
      </w:r>
    </w:p>
    <w:p w:rsidR="00AB7667" w:rsidRDefault="00AB7667" w:rsidP="001024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Cof. – zaoferowana cena danej oferty</w:t>
      </w:r>
    </w:p>
    <w:p w:rsidR="00AB7667" w:rsidRDefault="00AB7667" w:rsidP="0010240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= 100 punktów</w:t>
      </w:r>
    </w:p>
    <w:p w:rsidR="00AB7667" w:rsidRDefault="00AB7667" w:rsidP="0010240E">
      <w:pPr>
        <w:jc w:val="both"/>
        <w:rPr>
          <w:rFonts w:ascii="Times New Roman" w:hAnsi="Times New Roman"/>
          <w:sz w:val="24"/>
          <w:szCs w:val="24"/>
        </w:rPr>
      </w:pPr>
    </w:p>
    <w:p w:rsidR="00AB7667" w:rsidRDefault="00AB7667" w:rsidP="0010240E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VI. Wykaz oświadczeń lub dokumentów , jakie muszą dostarczyć wykonawcy:</w:t>
      </w:r>
    </w:p>
    <w:p w:rsidR="00AB7667" w:rsidRDefault="00AB7667" w:rsidP="0010240E">
      <w:pPr>
        <w:pStyle w:val="NoSpacing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- formularz ofertowy ( załącznik nr 1),</w:t>
      </w:r>
    </w:p>
    <w:p w:rsidR="00AB7667" w:rsidRDefault="00AB7667" w:rsidP="0010240E">
      <w:pPr>
        <w:pStyle w:val="NoSpacing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- zaakceptowany wzór umowy ( załącznik nr 2),</w:t>
      </w:r>
    </w:p>
    <w:p w:rsidR="00AB7667" w:rsidRDefault="00AB7667" w:rsidP="0010240E">
      <w:pPr>
        <w:pStyle w:val="NoSpacing"/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- aktualny odpis z właściwego rejestru lub zaświadczenie o wpisie do Centralnej Ewidencji </w:t>
      </w:r>
      <w:r>
        <w:rPr>
          <w:rFonts w:ascii="Times New Roman" w:hAnsi="Times New Roman"/>
          <w:kern w:val="36"/>
          <w:sz w:val="24"/>
          <w:szCs w:val="24"/>
        </w:rPr>
        <w:br/>
        <w:t>i Informacji o Działalności Gospodarczej, jeżeli odrębne przepisy wymagają wpisu do rejestru lub zgłoszenia do Centralnej Ewidencji i Informacji o Działalności Gospodarczej.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</w:t>
      </w:r>
    </w:p>
    <w:p w:rsidR="00AB7667" w:rsidRDefault="00AB7667" w:rsidP="0010240E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</w:p>
    <w:p w:rsidR="00AB7667" w:rsidRDefault="00AB7667" w:rsidP="0010240E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VII. Zapytania o przedmiot zamówienia:</w:t>
      </w:r>
    </w:p>
    <w:p w:rsidR="00AB7667" w:rsidRDefault="00AB7667" w:rsidP="0010240E">
      <w:pPr>
        <w:tabs>
          <w:tab w:val="left" w:pos="360"/>
        </w:tabs>
        <w:jc w:val="both"/>
        <w:rPr>
          <w:rFonts w:ascii="Times New Roman" w:hAnsi="Times New Roman"/>
          <w:kern w:val="36"/>
          <w:sz w:val="24"/>
          <w:szCs w:val="24"/>
          <w:lang w:val="de-DE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Wszelkich informacji dotyczących przedmiotu zamówienia udziela </w:t>
      </w:r>
      <w:r>
        <w:rPr>
          <w:rFonts w:ascii="Times New Roman" w:hAnsi="Times New Roman"/>
          <w:sz w:val="24"/>
          <w:szCs w:val="24"/>
        </w:rPr>
        <w:t xml:space="preserve">Pani Małgorzata Paprota, tel. (081) 752-29-20, </w:t>
      </w:r>
      <w:r>
        <w:rPr>
          <w:rFonts w:ascii="Times New Roman" w:hAnsi="Times New Roman"/>
          <w:kern w:val="36"/>
          <w:sz w:val="24"/>
          <w:szCs w:val="24"/>
        </w:rPr>
        <w:t>e-mail:</w:t>
      </w:r>
      <w:r>
        <w:rPr>
          <w:rFonts w:ascii="Times New Roman" w:hAnsi="Times New Roman"/>
          <w:kern w:val="36"/>
          <w:sz w:val="24"/>
          <w:szCs w:val="24"/>
          <w:lang w:val="de-DE"/>
        </w:rPr>
        <w:t xml:space="preserve"> </w:t>
      </w:r>
      <w:hyperlink r:id="rId5" w:history="1">
        <w:r>
          <w:rPr>
            <w:rStyle w:val="Hyperlink"/>
            <w:rFonts w:ascii="Times New Roman" w:hAnsi="Times New Roman"/>
            <w:kern w:val="36"/>
            <w:sz w:val="24"/>
            <w:szCs w:val="24"/>
            <w:lang w:val="de-DE"/>
          </w:rPr>
          <w:t>pzazleczna@wp.pl</w:t>
        </w:r>
      </w:hyperlink>
    </w:p>
    <w:p w:rsidR="00AB7667" w:rsidRDefault="00AB7667" w:rsidP="0010240E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</w:p>
    <w:p w:rsidR="00AB7667" w:rsidRDefault="00AB7667" w:rsidP="0010240E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VIII. Miejsce i termin złożenia oferty:</w:t>
      </w:r>
    </w:p>
    <w:p w:rsidR="00AB7667" w:rsidRDefault="00AB7667" w:rsidP="0010240E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do dnia 09.12.2014r. do godz. 11.00 w </w:t>
      </w:r>
      <w:r>
        <w:rPr>
          <w:rFonts w:ascii="Times New Roman" w:hAnsi="Times New Roman"/>
          <w:kern w:val="36"/>
          <w:sz w:val="24"/>
          <w:szCs w:val="24"/>
        </w:rPr>
        <w:t xml:space="preserve">Powiatowym Zakładzie Aktywności Zawodowej, 21-010 Łęczna, ul. Krasnystawska 52., lub faksem na numer: 81 752 29 20, lub mailem : pzazleczna@wp.pl </w:t>
      </w:r>
    </w:p>
    <w:p w:rsidR="00AB7667" w:rsidRDefault="00AB7667" w:rsidP="0010240E">
      <w:pPr>
        <w:jc w:val="both"/>
        <w:rPr>
          <w:rFonts w:ascii="Times New Roman" w:hAnsi="Times New Roman"/>
          <w:i/>
          <w:kern w:val="36"/>
          <w:sz w:val="24"/>
          <w:szCs w:val="24"/>
        </w:rPr>
      </w:pPr>
    </w:p>
    <w:p w:rsidR="00AB7667" w:rsidRDefault="00AB7667" w:rsidP="0010240E">
      <w:pPr>
        <w:jc w:val="both"/>
        <w:rPr>
          <w:rFonts w:ascii="Times New Roman" w:hAnsi="Times New Roman"/>
          <w:i/>
          <w:kern w:val="36"/>
          <w:sz w:val="24"/>
          <w:szCs w:val="24"/>
        </w:rPr>
      </w:pPr>
    </w:p>
    <w:p w:rsidR="00AB7667" w:rsidRDefault="00AB7667" w:rsidP="0010240E">
      <w:pPr>
        <w:rPr>
          <w:rFonts w:ascii="Times New Roman" w:hAnsi="Times New Roman"/>
          <w:i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Łęczna, dn.02.12.2014r.                                                                         mgr Małgorzata Paprota</w:t>
      </w:r>
    </w:p>
    <w:p w:rsidR="00AB7667" w:rsidRDefault="00AB7667" w:rsidP="0010240E">
      <w:pPr>
        <w:tabs>
          <w:tab w:val="left" w:pos="6615"/>
          <w:tab w:val="right" w:pos="9072"/>
        </w:tabs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ab/>
        <w:t xml:space="preserve">      Dyrektor  PZAZ </w:t>
      </w:r>
    </w:p>
    <w:p w:rsidR="00AB7667" w:rsidRDefault="00AB7667" w:rsidP="0010240E">
      <w:pPr>
        <w:rPr>
          <w:rFonts w:ascii="Times New Roman" w:hAnsi="Times New Roman"/>
          <w:kern w:val="36"/>
          <w:sz w:val="24"/>
          <w:szCs w:val="24"/>
        </w:rPr>
      </w:pPr>
    </w:p>
    <w:p w:rsidR="00AB7667" w:rsidRDefault="00AB7667" w:rsidP="0010240E">
      <w:pPr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Załączniki:</w:t>
      </w:r>
    </w:p>
    <w:p w:rsidR="00AB7667" w:rsidRDefault="00AB7667" w:rsidP="0010240E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1. Formularz ofertowy</w:t>
      </w:r>
    </w:p>
    <w:p w:rsidR="00AB7667" w:rsidRDefault="00AB7667" w:rsidP="0010240E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2. Wzór umowy</w:t>
      </w:r>
    </w:p>
    <w:p w:rsidR="00AB7667" w:rsidRDefault="00AB7667" w:rsidP="0010240E">
      <w:pPr>
        <w:rPr>
          <w:rFonts w:ascii="Times New Roman" w:hAnsi="Times New Roman"/>
          <w:sz w:val="24"/>
          <w:szCs w:val="24"/>
        </w:rPr>
      </w:pPr>
    </w:p>
    <w:sectPr w:rsidR="00AB7667" w:rsidSect="005F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07C"/>
    <w:rsid w:val="0006207C"/>
    <w:rsid w:val="0010240E"/>
    <w:rsid w:val="00294DE0"/>
    <w:rsid w:val="005F04CF"/>
    <w:rsid w:val="00A64E6D"/>
    <w:rsid w:val="00AB7667"/>
    <w:rsid w:val="00D7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240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1024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zazleczna@wp.pl" TargetMode="External"/><Relationship Id="rId4" Type="http://schemas.openxmlformats.org/officeDocument/2006/relationships/hyperlink" Target="mailto:pzazleczna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477</Words>
  <Characters>2867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2014-11-28T08:48:00Z</dcterms:created>
  <dcterms:modified xsi:type="dcterms:W3CDTF">2014-12-01T12:10:00Z</dcterms:modified>
</cp:coreProperties>
</file>