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B" w:rsidRDefault="00547D7B" w:rsidP="005932E2">
      <w:pPr>
        <w:pStyle w:val="Title"/>
        <w:jc w:val="left"/>
        <w:rPr>
          <w:b w:val="0"/>
        </w:rPr>
      </w:pPr>
      <w:r>
        <w:t>PZAZ.XI.272.1.6.2014                                                                                      Załącznik Nr 3</w:t>
      </w:r>
    </w:p>
    <w:p w:rsidR="00547D7B" w:rsidRDefault="00547D7B" w:rsidP="005932E2">
      <w:pPr>
        <w:pStyle w:val="Title"/>
        <w:rPr>
          <w:b w:val="0"/>
        </w:rPr>
      </w:pPr>
    </w:p>
    <w:p w:rsidR="00547D7B" w:rsidRDefault="00547D7B" w:rsidP="005932E2">
      <w:pPr>
        <w:pStyle w:val="Subtitle"/>
        <w:rPr>
          <w:lang w:eastAsia="ar-SA"/>
        </w:rPr>
      </w:pPr>
    </w:p>
    <w:p w:rsidR="00547D7B" w:rsidRDefault="00547D7B" w:rsidP="005932E2">
      <w:pPr>
        <w:pStyle w:val="Title"/>
      </w:pPr>
      <w:r>
        <w:t>UMOWA Nr ……./ 2014/PZAZ</w:t>
      </w:r>
    </w:p>
    <w:p w:rsidR="00547D7B" w:rsidRDefault="00547D7B" w:rsidP="005932E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547D7B" w:rsidRDefault="00547D7B" w:rsidP="005932E2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7D7B" w:rsidRDefault="00547D7B" w:rsidP="005932E2">
      <w:pPr>
        <w:pStyle w:val="NoSpacing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:rsidR="00547D7B" w:rsidRDefault="00547D7B" w:rsidP="005932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:rsidR="00547D7B" w:rsidRDefault="00547D7B" w:rsidP="005932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:rsidR="00547D7B" w:rsidRDefault="00547D7B" w:rsidP="005932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Dyrektora – Małgorzatę Paprotę, </w:t>
      </w:r>
    </w:p>
    <w:p w:rsidR="00547D7B" w:rsidRDefault="00547D7B" w:rsidP="005932E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Zamawiającym”</w:t>
      </w:r>
    </w:p>
    <w:p w:rsidR="00547D7B" w:rsidRDefault="00547D7B" w:rsidP="005932E2">
      <w:pPr>
        <w:pStyle w:val="Indeks"/>
        <w:suppressLineNumbers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</w:t>
      </w:r>
    </w:p>
    <w:p w:rsidR="00547D7B" w:rsidRDefault="00547D7B" w:rsidP="005932E2">
      <w:pPr>
        <w:pStyle w:val="Indeks"/>
        <w:suppressLineNumbers w:val="0"/>
        <w:rPr>
          <w:rFonts w:cs="Times New Roman"/>
          <w:color w:val="000000"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Firmą………………………………………………………….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……………………………….., ……………………………………………………, 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NIP:  ……………………………., REGON: …………………………….., 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reprezentowanym przez …………………………………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>,,Wykonawcą”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o następującej treści: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34396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 w trybie zapytania ofertowego zgodnie z art. 4 pkt 8 ustawy z dnia 29 stycznia 2004r. Prawo zamówień publicznych (Dz. U. z 2013r. poz. 907 z późn. zm.), </w:t>
      </w:r>
      <w:r>
        <w:rPr>
          <w:rFonts w:ascii="Times New Roman" w:hAnsi="Times New Roman"/>
          <w:sz w:val="24"/>
          <w:szCs w:val="24"/>
        </w:rPr>
        <w:br/>
        <w:t xml:space="preserve">art. 44 ust. 3 ustawy   z dnia 27 sierpnia 2009r. o finansach publicznych ( Dz. U. z 2013r.  poz. 885 z późn. zm.) oraz Zarządzeniem Nr 3/2014 z dn. 16 kwietnia 2014r. Dyrektora PZAZ w Łęcznej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  <w:iCs/>
        </w:rPr>
      </w:pPr>
    </w:p>
    <w:p w:rsidR="00547D7B" w:rsidRDefault="00547D7B" w:rsidP="005932E2">
      <w:pPr>
        <w:pStyle w:val="Indeks"/>
        <w:suppressLineNumbers w:val="0"/>
        <w:jc w:val="both"/>
        <w:rPr>
          <w:rFonts w:cs="Times New Roman"/>
        </w:rPr>
      </w:pPr>
    </w:p>
    <w:p w:rsidR="00547D7B" w:rsidRDefault="00547D7B" w:rsidP="005932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 1</w:t>
      </w:r>
    </w:p>
    <w:p w:rsidR="00547D7B" w:rsidRDefault="00547D7B" w:rsidP="005932E2">
      <w:pPr>
        <w:numPr>
          <w:ilvl w:val="0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Przedmiotem umowy jest przeprowadzenie przez Wykonawcę na rzecz Zamawiającego </w:t>
      </w:r>
      <w:r>
        <w:rPr>
          <w:rFonts w:ascii="Times New Roman" w:hAnsi="Times New Roman"/>
          <w:sz w:val="24"/>
          <w:szCs w:val="24"/>
        </w:rPr>
        <w:tab/>
        <w:t xml:space="preserve">warsztatów szkoleniowych  dla  pracowników zatrudnionych w Powiatowym </w:t>
      </w:r>
      <w:r>
        <w:rPr>
          <w:rFonts w:ascii="Times New Roman" w:hAnsi="Times New Roman"/>
          <w:sz w:val="24"/>
          <w:szCs w:val="24"/>
        </w:rPr>
        <w:tab/>
        <w:t xml:space="preserve">Zakładzie </w:t>
      </w:r>
      <w:r>
        <w:rPr>
          <w:rFonts w:ascii="Times New Roman" w:hAnsi="Times New Roman"/>
          <w:sz w:val="24"/>
          <w:szCs w:val="24"/>
        </w:rPr>
        <w:tab/>
        <w:t xml:space="preserve">Aktywności Zawodowej w Łęcznej w zakresie wskazanym w specyfikacji  </w:t>
      </w:r>
      <w:r>
        <w:rPr>
          <w:rFonts w:ascii="Times New Roman" w:hAnsi="Times New Roman"/>
          <w:sz w:val="24"/>
          <w:szCs w:val="24"/>
        </w:rPr>
        <w:tab/>
        <w:t xml:space="preserve">(Załącznik </w:t>
      </w:r>
      <w:r>
        <w:rPr>
          <w:rFonts w:ascii="Times New Roman" w:hAnsi="Times New Roman"/>
          <w:sz w:val="24"/>
          <w:szCs w:val="24"/>
        </w:rPr>
        <w:tab/>
        <w:t>Nr 1)</w:t>
      </w:r>
    </w:p>
    <w:p w:rsidR="00547D7B" w:rsidRDefault="00547D7B" w:rsidP="005932E2">
      <w:pPr>
        <w:numPr>
          <w:ilvl w:val="0"/>
          <w:numId w:val="1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oświadcza, iż posiada uprawnienia oraz posiada niezbędną wiedzę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 i doświadczenie do należytego przeprowadzenia szkolenia objętego przedmiotem umowy.</w:t>
      </w:r>
    </w:p>
    <w:p w:rsidR="00547D7B" w:rsidRDefault="00547D7B" w:rsidP="005932E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oświadcza, iż dysponuję potencjałem technicznym i osobami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z odpowiednimi uprawnieniami zdolnymi do prawidłowej realizacji przedmiotu umowy.</w:t>
      </w:r>
    </w:p>
    <w:p w:rsidR="00547D7B" w:rsidRDefault="00547D7B" w:rsidP="005932E2">
      <w:pPr>
        <w:spacing w:before="100" w:beforeAutospacing="1" w:after="100" w:afterAutospacing="1"/>
        <w:ind w:left="644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§ 2</w:t>
      </w:r>
    </w:p>
    <w:p w:rsidR="00547D7B" w:rsidRDefault="00547D7B" w:rsidP="005E6732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:</w:t>
      </w:r>
    </w:p>
    <w:p w:rsidR="00547D7B" w:rsidRDefault="00547D7B" w:rsidP="005E673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zadania w terminie:  do 30.11.2014r. </w:t>
      </w:r>
    </w:p>
    <w:p w:rsidR="00547D7B" w:rsidRDefault="00547D7B" w:rsidP="005E673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kadry trenerskiej (wykładowców, instruktorów),</w:t>
      </w:r>
      <w:r>
        <w:rPr>
          <w:rFonts w:ascii="Times New Roman" w:hAnsi="Times New Roman"/>
          <w:sz w:val="24"/>
          <w:szCs w:val="24"/>
        </w:rPr>
        <w:br/>
        <w:t xml:space="preserve">z doświadczeniem w przeprowadzaniu warsztatów, z kwalifikacjami  </w:t>
      </w:r>
      <w:r>
        <w:rPr>
          <w:rFonts w:ascii="Times New Roman" w:hAnsi="Times New Roman"/>
          <w:sz w:val="24"/>
          <w:szCs w:val="24"/>
        </w:rPr>
        <w:br/>
        <w:t>w zakresie florystyki, kosmetologii i wizażu</w:t>
      </w:r>
    </w:p>
    <w:p w:rsidR="00547D7B" w:rsidRDefault="00547D7B" w:rsidP="005E673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obowiązkowego prowadzenia dokumentacji związanej ze szkoleniem, prowadzenia dziennika zajęć edukacyjnych zawierającego listę obecności, wymiar godzin i tematy zajęć edukacyjnych.</w:t>
      </w:r>
    </w:p>
    <w:p w:rsidR="00547D7B" w:rsidRPr="00910012" w:rsidRDefault="00547D7B" w:rsidP="0091001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materiałów szkoleniowych oraz innych pomocy niezbędnych do przeprowadzenia szkolenia,</w:t>
      </w:r>
    </w:p>
    <w:p w:rsidR="00547D7B" w:rsidRDefault="00547D7B" w:rsidP="00C97CA9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czynności będących przedmiotem umowy z należytą starannością, czuwania nad prawidłowa realizacją zawartej umowy,</w:t>
      </w:r>
    </w:p>
    <w:p w:rsidR="00547D7B" w:rsidRPr="00910012" w:rsidRDefault="00547D7B" w:rsidP="0091001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przetwarzania danych osobowych zgodnie z ustawą o ochronie danych osobowych z dnia 29 sierpnia 1997r.,  w zakresie koniecznym do prowadzenia dokumentacji szkolenia i wydania zaświadczeń potwierdzających jego ukończenie</w:t>
      </w:r>
    </w:p>
    <w:p w:rsidR="00547D7B" w:rsidRDefault="00547D7B" w:rsidP="005932E2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Zajęcia będą odbywały się w dniach i godzinach: </w:t>
      </w:r>
    </w:p>
    <w:p w:rsidR="00547D7B" w:rsidRDefault="00547D7B" w:rsidP="005932E2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florystyka – dekoracja stołów  -  2x w tygodniu po 4h, po uzgodnieniu szczegółowym dni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ab/>
        <w:t>i godzin z Zamawiającym, w okresie od 22.09.2014r. do 17.10.2014r.</w:t>
      </w:r>
    </w:p>
    <w:p w:rsidR="00547D7B" w:rsidRDefault="00547D7B" w:rsidP="005932E2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przestrzeganie higieny w pracy :</w:t>
      </w:r>
    </w:p>
    <w:p w:rsidR="00547D7B" w:rsidRDefault="00547D7B" w:rsidP="005932E2">
      <w:pPr>
        <w:numPr>
          <w:ilvl w:val="0"/>
          <w:numId w:val="7"/>
        </w:num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34396E">
        <w:rPr>
          <w:rFonts w:ascii="Times New Roman" w:hAnsi="Times New Roman"/>
          <w:sz w:val="24"/>
          <w:szCs w:val="24"/>
          <w:lang w:eastAsia="pl-PL"/>
        </w:rPr>
        <w:t xml:space="preserve">z elementami wizażu /warsztaty dla kobiet/ </w:t>
      </w:r>
      <w:r>
        <w:rPr>
          <w:rFonts w:ascii="Times New Roman" w:hAnsi="Times New Roman"/>
          <w:sz w:val="24"/>
          <w:szCs w:val="24"/>
          <w:lang w:eastAsia="pl-PL"/>
        </w:rPr>
        <w:t xml:space="preserve"> - 2 x w tygodniu po 3h dziennie, </w:t>
      </w:r>
      <w:r>
        <w:rPr>
          <w:rFonts w:ascii="Times New Roman" w:hAnsi="Times New Roman"/>
          <w:sz w:val="24"/>
          <w:szCs w:val="24"/>
          <w:lang w:eastAsia="pl-PL"/>
        </w:rPr>
        <w:br/>
        <w:t>w godzinach uzgodnionych z Zamawiającym, od poniedziałku do piątku, w okresie 20.10.2014r. do 30.11.2014r.</w:t>
      </w:r>
    </w:p>
    <w:p w:rsidR="00547D7B" w:rsidRDefault="00547D7B" w:rsidP="00A92FE8">
      <w:pPr>
        <w:numPr>
          <w:ilvl w:val="0"/>
          <w:numId w:val="7"/>
        </w:num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34396E">
        <w:rPr>
          <w:rFonts w:ascii="Times New Roman" w:hAnsi="Times New Roman"/>
          <w:sz w:val="24"/>
          <w:szCs w:val="24"/>
          <w:lang w:eastAsia="pl-PL"/>
        </w:rPr>
        <w:t xml:space="preserve">profilaktyka zdrowotna /warsztaty dla mężczyzn/ </w:t>
      </w:r>
      <w:r>
        <w:rPr>
          <w:rFonts w:ascii="Times New Roman" w:hAnsi="Times New Roman"/>
          <w:sz w:val="24"/>
          <w:szCs w:val="24"/>
          <w:lang w:eastAsia="pl-PL"/>
        </w:rPr>
        <w:t xml:space="preserve"> -  2 x w tygodniu po 3h dziennie,</w:t>
      </w:r>
      <w:r>
        <w:rPr>
          <w:rFonts w:ascii="Times New Roman" w:hAnsi="Times New Roman"/>
          <w:sz w:val="24"/>
          <w:szCs w:val="24"/>
          <w:lang w:eastAsia="pl-PL"/>
        </w:rPr>
        <w:br/>
        <w:t>w godzinach uzgodnionych z Zamawiającym, od poniedziałku do piątku,  w okresie od 20.10.2014 do 30.11.2014r.</w:t>
      </w:r>
    </w:p>
    <w:p w:rsidR="00547D7B" w:rsidRPr="00A92FE8" w:rsidRDefault="00547D7B" w:rsidP="006A5AFE">
      <w:pPr>
        <w:tabs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D7B" w:rsidRDefault="00547D7B" w:rsidP="006A5AF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Po zatwierdzeniu przez Dyrektora jednostki  harmonogramu szkoleń Wykonawca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zobowiązuje się do przeprowadzenia warsztatów w pomieszczeniach udostępnionych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przez Zamawiającego. </w:t>
      </w:r>
    </w:p>
    <w:p w:rsidR="00547D7B" w:rsidRDefault="00547D7B" w:rsidP="006A5AF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zobowiązany jest wystawić każdemu uczestnikowi szkolenia zaświadczenie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potwierdzające jego ukończenie, zgodnie z Rozporządzeniem Ministra Edukacji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Narodowej z dnia 11 stycznia 2012r. w sprawie kształcenia ustawicznego w formach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pozaszkolnych ( Dz.U. z 2014r., poz.622) </w:t>
      </w:r>
    </w:p>
    <w:p w:rsidR="00547D7B" w:rsidRDefault="00547D7B" w:rsidP="005932E2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3</w:t>
      </w:r>
    </w:p>
    <w:p w:rsidR="00547D7B" w:rsidRDefault="00547D7B" w:rsidP="005932E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 zapłaci Wykonawcy  wynagrodzenie w kwocie ………………….zł brutto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( słownie: …………………………………. złotych)</w:t>
      </w:r>
      <w:r>
        <w:rPr>
          <w:rFonts w:ascii="Times New Roman" w:hAnsi="Times New Roman"/>
          <w:bCs/>
          <w:sz w:val="24"/>
          <w:szCs w:val="24"/>
        </w:rPr>
        <w:t xml:space="preserve">  zgodnie  z ofertą cenową złożoną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ab/>
        <w:t>w postępowaniu o udzielenie zamówienia.</w:t>
      </w:r>
    </w:p>
    <w:p w:rsidR="00547D7B" w:rsidRDefault="00547D7B" w:rsidP="005932E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Powyższa kwota obejmuje należność za:</w:t>
      </w:r>
    </w:p>
    <w:p w:rsidR="00547D7B" w:rsidRDefault="00547D7B" w:rsidP="005932E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przeprowadzenie zajęć szkoleniowo - warsztatowych </w:t>
      </w:r>
    </w:p>
    <w:p w:rsidR="00547D7B" w:rsidRDefault="00547D7B" w:rsidP="005932E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koszty opracowania materiałów szkoleniowych oraz innych pomocy przeznaczonych dla </w:t>
      </w:r>
      <w:r>
        <w:rPr>
          <w:rFonts w:ascii="Times New Roman" w:hAnsi="Times New Roman"/>
          <w:bCs/>
          <w:sz w:val="24"/>
          <w:szCs w:val="24"/>
        </w:rPr>
        <w:tab/>
        <w:t xml:space="preserve">każdego uczestnika ( w tym pakiet kosmetyków dla kobiet i mężczyzn, każdy o wartości </w:t>
      </w:r>
      <w:r>
        <w:rPr>
          <w:rFonts w:ascii="Times New Roman" w:hAnsi="Times New Roman"/>
          <w:bCs/>
          <w:sz w:val="24"/>
          <w:szCs w:val="24"/>
        </w:rPr>
        <w:tab/>
        <w:t>100zł. brutto)</w:t>
      </w:r>
    </w:p>
    <w:p w:rsidR="00547D7B" w:rsidRDefault="00547D7B" w:rsidP="005932E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nadzór merytoryczny</w:t>
      </w:r>
    </w:p>
    <w:p w:rsidR="00547D7B" w:rsidRDefault="00547D7B" w:rsidP="005932E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koszty dojazdu wykładowców</w:t>
      </w:r>
    </w:p>
    <w:p w:rsidR="00547D7B" w:rsidRDefault="00547D7B" w:rsidP="005932E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wystawienie zaświadczeń dla uczestników szkolenia </w:t>
      </w:r>
    </w:p>
    <w:p w:rsidR="00547D7B" w:rsidRDefault="00547D7B" w:rsidP="005932E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 za szkolenie zostanie dokonana na wskazane konto na podstawie faktury VAT </w:t>
      </w:r>
      <w:r>
        <w:rPr>
          <w:rFonts w:ascii="Times New Roman" w:hAnsi="Times New Roman"/>
          <w:sz w:val="24"/>
          <w:szCs w:val="24"/>
        </w:rPr>
        <w:tab/>
        <w:t xml:space="preserve">wystawionej zgodnie z obowiązującymi przepisami w terminie  21 dni od dnia otrzymania </w:t>
      </w:r>
      <w:r>
        <w:rPr>
          <w:rFonts w:ascii="Times New Roman" w:hAnsi="Times New Roman"/>
          <w:sz w:val="24"/>
          <w:szCs w:val="24"/>
        </w:rPr>
        <w:tab/>
        <w:t xml:space="preserve">faktury przez Zamawiającego. Warunkami możliwości wystawienia faktury, o której </w:t>
      </w:r>
      <w:r>
        <w:rPr>
          <w:rFonts w:ascii="Times New Roman" w:hAnsi="Times New Roman"/>
          <w:sz w:val="24"/>
          <w:szCs w:val="24"/>
        </w:rPr>
        <w:tab/>
        <w:t>mowa w zdaniu pierwszym, jest podpisanie protokołu odbioru usługi.</w:t>
      </w:r>
    </w:p>
    <w:p w:rsidR="00547D7B" w:rsidRDefault="00547D7B" w:rsidP="005932E2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547D7B" w:rsidRDefault="00547D7B" w:rsidP="005932E2">
      <w:pPr>
        <w:tabs>
          <w:tab w:val="left" w:pos="3930"/>
          <w:tab w:val="left" w:pos="4111"/>
          <w:tab w:val="center" w:pos="4896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§ 4</w:t>
      </w:r>
    </w:p>
    <w:p w:rsidR="00547D7B" w:rsidRDefault="00547D7B" w:rsidP="005932E2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 może powierzyć wykonanie przedmiotu zamówienia osobie trzeciej.</w:t>
      </w:r>
    </w:p>
    <w:p w:rsidR="00547D7B" w:rsidRDefault="00547D7B" w:rsidP="005932E2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tabs>
          <w:tab w:val="num" w:pos="0"/>
          <w:tab w:val="left" w:pos="408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§5</w:t>
      </w:r>
    </w:p>
    <w:p w:rsidR="00547D7B" w:rsidRDefault="00547D7B" w:rsidP="005932E2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gdyby powyższe warsztaty szkoleniowe nie doszły do skutku z winy </w:t>
      </w:r>
      <w:r>
        <w:rPr>
          <w:rFonts w:ascii="Times New Roman" w:hAnsi="Times New Roman"/>
          <w:sz w:val="24"/>
          <w:szCs w:val="24"/>
        </w:rPr>
        <w:tab/>
        <w:t xml:space="preserve">Wykonawcy, zobowiązuję się on do zorganizowania szkolenia na takich samych </w:t>
      </w:r>
      <w:r>
        <w:rPr>
          <w:rFonts w:ascii="Times New Roman" w:hAnsi="Times New Roman"/>
          <w:sz w:val="24"/>
          <w:szCs w:val="24"/>
        </w:rPr>
        <w:tab/>
        <w:t>warunkach, w innym ustalonym i zaakceptowanym przez Zamawiającego terminie.</w:t>
      </w:r>
    </w:p>
    <w:p w:rsidR="00547D7B" w:rsidRDefault="00547D7B" w:rsidP="006A5A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 dojścia do skutku szkolenia bądź jego części na warunkach określonych </w:t>
      </w:r>
      <w:r>
        <w:rPr>
          <w:rFonts w:ascii="Times New Roman" w:hAnsi="Times New Roman"/>
          <w:sz w:val="24"/>
          <w:szCs w:val="24"/>
        </w:rPr>
        <w:tab/>
        <w:t xml:space="preserve">w umowie z winy Wykonawcy oraz nie uzgodnienia przez Strony innego terminu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szkolenia Wykonawca zapłaci karę umowną w wysokości 10% wartości przedmiotu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umowy.</w:t>
      </w:r>
    </w:p>
    <w:p w:rsidR="00547D7B" w:rsidRDefault="00547D7B" w:rsidP="006A5A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realizacji umowy z przyczyn leżących po stronie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Wykonawcy zapłaci Zamawiającemu karę umowną w wysokości 10% wartości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przedmiotu zamówienia.</w:t>
      </w:r>
    </w:p>
    <w:p w:rsidR="00547D7B" w:rsidRDefault="00547D7B" w:rsidP="006A5AF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kary umowne nie pokryją poniesionej szkody, Strony mogą dochodzić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odszkodowania uzupełniającego na drodze sądowej.</w:t>
      </w:r>
    </w:p>
    <w:p w:rsidR="00547D7B" w:rsidRPr="008F0D6F" w:rsidRDefault="00547D7B" w:rsidP="008F0D6F">
      <w:pPr>
        <w:numPr>
          <w:ilvl w:val="0"/>
          <w:numId w:val="4"/>
        </w:numPr>
        <w:tabs>
          <w:tab w:val="left" w:pos="0"/>
          <w:tab w:val="center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D6F">
        <w:rPr>
          <w:rFonts w:ascii="Times New Roman" w:hAnsi="Times New Roman"/>
          <w:sz w:val="24"/>
          <w:szCs w:val="24"/>
        </w:rPr>
        <w:t xml:space="preserve">Zamawiający jest uprawniony do odstąpienia od umowy, gdy Wykonawca naruszy </w:t>
      </w:r>
      <w:r w:rsidRPr="008F0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F0D6F">
        <w:rPr>
          <w:rFonts w:ascii="Times New Roman" w:hAnsi="Times New Roman"/>
          <w:sz w:val="24"/>
          <w:szCs w:val="24"/>
        </w:rPr>
        <w:t>postanowienia umowy lub będzie wykonywał umowę niezgodnie ze złożoną ofertą.</w:t>
      </w:r>
    </w:p>
    <w:p w:rsidR="00547D7B" w:rsidRDefault="00547D7B" w:rsidP="005932E2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547D7B" w:rsidRDefault="00547D7B" w:rsidP="00076CCC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postanowień niniejszej umowy wymagają formy pisemnej pod rygorem </w:t>
      </w:r>
      <w:r>
        <w:rPr>
          <w:rFonts w:ascii="Times New Roman" w:hAnsi="Times New Roman"/>
          <w:sz w:val="24"/>
          <w:szCs w:val="24"/>
        </w:rPr>
        <w:tab/>
        <w:t>nieważności.</w:t>
      </w:r>
    </w:p>
    <w:p w:rsidR="00547D7B" w:rsidRDefault="00547D7B" w:rsidP="00076CCC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Niedopuszczalna jest jednak zmiana postanowień zawartej umowy oraz wprowadzanie </w:t>
      </w:r>
      <w:r>
        <w:rPr>
          <w:rFonts w:ascii="Times New Roman" w:hAnsi="Times New Roman"/>
          <w:sz w:val="24"/>
          <w:szCs w:val="24"/>
        </w:rPr>
        <w:tab/>
        <w:t xml:space="preserve">nowych postanowień do umowy niekorzystnych dla Zamawiającego, jeśli przy ich </w:t>
      </w:r>
      <w:r>
        <w:rPr>
          <w:rFonts w:ascii="Times New Roman" w:hAnsi="Times New Roman"/>
          <w:sz w:val="24"/>
          <w:szCs w:val="24"/>
        </w:rPr>
        <w:tab/>
        <w:t xml:space="preserve">uwzględnianiu należałoby zmienić treść oferty, na podstawie której dokonano wyboru </w:t>
      </w:r>
      <w:r>
        <w:rPr>
          <w:rFonts w:ascii="Times New Roman" w:hAnsi="Times New Roman"/>
          <w:sz w:val="24"/>
          <w:szCs w:val="24"/>
        </w:rPr>
        <w:tab/>
        <w:t xml:space="preserve">Wykonawcy, chyba że konieczność  wprowadzenie tych zmian wynika z okoliczności </w:t>
      </w:r>
      <w:r>
        <w:rPr>
          <w:rFonts w:ascii="Times New Roman" w:hAnsi="Times New Roman"/>
          <w:sz w:val="24"/>
          <w:szCs w:val="24"/>
        </w:rPr>
        <w:tab/>
        <w:t>których nie można było przewidzieć w chwili zawierania umowy.</w:t>
      </w:r>
    </w:p>
    <w:p w:rsidR="00547D7B" w:rsidRDefault="00547D7B" w:rsidP="005932E2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7</w:t>
      </w:r>
    </w:p>
    <w:p w:rsidR="00547D7B" w:rsidRDefault="00547D7B" w:rsidP="005932E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cywilnego. </w:t>
      </w:r>
    </w:p>
    <w:p w:rsidR="00547D7B" w:rsidRDefault="00547D7B" w:rsidP="005932E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ma prawa wykonywać cesji, przeniesienia bądź obciążenia swoich praw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lub obowiązków wynikających z umowy ani w inny sposób dążyć do ich zbycia bez </w:t>
      </w:r>
      <w:r>
        <w:rPr>
          <w:rFonts w:ascii="Times New Roman" w:hAnsi="Times New Roman"/>
          <w:sz w:val="24"/>
          <w:szCs w:val="24"/>
        </w:rPr>
        <w:tab/>
        <w:t>uprzedniej, pisemnej pod rygorem nieważności, zgody Zamawiającego.</w:t>
      </w:r>
    </w:p>
    <w:p w:rsidR="00547D7B" w:rsidRDefault="00547D7B" w:rsidP="005932E2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8</w:t>
      </w: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Zamawiającego rzeczowo i miejscowo sąd.</w:t>
      </w: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9</w:t>
      </w:r>
    </w:p>
    <w:p w:rsidR="00547D7B" w:rsidRDefault="00547D7B" w:rsidP="005932E2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547D7B" w:rsidRDefault="00547D7B" w:rsidP="00593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Wykonawca</w:t>
      </w:r>
    </w:p>
    <w:sectPr w:rsidR="00547D7B" w:rsidSect="00BA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03"/>
    <w:multiLevelType w:val="hybridMultilevel"/>
    <w:tmpl w:val="F83EF3A8"/>
    <w:lvl w:ilvl="0" w:tplc="F8DEEE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C6E221B"/>
    <w:multiLevelType w:val="hybridMultilevel"/>
    <w:tmpl w:val="7156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B83516"/>
    <w:multiLevelType w:val="hybridMultilevel"/>
    <w:tmpl w:val="A33239BC"/>
    <w:lvl w:ilvl="0" w:tplc="4A529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4266D2"/>
    <w:multiLevelType w:val="hybridMultilevel"/>
    <w:tmpl w:val="7EC01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A57A44"/>
    <w:multiLevelType w:val="hybridMultilevel"/>
    <w:tmpl w:val="A47A7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D14"/>
    <w:rsid w:val="00076CCC"/>
    <w:rsid w:val="0034396E"/>
    <w:rsid w:val="00547D7B"/>
    <w:rsid w:val="005932E2"/>
    <w:rsid w:val="005E6732"/>
    <w:rsid w:val="00606D27"/>
    <w:rsid w:val="006A5AFE"/>
    <w:rsid w:val="006E3B47"/>
    <w:rsid w:val="00717435"/>
    <w:rsid w:val="008F0D6F"/>
    <w:rsid w:val="00910012"/>
    <w:rsid w:val="00923A5B"/>
    <w:rsid w:val="009B5670"/>
    <w:rsid w:val="009F5D14"/>
    <w:rsid w:val="00A92FE8"/>
    <w:rsid w:val="00B10AF8"/>
    <w:rsid w:val="00BA657E"/>
    <w:rsid w:val="00C17B6F"/>
    <w:rsid w:val="00C97CA9"/>
    <w:rsid w:val="00D3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32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932E2"/>
    <w:rPr>
      <w:rFonts w:ascii="Cambria" w:hAnsi="Cambria"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uiPriority w:val="10"/>
    <w:qFormat/>
    <w:rsid w:val="005932E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5932E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32E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2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1"/>
    <w:qFormat/>
    <w:rsid w:val="005932E2"/>
    <w:rPr>
      <w:sz w:val="22"/>
      <w:szCs w:val="22"/>
      <w:lang w:eastAsia="en-US"/>
    </w:rPr>
  </w:style>
  <w:style w:type="paragraph" w:customStyle="1" w:styleId="Indeks">
    <w:name w:val="Indeks"/>
    <w:basedOn w:val="Normal"/>
    <w:rsid w:val="005932E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973</Words>
  <Characters>5844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2014-09-03T10:51:00Z</cp:lastPrinted>
  <dcterms:created xsi:type="dcterms:W3CDTF">2014-08-29T12:56:00Z</dcterms:created>
  <dcterms:modified xsi:type="dcterms:W3CDTF">2014-09-03T11:29:00Z</dcterms:modified>
</cp:coreProperties>
</file>