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9" w:rsidRPr="00086D06" w:rsidRDefault="00972C79" w:rsidP="00086D06">
      <w:pPr>
        <w:rPr>
          <w:rFonts w:ascii="Arial" w:hAnsi="Arial" w:cs="Arial"/>
          <w:sz w:val="20"/>
          <w:szCs w:val="20"/>
        </w:rPr>
      </w:pPr>
      <w:r w:rsidRPr="00086D06">
        <w:rPr>
          <w:rFonts w:ascii="Arial" w:hAnsi="Arial" w:cs="Arial"/>
          <w:sz w:val="20"/>
          <w:szCs w:val="20"/>
        </w:rPr>
        <w:t>ZP.272.1.</w:t>
      </w:r>
      <w:r>
        <w:rPr>
          <w:rFonts w:ascii="Arial" w:hAnsi="Arial" w:cs="Arial"/>
          <w:sz w:val="20"/>
          <w:szCs w:val="20"/>
        </w:rPr>
        <w:t>18.2014</w:t>
      </w:r>
    </w:p>
    <w:p w:rsidR="00972C79" w:rsidRDefault="00972C79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</w:p>
    <w:p w:rsidR="00972C79" w:rsidRPr="00F67674" w:rsidRDefault="00972C79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 xml:space="preserve">     </w:t>
      </w:r>
    </w:p>
    <w:p w:rsidR="00972C79" w:rsidRDefault="00972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2C79" w:rsidRDefault="00972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2C79" w:rsidRDefault="00972C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bCs/>
          <w:sz w:val="22"/>
          <w:szCs w:val="22"/>
        </w:rPr>
        <w:t>……</w:t>
      </w:r>
      <w:r w:rsidRPr="00F67674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972C79" w:rsidRPr="00F67674" w:rsidRDefault="00972C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2C79" w:rsidRDefault="00972C79" w:rsidP="00164935">
      <w:pPr>
        <w:jc w:val="center"/>
        <w:rPr>
          <w:rFonts w:ascii="Arial" w:hAnsi="Arial" w:cs="Arial"/>
          <w:sz w:val="20"/>
          <w:szCs w:val="20"/>
        </w:rPr>
      </w:pPr>
      <w:r w:rsidRPr="0016493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935">
        <w:rPr>
          <w:rFonts w:ascii="Arial" w:hAnsi="Arial" w:cs="Arial"/>
          <w:color w:val="000000"/>
          <w:sz w:val="22"/>
          <w:szCs w:val="22"/>
        </w:rPr>
        <w:t>sporządzenie oraz dostawę gorących dwudaniowych posiłków: zupa, II danie dla wychowanków Placówki  Opiekuńczo Wychowawczej</w:t>
      </w:r>
      <w:r w:rsidRPr="00164935">
        <w:rPr>
          <w:rFonts w:ascii="Arial" w:hAnsi="Arial" w:cs="Arial"/>
          <w:sz w:val="22"/>
          <w:szCs w:val="22"/>
        </w:rPr>
        <w:t xml:space="preserve"> w Kijanach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2C79" w:rsidRPr="00F67674" w:rsidRDefault="00972C79" w:rsidP="00164935">
      <w:pPr>
        <w:jc w:val="center"/>
        <w:rPr>
          <w:rFonts w:ascii="Arial" w:hAnsi="Arial" w:cs="Arial"/>
          <w:sz w:val="22"/>
          <w:szCs w:val="22"/>
        </w:rPr>
      </w:pP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zawarta w dniu  </w:t>
      </w:r>
      <w:r>
        <w:rPr>
          <w:rFonts w:ascii="Arial" w:hAnsi="Arial" w:cs="Arial"/>
          <w:sz w:val="22"/>
          <w:szCs w:val="22"/>
        </w:rPr>
        <w:t>………..</w:t>
      </w:r>
      <w:r w:rsidRPr="00F6767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14</w:t>
      </w:r>
      <w:r w:rsidRPr="00F67674">
        <w:rPr>
          <w:rFonts w:ascii="Arial" w:hAnsi="Arial" w:cs="Arial"/>
          <w:sz w:val="22"/>
          <w:szCs w:val="22"/>
        </w:rPr>
        <w:t xml:space="preserve"> r. pomiędzy:</w:t>
      </w:r>
    </w:p>
    <w:p w:rsidR="00972C79" w:rsidRPr="006E2F73" w:rsidRDefault="00972C79" w:rsidP="006E2F73">
      <w:pPr>
        <w:rPr>
          <w:rFonts w:ascii="Arial" w:hAnsi="Arial" w:cs="Arial"/>
          <w:sz w:val="22"/>
          <w:szCs w:val="22"/>
        </w:rPr>
      </w:pPr>
      <w:r w:rsidRPr="006E2F73">
        <w:rPr>
          <w:rFonts w:ascii="Arial" w:hAnsi="Arial" w:cs="Arial"/>
          <w:kern w:val="36"/>
          <w:sz w:val="22"/>
          <w:szCs w:val="22"/>
        </w:rPr>
        <w:t xml:space="preserve">Powiat Łęczyński – </w:t>
      </w:r>
      <w:r w:rsidRPr="006E2F73">
        <w:rPr>
          <w:rFonts w:ascii="Arial" w:hAnsi="Arial" w:cs="Arial"/>
          <w:color w:val="000000"/>
          <w:sz w:val="22"/>
          <w:szCs w:val="22"/>
        </w:rPr>
        <w:t>Placówka Opiekuńczo Wychowawcza</w:t>
      </w:r>
      <w:r w:rsidRPr="006E2F73">
        <w:rPr>
          <w:rFonts w:ascii="Arial" w:hAnsi="Arial" w:cs="Arial"/>
          <w:sz w:val="22"/>
          <w:szCs w:val="22"/>
        </w:rPr>
        <w:t xml:space="preserve"> w Kijanach</w:t>
      </w:r>
      <w:r w:rsidRPr="006E2F73">
        <w:rPr>
          <w:rFonts w:ascii="Arial" w:hAnsi="Arial" w:cs="Arial"/>
          <w:kern w:val="36"/>
          <w:sz w:val="22"/>
          <w:szCs w:val="22"/>
        </w:rPr>
        <w:t xml:space="preserve"> z siedzibą: Kijany 19 B, 21-077 Spiczyn, </w:t>
      </w:r>
      <w:r w:rsidRPr="006E2F73">
        <w:rPr>
          <w:rFonts w:ascii="Arial" w:hAnsi="Arial" w:cs="Arial"/>
          <w:sz w:val="22"/>
          <w:szCs w:val="22"/>
        </w:rPr>
        <w:t>NIP 5050016477, REGON 432732740</w:t>
      </w:r>
      <w:r>
        <w:rPr>
          <w:rFonts w:ascii="Arial" w:hAnsi="Arial" w:cs="Arial"/>
          <w:sz w:val="22"/>
          <w:szCs w:val="22"/>
        </w:rPr>
        <w:t>, zwany w dalszej części</w:t>
      </w: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  <w:r w:rsidRPr="006E2F73">
        <w:rPr>
          <w:rFonts w:ascii="Arial" w:hAnsi="Arial" w:cs="Arial"/>
          <w:b/>
          <w:bCs/>
          <w:sz w:val="22"/>
          <w:szCs w:val="22"/>
        </w:rPr>
        <w:t>,,Zamawiającym”</w:t>
      </w:r>
      <w:r w:rsidRPr="006E2F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67674"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sz w:val="22"/>
          <w:szCs w:val="22"/>
        </w:rPr>
        <w:t>:</w:t>
      </w: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</w:p>
    <w:p w:rsidR="00972C79" w:rsidRPr="00F67674" w:rsidRDefault="00972C7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Dyrektora – Agnieszkę Korzeniewską</w:t>
      </w:r>
    </w:p>
    <w:p w:rsidR="00972C79" w:rsidRPr="00F67674" w:rsidRDefault="00972C79">
      <w:pPr>
        <w:rPr>
          <w:rFonts w:ascii="Arial" w:hAnsi="Arial" w:cs="Arial"/>
          <w:b/>
          <w:bCs/>
          <w:sz w:val="22"/>
          <w:szCs w:val="22"/>
        </w:rPr>
      </w:pP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a </w:t>
      </w: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</w:p>
    <w:p w:rsidR="00972C79" w:rsidRPr="00E20D11" w:rsidRDefault="00972C79" w:rsidP="00E20D11">
      <w:pPr>
        <w:keepNext/>
        <w:tabs>
          <w:tab w:val="left" w:pos="708"/>
        </w:tabs>
        <w:suppressAutoHyphens/>
        <w:jc w:val="both"/>
        <w:outlineLvl w:val="1"/>
        <w:rPr>
          <w:rFonts w:ascii="Arial" w:hAnsi="Arial" w:cs="Arial"/>
          <w:i/>
          <w:iCs/>
          <w:sz w:val="22"/>
          <w:szCs w:val="22"/>
          <w:lang w:eastAsia="ar-SA"/>
        </w:rPr>
      </w:pPr>
      <w:r w:rsidRPr="00E20D11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……………………………………………………………………………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z siedzibą w ......................................................................................................................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wpisaną/ym do rejestru przedsiębiorców Krajowego Rejestru Sądowego, prowadzoną/ego przez Sąd Rejonowy w ................................. Wydział Gospodarczy/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wpisaną/ym do  Ewidencji Działalności Gospodarczej prowadzonej przez …………... pod nr ...........................................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NIP ...................................... REGON ......................  ,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Wpisanym/-ą w rejestrze ………………….. pod numerem …………………………………………………………………………………………………,</w:t>
      </w:r>
    </w:p>
    <w:p w:rsidR="00972C79" w:rsidRPr="00E20D11" w:rsidRDefault="00972C79" w:rsidP="00E20D1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reprezentowaną przez:</w:t>
      </w:r>
    </w:p>
    <w:p w:rsidR="00972C79" w:rsidRPr="00E20D11" w:rsidRDefault="00972C79" w:rsidP="00E20D11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972C79" w:rsidRPr="00E20D11" w:rsidRDefault="00972C79" w:rsidP="00E20D11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E20D11">
        <w:rPr>
          <w:rFonts w:ascii="Arial" w:hAnsi="Arial" w:cs="Arial"/>
          <w:sz w:val="22"/>
          <w:szCs w:val="22"/>
          <w:lang w:eastAsia="ar-SA"/>
        </w:rPr>
        <w:t xml:space="preserve">zwaną/ym dalej </w:t>
      </w:r>
      <w:r w:rsidRPr="00E20D11">
        <w:rPr>
          <w:rFonts w:ascii="Arial" w:hAnsi="Arial" w:cs="Arial"/>
          <w:b/>
          <w:bCs/>
          <w:sz w:val="22"/>
          <w:szCs w:val="22"/>
          <w:lang w:eastAsia="ar-SA"/>
        </w:rPr>
        <w:t>Wykonawcą.</w:t>
      </w:r>
    </w:p>
    <w:p w:rsidR="00972C79" w:rsidRPr="00FA0D81" w:rsidRDefault="00972C79" w:rsidP="00FA0D81">
      <w:pPr>
        <w:suppressAutoHyphens/>
        <w:rPr>
          <w:lang w:eastAsia="ar-SA"/>
        </w:rPr>
      </w:pPr>
    </w:p>
    <w:p w:rsidR="00972C79" w:rsidRDefault="00972C79" w:rsidP="0075043C">
      <w:p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Strony zawierają umowę </w:t>
      </w:r>
      <w:r>
        <w:rPr>
          <w:rFonts w:ascii="Arial" w:hAnsi="Arial" w:cs="Arial"/>
          <w:sz w:val="22"/>
          <w:szCs w:val="22"/>
        </w:rPr>
        <w:t>według zapisu art. 4 pkt. 8</w:t>
      </w:r>
      <w:r w:rsidRPr="00F67674">
        <w:rPr>
          <w:rFonts w:ascii="Arial" w:hAnsi="Arial" w:cs="Arial"/>
          <w:sz w:val="22"/>
          <w:szCs w:val="22"/>
        </w:rPr>
        <w:t xml:space="preserve"> Ustawy z dnia 29 stycznia 2004 r. Prawo zamówień publicznych ( t.j</w:t>
      </w:r>
      <w:r>
        <w:rPr>
          <w:rFonts w:ascii="Arial" w:hAnsi="Arial" w:cs="Arial"/>
          <w:sz w:val="22"/>
          <w:szCs w:val="22"/>
        </w:rPr>
        <w:t>.</w:t>
      </w:r>
      <w:r w:rsidRPr="00F67674">
        <w:rPr>
          <w:rFonts w:ascii="Arial" w:hAnsi="Arial" w:cs="Arial"/>
          <w:sz w:val="22"/>
          <w:szCs w:val="22"/>
        </w:rPr>
        <w:t xml:space="preserve"> Dz. U. z 20</w:t>
      </w:r>
      <w:r>
        <w:rPr>
          <w:rFonts w:ascii="Arial" w:hAnsi="Arial" w:cs="Arial"/>
          <w:sz w:val="22"/>
          <w:szCs w:val="22"/>
        </w:rPr>
        <w:t>13</w:t>
      </w:r>
      <w:r w:rsidRPr="00F67674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907</w:t>
      </w:r>
      <w:r w:rsidRPr="00F67674">
        <w:rPr>
          <w:rFonts w:ascii="Arial" w:hAnsi="Arial" w:cs="Arial"/>
          <w:sz w:val="22"/>
          <w:szCs w:val="22"/>
        </w:rPr>
        <w:t xml:space="preserve"> z późn. zm.).</w:t>
      </w:r>
    </w:p>
    <w:p w:rsidR="00972C79" w:rsidRPr="00F67674" w:rsidRDefault="00972C79" w:rsidP="0075043C">
      <w:pPr>
        <w:jc w:val="both"/>
        <w:rPr>
          <w:rFonts w:ascii="Arial" w:hAnsi="Arial" w:cs="Arial"/>
          <w:sz w:val="22"/>
          <w:szCs w:val="22"/>
        </w:rPr>
      </w:pPr>
    </w:p>
    <w:p w:rsidR="00972C79" w:rsidRPr="00E20D11" w:rsidRDefault="00972C79">
      <w:pPr>
        <w:jc w:val="center"/>
        <w:rPr>
          <w:rFonts w:ascii="Arial" w:hAnsi="Arial" w:cs="Arial"/>
          <w:bCs/>
          <w:sz w:val="22"/>
          <w:szCs w:val="22"/>
        </w:rPr>
      </w:pPr>
      <w:r w:rsidRPr="00E20D11">
        <w:rPr>
          <w:rFonts w:ascii="Arial" w:hAnsi="Arial" w:cs="Arial"/>
          <w:bCs/>
          <w:sz w:val="22"/>
          <w:szCs w:val="22"/>
        </w:rPr>
        <w:t>§ 1</w:t>
      </w: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</w:p>
    <w:p w:rsidR="00972C79" w:rsidRPr="00FA0D81" w:rsidRDefault="00972C79" w:rsidP="000765E5">
      <w:pPr>
        <w:pStyle w:val="BodyText"/>
        <w:numPr>
          <w:ilvl w:val="0"/>
          <w:numId w:val="40"/>
        </w:numPr>
        <w:tabs>
          <w:tab w:val="clear" w:pos="720"/>
        </w:tabs>
        <w:ind w:left="280" w:hanging="284"/>
        <w:rPr>
          <w:rFonts w:ascii="Arial" w:hAnsi="Arial" w:cs="Arial"/>
          <w:sz w:val="22"/>
          <w:szCs w:val="22"/>
        </w:rPr>
      </w:pPr>
      <w:r w:rsidRPr="000765E5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a</w:t>
      </w:r>
      <w:r w:rsidRPr="000765E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e</w:t>
      </w:r>
      <w:r w:rsidRPr="000765E5">
        <w:rPr>
          <w:rFonts w:ascii="Arial" w:hAnsi="Arial" w:cs="Arial"/>
          <w:sz w:val="22"/>
          <w:szCs w:val="22"/>
        </w:rPr>
        <w:t xml:space="preserve"> oraz dostaw</w:t>
      </w:r>
      <w:r>
        <w:rPr>
          <w:rFonts w:ascii="Arial" w:hAnsi="Arial" w:cs="Arial"/>
          <w:sz w:val="22"/>
          <w:szCs w:val="22"/>
        </w:rPr>
        <w:t>a</w:t>
      </w:r>
      <w:r w:rsidRPr="000765E5">
        <w:rPr>
          <w:rFonts w:ascii="Arial" w:hAnsi="Arial" w:cs="Arial"/>
          <w:sz w:val="22"/>
          <w:szCs w:val="22"/>
        </w:rPr>
        <w:t xml:space="preserve"> gorących dwudaniowych posiłków: zupa, II danie dla wychowanków Placówki  Opiekuńczo Wychowawczej w Kijanach, zgodnie z zał. nr 1 (szczegółowy opis przedmiotu zamówienia).</w:t>
      </w:r>
      <w:r w:rsidRPr="00FA0D81">
        <w:rPr>
          <w:rFonts w:ascii="Arial" w:hAnsi="Arial" w:cs="Arial"/>
          <w:sz w:val="22"/>
          <w:szCs w:val="22"/>
        </w:rPr>
        <w:t xml:space="preserve"> </w:t>
      </w:r>
      <w:r>
        <w:t>CPV 55270000-3  (usługi świadczone przez placówki oferujące wyżywienie).</w:t>
      </w:r>
    </w:p>
    <w:p w:rsidR="00972C79" w:rsidRPr="00FA0D81" w:rsidRDefault="00972C79" w:rsidP="00311C7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FA0D81">
        <w:rPr>
          <w:rFonts w:ascii="Arial" w:hAnsi="Arial" w:cs="Arial"/>
          <w:sz w:val="22"/>
          <w:szCs w:val="22"/>
        </w:rPr>
        <w:t xml:space="preserve">2. Zamawiający zleca, a Wykonawca zobowiązuje się do wykonania w/w </w:t>
      </w:r>
      <w:r>
        <w:rPr>
          <w:rFonts w:ascii="Arial" w:hAnsi="Arial" w:cs="Arial"/>
          <w:sz w:val="22"/>
          <w:szCs w:val="22"/>
        </w:rPr>
        <w:t xml:space="preserve">usług codziennie przez oznaczony czas w uzgodnieniu </w:t>
      </w:r>
      <w:r w:rsidRPr="00FA0D81">
        <w:rPr>
          <w:rFonts w:ascii="Arial" w:hAnsi="Arial" w:cs="Arial"/>
          <w:sz w:val="22"/>
          <w:szCs w:val="22"/>
        </w:rPr>
        <w:t>z Zamawiającym</w:t>
      </w:r>
      <w:r>
        <w:rPr>
          <w:rFonts w:ascii="Arial" w:hAnsi="Arial" w:cs="Arial"/>
          <w:sz w:val="22"/>
          <w:szCs w:val="22"/>
        </w:rPr>
        <w:t>,</w:t>
      </w:r>
      <w:r w:rsidRPr="00FA0D81">
        <w:rPr>
          <w:rFonts w:ascii="Arial" w:hAnsi="Arial" w:cs="Arial"/>
          <w:sz w:val="22"/>
          <w:szCs w:val="22"/>
        </w:rPr>
        <w:t xml:space="preserve"> zgodnie z przedłożoną ofertą z dnia </w:t>
      </w:r>
      <w:r>
        <w:rPr>
          <w:rFonts w:ascii="Arial" w:hAnsi="Arial" w:cs="Arial"/>
          <w:sz w:val="22"/>
          <w:szCs w:val="22"/>
        </w:rPr>
        <w:t>26.11</w:t>
      </w:r>
      <w:r w:rsidRPr="00FA0D8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FA0D81">
        <w:rPr>
          <w:rFonts w:ascii="Arial" w:hAnsi="Arial" w:cs="Arial"/>
          <w:sz w:val="22"/>
          <w:szCs w:val="22"/>
        </w:rPr>
        <w:t xml:space="preserve">r.  stanowiącą integralny załącznik Nr </w:t>
      </w:r>
      <w:r>
        <w:rPr>
          <w:rFonts w:ascii="Arial" w:hAnsi="Arial" w:cs="Arial"/>
          <w:sz w:val="22"/>
          <w:szCs w:val="22"/>
        </w:rPr>
        <w:t>2</w:t>
      </w:r>
      <w:r w:rsidRPr="00FA0D81">
        <w:rPr>
          <w:rFonts w:ascii="Arial" w:hAnsi="Arial" w:cs="Arial"/>
          <w:sz w:val="22"/>
          <w:szCs w:val="22"/>
        </w:rPr>
        <w:t xml:space="preserve"> do umowy.         </w:t>
      </w:r>
    </w:p>
    <w:p w:rsidR="00972C79" w:rsidRDefault="00972C79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2C79" w:rsidRPr="003E181E" w:rsidRDefault="00972C79">
      <w:pPr>
        <w:ind w:left="42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2</w:t>
      </w:r>
    </w:p>
    <w:p w:rsidR="00972C79" w:rsidRPr="00F67674" w:rsidRDefault="00972C79">
      <w:pPr>
        <w:jc w:val="both"/>
        <w:rPr>
          <w:rFonts w:ascii="Arial" w:hAnsi="Arial" w:cs="Arial"/>
          <w:sz w:val="22"/>
          <w:szCs w:val="22"/>
        </w:rPr>
      </w:pPr>
    </w:p>
    <w:p w:rsidR="00972C79" w:rsidRPr="00F67674" w:rsidRDefault="00972C79" w:rsidP="00FA577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972C79" w:rsidRPr="00F67674" w:rsidRDefault="00972C79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obiad 01.01.2015r..</w:t>
      </w:r>
    </w:p>
    <w:p w:rsidR="00972C79" w:rsidRPr="00F67674" w:rsidRDefault="00972C79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</w:t>
      </w:r>
      <w:r>
        <w:rPr>
          <w:rFonts w:ascii="Arial" w:hAnsi="Arial" w:cs="Arial"/>
          <w:sz w:val="22"/>
          <w:szCs w:val="22"/>
        </w:rPr>
        <w:t>obiad 31.12.2015</w:t>
      </w:r>
      <w:r w:rsidRPr="00F67674">
        <w:rPr>
          <w:rFonts w:ascii="Arial" w:hAnsi="Arial" w:cs="Arial"/>
          <w:sz w:val="22"/>
          <w:szCs w:val="22"/>
        </w:rPr>
        <w:t xml:space="preserve"> r.,</w:t>
      </w:r>
    </w:p>
    <w:p w:rsidR="00972C79" w:rsidRDefault="00972C7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świadczenia usług objętych przedmiotem zlecenia przy zachowaniu należytej staranności, wynikającej z zawodowego charakteru wykonywanej działalności. W szczególności Wykonawca ponosi pełną odpowiedzialność za jakość oraz zgodność świadczonej usługi z przedstawionym </w:t>
      </w:r>
      <w:r>
        <w:rPr>
          <w:rFonts w:ascii="Arial" w:hAnsi="Arial" w:cs="Arial"/>
          <w:sz w:val="22"/>
          <w:szCs w:val="22"/>
        </w:rPr>
        <w:br/>
        <w:t>i zaakceptowanym jadłospisem, oraz zgodność świadczonej usługi z obowiązującymi normami żywienia i wymogami sanitarno- epidemiologicznymi.</w:t>
      </w:r>
    </w:p>
    <w:p w:rsidR="00972C79" w:rsidRPr="00F67674" w:rsidRDefault="00972C79" w:rsidP="00376631">
      <w:pPr>
        <w:jc w:val="both"/>
        <w:rPr>
          <w:rFonts w:ascii="Arial" w:hAnsi="Arial" w:cs="Arial"/>
          <w:sz w:val="22"/>
          <w:szCs w:val="22"/>
        </w:rPr>
      </w:pPr>
    </w:p>
    <w:p w:rsidR="00972C79" w:rsidRDefault="00972C79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972C79" w:rsidRDefault="00972C79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972C79" w:rsidRPr="003E181E" w:rsidRDefault="00972C79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3</w:t>
      </w:r>
    </w:p>
    <w:p w:rsidR="00972C79" w:rsidRPr="00F67674" w:rsidRDefault="00972C79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972C79" w:rsidRPr="00F67674" w:rsidRDefault="00972C79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uzgadnia z</w:t>
      </w:r>
      <w:r w:rsidRPr="00F67674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ą, iż posiłki dostarczone będą na koszt Wykonawcy do POW Kijany z siedzibą Kijany 19 B codziennie w godzinach zgodnych z zał. nr 1 (szczegółowy opis przedmiotu zamówienia)</w:t>
      </w:r>
    </w:p>
    <w:p w:rsidR="00972C79" w:rsidRPr="00F67674" w:rsidRDefault="00972C79">
      <w:pPr>
        <w:ind w:left="360"/>
        <w:rPr>
          <w:rFonts w:ascii="Arial" w:hAnsi="Arial" w:cs="Arial"/>
          <w:sz w:val="22"/>
          <w:szCs w:val="22"/>
        </w:rPr>
      </w:pPr>
    </w:p>
    <w:p w:rsidR="00972C79" w:rsidRDefault="00972C79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4</w:t>
      </w:r>
    </w:p>
    <w:p w:rsidR="00972C79" w:rsidRPr="003E181E" w:rsidRDefault="00972C79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972C79" w:rsidRDefault="00972C79" w:rsidP="000765E5">
      <w:pPr>
        <w:pStyle w:val="BodyText3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Dowodem wykonania usługi jest podpisany przez Zamawiającego protokół odbioru posiłków</w:t>
      </w:r>
    </w:p>
    <w:p w:rsidR="00972C79" w:rsidRDefault="00972C79" w:rsidP="002125B4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972C79" w:rsidRPr="00F67674" w:rsidRDefault="00972C79" w:rsidP="002125B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72C79" w:rsidRPr="001E14B0" w:rsidRDefault="00972C79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 xml:space="preserve">Wartość </w:t>
      </w:r>
      <w:r>
        <w:rPr>
          <w:rFonts w:ascii="Arial" w:hAnsi="Arial" w:cs="Arial"/>
          <w:sz w:val="22"/>
        </w:rPr>
        <w:t>dostaw</w:t>
      </w:r>
      <w:r w:rsidRPr="001E14B0">
        <w:rPr>
          <w:rFonts w:ascii="Arial" w:hAnsi="Arial" w:cs="Arial"/>
          <w:sz w:val="22"/>
        </w:rPr>
        <w:t xml:space="preserve"> związanych z wykonaniem przedmiotowego zadania ustala się według wyniku rozeznania cenowego na kwotę netto </w:t>
      </w:r>
      <w:r>
        <w:rPr>
          <w:rFonts w:ascii="Arial" w:hAnsi="Arial" w:cs="Arial"/>
          <w:sz w:val="22"/>
        </w:rPr>
        <w:t>…………..</w:t>
      </w:r>
      <w:r w:rsidRPr="001E14B0">
        <w:rPr>
          <w:rFonts w:ascii="Arial" w:hAnsi="Arial" w:cs="Arial"/>
          <w:sz w:val="22"/>
        </w:rPr>
        <w:t xml:space="preserve">zł + podatek VAT </w:t>
      </w:r>
      <w:r>
        <w:rPr>
          <w:rFonts w:ascii="Arial" w:hAnsi="Arial" w:cs="Arial"/>
          <w:sz w:val="22"/>
        </w:rPr>
        <w:t>8</w:t>
      </w:r>
      <w:r w:rsidRPr="001E14B0">
        <w:rPr>
          <w:rFonts w:ascii="Arial" w:hAnsi="Arial" w:cs="Arial"/>
          <w:sz w:val="22"/>
        </w:rPr>
        <w:t xml:space="preserve">%, co stanowi łącznie </w:t>
      </w:r>
      <w:r>
        <w:rPr>
          <w:sz w:val="24"/>
          <w:szCs w:val="24"/>
        </w:rPr>
        <w:t>…………….</w:t>
      </w:r>
      <w:r>
        <w:t xml:space="preserve"> </w:t>
      </w:r>
      <w:r w:rsidRPr="001E14B0">
        <w:rPr>
          <w:rFonts w:ascii="Arial" w:hAnsi="Arial" w:cs="Arial"/>
          <w:sz w:val="22"/>
        </w:rPr>
        <w:t xml:space="preserve">zł brutto [słownie: </w:t>
      </w:r>
      <w:r>
        <w:rPr>
          <w:rFonts w:ascii="Arial" w:hAnsi="Arial" w:cs="Arial"/>
          <w:sz w:val="22"/>
        </w:rPr>
        <w:t>…………………………………………</w:t>
      </w:r>
      <w:r w:rsidRPr="001E14B0">
        <w:rPr>
          <w:rFonts w:ascii="Arial" w:hAnsi="Arial" w:cs="Arial"/>
          <w:sz w:val="22"/>
        </w:rPr>
        <w:t xml:space="preserve"> zł]. </w:t>
      </w:r>
    </w:p>
    <w:p w:rsidR="00972C79" w:rsidRPr="001E14B0" w:rsidRDefault="00972C79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 xml:space="preserve">Wynagrodzenie będzie płatne po zakończeniu realizacji </w:t>
      </w:r>
      <w:r>
        <w:rPr>
          <w:rFonts w:ascii="Arial" w:hAnsi="Arial" w:cs="Arial"/>
          <w:sz w:val="22"/>
        </w:rPr>
        <w:t>zadania w wysokości wskazanej w ofercie.</w:t>
      </w:r>
    </w:p>
    <w:p w:rsidR="00972C79" w:rsidRPr="001E14B0" w:rsidRDefault="00972C79" w:rsidP="00AA44FE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>Termin płatności faktur 14 dni od daty jej wpływu do zamawiającego</w:t>
      </w:r>
      <w:r w:rsidRPr="002125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konto</w:t>
      </w:r>
      <w:r>
        <w:rPr>
          <w:rFonts w:ascii="Arial" w:hAnsi="Arial" w:cs="Arial"/>
          <w:sz w:val="22"/>
        </w:rPr>
        <w:br/>
        <w:t xml:space="preserve"> Wykonawcy nr …………………………………………….</w:t>
      </w:r>
      <w:r w:rsidRPr="001E14B0">
        <w:rPr>
          <w:rFonts w:ascii="Arial" w:hAnsi="Arial" w:cs="Arial"/>
          <w:sz w:val="22"/>
        </w:rPr>
        <w:t>.</w:t>
      </w:r>
    </w:p>
    <w:p w:rsidR="00972C79" w:rsidRDefault="00972C79" w:rsidP="00AA44FE">
      <w:pPr>
        <w:pStyle w:val="BodyText3"/>
        <w:tabs>
          <w:tab w:val="left" w:pos="540"/>
          <w:tab w:val="left" w:pos="5954"/>
        </w:tabs>
        <w:spacing w:after="0"/>
        <w:jc w:val="both"/>
        <w:rPr>
          <w:rFonts w:ascii="Arial" w:hAnsi="Arial" w:cs="Arial"/>
          <w:sz w:val="22"/>
        </w:rPr>
      </w:pPr>
    </w:p>
    <w:p w:rsidR="00972C79" w:rsidRDefault="00972C79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2125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§ 6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Wykonawca zapłaci Zamawiającemu kary umowne </w:t>
      </w:r>
    </w:p>
    <w:p w:rsidR="00972C79" w:rsidRDefault="00972C79" w:rsidP="00F67674">
      <w:pPr>
        <w:pStyle w:val="BodyText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za opóźnienia w realizacji przedmiotu umowy w wysokości 0,01 % wynagrodzenia brutto, za każdą pełną godzinę zwłoki w dostawie posiłków.</w:t>
      </w:r>
    </w:p>
    <w:p w:rsidR="00972C79" w:rsidRDefault="00972C79" w:rsidP="00F67674">
      <w:pPr>
        <w:pStyle w:val="BodyText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za odstąpienie od umowy przez Zamawiającego z przyczyn dotyczących </w:t>
      </w:r>
      <w:r>
        <w:rPr>
          <w:rFonts w:ascii="Arial" w:hAnsi="Arial" w:cs="Arial"/>
          <w:sz w:val="22"/>
        </w:rPr>
        <w:br/>
        <w:t>Wykonawcy - w wysokości 10 % wynagrodzenia umownego brutto.</w:t>
      </w:r>
    </w:p>
    <w:p w:rsidR="00972C79" w:rsidRDefault="00972C79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    Zamawiający zapłaci Wykonawcy kary umowne za odstąpienie od umowy przez Wykonawcę z przyczyn za które ponosi odpowiedzialność Zamawiający - w wysokości 10 % wynagrodzenia umownego brutto.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972C79" w:rsidRDefault="00972C79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7.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Wszelkie zmiany i uzupełnienia postanowień zawartej umowy mogą nastąpić za zgodą </w:t>
      </w:r>
      <w:r>
        <w:rPr>
          <w:rFonts w:ascii="Arial" w:hAnsi="Arial" w:cs="Arial"/>
          <w:sz w:val="22"/>
        </w:rPr>
        <w:br/>
        <w:t xml:space="preserve">    obu stron, wyrażoną na piśmie pod rygorem nieważności.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Zakazuje się zmian postanowień zawartej umowy, w stosunku do treści oferty, na </w:t>
      </w:r>
      <w:r>
        <w:rPr>
          <w:rFonts w:ascii="Arial" w:hAnsi="Arial" w:cs="Arial"/>
          <w:sz w:val="22"/>
        </w:rPr>
        <w:br/>
        <w:t xml:space="preserve">    podstawie której dokonano wyboru wykonawcy. </w:t>
      </w:r>
    </w:p>
    <w:p w:rsidR="00972C79" w:rsidRDefault="00972C79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8.</w:t>
      </w:r>
    </w:p>
    <w:p w:rsidR="00972C79" w:rsidRDefault="00972C79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niniejszą umową obowiązują przepisy Kodeksu cywilnego.</w:t>
      </w:r>
    </w:p>
    <w:p w:rsidR="00972C79" w:rsidRDefault="00972C79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</w:p>
    <w:p w:rsidR="00972C79" w:rsidRDefault="00972C79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9.</w:t>
      </w:r>
    </w:p>
    <w:p w:rsidR="00972C79" w:rsidRDefault="00972C79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</w:p>
    <w:p w:rsidR="00972C79" w:rsidRDefault="00972C79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Spory, które nie zostaną rozstrzygnięte polubownie, strony przekażą do rozstrzygnięcia przez rzeczowo i miejscowo Sąd właściwy dla Zamawiającego.</w:t>
      </w:r>
    </w:p>
    <w:p w:rsidR="00972C79" w:rsidRDefault="00972C79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</w:p>
    <w:p w:rsidR="00972C79" w:rsidRDefault="00972C79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10.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trzech jednobrzmiących egzemplarzach, dwa egz. dla Zamawiającego, jeden egz. dla Wykonawcy</w:t>
      </w: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972C79" w:rsidRDefault="00972C79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Integralną część umowy stanowią załączniki:</w:t>
      </w:r>
    </w:p>
    <w:p w:rsidR="00972C79" w:rsidRDefault="00972C79" w:rsidP="00503579">
      <w:pPr>
        <w:pStyle w:val="BodyText3"/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Szczegółowy opis przedmiotu zamówienia</w:t>
      </w:r>
    </w:p>
    <w:p w:rsidR="00972C79" w:rsidRDefault="00972C79" w:rsidP="00503579">
      <w:pPr>
        <w:pStyle w:val="BodyText3"/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 wraz z propozycją jadłospisu.</w:t>
      </w:r>
    </w:p>
    <w:p w:rsidR="00972C79" w:rsidRDefault="00972C79" w:rsidP="00503579">
      <w:pPr>
        <w:pStyle w:val="BodyText3"/>
        <w:ind w:left="360"/>
        <w:rPr>
          <w:rFonts w:ascii="Arial" w:hAnsi="Arial" w:cs="Arial"/>
          <w:sz w:val="22"/>
        </w:rPr>
      </w:pPr>
    </w:p>
    <w:p w:rsidR="00972C79" w:rsidRPr="00C70D7E" w:rsidRDefault="00972C79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972C79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79" w:rsidRDefault="00972C79">
      <w:r>
        <w:separator/>
      </w:r>
    </w:p>
  </w:endnote>
  <w:endnote w:type="continuationSeparator" w:id="0">
    <w:p w:rsidR="00972C79" w:rsidRDefault="0097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9" w:rsidRDefault="00972C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C79" w:rsidRDefault="00972C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9" w:rsidRDefault="00972C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C79" w:rsidRDefault="00972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79" w:rsidRDefault="00972C79">
      <w:r>
        <w:separator/>
      </w:r>
    </w:p>
  </w:footnote>
  <w:footnote w:type="continuationSeparator" w:id="0">
    <w:p w:rsidR="00972C79" w:rsidRDefault="00972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9F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31248"/>
    <w:multiLevelType w:val="multilevel"/>
    <w:tmpl w:val="D710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48D435F"/>
    <w:multiLevelType w:val="multilevel"/>
    <w:tmpl w:val="710AF5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F7817"/>
    <w:multiLevelType w:val="multilevel"/>
    <w:tmpl w:val="E2C4F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CC3286"/>
    <w:multiLevelType w:val="hybridMultilevel"/>
    <w:tmpl w:val="FB605D48"/>
    <w:lvl w:ilvl="0" w:tplc="108052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1B6EA71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E8C6AC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0D2D3834"/>
    <w:multiLevelType w:val="hybridMultilevel"/>
    <w:tmpl w:val="7972979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7661B"/>
    <w:multiLevelType w:val="multilevel"/>
    <w:tmpl w:val="E272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52"/>
        </w:tabs>
        <w:ind w:left="385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4"/>
        </w:tabs>
        <w:ind w:left="425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1800"/>
      </w:pPr>
      <w:rPr>
        <w:rFonts w:cs="Times New Roman"/>
      </w:rPr>
    </w:lvl>
  </w:abstractNum>
  <w:abstractNum w:abstractNumId="7">
    <w:nsid w:val="13E6058F"/>
    <w:multiLevelType w:val="hybridMultilevel"/>
    <w:tmpl w:val="D3A6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2C24B2"/>
    <w:multiLevelType w:val="hybridMultilevel"/>
    <w:tmpl w:val="139CA82E"/>
    <w:lvl w:ilvl="0" w:tplc="27AA2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83CF16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1E96059D"/>
    <w:multiLevelType w:val="hybridMultilevel"/>
    <w:tmpl w:val="CF1C037E"/>
    <w:lvl w:ilvl="0" w:tplc="C43830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B6791B"/>
    <w:multiLevelType w:val="hybridMultilevel"/>
    <w:tmpl w:val="600C3264"/>
    <w:lvl w:ilvl="0" w:tplc="A09647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3582FAF"/>
    <w:multiLevelType w:val="hybridMultilevel"/>
    <w:tmpl w:val="071ABB10"/>
    <w:lvl w:ilvl="0" w:tplc="6DB883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23C57602"/>
    <w:multiLevelType w:val="multilevel"/>
    <w:tmpl w:val="D3A6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5E341B"/>
    <w:multiLevelType w:val="hybridMultilevel"/>
    <w:tmpl w:val="68D8BEDA"/>
    <w:lvl w:ilvl="0" w:tplc="14B6CB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3E4108"/>
    <w:multiLevelType w:val="hybridMultilevel"/>
    <w:tmpl w:val="20244C26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27812F34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9251EB"/>
    <w:multiLevelType w:val="hybridMultilevel"/>
    <w:tmpl w:val="4E0A33A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EEA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91CE1"/>
    <w:multiLevelType w:val="multilevel"/>
    <w:tmpl w:val="1BB69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</w:abstractNum>
  <w:abstractNum w:abstractNumId="20">
    <w:nsid w:val="2F2606EC"/>
    <w:multiLevelType w:val="hybridMultilevel"/>
    <w:tmpl w:val="B2088560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2802A6"/>
    <w:multiLevelType w:val="hybridMultilevel"/>
    <w:tmpl w:val="E2383178"/>
    <w:lvl w:ilvl="0" w:tplc="AC92E3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E94859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49AF0080"/>
    <w:multiLevelType w:val="hybridMultilevel"/>
    <w:tmpl w:val="EC9823D6"/>
    <w:lvl w:ilvl="0" w:tplc="2580F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0664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4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B02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1C8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E6B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A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28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8A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8B39DE"/>
    <w:multiLevelType w:val="hybridMultilevel"/>
    <w:tmpl w:val="40DECFF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B230A4"/>
    <w:multiLevelType w:val="hybridMultilevel"/>
    <w:tmpl w:val="45482BBC"/>
    <w:lvl w:ilvl="0" w:tplc="C13A6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770E52"/>
    <w:multiLevelType w:val="hybridMultilevel"/>
    <w:tmpl w:val="4E3CA200"/>
    <w:lvl w:ilvl="0" w:tplc="4F002F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116AFB"/>
    <w:multiLevelType w:val="multilevel"/>
    <w:tmpl w:val="F50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8">
    <w:nsid w:val="55A73FC2"/>
    <w:multiLevelType w:val="multilevel"/>
    <w:tmpl w:val="0666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9">
    <w:nsid w:val="58DE7C83"/>
    <w:multiLevelType w:val="multilevel"/>
    <w:tmpl w:val="E6D642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93B07D0"/>
    <w:multiLevelType w:val="hybridMultilevel"/>
    <w:tmpl w:val="B068F572"/>
    <w:lvl w:ilvl="0" w:tplc="B2BEC7D6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80B1D"/>
    <w:multiLevelType w:val="hybridMultilevel"/>
    <w:tmpl w:val="B5D2CA7A"/>
    <w:lvl w:ilvl="0" w:tplc="6E147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5ADC7F85"/>
    <w:multiLevelType w:val="multilevel"/>
    <w:tmpl w:val="ABEC015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5F7E24F3"/>
    <w:multiLevelType w:val="hybridMultilevel"/>
    <w:tmpl w:val="B672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FE404F"/>
    <w:multiLevelType w:val="multilevel"/>
    <w:tmpl w:val="1D1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641D68FA"/>
    <w:multiLevelType w:val="hybridMultilevel"/>
    <w:tmpl w:val="4A7E3D78"/>
    <w:lvl w:ilvl="0" w:tplc="0415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8">
    <w:nsid w:val="6BCB1F70"/>
    <w:multiLevelType w:val="hybridMultilevel"/>
    <w:tmpl w:val="7F3A7A1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02E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E3CEF"/>
    <w:multiLevelType w:val="hybridMultilevel"/>
    <w:tmpl w:val="61A68E8C"/>
    <w:lvl w:ilvl="0" w:tplc="EB084A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CB2FFA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0">
    <w:nsid w:val="6FE56431"/>
    <w:multiLevelType w:val="hybridMultilevel"/>
    <w:tmpl w:val="01B027E6"/>
    <w:lvl w:ilvl="0" w:tplc="ED1011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6A6CFB"/>
    <w:multiLevelType w:val="multilevel"/>
    <w:tmpl w:val="464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>
    <w:nsid w:val="761F55B5"/>
    <w:multiLevelType w:val="hybridMultilevel"/>
    <w:tmpl w:val="8A44F548"/>
    <w:lvl w:ilvl="0" w:tplc="3940D2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B385E"/>
    <w:multiLevelType w:val="multilevel"/>
    <w:tmpl w:val="FC0A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10"/>
  </w:num>
  <w:num w:numId="5">
    <w:abstractNumId w:val="20"/>
  </w:num>
  <w:num w:numId="6">
    <w:abstractNumId w:val="18"/>
  </w:num>
  <w:num w:numId="7">
    <w:abstractNumId w:val="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34"/>
  </w:num>
  <w:num w:numId="14">
    <w:abstractNumId w:val="19"/>
  </w:num>
  <w:num w:numId="15">
    <w:abstractNumId w:val="41"/>
  </w:num>
  <w:num w:numId="16">
    <w:abstractNumId w:val="12"/>
  </w:num>
  <w:num w:numId="17">
    <w:abstractNumId w:val="39"/>
  </w:num>
  <w:num w:numId="18">
    <w:abstractNumId w:val="9"/>
  </w:num>
  <w:num w:numId="19">
    <w:abstractNumId w:val="31"/>
  </w:num>
  <w:num w:numId="20">
    <w:abstractNumId w:val="14"/>
  </w:num>
  <w:num w:numId="21">
    <w:abstractNumId w:val="33"/>
  </w:num>
  <w:num w:numId="22">
    <w:abstractNumId w:val="29"/>
  </w:num>
  <w:num w:numId="23">
    <w:abstractNumId w:val="28"/>
  </w:num>
  <w:num w:numId="24">
    <w:abstractNumId w:val="23"/>
  </w:num>
  <w:num w:numId="25">
    <w:abstractNumId w:val="2"/>
  </w:num>
  <w:num w:numId="26">
    <w:abstractNumId w:val="30"/>
  </w:num>
  <w:num w:numId="27">
    <w:abstractNumId w:val="17"/>
  </w:num>
  <w:num w:numId="28">
    <w:abstractNumId w:val="0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15"/>
  </w:num>
  <w:num w:numId="34">
    <w:abstractNumId w:val="26"/>
  </w:num>
  <w:num w:numId="35">
    <w:abstractNumId w:val="7"/>
  </w:num>
  <w:num w:numId="36">
    <w:abstractNumId w:val="13"/>
  </w:num>
  <w:num w:numId="37">
    <w:abstractNumId w:val="42"/>
  </w:num>
  <w:num w:numId="38">
    <w:abstractNumId w:val="16"/>
  </w:num>
  <w:num w:numId="39">
    <w:abstractNumId w:val="1"/>
  </w:num>
  <w:num w:numId="40">
    <w:abstractNumId w:val="35"/>
  </w:num>
  <w:num w:numId="41">
    <w:abstractNumId w:val="21"/>
  </w:num>
  <w:num w:numId="42">
    <w:abstractNumId w:val="40"/>
  </w:num>
  <w:num w:numId="43">
    <w:abstractNumId w:val="2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13550"/>
    <w:rsid w:val="0001523B"/>
    <w:rsid w:val="00016EE7"/>
    <w:rsid w:val="00025CB8"/>
    <w:rsid w:val="00026625"/>
    <w:rsid w:val="00026680"/>
    <w:rsid w:val="000452F9"/>
    <w:rsid w:val="000553AB"/>
    <w:rsid w:val="00057660"/>
    <w:rsid w:val="00071555"/>
    <w:rsid w:val="000765E5"/>
    <w:rsid w:val="00086A39"/>
    <w:rsid w:val="00086D06"/>
    <w:rsid w:val="00096DE1"/>
    <w:rsid w:val="000A0919"/>
    <w:rsid w:val="000C5EB0"/>
    <w:rsid w:val="000D325D"/>
    <w:rsid w:val="000E75E8"/>
    <w:rsid w:val="000F35C3"/>
    <w:rsid w:val="00103133"/>
    <w:rsid w:val="00112236"/>
    <w:rsid w:val="00113B6C"/>
    <w:rsid w:val="00113E8B"/>
    <w:rsid w:val="001220C0"/>
    <w:rsid w:val="00137313"/>
    <w:rsid w:val="0014671D"/>
    <w:rsid w:val="00164935"/>
    <w:rsid w:val="00172E37"/>
    <w:rsid w:val="00196F75"/>
    <w:rsid w:val="001A138B"/>
    <w:rsid w:val="001A3155"/>
    <w:rsid w:val="001A4325"/>
    <w:rsid w:val="001A4DC8"/>
    <w:rsid w:val="001A4EB4"/>
    <w:rsid w:val="001A5333"/>
    <w:rsid w:val="001B01DD"/>
    <w:rsid w:val="001C2C89"/>
    <w:rsid w:val="001C6687"/>
    <w:rsid w:val="001C6FE1"/>
    <w:rsid w:val="001D53EC"/>
    <w:rsid w:val="001E14B0"/>
    <w:rsid w:val="001E4776"/>
    <w:rsid w:val="001F32E9"/>
    <w:rsid w:val="001F77D5"/>
    <w:rsid w:val="002125B4"/>
    <w:rsid w:val="0022147A"/>
    <w:rsid w:val="00225A26"/>
    <w:rsid w:val="0023176B"/>
    <w:rsid w:val="00235295"/>
    <w:rsid w:val="0023550C"/>
    <w:rsid w:val="00294C31"/>
    <w:rsid w:val="002D521D"/>
    <w:rsid w:val="002E327E"/>
    <w:rsid w:val="002E48AD"/>
    <w:rsid w:val="00311C79"/>
    <w:rsid w:val="00340373"/>
    <w:rsid w:val="00352D17"/>
    <w:rsid w:val="003755FE"/>
    <w:rsid w:val="00376631"/>
    <w:rsid w:val="003A0E23"/>
    <w:rsid w:val="003A52B8"/>
    <w:rsid w:val="003B5C03"/>
    <w:rsid w:val="003E181E"/>
    <w:rsid w:val="003E469D"/>
    <w:rsid w:val="00404993"/>
    <w:rsid w:val="00405744"/>
    <w:rsid w:val="004114ED"/>
    <w:rsid w:val="00420C50"/>
    <w:rsid w:val="0042481B"/>
    <w:rsid w:val="004265B5"/>
    <w:rsid w:val="00432A11"/>
    <w:rsid w:val="00445ACD"/>
    <w:rsid w:val="004877F6"/>
    <w:rsid w:val="00492029"/>
    <w:rsid w:val="004A0937"/>
    <w:rsid w:val="004A179B"/>
    <w:rsid w:val="004A19D3"/>
    <w:rsid w:val="004A51D1"/>
    <w:rsid w:val="004C15C9"/>
    <w:rsid w:val="004C7E82"/>
    <w:rsid w:val="004D0F45"/>
    <w:rsid w:val="004E21F8"/>
    <w:rsid w:val="004E28C3"/>
    <w:rsid w:val="00503579"/>
    <w:rsid w:val="00507C1F"/>
    <w:rsid w:val="005106AD"/>
    <w:rsid w:val="00521BB7"/>
    <w:rsid w:val="00535A07"/>
    <w:rsid w:val="005515BE"/>
    <w:rsid w:val="005572D4"/>
    <w:rsid w:val="00563E61"/>
    <w:rsid w:val="00597B0A"/>
    <w:rsid w:val="005A67D2"/>
    <w:rsid w:val="005C2D1A"/>
    <w:rsid w:val="00603C24"/>
    <w:rsid w:val="00610865"/>
    <w:rsid w:val="006448FB"/>
    <w:rsid w:val="00645310"/>
    <w:rsid w:val="0064551F"/>
    <w:rsid w:val="00650F20"/>
    <w:rsid w:val="0065288A"/>
    <w:rsid w:val="00653C30"/>
    <w:rsid w:val="006572FA"/>
    <w:rsid w:val="006612D7"/>
    <w:rsid w:val="0066534B"/>
    <w:rsid w:val="00691525"/>
    <w:rsid w:val="0069542F"/>
    <w:rsid w:val="006E2F73"/>
    <w:rsid w:val="00734567"/>
    <w:rsid w:val="00740162"/>
    <w:rsid w:val="0075043C"/>
    <w:rsid w:val="00767555"/>
    <w:rsid w:val="00781537"/>
    <w:rsid w:val="00781610"/>
    <w:rsid w:val="007941C3"/>
    <w:rsid w:val="007D4563"/>
    <w:rsid w:val="007D5549"/>
    <w:rsid w:val="007E1063"/>
    <w:rsid w:val="007F0209"/>
    <w:rsid w:val="007F1E87"/>
    <w:rsid w:val="00802F40"/>
    <w:rsid w:val="00811E24"/>
    <w:rsid w:val="00836820"/>
    <w:rsid w:val="00846E82"/>
    <w:rsid w:val="00850D52"/>
    <w:rsid w:val="00861B06"/>
    <w:rsid w:val="0087782B"/>
    <w:rsid w:val="00883DB0"/>
    <w:rsid w:val="008B2FB8"/>
    <w:rsid w:val="008B5790"/>
    <w:rsid w:val="008E03AB"/>
    <w:rsid w:val="008E2A68"/>
    <w:rsid w:val="00914DF4"/>
    <w:rsid w:val="00916170"/>
    <w:rsid w:val="00930E57"/>
    <w:rsid w:val="00945B23"/>
    <w:rsid w:val="00957845"/>
    <w:rsid w:val="00961034"/>
    <w:rsid w:val="0096258B"/>
    <w:rsid w:val="00972C79"/>
    <w:rsid w:val="009754A8"/>
    <w:rsid w:val="00990B6E"/>
    <w:rsid w:val="0099747E"/>
    <w:rsid w:val="009B5AAD"/>
    <w:rsid w:val="009D057F"/>
    <w:rsid w:val="009D1BE9"/>
    <w:rsid w:val="009D2759"/>
    <w:rsid w:val="00A20A2B"/>
    <w:rsid w:val="00A23B9B"/>
    <w:rsid w:val="00A26BB9"/>
    <w:rsid w:val="00A27C33"/>
    <w:rsid w:val="00A41C60"/>
    <w:rsid w:val="00A45ABE"/>
    <w:rsid w:val="00A45B3F"/>
    <w:rsid w:val="00A521C4"/>
    <w:rsid w:val="00AA08BE"/>
    <w:rsid w:val="00AA44FE"/>
    <w:rsid w:val="00AA7636"/>
    <w:rsid w:val="00AD0557"/>
    <w:rsid w:val="00AD2EEC"/>
    <w:rsid w:val="00AE0F92"/>
    <w:rsid w:val="00AE3E69"/>
    <w:rsid w:val="00AF4F23"/>
    <w:rsid w:val="00AF6AD7"/>
    <w:rsid w:val="00B10019"/>
    <w:rsid w:val="00B12C37"/>
    <w:rsid w:val="00B1509B"/>
    <w:rsid w:val="00B22E16"/>
    <w:rsid w:val="00B24C6A"/>
    <w:rsid w:val="00B34F04"/>
    <w:rsid w:val="00B64A62"/>
    <w:rsid w:val="00B81F2E"/>
    <w:rsid w:val="00B96598"/>
    <w:rsid w:val="00BA1289"/>
    <w:rsid w:val="00BA215F"/>
    <w:rsid w:val="00BB012A"/>
    <w:rsid w:val="00BB376E"/>
    <w:rsid w:val="00BB658A"/>
    <w:rsid w:val="00BE22F9"/>
    <w:rsid w:val="00C303B5"/>
    <w:rsid w:val="00C3099C"/>
    <w:rsid w:val="00C30F90"/>
    <w:rsid w:val="00C32B63"/>
    <w:rsid w:val="00C46639"/>
    <w:rsid w:val="00C52103"/>
    <w:rsid w:val="00C625B0"/>
    <w:rsid w:val="00C70D7E"/>
    <w:rsid w:val="00C96ED2"/>
    <w:rsid w:val="00CA1984"/>
    <w:rsid w:val="00CB14B6"/>
    <w:rsid w:val="00CC06C2"/>
    <w:rsid w:val="00CD7F42"/>
    <w:rsid w:val="00CE21E5"/>
    <w:rsid w:val="00CE6313"/>
    <w:rsid w:val="00D01A19"/>
    <w:rsid w:val="00D26B5D"/>
    <w:rsid w:val="00D3182C"/>
    <w:rsid w:val="00D33427"/>
    <w:rsid w:val="00D578D8"/>
    <w:rsid w:val="00D60F57"/>
    <w:rsid w:val="00D63D5D"/>
    <w:rsid w:val="00D8247D"/>
    <w:rsid w:val="00D824E0"/>
    <w:rsid w:val="00DA060C"/>
    <w:rsid w:val="00DD29AD"/>
    <w:rsid w:val="00DD48E2"/>
    <w:rsid w:val="00DE033A"/>
    <w:rsid w:val="00DE3346"/>
    <w:rsid w:val="00E169A3"/>
    <w:rsid w:val="00E20D11"/>
    <w:rsid w:val="00E336D2"/>
    <w:rsid w:val="00E5333E"/>
    <w:rsid w:val="00E60B00"/>
    <w:rsid w:val="00E7178E"/>
    <w:rsid w:val="00E76095"/>
    <w:rsid w:val="00E94813"/>
    <w:rsid w:val="00EB5B93"/>
    <w:rsid w:val="00EC177A"/>
    <w:rsid w:val="00EC1D18"/>
    <w:rsid w:val="00ED3DAB"/>
    <w:rsid w:val="00ED47A8"/>
    <w:rsid w:val="00EE079C"/>
    <w:rsid w:val="00EE37D8"/>
    <w:rsid w:val="00F435CA"/>
    <w:rsid w:val="00F67674"/>
    <w:rsid w:val="00F94108"/>
    <w:rsid w:val="00FA0D81"/>
    <w:rsid w:val="00FA16EF"/>
    <w:rsid w:val="00FA4713"/>
    <w:rsid w:val="00FA5778"/>
    <w:rsid w:val="00FA64D6"/>
    <w:rsid w:val="00FB39C3"/>
    <w:rsid w:val="00FB4B3D"/>
    <w:rsid w:val="00FB5314"/>
    <w:rsid w:val="00FB62E9"/>
    <w:rsid w:val="00FC3475"/>
    <w:rsid w:val="00FC65A7"/>
    <w:rsid w:val="00FD65DD"/>
    <w:rsid w:val="00FD7BBF"/>
    <w:rsid w:val="00FE130E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B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0B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0BA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BA6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BA6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A6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BA6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0BA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0B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BA6"/>
    <w:rPr>
      <w:rFonts w:ascii="Courier New" w:hAnsi="Courier New" w:cs="Courier New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BA128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674</Words>
  <Characters>4045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15</cp:revision>
  <cp:lastPrinted>2014-11-18T12:17:00Z</cp:lastPrinted>
  <dcterms:created xsi:type="dcterms:W3CDTF">2012-07-12T10:18:00Z</dcterms:created>
  <dcterms:modified xsi:type="dcterms:W3CDTF">2014-11-18T12:21:00Z</dcterms:modified>
</cp:coreProperties>
</file>