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9E" w:rsidRDefault="003C6D9E" w:rsidP="00AF19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ZP.272.1.19.2014</w:t>
      </w:r>
    </w:p>
    <w:p w:rsidR="003C6D9E" w:rsidRDefault="003C6D9E">
      <w:pPr>
        <w:jc w:val="right"/>
        <w:rPr>
          <w:rFonts w:ascii="Arial" w:hAnsi="Arial"/>
          <w:sz w:val="24"/>
        </w:rPr>
      </w:pPr>
    </w:p>
    <w:p w:rsidR="003C6D9E" w:rsidRDefault="003C6D9E">
      <w:pPr>
        <w:rPr>
          <w:rFonts w:ascii="Arial" w:hAnsi="Arial"/>
          <w:sz w:val="24"/>
        </w:rPr>
      </w:pPr>
    </w:p>
    <w:p w:rsidR="003C6D9E" w:rsidRDefault="003C6D9E">
      <w:pPr>
        <w:pStyle w:val="Heading1"/>
        <w:rPr>
          <w:rFonts w:ascii="Arial" w:hAnsi="Arial"/>
        </w:rPr>
      </w:pPr>
      <w:r>
        <w:rPr>
          <w:rFonts w:ascii="Arial" w:hAnsi="Arial"/>
        </w:rPr>
        <w:t>UMOWA</w:t>
      </w:r>
    </w:p>
    <w:p w:rsidR="003C6D9E" w:rsidRDefault="003C6D9E">
      <w:pPr>
        <w:jc w:val="center"/>
        <w:rPr>
          <w:rFonts w:ascii="Arial" w:hAnsi="Arial"/>
          <w:b/>
          <w:sz w:val="28"/>
        </w:rPr>
      </w:pPr>
    </w:p>
    <w:p w:rsidR="003C6D9E" w:rsidRDefault="003C6D9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zawarta  w  dniu ….. 12.2014 r. pomiędzy Powiatem Łęczyńskim - </w:t>
      </w:r>
      <w:r>
        <w:rPr>
          <w:rFonts w:ascii="Arial" w:hAnsi="Arial" w:cs="Arial"/>
          <w:b/>
          <w:bCs/>
          <w:sz w:val="24"/>
          <w:szCs w:val="24"/>
        </w:rPr>
        <w:t xml:space="preserve">Ośrodkiem Rewalidacyjno- Wychowawczym w Łęcznej </w:t>
      </w:r>
      <w:r>
        <w:rPr>
          <w:rFonts w:ascii="Arial" w:hAnsi="Arial" w:cs="Arial"/>
          <w:b/>
          <w:sz w:val="24"/>
          <w:szCs w:val="24"/>
        </w:rPr>
        <w:t xml:space="preserve">z siedzibą przy </w:t>
      </w:r>
      <w:r>
        <w:rPr>
          <w:rFonts w:ascii="Arial" w:hAnsi="Arial" w:cs="Arial"/>
          <w:b/>
          <w:bCs/>
          <w:sz w:val="24"/>
          <w:szCs w:val="24"/>
        </w:rPr>
        <w:t xml:space="preserve">ul. Litewskiej 16, </w:t>
      </w:r>
      <w:r>
        <w:rPr>
          <w:rFonts w:ascii="Arial" w:hAnsi="Arial" w:cs="Arial"/>
          <w:b/>
          <w:bCs/>
          <w:sz w:val="24"/>
          <w:szCs w:val="24"/>
        </w:rPr>
        <w:br/>
        <w:t>21-010 Łęczna</w:t>
      </w:r>
      <w:r>
        <w:rPr>
          <w:rFonts w:ascii="Arial" w:hAnsi="Arial" w:cs="Arial"/>
          <w:b/>
          <w:sz w:val="24"/>
          <w:szCs w:val="24"/>
        </w:rPr>
        <w:t>, NIP 505-012-10-10, Regon 061115916</w:t>
      </w:r>
      <w:r>
        <w:rPr>
          <w:rFonts w:ascii="Arial" w:hAnsi="Arial"/>
          <w:sz w:val="24"/>
          <w:szCs w:val="24"/>
        </w:rPr>
        <w:t xml:space="preserve">,  zwaną  dalej  </w:t>
      </w:r>
      <w:r>
        <w:rPr>
          <w:rFonts w:ascii="Arial" w:hAnsi="Arial"/>
          <w:b/>
          <w:sz w:val="24"/>
          <w:szCs w:val="24"/>
        </w:rPr>
        <w:t>Zleceniodawcą</w:t>
      </w:r>
      <w:r>
        <w:rPr>
          <w:rFonts w:ascii="Arial" w:hAnsi="Arial"/>
          <w:sz w:val="24"/>
          <w:szCs w:val="24"/>
        </w:rPr>
        <w:t xml:space="preserve">  reprezentowaną  przez :</w:t>
      </w:r>
    </w:p>
    <w:p w:rsidR="003C6D9E" w:rsidRDefault="003C6D9E">
      <w:pPr>
        <w:jc w:val="both"/>
        <w:rPr>
          <w:rFonts w:ascii="Arial" w:hAnsi="Arial"/>
          <w:sz w:val="24"/>
          <w:szCs w:val="24"/>
        </w:rPr>
      </w:pPr>
    </w:p>
    <w:p w:rsidR="003C6D9E" w:rsidRDefault="003C6D9E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Dyrektora – Anetę Zabłocką</w:t>
      </w:r>
    </w:p>
    <w:p w:rsidR="003C6D9E" w:rsidRDefault="003C6D9E">
      <w:pPr>
        <w:ind w:left="360"/>
        <w:jc w:val="both"/>
        <w:rPr>
          <w:rFonts w:ascii="Arial" w:hAnsi="Arial"/>
          <w:sz w:val="24"/>
        </w:rPr>
      </w:pPr>
    </w:p>
    <w:p w:rsidR="003C6D9E" w:rsidRDefault="003C6D9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</w:p>
    <w:p w:rsidR="003C6D9E" w:rsidRPr="00AF1946" w:rsidRDefault="003C6D9E" w:rsidP="00AF1946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AF1946">
        <w:rPr>
          <w:rFonts w:ascii="Arial" w:hAnsi="Arial" w:cs="Arial"/>
          <w:sz w:val="24"/>
          <w:szCs w:val="24"/>
          <w:lang w:eastAsia="ar-SA"/>
        </w:rPr>
        <w:t xml:space="preserve">Firmą .......................................................... / Osobą fizyczną…………. Dowód osobisty seria… nr……., PESEL: ……………………., reprezentującą firmę pod nazwą: …………………………………………..    </w:t>
      </w:r>
    </w:p>
    <w:p w:rsidR="003C6D9E" w:rsidRPr="00AF1946" w:rsidRDefault="003C6D9E" w:rsidP="00AF1946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AF1946">
        <w:rPr>
          <w:rFonts w:ascii="Arial" w:hAnsi="Arial" w:cs="Arial"/>
          <w:sz w:val="24"/>
          <w:szCs w:val="24"/>
          <w:lang w:eastAsia="ar-SA"/>
        </w:rPr>
        <w:t>z siedzibą w .............................................................................................</w:t>
      </w:r>
    </w:p>
    <w:p w:rsidR="003C6D9E" w:rsidRPr="00AF1946" w:rsidRDefault="003C6D9E" w:rsidP="00AF1946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AF1946">
        <w:rPr>
          <w:rFonts w:ascii="Arial" w:hAnsi="Arial" w:cs="Arial"/>
          <w:sz w:val="24"/>
          <w:szCs w:val="24"/>
          <w:vertAlign w:val="superscript"/>
          <w:lang w:eastAsia="ar-SA"/>
        </w:rPr>
        <w:footnoteReference w:customMarkFollows="1" w:id="1"/>
        <w:t>*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wpisanym w dniu ................ do rejestru handlowego, prowadzonego przez Sąd Rejonowy </w:t>
      </w:r>
      <w:r w:rsidRPr="00AF1946">
        <w:rPr>
          <w:rFonts w:ascii="Arial" w:hAnsi="Arial" w:cs="Arial"/>
          <w:sz w:val="24"/>
          <w:szCs w:val="24"/>
          <w:lang w:eastAsia="ar-SA"/>
        </w:rPr>
        <w:br/>
        <w:t>w .......................... Wydział ......................... Gospodarczy Rejestrowy ............................... Dział B ................. z kapitałem zakładowym .............. PLN, NIP ……………………, Regon ……………...</w:t>
      </w:r>
    </w:p>
    <w:p w:rsidR="003C6D9E" w:rsidRPr="00AF1946" w:rsidRDefault="003C6D9E" w:rsidP="00AF194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120"/>
        <w:outlineLvl w:val="1"/>
        <w:rPr>
          <w:rFonts w:ascii="Arial" w:hAnsi="Arial" w:cs="Arial"/>
          <w:bCs/>
          <w:sz w:val="24"/>
          <w:szCs w:val="24"/>
        </w:rPr>
      </w:pPr>
      <w:r w:rsidRPr="00AF1946">
        <w:rPr>
          <w:rFonts w:ascii="Arial" w:hAnsi="Arial" w:cs="Arial"/>
          <w:bCs/>
          <w:i/>
          <w:iCs/>
          <w:sz w:val="24"/>
          <w:szCs w:val="24"/>
          <w:lang w:eastAsia="ar-SA"/>
        </w:rPr>
        <w:t>*</w:t>
      </w:r>
      <w:r w:rsidRPr="00AF1946">
        <w:rPr>
          <w:rFonts w:ascii="Arial" w:hAnsi="Arial" w:cs="Arial"/>
          <w:bCs/>
          <w:iCs/>
          <w:sz w:val="24"/>
          <w:szCs w:val="24"/>
          <w:lang w:eastAsia="ar-SA"/>
        </w:rPr>
        <w:t>wpisanym w dniu</w:t>
      </w:r>
      <w:r w:rsidRPr="00AF1946">
        <w:rPr>
          <w:rFonts w:ascii="Arial" w:hAnsi="Arial" w:cs="Arial"/>
          <w:bCs/>
          <w:i/>
          <w:iCs/>
          <w:sz w:val="24"/>
          <w:szCs w:val="24"/>
          <w:lang w:eastAsia="ar-SA"/>
        </w:rPr>
        <w:t xml:space="preserve"> </w:t>
      </w:r>
      <w:r w:rsidRPr="00AF1946">
        <w:rPr>
          <w:rFonts w:ascii="Arial" w:hAnsi="Arial" w:cs="Arial"/>
          <w:bCs/>
          <w:iCs/>
          <w:sz w:val="24"/>
          <w:szCs w:val="24"/>
          <w:lang w:eastAsia="ar-SA"/>
        </w:rPr>
        <w:t>................ do</w:t>
      </w:r>
      <w:r w:rsidRPr="00AF1946">
        <w:rPr>
          <w:rFonts w:ascii="Arial" w:hAnsi="Arial" w:cs="Arial"/>
          <w:bCs/>
          <w:i/>
          <w:iCs/>
          <w:sz w:val="24"/>
          <w:szCs w:val="24"/>
          <w:lang w:eastAsia="ar-SA"/>
        </w:rPr>
        <w:t xml:space="preserve"> </w:t>
      </w:r>
      <w:r w:rsidRPr="00AF1946">
        <w:rPr>
          <w:rFonts w:ascii="Arial" w:hAnsi="Arial" w:cs="Arial"/>
          <w:bCs/>
          <w:sz w:val="24"/>
          <w:szCs w:val="24"/>
        </w:rPr>
        <w:t>Centralnej Ewidencji i Informacji o Działalności Gospodarczej</w:t>
      </w:r>
    </w:p>
    <w:p w:rsidR="003C6D9E" w:rsidRPr="00AF1946" w:rsidRDefault="003C6D9E" w:rsidP="00AF1946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AF1946">
        <w:rPr>
          <w:rFonts w:ascii="Arial" w:hAnsi="Arial" w:cs="Arial"/>
          <w:sz w:val="24"/>
          <w:szCs w:val="24"/>
          <w:lang w:eastAsia="ar-SA"/>
        </w:rPr>
        <w:t xml:space="preserve">......................................................... pod nr ............................. </w:t>
      </w:r>
    </w:p>
    <w:p w:rsidR="003C6D9E" w:rsidRDefault="003C6D9E" w:rsidP="00AF1946">
      <w:pPr>
        <w:tabs>
          <w:tab w:val="num" w:pos="720"/>
        </w:tabs>
        <w:jc w:val="both"/>
        <w:rPr>
          <w:rFonts w:ascii="Arial" w:hAnsi="Arial"/>
          <w:sz w:val="24"/>
        </w:rPr>
      </w:pPr>
      <w:r w:rsidRPr="00AF1946">
        <w:rPr>
          <w:rFonts w:ascii="Arial" w:hAnsi="Arial" w:cs="Arial"/>
          <w:sz w:val="24"/>
          <w:szCs w:val="24"/>
          <w:lang w:eastAsia="ar-SA"/>
        </w:rPr>
        <w:t>zwanym dalej</w:t>
      </w:r>
      <w:r>
        <w:rPr>
          <w:sz w:val="24"/>
          <w:szCs w:val="24"/>
          <w:lang w:eastAsia="ar-SA"/>
        </w:rPr>
        <w:t xml:space="preserve"> </w:t>
      </w:r>
      <w:r>
        <w:rPr>
          <w:rFonts w:ascii="Arial" w:hAnsi="Arial"/>
          <w:b/>
          <w:sz w:val="24"/>
        </w:rPr>
        <w:t>Zleceniobiorcą</w:t>
      </w:r>
      <w:r>
        <w:rPr>
          <w:rFonts w:ascii="Arial" w:hAnsi="Arial"/>
          <w:sz w:val="24"/>
        </w:rPr>
        <w:t xml:space="preserve"> , reprezentowanym  przez :</w:t>
      </w:r>
    </w:p>
    <w:p w:rsidR="003C6D9E" w:rsidRDefault="003C6D9E">
      <w:pPr>
        <w:jc w:val="both"/>
        <w:rPr>
          <w:rFonts w:ascii="Arial" w:hAnsi="Arial"/>
          <w:sz w:val="24"/>
        </w:rPr>
      </w:pPr>
    </w:p>
    <w:p w:rsidR="003C6D9E" w:rsidRDefault="003C6D9E">
      <w:pPr>
        <w:pStyle w:val="BodyText"/>
        <w:ind w:left="360"/>
        <w:rPr>
          <w:rFonts w:ascii="Arial" w:hAnsi="Arial"/>
        </w:rPr>
      </w:pPr>
      <w:r>
        <w:rPr>
          <w:rFonts w:ascii="Arial" w:hAnsi="Arial"/>
        </w:rPr>
        <w:t>……………………. - …………………..</w:t>
      </w:r>
    </w:p>
    <w:p w:rsidR="003C6D9E" w:rsidRDefault="003C6D9E">
      <w:pPr>
        <w:jc w:val="both"/>
        <w:rPr>
          <w:rFonts w:ascii="Arial" w:hAnsi="Arial"/>
          <w:sz w:val="24"/>
        </w:rPr>
      </w:pPr>
    </w:p>
    <w:p w:rsidR="003C6D9E" w:rsidRDefault="003C6D9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</w:t>
      </w:r>
    </w:p>
    <w:p w:rsidR="003C6D9E" w:rsidRDefault="003C6D9E">
      <w:pPr>
        <w:jc w:val="center"/>
        <w:rPr>
          <w:rFonts w:ascii="Arial" w:hAnsi="Arial"/>
          <w:sz w:val="24"/>
        </w:rPr>
      </w:pPr>
    </w:p>
    <w:p w:rsidR="003C6D9E" w:rsidRDefault="003C6D9E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Przedmiotem  umowy  jest  fizyczna  </w:t>
      </w:r>
      <w:r>
        <w:rPr>
          <w:rFonts w:ascii="Arial" w:hAnsi="Arial" w:cs="Arial"/>
          <w:b/>
          <w:bCs/>
          <w:szCs w:val="24"/>
        </w:rPr>
        <w:t>całodobowa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ochrona nieruchomości oznaczonej na mapie ewidencyjnej w obrębie 1 - Miasto Łęczna numerem 1746 o powierzchni </w:t>
      </w:r>
      <w:smartTag w:uri="urn:schemas-microsoft-com:office:smarttags" w:element="metricconverter">
        <w:smartTagPr>
          <w:attr w:name="ProductID" w:val="0,6624 ha"/>
        </w:smartTagPr>
        <w:r>
          <w:rPr>
            <w:rFonts w:ascii="Arial" w:hAnsi="Arial" w:cs="Arial"/>
            <w:b/>
            <w:bCs/>
            <w:szCs w:val="24"/>
          </w:rPr>
          <w:t>0,6624 ha</w:t>
        </w:r>
      </w:smartTag>
      <w:r>
        <w:rPr>
          <w:rFonts w:ascii="Arial" w:hAnsi="Arial" w:cs="Arial"/>
          <w:b/>
          <w:bCs/>
          <w:szCs w:val="24"/>
        </w:rPr>
        <w:t xml:space="preserve"> oraz budynku (wewnątrz i zewnątrz) Ośrodka Rewalidacyjno- Wychowawczego w Łęcznej </w:t>
      </w:r>
      <w:r>
        <w:rPr>
          <w:rFonts w:ascii="Arial" w:hAnsi="Arial" w:cs="Arial"/>
          <w:b/>
          <w:szCs w:val="24"/>
        </w:rPr>
        <w:t xml:space="preserve">przy </w:t>
      </w:r>
      <w:r>
        <w:rPr>
          <w:rFonts w:ascii="Arial" w:hAnsi="Arial" w:cs="Arial"/>
          <w:b/>
          <w:bCs/>
          <w:szCs w:val="24"/>
        </w:rPr>
        <w:t>ul. Litewskiej 16, 21-010 Łęczna</w:t>
      </w:r>
      <w:r>
        <w:rPr>
          <w:rFonts w:ascii="Arial" w:hAnsi="Arial" w:cs="Arial"/>
          <w:b/>
          <w:szCs w:val="24"/>
        </w:rPr>
        <w:t>,</w:t>
      </w:r>
      <w:r>
        <w:t xml:space="preserve"> </w:t>
      </w:r>
      <w:r>
        <w:rPr>
          <w:rFonts w:ascii="Arial" w:hAnsi="Arial" w:cs="Arial"/>
          <w:b/>
          <w:szCs w:val="24"/>
        </w:rPr>
        <w:t>łącznie z wykonaniem drobnych prac gospodarczych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t xml:space="preserve">-  </w:t>
      </w:r>
      <w:r>
        <w:rPr>
          <w:rFonts w:ascii="Arial" w:hAnsi="Arial"/>
        </w:rPr>
        <w:t xml:space="preserve">zgodnie  z  przepisami  Ustawy  z  dnia  22  sierpnia  1997 r. o  ochronie  osób </w:t>
      </w:r>
      <w:r>
        <w:rPr>
          <w:rFonts w:ascii="Arial" w:hAnsi="Arial"/>
        </w:rPr>
        <w:br/>
        <w:t>i  mienia  (tj. 2014Dz. U. poz. 1099)    i  niniejszą  umową .</w:t>
      </w:r>
    </w:p>
    <w:p w:rsidR="003C6D9E" w:rsidRDefault="003C6D9E">
      <w:pPr>
        <w:pStyle w:val="BodyText"/>
        <w:rPr>
          <w:rFonts w:ascii="Arial" w:hAnsi="Arial"/>
        </w:rPr>
      </w:pPr>
    </w:p>
    <w:p w:rsidR="003C6D9E" w:rsidRDefault="003C6D9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2</w:t>
      </w:r>
    </w:p>
    <w:p w:rsidR="003C6D9E" w:rsidRDefault="003C6D9E">
      <w:pPr>
        <w:jc w:val="center"/>
        <w:rPr>
          <w:rFonts w:ascii="Arial" w:hAnsi="Arial"/>
          <w:sz w:val="24"/>
        </w:rPr>
      </w:pPr>
    </w:p>
    <w:p w:rsidR="003C6D9E" w:rsidRDefault="003C6D9E">
      <w:pPr>
        <w:pStyle w:val="BodyText"/>
        <w:rPr>
          <w:rFonts w:ascii="Arial" w:hAnsi="Arial"/>
        </w:rPr>
      </w:pPr>
      <w:r>
        <w:rPr>
          <w:rFonts w:ascii="Arial" w:hAnsi="Arial"/>
        </w:rPr>
        <w:t>Odpowiedzialność  Zleceniobiorcy  za  chronione mienie, teren  i  obiekty oraz wykonywanie drobnych prac gospodarczych rozpoczyna  się  z  chwilą  faktycznego  ich  przejęcia  do  ochrony, potwierdzonym  przez  wpis  do  książki  ochrony.</w:t>
      </w:r>
    </w:p>
    <w:p w:rsidR="003C6D9E" w:rsidRDefault="003C6D9E">
      <w:pPr>
        <w:pStyle w:val="BodyText"/>
        <w:rPr>
          <w:rFonts w:ascii="Arial" w:hAnsi="Arial"/>
        </w:rPr>
      </w:pPr>
    </w:p>
    <w:p w:rsidR="003C6D9E" w:rsidRDefault="003C6D9E">
      <w:pPr>
        <w:pStyle w:val="BodyText"/>
        <w:rPr>
          <w:rFonts w:ascii="Arial" w:hAnsi="Arial"/>
        </w:rPr>
      </w:pPr>
    </w:p>
    <w:p w:rsidR="003C6D9E" w:rsidRDefault="003C6D9E">
      <w:pPr>
        <w:pStyle w:val="BodyText"/>
        <w:rPr>
          <w:rFonts w:ascii="Arial" w:hAnsi="Arial"/>
        </w:rPr>
      </w:pPr>
    </w:p>
    <w:p w:rsidR="003C6D9E" w:rsidRDefault="003C6D9E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3C6D9E" w:rsidRDefault="003C6D9E">
      <w:pPr>
        <w:jc w:val="center"/>
        <w:rPr>
          <w:rFonts w:ascii="Arial" w:hAnsi="Arial"/>
          <w:sz w:val="24"/>
        </w:rPr>
      </w:pPr>
    </w:p>
    <w:p w:rsidR="003C6D9E" w:rsidRDefault="003C6D9E">
      <w:pPr>
        <w:pStyle w:val="BodyText"/>
        <w:rPr>
          <w:rFonts w:ascii="Arial" w:hAnsi="Arial"/>
        </w:rPr>
      </w:pPr>
      <w:r>
        <w:rPr>
          <w:rFonts w:ascii="Arial" w:hAnsi="Arial"/>
        </w:rPr>
        <w:t>Zleceniobiorca  przedstawi  Zleceniodawcy  wykaz  nazwisk  osób , które  będą  pełniły  ochronę  obiektu  i  wyposaży ich w identyfikatory  określające  ich  status.</w:t>
      </w:r>
    </w:p>
    <w:p w:rsidR="003C6D9E" w:rsidRDefault="003C6D9E">
      <w:pPr>
        <w:pStyle w:val="BodyText"/>
        <w:rPr>
          <w:rFonts w:ascii="Arial" w:hAnsi="Arial"/>
        </w:rPr>
      </w:pPr>
    </w:p>
    <w:p w:rsidR="003C6D9E" w:rsidRDefault="003C6D9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4</w:t>
      </w:r>
    </w:p>
    <w:p w:rsidR="003C6D9E" w:rsidRDefault="003C6D9E">
      <w:pPr>
        <w:jc w:val="center"/>
        <w:rPr>
          <w:rFonts w:ascii="Arial" w:hAnsi="Arial"/>
          <w:sz w:val="24"/>
        </w:rPr>
      </w:pPr>
    </w:p>
    <w:p w:rsidR="003C6D9E" w:rsidRDefault="003C6D9E">
      <w:pPr>
        <w:pStyle w:val="BodyText"/>
        <w:rPr>
          <w:rFonts w:ascii="Arial" w:hAnsi="Arial"/>
        </w:rPr>
      </w:pPr>
      <w:r>
        <w:rPr>
          <w:rFonts w:ascii="Arial" w:hAnsi="Arial"/>
        </w:rPr>
        <w:t>Umowa  zostaje  zawarta  na  czas  określony  od  01.12.2014r. do 31.12.2015 roku.</w:t>
      </w: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5</w:t>
      </w:r>
    </w:p>
    <w:p w:rsidR="003C6D9E" w:rsidRDefault="003C6D9E">
      <w:pPr>
        <w:jc w:val="center"/>
        <w:rPr>
          <w:rFonts w:ascii="Arial" w:hAnsi="Arial"/>
          <w:sz w:val="24"/>
        </w:rPr>
      </w:pPr>
    </w:p>
    <w:p w:rsidR="003C6D9E" w:rsidRDefault="003C6D9E">
      <w:pPr>
        <w:pStyle w:val="BodyText"/>
        <w:rPr>
          <w:rFonts w:ascii="Arial" w:hAnsi="Arial"/>
        </w:rPr>
      </w:pPr>
      <w:r>
        <w:rPr>
          <w:rFonts w:ascii="Arial" w:hAnsi="Arial"/>
        </w:rPr>
        <w:t>Zleceniobiorca  zapewni  ochronę mienia, terenu  i  obiektu całą dobę we wszystkie dni tygodnia,  przez 1 pracownika ochrony na zmianie.</w:t>
      </w:r>
    </w:p>
    <w:p w:rsidR="003C6D9E" w:rsidRDefault="003C6D9E">
      <w:pPr>
        <w:pStyle w:val="BodyText"/>
        <w:rPr>
          <w:rFonts w:ascii="Arial" w:hAnsi="Arial"/>
        </w:rPr>
      </w:pPr>
    </w:p>
    <w:p w:rsidR="003C6D9E" w:rsidRDefault="003C6D9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6</w:t>
      </w:r>
    </w:p>
    <w:p w:rsidR="003C6D9E" w:rsidRDefault="003C6D9E">
      <w:pPr>
        <w:jc w:val="center"/>
        <w:rPr>
          <w:rFonts w:ascii="Arial" w:hAnsi="Arial"/>
          <w:sz w:val="24"/>
        </w:rPr>
      </w:pPr>
    </w:p>
    <w:p w:rsidR="003C6D9E" w:rsidRDefault="003C6D9E">
      <w:pPr>
        <w:pStyle w:val="BodyText"/>
        <w:rPr>
          <w:rFonts w:ascii="Arial" w:hAnsi="Arial"/>
        </w:rPr>
      </w:pPr>
      <w:r>
        <w:rPr>
          <w:rFonts w:ascii="Arial" w:hAnsi="Arial"/>
        </w:rPr>
        <w:t>Do  stałego  zakresu  obowiązków  ochrony  należy :</w:t>
      </w:r>
    </w:p>
    <w:p w:rsidR="003C6D9E" w:rsidRDefault="003C6D9E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zapewnienie  fizycznej  ochrony mienia, terenu  i  obiektów  poprzez stałe monitorowanie terenu,</w:t>
      </w:r>
    </w:p>
    <w:p w:rsidR="003C6D9E" w:rsidRDefault="003C6D9E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patrolowanie terenu w granicach ogrodzenia oraz dozór obiektu,</w:t>
      </w:r>
    </w:p>
    <w:p w:rsidR="003C6D9E" w:rsidRDefault="003C6D9E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ochrona mienia przed naruszeniem, kradzieżą lub zniszczeniem,</w:t>
      </w:r>
    </w:p>
    <w:p w:rsidR="003C6D9E" w:rsidRDefault="003C6D9E">
      <w:pPr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stałe monitorowanie  urządzeń  i  zabezpieczeń  technicznych chroniących dostęp do pomieszczeń,</w:t>
      </w:r>
    </w:p>
    <w:p w:rsidR="003C6D9E" w:rsidRDefault="003C6D9E">
      <w:pPr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Wykonywanie drobnych prac gospodarczych, w szczególności polegających na:</w:t>
      </w:r>
    </w:p>
    <w:p w:rsidR="003C6D9E" w:rsidRPr="000B0568" w:rsidRDefault="003C6D9E">
      <w:pPr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</w:rPr>
      </w:pPr>
      <w:r w:rsidRPr="000B0568">
        <w:rPr>
          <w:rFonts w:ascii="Arial" w:hAnsi="Arial" w:cs="Arial"/>
          <w:color w:val="000000"/>
          <w:sz w:val="24"/>
        </w:rPr>
        <w:t xml:space="preserve">koszenie trawy i zagrabianie jej na powierzchni ok. </w:t>
      </w:r>
      <w:smartTag w:uri="urn:schemas-microsoft-com:office:smarttags" w:element="metricconverter">
        <w:smartTagPr>
          <w:attr w:name="ProductID" w:val="0,30 ha"/>
        </w:smartTagPr>
        <w:r w:rsidRPr="000B0568">
          <w:rPr>
            <w:rFonts w:ascii="Arial" w:hAnsi="Arial" w:cs="Arial"/>
            <w:color w:val="000000"/>
            <w:sz w:val="24"/>
          </w:rPr>
          <w:t>0,30 ha</w:t>
        </w:r>
      </w:smartTag>
      <w:r w:rsidRPr="000B0568">
        <w:rPr>
          <w:rFonts w:ascii="Arial" w:hAnsi="Arial" w:cs="Arial"/>
          <w:color w:val="000000"/>
          <w:sz w:val="24"/>
        </w:rPr>
        <w:t>,</w:t>
      </w:r>
    </w:p>
    <w:p w:rsidR="003C6D9E" w:rsidRPr="000B0568" w:rsidRDefault="003C6D9E">
      <w:pPr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</w:rPr>
      </w:pPr>
      <w:r w:rsidRPr="000B0568">
        <w:rPr>
          <w:rFonts w:ascii="Arial" w:hAnsi="Arial" w:cs="Arial"/>
          <w:color w:val="000000"/>
          <w:sz w:val="24"/>
        </w:rPr>
        <w:t xml:space="preserve">uprzątanie opadłych liści i gałęzi, </w:t>
      </w:r>
    </w:p>
    <w:p w:rsidR="003C6D9E" w:rsidRPr="000B0568" w:rsidRDefault="003C6D9E">
      <w:pPr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</w:rPr>
      </w:pPr>
      <w:r w:rsidRPr="000B0568">
        <w:rPr>
          <w:rFonts w:ascii="Arial" w:hAnsi="Arial" w:cs="Arial"/>
          <w:color w:val="000000"/>
          <w:sz w:val="24"/>
        </w:rPr>
        <w:t xml:space="preserve">zamiatanie i oczyszczanie (usuwanie mchu i trawy) z kostki brukowej ok. </w:t>
      </w:r>
      <w:smartTag w:uri="urn:schemas-microsoft-com:office:smarttags" w:element="metricconverter">
        <w:smartTagPr>
          <w:attr w:name="ProductID" w:val="0,10 ha"/>
        </w:smartTagPr>
        <w:r w:rsidRPr="000B0568">
          <w:rPr>
            <w:rFonts w:ascii="Arial" w:hAnsi="Arial" w:cs="Arial"/>
            <w:color w:val="000000"/>
            <w:sz w:val="24"/>
          </w:rPr>
          <w:t>0,10 ha</w:t>
        </w:r>
      </w:smartTag>
      <w:r w:rsidRPr="000B0568">
        <w:rPr>
          <w:rFonts w:ascii="Arial" w:hAnsi="Arial" w:cs="Arial"/>
          <w:color w:val="000000"/>
          <w:sz w:val="24"/>
        </w:rPr>
        <w:t>,</w:t>
      </w:r>
    </w:p>
    <w:p w:rsidR="003C6D9E" w:rsidRPr="004C5E7D" w:rsidRDefault="003C6D9E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C5E7D">
        <w:rPr>
          <w:rFonts w:ascii="Arial" w:hAnsi="Arial" w:cs="Arial"/>
          <w:sz w:val="24"/>
          <w:szCs w:val="24"/>
        </w:rPr>
        <w:t>odśnieżanie kostki brukowej,</w:t>
      </w:r>
    </w:p>
    <w:p w:rsidR="003C6D9E" w:rsidRPr="004C5E7D" w:rsidRDefault="003C6D9E" w:rsidP="004C5E7D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C5E7D">
        <w:rPr>
          <w:rFonts w:ascii="Arial" w:hAnsi="Arial" w:cs="Arial"/>
          <w:sz w:val="24"/>
          <w:szCs w:val="24"/>
        </w:rPr>
        <w:t xml:space="preserve">podlewanie roślin w okresach bezdeszczowych, </w:t>
      </w:r>
    </w:p>
    <w:p w:rsidR="003C6D9E" w:rsidRPr="004C5E7D" w:rsidRDefault="003C6D9E">
      <w:pPr>
        <w:numPr>
          <w:ilvl w:val="1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u</w:t>
      </w:r>
      <w:r w:rsidRPr="004C5E7D">
        <w:rPr>
          <w:rFonts w:ascii="Arial" w:hAnsi="Arial" w:cs="Arial"/>
          <w:sz w:val="24"/>
          <w:szCs w:val="24"/>
        </w:rPr>
        <w:t xml:space="preserve">trzymanie porządku w pomieszczeniu udostępnionym </w:t>
      </w:r>
      <w:r>
        <w:rPr>
          <w:rFonts w:ascii="Arial" w:hAnsi="Arial" w:cs="Arial"/>
          <w:sz w:val="24"/>
          <w:szCs w:val="24"/>
        </w:rPr>
        <w:t>przez Zleceniodawcę,</w:t>
      </w:r>
    </w:p>
    <w:p w:rsidR="003C6D9E" w:rsidRPr="004C5E7D" w:rsidRDefault="003C6D9E">
      <w:pPr>
        <w:numPr>
          <w:ilvl w:val="1"/>
          <w:numId w:val="10"/>
        </w:numPr>
        <w:jc w:val="both"/>
        <w:rPr>
          <w:rFonts w:ascii="Arial" w:hAnsi="Arial" w:cs="Arial"/>
          <w:sz w:val="24"/>
        </w:rPr>
      </w:pPr>
      <w:r w:rsidRPr="004C5E7D">
        <w:rPr>
          <w:rFonts w:ascii="Arial" w:hAnsi="Arial" w:cs="Arial"/>
          <w:sz w:val="24"/>
          <w:szCs w:val="24"/>
        </w:rPr>
        <w:t>wykonywanie innych czynności zleconych przez Zleceniodawcę,                          a związanych z zapewnieniem bezpieczeństwa, porządku i ochrony mienia.</w:t>
      </w:r>
    </w:p>
    <w:p w:rsidR="003C6D9E" w:rsidRDefault="003C6D9E">
      <w:pPr>
        <w:jc w:val="center"/>
        <w:rPr>
          <w:rFonts w:ascii="Arial" w:hAnsi="Arial"/>
          <w:b/>
          <w:sz w:val="24"/>
        </w:rPr>
      </w:pPr>
    </w:p>
    <w:p w:rsidR="003C6D9E" w:rsidRDefault="003C6D9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7</w:t>
      </w:r>
    </w:p>
    <w:p w:rsidR="003C6D9E" w:rsidRDefault="003C6D9E">
      <w:pPr>
        <w:jc w:val="center"/>
        <w:rPr>
          <w:rFonts w:ascii="Arial" w:hAnsi="Arial"/>
          <w:sz w:val="24"/>
        </w:rPr>
      </w:pPr>
    </w:p>
    <w:p w:rsidR="003C6D9E" w:rsidRDefault="003C6D9E">
      <w:pPr>
        <w:pStyle w:val="BodyTex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/>
        </w:rPr>
        <w:t xml:space="preserve">Za  usługę  ochrony  Zleceniodawca  zobowiązuje  się  płacić  Zleceniobiorcy  wynagrodzenie w wysokości …. zł netto ( słownie: ….. złotych) + podatek VAT, za każdą przepracowaną przez ochronę godzinę, z dołu, po upływie każdego </w:t>
      </w:r>
      <w:r>
        <w:rPr>
          <w:rFonts w:ascii="Arial" w:hAnsi="Arial" w:cs="Arial"/>
        </w:rPr>
        <w:t>ostatniego dnia miesiąca.</w:t>
      </w:r>
    </w:p>
    <w:p w:rsidR="003C6D9E" w:rsidRDefault="003C6D9E">
      <w:pPr>
        <w:pStyle w:val="BodyTex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Należność  będzie  płacona  przelewem , w  terminie  14 dni  od  daty  otrzymania  faktury VAT  na  konto  Zleceniobiorcy :</w:t>
      </w:r>
    </w:p>
    <w:p w:rsidR="003C6D9E" w:rsidRDefault="003C6D9E">
      <w:pPr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 Nr  ………………………………………………………</w:t>
      </w:r>
    </w:p>
    <w:p w:rsidR="003C6D9E" w:rsidRDefault="003C6D9E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Fakturę należy dostarczyć do Ośrodka Rewalidacyjno- Wychowawczego w Łęcznej z siedzibą przy ul. Litewska 16, 21-010 Łęczna</w:t>
      </w:r>
    </w:p>
    <w:p w:rsidR="003C6D9E" w:rsidRDefault="003C6D9E">
      <w:pPr>
        <w:ind w:left="360"/>
        <w:jc w:val="both"/>
        <w:rPr>
          <w:rFonts w:ascii="Arial" w:hAnsi="Arial"/>
          <w:sz w:val="24"/>
        </w:rPr>
      </w:pPr>
    </w:p>
    <w:p w:rsidR="003C6D9E" w:rsidRDefault="003C6D9E">
      <w:pPr>
        <w:jc w:val="center"/>
        <w:rPr>
          <w:rFonts w:ascii="Arial" w:hAnsi="Arial"/>
          <w:b/>
          <w:sz w:val="24"/>
        </w:rPr>
      </w:pPr>
    </w:p>
    <w:p w:rsidR="003C6D9E" w:rsidRDefault="003C6D9E">
      <w:pPr>
        <w:jc w:val="center"/>
        <w:rPr>
          <w:rFonts w:ascii="Arial" w:hAnsi="Arial"/>
          <w:b/>
          <w:sz w:val="24"/>
        </w:rPr>
      </w:pPr>
    </w:p>
    <w:p w:rsidR="003C6D9E" w:rsidRDefault="003C6D9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8</w:t>
      </w:r>
    </w:p>
    <w:p w:rsidR="003C6D9E" w:rsidRDefault="003C6D9E">
      <w:pPr>
        <w:jc w:val="center"/>
        <w:rPr>
          <w:rFonts w:ascii="Arial" w:hAnsi="Arial"/>
          <w:sz w:val="24"/>
        </w:rPr>
      </w:pPr>
    </w:p>
    <w:p w:rsidR="003C6D9E" w:rsidRPr="000B0568" w:rsidRDefault="003C6D9E">
      <w:pPr>
        <w:pStyle w:val="BodyText"/>
        <w:rPr>
          <w:rFonts w:ascii="Arial" w:hAnsi="Arial"/>
          <w:color w:val="000000"/>
        </w:rPr>
      </w:pPr>
      <w:r w:rsidRPr="000B0568">
        <w:rPr>
          <w:rFonts w:ascii="Arial" w:hAnsi="Arial"/>
          <w:color w:val="000000"/>
        </w:rPr>
        <w:t>Zleceniobiorca  zobowiązuje  się  do niezwłocznego informowania  Zleceniodawcy  o  każdej  usterce  w  zabezpieczeniu  terenu  i  obiektu. Za szkody powstałe wskutek nie poinformowania o zaistniałych usterkach i awariach, zleceniobiorca zostanie obciążony kosztami.</w:t>
      </w:r>
    </w:p>
    <w:p w:rsidR="003C6D9E" w:rsidRDefault="003C6D9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Zleceniodawca  niezwłocznie  usuwa  zgłoszone  usterki  pod  rygorem  utraty  prawa  odszkodowania  o  ile  usterka  będzie  miała  wpływ  na  powstanie  uszczerbku  </w:t>
      </w:r>
      <w:r>
        <w:rPr>
          <w:rFonts w:ascii="Arial" w:hAnsi="Arial"/>
          <w:sz w:val="24"/>
        </w:rPr>
        <w:br/>
        <w:t>w  mieniu  chronionym .</w:t>
      </w:r>
    </w:p>
    <w:p w:rsidR="003C6D9E" w:rsidRDefault="003C6D9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9</w:t>
      </w:r>
    </w:p>
    <w:p w:rsidR="003C6D9E" w:rsidRDefault="003C6D9E">
      <w:pPr>
        <w:jc w:val="center"/>
        <w:rPr>
          <w:rFonts w:ascii="Arial" w:hAnsi="Arial"/>
          <w:sz w:val="24"/>
        </w:rPr>
      </w:pPr>
    </w:p>
    <w:p w:rsidR="003C6D9E" w:rsidRDefault="003C6D9E">
      <w:pPr>
        <w:pStyle w:val="BodyText"/>
        <w:rPr>
          <w:rFonts w:ascii="Arial" w:hAnsi="Arial"/>
        </w:rPr>
      </w:pPr>
      <w:r>
        <w:rPr>
          <w:rFonts w:ascii="Arial" w:hAnsi="Arial"/>
        </w:rPr>
        <w:t>Zleceniobiorca  przyjmuje  odpowiedzialność  za  utracone  mienie  w  wyniku  ewidentnej  kradzieży  z  włamaniem    podczas  pełnienia  ochrony  przez  pracowników  Zleceniobiorcy. Odpowiedzialność  ta  oparta  jest  na  zasadzie  ryzyka.</w:t>
      </w: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10</w:t>
      </w:r>
    </w:p>
    <w:p w:rsidR="003C6D9E" w:rsidRDefault="003C6D9E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Zleceniodawca ma prawo zgłaszać uwagi do Zleceniobiorcy dotyczące  wywiązywania  się  z  obowiązków   pracowników ochrony, zgodnie    z  ustawą  </w:t>
      </w:r>
      <w:r>
        <w:rPr>
          <w:rFonts w:ascii="Arial" w:hAnsi="Arial"/>
        </w:rPr>
        <w:br/>
        <w:t>o  ochronie  osób  i  mienia .</w:t>
      </w:r>
    </w:p>
    <w:p w:rsidR="003C6D9E" w:rsidRDefault="003C6D9E">
      <w:pPr>
        <w:pStyle w:val="BodyText"/>
        <w:rPr>
          <w:rFonts w:ascii="Arial" w:hAnsi="Arial"/>
        </w:rPr>
      </w:pPr>
    </w:p>
    <w:p w:rsidR="003C6D9E" w:rsidRPr="000B0568" w:rsidRDefault="003C6D9E">
      <w:pPr>
        <w:pStyle w:val="BodyText"/>
        <w:jc w:val="center"/>
        <w:rPr>
          <w:rFonts w:ascii="Arial" w:hAnsi="Arial" w:cs="Arial"/>
          <w:b/>
          <w:bCs/>
          <w:color w:val="000000"/>
        </w:rPr>
      </w:pPr>
      <w:r w:rsidRPr="000B0568">
        <w:rPr>
          <w:rFonts w:ascii="Arial" w:hAnsi="Arial" w:cs="Arial"/>
          <w:b/>
          <w:bCs/>
          <w:color w:val="000000"/>
        </w:rPr>
        <w:t>§ 11</w:t>
      </w:r>
    </w:p>
    <w:p w:rsidR="003C6D9E" w:rsidRPr="000B0568" w:rsidRDefault="003C6D9E">
      <w:pPr>
        <w:pStyle w:val="BodyText"/>
        <w:rPr>
          <w:rFonts w:ascii="Arial" w:hAnsi="Arial"/>
          <w:color w:val="000000"/>
        </w:rPr>
      </w:pPr>
      <w:r w:rsidRPr="000B0568">
        <w:rPr>
          <w:rFonts w:ascii="Arial" w:hAnsi="Arial" w:cs="Arial"/>
          <w:color w:val="000000"/>
        </w:rPr>
        <w:t>Zleceniodawca zabrania wprowadzania osób trzecich na teren nieruchomości określonej w §1, z wyłączeniem pracowników PGKiM, PGNiG, PGE, dokonujących odczytów liczników.</w:t>
      </w:r>
    </w:p>
    <w:p w:rsidR="003C6D9E" w:rsidRDefault="003C6D9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</w:t>
      </w:r>
    </w:p>
    <w:p w:rsidR="003C6D9E" w:rsidRDefault="003C6D9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12</w:t>
      </w:r>
    </w:p>
    <w:p w:rsidR="003C6D9E" w:rsidRDefault="003C6D9E">
      <w:pPr>
        <w:jc w:val="center"/>
        <w:rPr>
          <w:rFonts w:ascii="Arial" w:hAnsi="Arial"/>
          <w:b/>
          <w:sz w:val="24"/>
        </w:rPr>
      </w:pPr>
    </w:p>
    <w:p w:rsidR="003C6D9E" w:rsidRDefault="003C6D9E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Zleceniobiorca  zobowiązuje  się  do  ścisłego  przestrzegania  tajemnicy  państwowej  i  służbowej  dotyczącej chronionego obiektu. </w:t>
      </w:r>
    </w:p>
    <w:p w:rsidR="003C6D9E" w:rsidRDefault="003C6D9E">
      <w:pPr>
        <w:pStyle w:val="BodyText"/>
        <w:rPr>
          <w:rFonts w:ascii="Arial" w:hAnsi="Arial"/>
        </w:rPr>
      </w:pPr>
    </w:p>
    <w:p w:rsidR="003C6D9E" w:rsidRDefault="003C6D9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13</w:t>
      </w:r>
    </w:p>
    <w:p w:rsidR="003C6D9E" w:rsidRDefault="003C6D9E">
      <w:pPr>
        <w:jc w:val="center"/>
        <w:rPr>
          <w:rFonts w:ascii="Arial" w:hAnsi="Arial"/>
          <w:sz w:val="24"/>
        </w:rPr>
      </w:pPr>
    </w:p>
    <w:p w:rsidR="003C6D9E" w:rsidRDefault="003C6D9E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Zleceniodawca  udostępni  pracownikom  ochrony  nieodpłatnie, pomieszczenie  niezbędne  do  wykonywania  przez  nich  obowiązków  ochronnych  oraz  wykaz  telefonów  osób, z  którymi  należy  się  kontaktować  w  razie  potrzeby  lub     </w:t>
      </w:r>
      <w:r>
        <w:rPr>
          <w:rFonts w:ascii="Arial" w:hAnsi="Arial"/>
        </w:rPr>
        <w:br/>
        <w:t>w  sytuacjach  zagrożenia.</w:t>
      </w:r>
    </w:p>
    <w:p w:rsidR="003C6D9E" w:rsidRDefault="003C6D9E">
      <w:pPr>
        <w:jc w:val="both"/>
        <w:rPr>
          <w:rFonts w:ascii="Arial" w:hAnsi="Arial"/>
          <w:sz w:val="24"/>
        </w:rPr>
      </w:pPr>
    </w:p>
    <w:p w:rsidR="003C6D9E" w:rsidRDefault="003C6D9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14</w:t>
      </w:r>
    </w:p>
    <w:p w:rsidR="003C6D9E" w:rsidRDefault="003C6D9E">
      <w:pPr>
        <w:jc w:val="center"/>
        <w:rPr>
          <w:rFonts w:ascii="Arial" w:hAnsi="Arial"/>
          <w:sz w:val="24"/>
        </w:rPr>
      </w:pPr>
    </w:p>
    <w:p w:rsidR="003C6D9E" w:rsidRDefault="003C6D9E">
      <w:pPr>
        <w:pStyle w:val="BodyText"/>
        <w:rPr>
          <w:rFonts w:ascii="Arial" w:hAnsi="Arial"/>
          <w:color w:val="FF0000"/>
        </w:rPr>
      </w:pPr>
      <w:r>
        <w:rPr>
          <w:rFonts w:ascii="Arial" w:hAnsi="Arial"/>
        </w:rPr>
        <w:t>Do  spraw  nieuregulowanych  niniejszą  umową  mają  zastosowanie  przepisy  Kodeksu  Cywilnego. Spory, które nie zostaną rozstrzygnięte polubownie, strony przekażą do rozstrzygnięcia przez rzeczowo i miejscowo Sąd właściwy dla Zleceniodawcy.</w:t>
      </w:r>
    </w:p>
    <w:p w:rsidR="003C6D9E" w:rsidRDefault="003C6D9E">
      <w:pPr>
        <w:jc w:val="both"/>
        <w:rPr>
          <w:rFonts w:ascii="Arial" w:hAnsi="Arial"/>
          <w:sz w:val="24"/>
        </w:rPr>
      </w:pPr>
    </w:p>
    <w:p w:rsidR="003C6D9E" w:rsidRDefault="003C6D9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15</w:t>
      </w:r>
    </w:p>
    <w:p w:rsidR="003C6D9E" w:rsidRDefault="003C6D9E">
      <w:pPr>
        <w:jc w:val="center"/>
        <w:rPr>
          <w:rFonts w:ascii="Arial" w:hAnsi="Arial"/>
          <w:b/>
          <w:sz w:val="24"/>
        </w:rPr>
      </w:pPr>
    </w:p>
    <w:p w:rsidR="003C6D9E" w:rsidRDefault="003C6D9E">
      <w:pPr>
        <w:pStyle w:val="BodyText"/>
        <w:rPr>
          <w:rFonts w:ascii="Arial" w:hAnsi="Arial"/>
        </w:rPr>
      </w:pPr>
      <w:r>
        <w:rPr>
          <w:rFonts w:ascii="Arial" w:hAnsi="Arial"/>
        </w:rPr>
        <w:t>Strony  zastrzegają  sobie  możliwość  wypowiedzenia  umowy  na  piśmie przez  każdą  ze  stron  z  1-miesięcznym  okresem  wypowiedzenia, bez  podania  przyczyn.</w:t>
      </w:r>
    </w:p>
    <w:p w:rsidR="003C6D9E" w:rsidRDefault="003C6D9E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§ 16</w:t>
      </w:r>
    </w:p>
    <w:p w:rsidR="003C6D9E" w:rsidRDefault="003C6D9E">
      <w:pPr>
        <w:jc w:val="center"/>
        <w:rPr>
          <w:rFonts w:ascii="Arial" w:hAnsi="Arial"/>
          <w:sz w:val="24"/>
        </w:rPr>
      </w:pPr>
    </w:p>
    <w:p w:rsidR="003C6D9E" w:rsidRDefault="003C6D9E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Działalność Zleceniobiorcy jest ubezpieczona od odpowiedzialności cywilnej </w:t>
      </w:r>
      <w:r>
        <w:rPr>
          <w:rFonts w:ascii="Arial" w:hAnsi="Arial"/>
        </w:rPr>
        <w:br/>
        <w:t>w ………………………………………………………………………………………………</w:t>
      </w:r>
    </w:p>
    <w:p w:rsidR="003C6D9E" w:rsidRDefault="003C6D9E">
      <w:pPr>
        <w:pStyle w:val="BodyText"/>
        <w:rPr>
          <w:rFonts w:ascii="Arial" w:hAnsi="Arial"/>
        </w:rPr>
      </w:pPr>
    </w:p>
    <w:p w:rsidR="003C6D9E" w:rsidRDefault="003C6D9E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17</w:t>
      </w:r>
    </w:p>
    <w:p w:rsidR="003C6D9E" w:rsidRDefault="003C6D9E">
      <w:pPr>
        <w:jc w:val="center"/>
        <w:rPr>
          <w:rFonts w:ascii="Arial" w:hAnsi="Arial"/>
          <w:b/>
          <w:sz w:val="24"/>
        </w:rPr>
      </w:pPr>
    </w:p>
    <w:p w:rsidR="003C6D9E" w:rsidRDefault="003C6D9E">
      <w:pPr>
        <w:pStyle w:val="BodyText"/>
        <w:rPr>
          <w:rFonts w:ascii="Arial" w:hAnsi="Arial"/>
        </w:rPr>
      </w:pPr>
      <w:r>
        <w:rPr>
          <w:rFonts w:ascii="Arial" w:hAnsi="Arial"/>
        </w:rPr>
        <w:t>W  ramach  niniejszej  umowy  Zleceniodawca  wyznacza  do  bieżących  kontaktów                 ......... ………………………….., Zleceniobiorca wyznacza do bieżących kontaktów ...................................................</w:t>
      </w:r>
    </w:p>
    <w:p w:rsidR="003C6D9E" w:rsidRDefault="003C6D9E">
      <w:pPr>
        <w:pStyle w:val="BodyText"/>
        <w:rPr>
          <w:rFonts w:ascii="Arial" w:hAnsi="Arial"/>
        </w:rPr>
      </w:pPr>
    </w:p>
    <w:p w:rsidR="003C6D9E" w:rsidRDefault="003C6D9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18</w:t>
      </w:r>
    </w:p>
    <w:p w:rsidR="003C6D9E" w:rsidRDefault="003C6D9E">
      <w:pPr>
        <w:jc w:val="center"/>
        <w:rPr>
          <w:rFonts w:ascii="Arial" w:hAnsi="Arial"/>
          <w:sz w:val="24"/>
        </w:rPr>
      </w:pPr>
    </w:p>
    <w:p w:rsidR="003C6D9E" w:rsidRDefault="003C6D9E">
      <w:pPr>
        <w:pStyle w:val="BodyText"/>
        <w:rPr>
          <w:rFonts w:ascii="Arial" w:hAnsi="Arial"/>
        </w:rPr>
      </w:pPr>
      <w:r>
        <w:rPr>
          <w:rFonts w:ascii="Arial" w:hAnsi="Arial"/>
        </w:rPr>
        <w:t>Umowę  sporządzono  w  4  jednobrzmiących  egzemplarzach  po  dwa  dla  każdej  ze  stron.</w:t>
      </w:r>
    </w:p>
    <w:p w:rsidR="003C6D9E" w:rsidRDefault="003C6D9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ZLECENIOBIORCA :                                                               ZLECENIODAWCA :</w:t>
      </w: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rPr>
          <w:rFonts w:ascii="Arial" w:hAnsi="Arial"/>
          <w:b/>
          <w:sz w:val="24"/>
        </w:rPr>
      </w:pPr>
    </w:p>
    <w:p w:rsidR="003C6D9E" w:rsidRDefault="003C6D9E">
      <w:pPr>
        <w:rPr>
          <w:rFonts w:ascii="Arial" w:hAnsi="Arial"/>
          <w:sz w:val="24"/>
        </w:rPr>
      </w:pPr>
    </w:p>
    <w:sectPr w:rsidR="003C6D9E" w:rsidSect="003C6D9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9E" w:rsidRDefault="003C6D9E">
      <w:r>
        <w:separator/>
      </w:r>
    </w:p>
  </w:endnote>
  <w:endnote w:type="continuationSeparator" w:id="0">
    <w:p w:rsidR="003C6D9E" w:rsidRDefault="003C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9E" w:rsidRDefault="003C6D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D9E" w:rsidRDefault="003C6D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9E" w:rsidRDefault="003C6D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6D9E" w:rsidRDefault="003C6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9E" w:rsidRDefault="003C6D9E">
      <w:r>
        <w:separator/>
      </w:r>
    </w:p>
  </w:footnote>
  <w:footnote w:type="continuationSeparator" w:id="0">
    <w:p w:rsidR="003C6D9E" w:rsidRDefault="003C6D9E">
      <w:r>
        <w:continuationSeparator/>
      </w:r>
    </w:p>
  </w:footnote>
  <w:footnote w:id="1">
    <w:p w:rsidR="003C6D9E" w:rsidRDefault="003C6D9E" w:rsidP="00AF1946">
      <w:pPr>
        <w:pStyle w:val="FootnoteText"/>
      </w:pPr>
      <w: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8B65F1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CF3891"/>
    <w:multiLevelType w:val="hybridMultilevel"/>
    <w:tmpl w:val="9A8C5DDE"/>
    <w:lvl w:ilvl="0" w:tplc="010A23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58F48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BE056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5E3EC7"/>
    <w:multiLevelType w:val="singleLevel"/>
    <w:tmpl w:val="ACF4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5326D14"/>
    <w:multiLevelType w:val="hybridMultilevel"/>
    <w:tmpl w:val="CCB4AA42"/>
    <w:lvl w:ilvl="0" w:tplc="13DE8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5FE1A78"/>
    <w:multiLevelType w:val="hybridMultilevel"/>
    <w:tmpl w:val="4D947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5B751B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F508E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C924037"/>
    <w:multiLevelType w:val="singleLevel"/>
    <w:tmpl w:val="ACF4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59FF463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96B0D45"/>
    <w:multiLevelType w:val="hybridMultilevel"/>
    <w:tmpl w:val="6150B050"/>
    <w:lvl w:ilvl="0" w:tplc="000000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90323B"/>
    <w:multiLevelType w:val="hybridMultilevel"/>
    <w:tmpl w:val="A790B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DF20A7"/>
    <w:multiLevelType w:val="hybridMultilevel"/>
    <w:tmpl w:val="A75AA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B7F0A17"/>
    <w:multiLevelType w:val="hybridMultilevel"/>
    <w:tmpl w:val="6C0EE8E4"/>
    <w:lvl w:ilvl="0" w:tplc="010A23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15"/>
  </w:num>
  <w:num w:numId="12">
    <w:abstractNumId w:val="2"/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7B5"/>
    <w:rsid w:val="00084FA3"/>
    <w:rsid w:val="000B0568"/>
    <w:rsid w:val="000B2FF9"/>
    <w:rsid w:val="00230E2B"/>
    <w:rsid w:val="003C6D9E"/>
    <w:rsid w:val="003F781E"/>
    <w:rsid w:val="00440CF6"/>
    <w:rsid w:val="00470031"/>
    <w:rsid w:val="004C5E7D"/>
    <w:rsid w:val="004D5F22"/>
    <w:rsid w:val="004F14DF"/>
    <w:rsid w:val="0050173F"/>
    <w:rsid w:val="00921A2C"/>
    <w:rsid w:val="00971AB4"/>
    <w:rsid w:val="00A3380E"/>
    <w:rsid w:val="00A960E2"/>
    <w:rsid w:val="00AF1946"/>
    <w:rsid w:val="00DC67B5"/>
    <w:rsid w:val="00E523AC"/>
    <w:rsid w:val="00F30D3F"/>
    <w:rsid w:val="00FB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9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B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F1946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BD5"/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BD5"/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BD5"/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80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3380E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338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380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380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380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0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80E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94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19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901</Words>
  <Characters>5407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 , dn</dc:title>
  <dc:subject/>
  <dc:creator>Grzegorz Szczuchniak</dc:creator>
  <cp:keywords/>
  <dc:description/>
  <cp:lastModifiedBy>Teresa Olszak</cp:lastModifiedBy>
  <cp:revision>7</cp:revision>
  <cp:lastPrinted>2014-11-20T06:14:00Z</cp:lastPrinted>
  <dcterms:created xsi:type="dcterms:W3CDTF">2014-11-18T07:53:00Z</dcterms:created>
  <dcterms:modified xsi:type="dcterms:W3CDTF">2014-11-20T06:14:00Z</dcterms:modified>
</cp:coreProperties>
</file>