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A" w:rsidRDefault="002A77FA" w:rsidP="007644BC">
      <w:pPr>
        <w:pStyle w:val="Title"/>
        <w:jc w:val="left"/>
        <w:rPr>
          <w:b w:val="0"/>
        </w:rPr>
      </w:pPr>
      <w:r>
        <w:t xml:space="preserve">PZAZ.XI.272.1.11.2014                                                                        </w:t>
      </w:r>
    </w:p>
    <w:p w:rsidR="002A77FA" w:rsidRDefault="002A77FA" w:rsidP="007644BC">
      <w:pPr>
        <w:pStyle w:val="Title"/>
        <w:rPr>
          <w:b w:val="0"/>
        </w:rPr>
      </w:pPr>
    </w:p>
    <w:p w:rsidR="002A77FA" w:rsidRDefault="002A77FA" w:rsidP="007644BC">
      <w:pPr>
        <w:pStyle w:val="Title"/>
      </w:pPr>
      <w:r>
        <w:t>UMOWA ZLECENIA  Nr ……./ 2014/PZAZ</w:t>
      </w:r>
    </w:p>
    <w:p w:rsidR="002A77FA" w:rsidRDefault="002A77FA" w:rsidP="007644BC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…………………..pomiędzy:</w:t>
      </w:r>
    </w:p>
    <w:p w:rsidR="002A77FA" w:rsidRDefault="002A77FA" w:rsidP="007644BC">
      <w:pPr>
        <w:tabs>
          <w:tab w:val="left" w:pos="7860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77FA" w:rsidRDefault="002A77FA" w:rsidP="007644B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 - Powiatowym Zakładem Aktywności Zawodowej w Łęcznej</w:t>
      </w:r>
    </w:p>
    <w:p w:rsidR="002A77FA" w:rsidRDefault="002A77FA" w:rsidP="00764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Krasnystawska 52, 21-010 Łęczna </w:t>
      </w:r>
    </w:p>
    <w:p w:rsidR="002A77FA" w:rsidRDefault="002A77FA" w:rsidP="00764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505-00-56-689, REGON: 060196692, </w:t>
      </w:r>
    </w:p>
    <w:p w:rsidR="002A77FA" w:rsidRDefault="002A77FA" w:rsidP="00764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Dyrektora – Małgorzatę Paprotę, </w:t>
      </w:r>
    </w:p>
    <w:p w:rsidR="002A77FA" w:rsidRDefault="002A77FA" w:rsidP="007644B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:rsidR="002A77FA" w:rsidRDefault="002A77FA" w:rsidP="007644BC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2A77FA" w:rsidRDefault="002A77FA" w:rsidP="007644BC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………………………………………………, zam. ……………………………….., ……………………………………………………, </w:t>
      </w:r>
    </w:p>
    <w:p w:rsidR="002A77FA" w:rsidRDefault="002A77FA" w:rsidP="007644BC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NIP:  ……………………………., PESEL: …………………………….., </w:t>
      </w:r>
    </w:p>
    <w:p w:rsidR="002A77FA" w:rsidRDefault="002A77FA" w:rsidP="007644BC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legitymującym się dowodem osobistym nr …………………………………</w:t>
      </w:r>
    </w:p>
    <w:p w:rsidR="002A77FA" w:rsidRDefault="002A77FA" w:rsidP="007644BC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wydanym …………………………., </w:t>
      </w:r>
    </w:p>
    <w:p w:rsidR="002A77FA" w:rsidRDefault="002A77FA" w:rsidP="007644BC">
      <w:pPr>
        <w:pStyle w:val="Indeks"/>
        <w:suppressLineNumbers w:val="0"/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 xml:space="preserve">zwanym dalej </w:t>
      </w:r>
      <w:r>
        <w:rPr>
          <w:rFonts w:cs="Times New Roman"/>
          <w:b/>
          <w:iCs/>
        </w:rPr>
        <w:t xml:space="preserve">,,Zleceniobiorcą”, </w:t>
      </w:r>
    </w:p>
    <w:p w:rsidR="002A77FA" w:rsidRDefault="002A77FA" w:rsidP="007644BC">
      <w:pPr>
        <w:pStyle w:val="Indeks"/>
        <w:suppressLineNumbers w:val="0"/>
        <w:jc w:val="both"/>
        <w:rPr>
          <w:rFonts w:cs="Times New Roman"/>
          <w:iCs/>
        </w:rPr>
      </w:pPr>
    </w:p>
    <w:p w:rsidR="002A77FA" w:rsidRDefault="002A77FA" w:rsidP="007644BC">
      <w:pPr>
        <w:pStyle w:val="Indeks"/>
        <w:suppressLineNumbers w:val="0"/>
        <w:jc w:val="both"/>
        <w:rPr>
          <w:rFonts w:cs="Times New Roman"/>
        </w:rPr>
      </w:pPr>
      <w:r>
        <w:rPr>
          <w:rFonts w:cs="Times New Roman"/>
          <w:iCs/>
        </w:rPr>
        <w:t>o następującej treści:</w:t>
      </w:r>
    </w:p>
    <w:p w:rsidR="002A77FA" w:rsidRDefault="002A77FA" w:rsidP="007644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2A77FA" w:rsidRDefault="002A77FA" w:rsidP="007644B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Zleceniodawca powierza Zleceniobiorcy opracowanie projektu programu rehabilitacji zawodowej dla zatrudnionych w Powiatowym Zakładzie Aktywności Zawodowej pracowników niepełnosprawnych w zakresie działań fizjoterapeutycznych. </w:t>
      </w:r>
    </w:p>
    <w:p w:rsidR="002A77FA" w:rsidRDefault="002A77FA" w:rsidP="007644B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Zleceniobiorca zobowiązuje się do opracowania:</w:t>
      </w:r>
    </w:p>
    <w:p w:rsidR="002A77FA" w:rsidRDefault="002A77FA" w:rsidP="007644BC">
      <w:pPr>
        <w:ind w:left="64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diagnozy stanu zdrowia osób niepełnosprawnych,</w:t>
      </w:r>
    </w:p>
    <w:p w:rsidR="002A77FA" w:rsidRDefault="002A77FA" w:rsidP="007644BC">
      <w:pPr>
        <w:ind w:left="6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zamierzonego celu indywidualnego programu rehabilitacji- spodziewanych efektów, </w:t>
      </w:r>
    </w:p>
    <w:p w:rsidR="002A77FA" w:rsidRDefault="002A77FA" w:rsidP="007644BC">
      <w:pPr>
        <w:ind w:left="6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opracowania harmonogramu działań  rehabilitacyjnych, </w:t>
      </w:r>
    </w:p>
    <w:p w:rsidR="002A77FA" w:rsidRDefault="002A77FA" w:rsidP="007644BC">
      <w:pPr>
        <w:ind w:left="6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wspólnie z zespołem  programowym kompleksowego programu rehabilitacyjnego dla pracowników niepełnosprawnych zatrudnionych w Powiatowym Zakładzie Aktywności Zawodowej. </w:t>
      </w:r>
    </w:p>
    <w:p w:rsidR="002A77FA" w:rsidRDefault="002A77FA" w:rsidP="007644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zatwierdzeniu przez kierownika jednostki Zleceniobiorca zobowiązuje się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do przeprowadzenia programu rehabilitacyjnego w pomieszczeniach udostępnionych przez Zleceniodawcę. </w:t>
      </w:r>
    </w:p>
    <w:p w:rsidR="002A77FA" w:rsidRDefault="002A77FA" w:rsidP="007644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Przeprowadzenie w/w/ rehabilitacji przez Zleceniobiorcę poprzedza każdorazowo  rozmowa indywidualna z pracownikiem  zakładu. </w:t>
      </w:r>
    </w:p>
    <w:p w:rsidR="002A77FA" w:rsidRDefault="002A77FA" w:rsidP="007644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Przebieg działań  rehabilitacyjnych będzie odnotowany w dzienniku spotkań.</w:t>
      </w:r>
    </w:p>
    <w:p w:rsidR="002A77FA" w:rsidRDefault="002A77FA" w:rsidP="007644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Zleceniobiorca zapoznał się z obowiązkami i zobowiązuje się do ich przestrzegania </w:t>
      </w:r>
      <w:r>
        <w:rPr>
          <w:rFonts w:ascii="Times New Roman" w:hAnsi="Times New Roman"/>
          <w:sz w:val="24"/>
          <w:szCs w:val="24"/>
        </w:rPr>
        <w:br/>
        <w:t>ze szczególną starannością.</w:t>
      </w:r>
    </w:p>
    <w:p w:rsidR="002A77FA" w:rsidRDefault="002A77FA" w:rsidP="007644B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Zleceniobiorca przyjmuje wykonanie działań rehabilitacyjnych dla pracowników zakładu i posiada do tego odpowiednie przygotowanie zawodowe, wiedzę </w:t>
      </w:r>
      <w:r>
        <w:rPr>
          <w:rFonts w:ascii="Times New Roman" w:hAnsi="Times New Roman"/>
          <w:sz w:val="24"/>
          <w:szCs w:val="24"/>
          <w:lang w:eastAsia="pl-PL"/>
        </w:rPr>
        <w:br/>
        <w:t>i doświadczenie.</w:t>
      </w:r>
    </w:p>
    <w:p w:rsidR="002A77FA" w:rsidRDefault="002A77FA" w:rsidP="007644BC">
      <w:pPr>
        <w:spacing w:before="100" w:beforeAutospacing="1" w:after="100" w:afterAutospacing="1"/>
        <w:ind w:left="644"/>
        <w:jc w:val="center"/>
        <w:rPr>
          <w:rFonts w:ascii="Times New Roman" w:hAnsi="Times New Roman"/>
          <w:bCs/>
          <w:sz w:val="24"/>
          <w:szCs w:val="24"/>
        </w:rPr>
      </w:pPr>
    </w:p>
    <w:p w:rsidR="002A77FA" w:rsidRDefault="002A77FA" w:rsidP="007644BC">
      <w:pPr>
        <w:spacing w:before="100" w:beforeAutospacing="1" w:after="100" w:afterAutospacing="1"/>
        <w:ind w:left="644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§ 2</w:t>
      </w:r>
    </w:p>
    <w:p w:rsidR="002A77FA" w:rsidRDefault="002A77FA" w:rsidP="007644BC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Zleceniobiorca zobowiązuje się do wykonania powierzonych zajęć rehabilitacyjnych,   </w:t>
      </w:r>
      <w:r>
        <w:rPr>
          <w:rFonts w:ascii="Times New Roman" w:hAnsi="Times New Roman"/>
          <w:sz w:val="24"/>
          <w:szCs w:val="24"/>
        </w:rPr>
        <w:br/>
        <w:t xml:space="preserve">      w okresie  od 01 stycznia  2015r. do 31 grudnia 2015r., w ilości około 35 godzin              </w:t>
      </w:r>
      <w:r>
        <w:rPr>
          <w:rFonts w:ascii="Times New Roman" w:hAnsi="Times New Roman"/>
          <w:sz w:val="24"/>
          <w:szCs w:val="24"/>
        </w:rPr>
        <w:tab/>
        <w:t xml:space="preserve">  miesięcznie. </w:t>
      </w:r>
    </w:p>
    <w:p w:rsidR="002A77FA" w:rsidRDefault="002A77FA" w:rsidP="007644BC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Zajęcia będą odbywały się w dniach i godzinach: od poniedziałku do  piątku w godzinach        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8.00 –  11.00 dla osób indywidualnych, jak i grupowo po 6-10 osób, zgodnie ze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szczegółowym harmonogramem stanowiącym załącznik nr 1 do umowy. </w:t>
      </w:r>
    </w:p>
    <w:p w:rsidR="002A77FA" w:rsidRDefault="002A77FA" w:rsidP="007644BC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2A77FA" w:rsidRDefault="002A77FA" w:rsidP="007644BC">
      <w:p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A77FA" w:rsidRDefault="002A77FA" w:rsidP="007644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 zapłaci Zleceniobiorcy wynagrodzenie w kwocie ………………….zł brutto  słownie: …………………………………. złotych) za każdą przepracowaną godzinę, po zakończonym miesiącu na podstawia zbiorczego zestawienia godzin pracy, o których mowa w </w:t>
      </w:r>
      <w:r>
        <w:rPr>
          <w:rFonts w:ascii="Times New Roman" w:hAnsi="Times New Roman"/>
          <w:bCs/>
          <w:sz w:val="24"/>
          <w:szCs w:val="24"/>
        </w:rPr>
        <w:t xml:space="preserve">§2 w terminie 14 dni od daty odbioru zlecenia i złożenia rachunku. Od w/w wynagrodzenia Zleceniodawca odliczy należne obowiązkowe składki na ZUS i zaliczkę na podatek dochodowy. </w:t>
      </w:r>
    </w:p>
    <w:p w:rsidR="002A77FA" w:rsidRDefault="002A77FA" w:rsidP="007644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zostanie wypłacone Zleceniobiorcy na rachunek bankowy wskazany w ……………………………………………………………………………….</w:t>
      </w:r>
    </w:p>
    <w:p w:rsidR="002A77FA" w:rsidRDefault="002A77FA" w:rsidP="007644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A77FA" w:rsidRDefault="002A77FA" w:rsidP="007644BC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</w:t>
      </w:r>
    </w:p>
    <w:p w:rsidR="002A77FA" w:rsidRDefault="002A77FA" w:rsidP="007644BC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nie może powierzyć wykonania przedmiotu zamówienia osobie trzeciej.</w:t>
      </w:r>
    </w:p>
    <w:p w:rsidR="002A77FA" w:rsidRDefault="002A77FA" w:rsidP="007644BC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2A77FA" w:rsidRDefault="002A77FA" w:rsidP="007644BC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§1 oraz nie przestrzegania zasad moralnych zgodnych z normami społecznymi.</w:t>
      </w:r>
    </w:p>
    <w:p w:rsidR="002A77FA" w:rsidRDefault="002A77FA" w:rsidP="007644BC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A77FA" w:rsidRDefault="002A77FA" w:rsidP="007644BC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2A77FA" w:rsidRDefault="002A77FA" w:rsidP="007644BC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:rsidR="002A77FA" w:rsidRDefault="002A77FA" w:rsidP="007644BC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center"/>
      </w:pPr>
      <w:r>
        <w:t>§ 7</w:t>
      </w:r>
    </w:p>
    <w:p w:rsidR="002A77FA" w:rsidRDefault="002A77FA" w:rsidP="007644BC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2A77FA" w:rsidRDefault="002A77FA" w:rsidP="007644BC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</w:p>
    <w:p w:rsidR="002A77FA" w:rsidRDefault="002A77FA" w:rsidP="007644BC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8</w:t>
      </w:r>
    </w:p>
    <w:p w:rsidR="002A77FA" w:rsidRDefault="002A77FA" w:rsidP="007644BC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Ewentualne spory wynikłe na tle realizacji niniejszej umowy rozstrzygać będzie właściwy dla Zleceniodawcy rzeczowo i miejscowo sąd.</w:t>
      </w:r>
    </w:p>
    <w:p w:rsidR="002A77FA" w:rsidRDefault="002A77FA" w:rsidP="007644BC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2A77FA" w:rsidRDefault="002A77FA" w:rsidP="007644BC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9</w:t>
      </w:r>
    </w:p>
    <w:p w:rsidR="002A77FA" w:rsidRDefault="002A77FA" w:rsidP="007644BC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Umowę sporządzono w dwóch jednobrzmiących egzemplarzach, po jednym dla każdej                  ze Stron.</w:t>
      </w: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Zleceniobiorca</w:t>
      </w: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zajęć rehabilitacyjnych do umowy nr…….</w:t>
      </w:r>
    </w:p>
    <w:p w:rsidR="002A77FA" w:rsidRDefault="002A77FA" w:rsidP="007644BC">
      <w:pPr>
        <w:rPr>
          <w:rFonts w:ascii="Times New Roman" w:hAnsi="Times New Roman"/>
          <w:sz w:val="24"/>
          <w:szCs w:val="24"/>
        </w:rPr>
      </w:pPr>
    </w:p>
    <w:p w:rsidR="002A77FA" w:rsidRPr="002F30F9" w:rsidRDefault="002A77FA" w:rsidP="00522A23">
      <w:pPr>
        <w:rPr>
          <w:rFonts w:ascii="Times New Roman" w:hAnsi="Times New Roman"/>
          <w:b/>
          <w:sz w:val="24"/>
          <w:szCs w:val="24"/>
        </w:rPr>
      </w:pPr>
      <w:r w:rsidRPr="002F30F9">
        <w:rPr>
          <w:rFonts w:ascii="Times New Roman" w:hAnsi="Times New Roman"/>
          <w:b/>
          <w:sz w:val="24"/>
          <w:szCs w:val="24"/>
        </w:rPr>
        <w:t>,,Rehabilitacja Ruchowa”</w:t>
      </w:r>
    </w:p>
    <w:p w:rsidR="002A77FA" w:rsidRDefault="002A77FA" w:rsidP="00522A23">
      <w:pPr>
        <w:rPr>
          <w:rFonts w:ascii="Times New Roman" w:hAnsi="Times New Roman"/>
          <w:sz w:val="24"/>
          <w:szCs w:val="24"/>
        </w:rPr>
      </w:pPr>
    </w:p>
    <w:p w:rsidR="002A77FA" w:rsidRDefault="002A77FA" w:rsidP="00522A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123"/>
        <w:gridCol w:w="2303"/>
      </w:tblGrid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tabs>
                <w:tab w:val="left" w:pos="14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77FA" w:rsidRPr="003040D0" w:rsidTr="00522A23">
        <w:tc>
          <w:tcPr>
            <w:tcW w:w="675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77FA" w:rsidRPr="003040D0" w:rsidTr="00522A23">
        <w:trPr>
          <w:trHeight w:val="464"/>
        </w:trPr>
        <w:tc>
          <w:tcPr>
            <w:tcW w:w="4786" w:type="dxa"/>
            <w:gridSpan w:val="2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0D0"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3" w:type="dxa"/>
            <w:hideMark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A77FA" w:rsidRPr="003040D0" w:rsidRDefault="002A77FA" w:rsidP="00522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A77FA" w:rsidRPr="003040D0" w:rsidRDefault="002A77FA" w:rsidP="00522A23"/>
    <w:p w:rsidR="002A77FA" w:rsidRDefault="002A77FA" w:rsidP="00522A23"/>
    <w:p w:rsidR="002A77FA" w:rsidRDefault="002A77FA" w:rsidP="00522A23"/>
    <w:p w:rsidR="002A77FA" w:rsidRDefault="002A77FA" w:rsidP="007644BC"/>
    <w:p w:rsidR="002A77FA" w:rsidRDefault="002A77FA"/>
    <w:sectPr w:rsidR="002A77FA" w:rsidSect="0049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E90"/>
    <w:rsid w:val="002A77FA"/>
    <w:rsid w:val="002F30F9"/>
    <w:rsid w:val="003040D0"/>
    <w:rsid w:val="003D57FD"/>
    <w:rsid w:val="00497BAE"/>
    <w:rsid w:val="00522A23"/>
    <w:rsid w:val="007644BC"/>
    <w:rsid w:val="00CB3615"/>
    <w:rsid w:val="00CF1E90"/>
    <w:rsid w:val="00D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7644B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7644BC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44B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44BC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7644BC"/>
    <w:rPr>
      <w:sz w:val="22"/>
      <w:szCs w:val="22"/>
      <w:lang w:eastAsia="en-US"/>
    </w:rPr>
  </w:style>
  <w:style w:type="paragraph" w:customStyle="1" w:styleId="Indeks">
    <w:name w:val="Indeks"/>
    <w:basedOn w:val="Normal"/>
    <w:rsid w:val="007644BC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4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644BC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575</Words>
  <Characters>3452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cp:lastPrinted>2014-12-12T09:38:00Z</cp:lastPrinted>
  <dcterms:created xsi:type="dcterms:W3CDTF">2014-12-15T08:49:00Z</dcterms:created>
  <dcterms:modified xsi:type="dcterms:W3CDTF">2014-12-15T08:49:00Z</dcterms:modified>
</cp:coreProperties>
</file>