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37" w:rsidRDefault="009B3D37" w:rsidP="00D25EB9">
      <w:pPr>
        <w:pStyle w:val="Heading1"/>
        <w:pBdr>
          <w:top w:val="single" w:sz="4" w:space="0" w:color="auto"/>
          <w:bottom w:val="single" w:sz="4" w:space="1" w:color="auto"/>
        </w:pBdr>
        <w:shd w:val="clear" w:color="auto" w:fill="F3F3F3"/>
        <w:ind w:left="284" w:hanging="284"/>
        <w:rPr>
          <w:rFonts w:ascii="Times New Roman" w:hAnsi="Times New Roman"/>
          <w:bCs w:val="0"/>
          <w:sz w:val="20"/>
        </w:rPr>
      </w:pPr>
      <w:r>
        <w:rPr>
          <w:rFonts w:ascii="Times New Roman" w:hAnsi="Times New Roman"/>
          <w:bCs w:val="0"/>
          <w:sz w:val="20"/>
        </w:rPr>
        <w:t>PZAZ.XI.272.1.5.2015r.                                                                                                     Załącznik Nr 2</w:t>
      </w:r>
    </w:p>
    <w:p w:rsidR="009B3D37" w:rsidRDefault="009B3D37" w:rsidP="00D25EB9">
      <w:pPr>
        <w:pStyle w:val="Subtitle"/>
        <w:rPr>
          <w:sz w:val="16"/>
          <w:szCs w:val="16"/>
        </w:rPr>
      </w:pPr>
    </w:p>
    <w:p w:rsidR="009B3D37" w:rsidRDefault="009B3D37" w:rsidP="00D25EB9">
      <w:pPr>
        <w:pStyle w:val="Title"/>
      </w:pPr>
      <w:r>
        <w:t xml:space="preserve"> </w:t>
      </w:r>
    </w:p>
    <w:p w:rsidR="009B3D37" w:rsidRDefault="009B3D37" w:rsidP="00D25EB9">
      <w:pPr>
        <w:pStyle w:val="Title"/>
      </w:pPr>
      <w:r>
        <w:t>/wzór umowy/</w:t>
      </w:r>
    </w:p>
    <w:p w:rsidR="009B3D37" w:rsidRDefault="009B3D37" w:rsidP="00D25EB9">
      <w:pPr>
        <w:pStyle w:val="Title"/>
      </w:pPr>
      <w:r>
        <w:t>UMOWA  Nr …./2015/PZAZ</w:t>
      </w:r>
    </w:p>
    <w:p w:rsidR="009B3D37" w:rsidRDefault="009B3D37" w:rsidP="00D25EB9">
      <w:pPr>
        <w:adjustRightInd w:val="0"/>
        <w:jc w:val="both"/>
        <w:rPr>
          <w:b/>
        </w:rPr>
      </w:pPr>
      <w:r>
        <w:tab/>
      </w:r>
      <w:r>
        <w:tab/>
      </w:r>
      <w:r>
        <w:tab/>
      </w:r>
      <w:r>
        <w:tab/>
      </w:r>
      <w:r>
        <w:rPr>
          <w:b/>
        </w:rPr>
        <w:t>zawartej w dniu …………pomiędzy:</w:t>
      </w:r>
    </w:p>
    <w:p w:rsidR="009B3D37" w:rsidRDefault="009B3D37" w:rsidP="00D25EB9">
      <w:pPr>
        <w:adjustRightInd w:val="0"/>
        <w:jc w:val="both"/>
        <w:rPr>
          <w:sz w:val="16"/>
          <w:szCs w:val="16"/>
        </w:rPr>
      </w:pPr>
    </w:p>
    <w:p w:rsidR="009B3D37" w:rsidRDefault="009B3D37" w:rsidP="00D25EB9">
      <w:pPr>
        <w:autoSpaceDE w:val="0"/>
        <w:autoSpaceDN w:val="0"/>
        <w:adjustRightInd w:val="0"/>
        <w:jc w:val="both"/>
        <w:rPr>
          <w:b/>
          <w:color w:val="000000"/>
        </w:rPr>
      </w:pPr>
      <w:r>
        <w:rPr>
          <w:b/>
        </w:rPr>
        <w:t>Powiatem Łęczyńskim -</w:t>
      </w:r>
      <w:r>
        <w:rPr>
          <w:b/>
          <w:color w:val="000000"/>
        </w:rPr>
        <w:t>Powiatowym Zakładem Aktywności Zawodowej w Łęcznej</w:t>
      </w:r>
    </w:p>
    <w:p w:rsidR="009B3D37" w:rsidRDefault="009B3D37" w:rsidP="00D25EB9">
      <w:pPr>
        <w:autoSpaceDE w:val="0"/>
        <w:autoSpaceDN w:val="0"/>
        <w:adjustRightInd w:val="0"/>
        <w:jc w:val="both"/>
      </w:pPr>
      <w:r>
        <w:rPr>
          <w:color w:val="000000"/>
        </w:rPr>
        <w:t>ul. Krasnystawska 52, 21-010 Łęczna</w:t>
      </w:r>
    </w:p>
    <w:p w:rsidR="009B3D37" w:rsidRDefault="009B3D37" w:rsidP="00D25EB9">
      <w:pPr>
        <w:jc w:val="both"/>
      </w:pPr>
      <w:r>
        <w:t>NIP: 505-00-56-689</w:t>
      </w:r>
    </w:p>
    <w:p w:rsidR="009B3D37" w:rsidRDefault="009B3D37" w:rsidP="00D25EB9">
      <w:pPr>
        <w:jc w:val="both"/>
      </w:pPr>
      <w:r>
        <w:t>REGON: 060196692</w:t>
      </w:r>
    </w:p>
    <w:p w:rsidR="009B3D37" w:rsidRDefault="009B3D37" w:rsidP="00D25EB9">
      <w:pPr>
        <w:pStyle w:val="BodyText"/>
      </w:pPr>
      <w:r>
        <w:t>reprezentowanym przez:</w:t>
      </w:r>
    </w:p>
    <w:p w:rsidR="009B3D37" w:rsidRDefault="009B3D37" w:rsidP="00D25EB9">
      <w:pPr>
        <w:pStyle w:val="BodyText"/>
      </w:pPr>
      <w:r>
        <w:t>Dyrektora – Małgorzatę Paprotę</w:t>
      </w:r>
    </w:p>
    <w:p w:rsidR="009B3D37" w:rsidRDefault="009B3D37" w:rsidP="00D25EB9">
      <w:pPr>
        <w:pStyle w:val="BodyText"/>
        <w:rPr>
          <w:b/>
          <w:bCs/>
        </w:rPr>
      </w:pPr>
      <w:r>
        <w:t xml:space="preserve">zwanym dalej </w:t>
      </w:r>
      <w:r>
        <w:rPr>
          <w:b/>
          <w:bCs/>
        </w:rPr>
        <w:t>„Zamawiającym”,</w:t>
      </w:r>
    </w:p>
    <w:p w:rsidR="009B3D37" w:rsidRDefault="009B3D37" w:rsidP="00D25EB9">
      <w:pPr>
        <w:jc w:val="both"/>
        <w:rPr>
          <w:b/>
          <w:bCs/>
          <w:sz w:val="16"/>
          <w:szCs w:val="16"/>
        </w:rPr>
      </w:pPr>
    </w:p>
    <w:p w:rsidR="009B3D37" w:rsidRDefault="009B3D37" w:rsidP="00D25EB9">
      <w:pPr>
        <w:pStyle w:val="Indeks"/>
        <w:suppressLineNumbers w:val="0"/>
        <w:rPr>
          <w:rFonts w:cs="Times New Roman"/>
        </w:rPr>
      </w:pPr>
      <w:r>
        <w:rPr>
          <w:rFonts w:cs="Times New Roman"/>
        </w:rPr>
        <w:t xml:space="preserve">a </w:t>
      </w:r>
    </w:p>
    <w:p w:rsidR="009B3D37" w:rsidRDefault="009B3D37" w:rsidP="00D25EB9">
      <w:pPr>
        <w:pStyle w:val="Heading2"/>
        <w:tabs>
          <w:tab w:val="clear" w:pos="360"/>
          <w:tab w:val="left" w:pos="708"/>
        </w:tabs>
        <w:rPr>
          <w:rFonts w:ascii="Times New Roman" w:hAnsi="Times New Roman"/>
          <w:b w:val="0"/>
          <w:bCs w:val="0"/>
          <w:sz w:val="24"/>
          <w:szCs w:val="24"/>
        </w:rPr>
      </w:pPr>
      <w:r>
        <w:rPr>
          <w:rFonts w:ascii="Times New Roman" w:hAnsi="Times New Roman"/>
          <w:i w:val="0"/>
          <w:iCs w:val="0"/>
          <w:sz w:val="24"/>
          <w:szCs w:val="24"/>
        </w:rPr>
        <w:t>Firmą/Przedsiębiorstwem</w:t>
      </w:r>
      <w:r>
        <w:rPr>
          <w:rFonts w:ascii="Times New Roman" w:hAnsi="Times New Roman"/>
          <w:sz w:val="24"/>
          <w:szCs w:val="24"/>
        </w:rPr>
        <w:t xml:space="preserve"> </w:t>
      </w:r>
      <w:r>
        <w:rPr>
          <w:rFonts w:ascii="Times New Roman" w:hAnsi="Times New Roman"/>
          <w:b w:val="0"/>
          <w:bCs w:val="0"/>
          <w:sz w:val="24"/>
          <w:szCs w:val="24"/>
        </w:rPr>
        <w:t>..........................................................................</w:t>
      </w:r>
    </w:p>
    <w:p w:rsidR="009B3D37" w:rsidRDefault="009B3D37" w:rsidP="00D25EB9">
      <w:r>
        <w:t>z siedzibą w ......................................................................................................................</w:t>
      </w:r>
    </w:p>
    <w:p w:rsidR="009B3D37" w:rsidRDefault="009B3D37" w:rsidP="00D25EB9">
      <w:r>
        <w:t>wpisaną/ym w dniu ..................... do rejestru handlowego, prowadzoną/ego</w:t>
      </w:r>
    </w:p>
    <w:p w:rsidR="009B3D37" w:rsidRDefault="009B3D37" w:rsidP="00D25EB9">
      <w:r>
        <w:t>przez Sąd Rejonowy w ................................. Wydział ....................................................</w:t>
      </w:r>
    </w:p>
    <w:p w:rsidR="009B3D37" w:rsidRDefault="009B3D37" w:rsidP="00D25EB9">
      <w:r>
        <w:t>Gospodarczy Rejestrowy ...............................  Dział B .....................................................</w:t>
      </w:r>
    </w:p>
    <w:p w:rsidR="009B3D37" w:rsidRDefault="009B3D37" w:rsidP="00D25EB9">
      <w:r>
        <w:t>z kapitałem zakładowym ..............................  PLN</w:t>
      </w:r>
    </w:p>
    <w:p w:rsidR="009B3D37" w:rsidRDefault="009B3D37" w:rsidP="00D25EB9">
      <w:r>
        <w:t>wpisaną/ym w dniu ....................................... do rejestru ewidencji działalności</w:t>
      </w:r>
    </w:p>
    <w:p w:rsidR="009B3D37" w:rsidRDefault="009B3D37" w:rsidP="00D25EB9">
      <w:r>
        <w:t>gospodarczej ................................................. pod nr ...........................................</w:t>
      </w:r>
    </w:p>
    <w:p w:rsidR="009B3D37" w:rsidRDefault="009B3D37" w:rsidP="00D25EB9">
      <w:r>
        <w:t xml:space="preserve">NIP ...................................... REGON ......................  </w:t>
      </w:r>
    </w:p>
    <w:p w:rsidR="009B3D37" w:rsidRDefault="009B3D37" w:rsidP="00D25EB9">
      <w:r>
        <w:t>zwaną/ym dalej „</w:t>
      </w:r>
      <w:r>
        <w:rPr>
          <w:b/>
          <w:bCs/>
        </w:rPr>
        <w:t>Wykonawcą”.</w:t>
      </w:r>
    </w:p>
    <w:p w:rsidR="009B3D37" w:rsidRDefault="009B3D37" w:rsidP="00D25EB9">
      <w:pPr>
        <w:rPr>
          <w:b/>
          <w:bCs/>
        </w:rPr>
      </w:pPr>
      <w:r>
        <w:rPr>
          <w:b/>
          <w:bCs/>
        </w:rPr>
        <w:t>Wykonawcę reprezentuje:…………………………………………………………………….</w:t>
      </w:r>
    </w:p>
    <w:p w:rsidR="009B3D37" w:rsidRDefault="009B3D37" w:rsidP="00D25EB9">
      <w:pPr>
        <w:rPr>
          <w:b/>
          <w:bCs/>
        </w:rPr>
      </w:pPr>
    </w:p>
    <w:p w:rsidR="009B3D37" w:rsidRDefault="009B3D37" w:rsidP="00D46D23">
      <w:pPr>
        <w:jc w:val="both"/>
      </w:pPr>
      <w:r>
        <w:t xml:space="preserve">Strony zawierają umowę zgodnie z art. 4 pkt 8 ustawy z dnia 29 stycznia 2004r. Prawo zamówień publicznych (Dz. U. tj. z 2013 r. poz. 907 z późn. zm.) oraz Zarządzeniem </w:t>
      </w:r>
      <w:r>
        <w:br/>
        <w:t xml:space="preserve">Nr 3/2014 z dn. 16 kwietnia 2014r. Dyrektora PZAZ w Łęcznej  </w:t>
      </w:r>
      <w:r>
        <w:rPr>
          <w:bCs/>
        </w:rPr>
        <w:t>w sprawie zasad i trybu postępowania przy udzielaniu zamówień publicznych, których wartość nie przekracza wyrażonej w złotych równowartości kwoty 30.000 euro.</w:t>
      </w:r>
    </w:p>
    <w:p w:rsidR="009B3D37" w:rsidRDefault="009B3D37" w:rsidP="00D25EB9">
      <w:pPr>
        <w:jc w:val="center"/>
      </w:pPr>
    </w:p>
    <w:p w:rsidR="009B3D37" w:rsidRDefault="009B3D37" w:rsidP="00D25EB9">
      <w:pPr>
        <w:jc w:val="center"/>
      </w:pPr>
      <w:r>
        <w:t>§ 1</w:t>
      </w:r>
    </w:p>
    <w:p w:rsidR="009B3D37" w:rsidRDefault="009B3D37" w:rsidP="00D25EB9">
      <w:pPr>
        <w:numPr>
          <w:ilvl w:val="0"/>
          <w:numId w:val="1"/>
        </w:numPr>
        <w:suppressAutoHyphens w:val="0"/>
        <w:jc w:val="both"/>
      </w:pPr>
      <w:r>
        <w:t>Wykonawca zobowiązuje się dostarczyć odzież ochronną, obuwie ochronne oraz tekstylia domowe  do siedziby Zamawiającego własnym transportem, na swój koszt w terminie            do 18.12.2015r. od daty podpisania umowy zgodnie z ofertą.</w:t>
      </w:r>
    </w:p>
    <w:p w:rsidR="009B3D37" w:rsidRDefault="009B3D37" w:rsidP="00D25EB9">
      <w:pPr>
        <w:numPr>
          <w:ilvl w:val="0"/>
          <w:numId w:val="1"/>
        </w:numPr>
        <w:suppressAutoHyphens w:val="0"/>
        <w:jc w:val="both"/>
      </w:pPr>
      <w:r>
        <w:t>Wartością przedmiotu zamówienia jest wartość określona w formularzu                      ofertowym, stanowiącą integralną część umowy i wynosi: netto……………………………………(słownie)………………………………</w:t>
      </w:r>
    </w:p>
    <w:p w:rsidR="009B3D37" w:rsidRDefault="009B3D37" w:rsidP="00D25EB9">
      <w:pPr>
        <w:suppressAutoHyphens w:val="0"/>
        <w:ind w:left="360"/>
        <w:jc w:val="both"/>
      </w:pPr>
      <w:r>
        <w:t>brutto………………………………………..(słownie)……………………………………</w:t>
      </w:r>
    </w:p>
    <w:p w:rsidR="009B3D37" w:rsidRDefault="009B3D37" w:rsidP="00D25EB9">
      <w:pPr>
        <w:suppressAutoHyphens w:val="0"/>
        <w:jc w:val="center"/>
      </w:pPr>
      <w:r>
        <w:t>§2</w:t>
      </w:r>
    </w:p>
    <w:p w:rsidR="009B3D37" w:rsidRDefault="009B3D37" w:rsidP="00D25EB9">
      <w:pPr>
        <w:pStyle w:val="BodyText"/>
        <w:tabs>
          <w:tab w:val="left" w:pos="0"/>
        </w:tabs>
        <w:ind w:left="284" w:hanging="284"/>
      </w:pPr>
      <w:r>
        <w:t>1. Zamawiający zobowiązuje się zapłacić należność za przedmiot umowy przelewem w ciągu 14 dni od dnia dostawy i otrzymania faktury.</w:t>
      </w:r>
    </w:p>
    <w:p w:rsidR="009B3D37" w:rsidRDefault="009B3D37" w:rsidP="00D25EB9">
      <w:pPr>
        <w:pStyle w:val="BodyText"/>
        <w:ind w:left="180" w:hanging="180"/>
        <w:rPr>
          <w:bCs/>
        </w:rPr>
      </w:pPr>
      <w:r>
        <w:rPr>
          <w:bCs/>
        </w:rPr>
        <w:t>2. Zamawiający wyraża zgodę, aby Wykonawca wystawił fakturę VAT bez jego podpisu na fakturze.</w:t>
      </w:r>
    </w:p>
    <w:p w:rsidR="009B3D37" w:rsidRDefault="009B3D37" w:rsidP="00D25EB9">
      <w:pPr>
        <w:pStyle w:val="BodyText"/>
        <w:ind w:left="180" w:hanging="180"/>
      </w:pPr>
      <w:r>
        <w:t>3. Zamawiający odmówi przyjęcia dostarczonego przedmiotu zamówienia w przypadku złej jakości.</w:t>
      </w:r>
    </w:p>
    <w:p w:rsidR="009B3D37" w:rsidRDefault="009B3D37" w:rsidP="00CA2506">
      <w:pPr>
        <w:jc w:val="center"/>
      </w:pPr>
      <w:r>
        <w:t>§3</w:t>
      </w:r>
    </w:p>
    <w:p w:rsidR="009B3D37" w:rsidRDefault="009B3D37" w:rsidP="00D25EB9">
      <w:pPr>
        <w:ind w:left="360" w:hanging="360"/>
        <w:jc w:val="both"/>
      </w:pPr>
      <w:r>
        <w:t>1. Wykonawca udziela Zamawiającemu 12- miesięcznej gwarancji na odzież ochronną              obuwie ochronne oraz tekstylia  domowe wg gwarancji udzielanej przez producenta.</w:t>
      </w:r>
    </w:p>
    <w:p w:rsidR="009B3D37" w:rsidRDefault="009B3D37" w:rsidP="00D25EB9">
      <w:pPr>
        <w:ind w:left="360" w:hanging="360"/>
        <w:jc w:val="both"/>
      </w:pPr>
      <w:r>
        <w:t>2. Bieg terminu gwarancji rozpoczyna się od daty odbioru odzieży ochronnej, obuwia ochronnego oraz tekstyli domowych na podstawie protokołu zdawczo-odbiorczego.</w:t>
      </w:r>
    </w:p>
    <w:p w:rsidR="009B3D37" w:rsidRDefault="009B3D37" w:rsidP="00D25EB9">
      <w:pPr>
        <w:ind w:left="360" w:hanging="360"/>
        <w:jc w:val="both"/>
      </w:pPr>
      <w:r>
        <w:t>3. W przypadku wystąpienia w okresie gwarancji wad, usterek w przedmiocie umowy, Zamawiający zawiadamia faksem Wykonawcę o stwierdzonych wadach, a Wykonawca zobowiązuje się w terminie 3 dni (w uzasadnionych przypadkach uzgodnionych pisemnie przez Strony w innym terminie) do ich bezwzględnego i bezpłatnego usunięcia.</w:t>
      </w:r>
    </w:p>
    <w:p w:rsidR="009B3D37" w:rsidRDefault="009B3D37" w:rsidP="00D25EB9">
      <w:pPr>
        <w:jc w:val="center"/>
      </w:pPr>
    </w:p>
    <w:p w:rsidR="009B3D37" w:rsidRDefault="009B3D37" w:rsidP="00D25EB9">
      <w:pPr>
        <w:jc w:val="center"/>
      </w:pPr>
      <w:r>
        <w:t>§4</w:t>
      </w:r>
    </w:p>
    <w:p w:rsidR="009B3D37" w:rsidRDefault="009B3D37" w:rsidP="00D25EB9">
      <w:pPr>
        <w:jc w:val="both"/>
      </w:pPr>
      <w:r>
        <w:t>Zamawiający zastrzega sobie możliwość wymiany rozmiarów odzieży ochronnej i obuwia ochronnego, tak aby odpowiadały indywidualnym potrzebom pracowników.</w:t>
      </w:r>
    </w:p>
    <w:p w:rsidR="009B3D37" w:rsidRDefault="009B3D37" w:rsidP="00D25EB9">
      <w:pPr>
        <w:jc w:val="both"/>
      </w:pPr>
    </w:p>
    <w:p w:rsidR="009B3D37" w:rsidRDefault="009B3D37" w:rsidP="00D25EB9">
      <w:pPr>
        <w:jc w:val="center"/>
      </w:pPr>
      <w:r>
        <w:t>§5</w:t>
      </w:r>
    </w:p>
    <w:p w:rsidR="009B3D37" w:rsidRDefault="009B3D37" w:rsidP="00D25EB9">
      <w:pPr>
        <w:jc w:val="both"/>
      </w:pPr>
      <w:r>
        <w:t xml:space="preserve">Umowa zostaje zawarta na okres od dnia podpisania umowy na czas realizacji zadania. </w:t>
      </w:r>
    </w:p>
    <w:p w:rsidR="009B3D37" w:rsidRDefault="009B3D37" w:rsidP="00D25EB9">
      <w:pPr>
        <w:jc w:val="both"/>
      </w:pPr>
    </w:p>
    <w:p w:rsidR="009B3D37" w:rsidRDefault="009B3D37" w:rsidP="00D25EB9">
      <w:pPr>
        <w:jc w:val="center"/>
      </w:pPr>
      <w:r>
        <w:t>§6</w:t>
      </w:r>
    </w:p>
    <w:p w:rsidR="009B3D37" w:rsidRDefault="009B3D37" w:rsidP="00D25EB9">
      <w:pPr>
        <w:numPr>
          <w:ilvl w:val="0"/>
          <w:numId w:val="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netto ustalonego w § 1 ust.2 umowy za każdy </w:t>
      </w:r>
      <w:r>
        <w:rPr>
          <w:color w:val="000000"/>
        </w:rPr>
        <w:t xml:space="preserve">dzień zwłoki licząc od daty określonej w </w:t>
      </w:r>
      <w:r>
        <w:t>§ 5</w:t>
      </w:r>
      <w:r>
        <w:rPr>
          <w:color w:val="000000"/>
        </w:rPr>
        <w:t>.</w:t>
      </w:r>
    </w:p>
    <w:p w:rsidR="009B3D37" w:rsidRDefault="009B3D37" w:rsidP="00D25EB9">
      <w:pPr>
        <w:numPr>
          <w:ilvl w:val="0"/>
          <w:numId w:val="2"/>
        </w:numPr>
        <w:suppressAutoHyphens w:val="0"/>
        <w:jc w:val="both"/>
      </w:pPr>
      <w:r>
        <w:t>W przypadku odstąpienia od realizacji umowy z przyczyn leżących po stronie Wykonawcy zapłaci on Zamawiającemu karę umowną w wysokości 10% wynagrodzenia umownego netto określonego w § 1 ust. 2.</w:t>
      </w:r>
    </w:p>
    <w:p w:rsidR="009B3D37" w:rsidRDefault="009B3D37" w:rsidP="00D25EB9">
      <w:pPr>
        <w:suppressAutoHyphens w:val="0"/>
        <w:jc w:val="both"/>
      </w:pPr>
    </w:p>
    <w:p w:rsidR="009B3D37" w:rsidRDefault="009B3D37" w:rsidP="00D25EB9">
      <w:pPr>
        <w:jc w:val="center"/>
      </w:pPr>
      <w:r>
        <w:t>§7</w:t>
      </w:r>
    </w:p>
    <w:p w:rsidR="009B3D37" w:rsidRDefault="009B3D37" w:rsidP="00D25EB9">
      <w:pPr>
        <w:pStyle w:val="BodyTextIndent2"/>
        <w:numPr>
          <w:ilvl w:val="0"/>
          <w:numId w:val="3"/>
        </w:numPr>
        <w:tabs>
          <w:tab w:val="num" w:pos="284"/>
        </w:tabs>
        <w:spacing w:line="240" w:lineRule="auto"/>
        <w:ind w:left="284" w:hanging="284"/>
        <w:jc w:val="both"/>
      </w:pPr>
      <w:r>
        <w:t xml:space="preserve">Wszelkie zmiany niniejszej umowy będą się odbywały za zgodą obu stron w formie pisemnych aneksów. </w:t>
      </w:r>
    </w:p>
    <w:p w:rsidR="009B3D37" w:rsidRDefault="009B3D37" w:rsidP="00D25EB9">
      <w:pPr>
        <w:pStyle w:val="BodyTextIndent2"/>
        <w:numPr>
          <w:ilvl w:val="0"/>
          <w:numId w:val="3"/>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9B3D37" w:rsidRDefault="009B3D37" w:rsidP="00D25EB9">
      <w:pPr>
        <w:tabs>
          <w:tab w:val="num" w:pos="284"/>
        </w:tabs>
        <w:ind w:left="284" w:hanging="284"/>
        <w:jc w:val="center"/>
      </w:pPr>
      <w:r>
        <w:t>§8</w:t>
      </w:r>
    </w:p>
    <w:p w:rsidR="009B3D37" w:rsidRDefault="009B3D37" w:rsidP="00D25EB9">
      <w:pPr>
        <w:pStyle w:val="BodyTextIndent2"/>
        <w:suppressAutoHyphens w:val="0"/>
        <w:spacing w:after="0" w:line="240" w:lineRule="auto"/>
        <w:ind w:left="284" w:hanging="284"/>
        <w:jc w:val="both"/>
      </w:pPr>
      <w:r>
        <w:t>1. W sprawach nie uregulowanych niniejszą umową stosuje się przepisy kodeksu cywilnego, a w sprawach procesowych przepisy kodeksu postępowania cywilnego.</w:t>
      </w:r>
    </w:p>
    <w:p w:rsidR="009B3D37" w:rsidRDefault="009B3D37" w:rsidP="00D25EB9">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9B3D37" w:rsidRDefault="009B3D37" w:rsidP="00D25EB9">
      <w:pPr>
        <w:pStyle w:val="BodyTextIndent2"/>
        <w:tabs>
          <w:tab w:val="num" w:pos="284"/>
        </w:tabs>
        <w:suppressAutoHyphens w:val="0"/>
        <w:spacing w:after="0" w:line="240" w:lineRule="auto"/>
      </w:pPr>
    </w:p>
    <w:p w:rsidR="009B3D37" w:rsidRDefault="009B3D37" w:rsidP="00D25EB9">
      <w:pPr>
        <w:tabs>
          <w:tab w:val="num" w:pos="284"/>
        </w:tabs>
        <w:ind w:left="284" w:hanging="284"/>
        <w:jc w:val="center"/>
      </w:pPr>
      <w:r>
        <w:t>§9</w:t>
      </w:r>
    </w:p>
    <w:p w:rsidR="009B3D37" w:rsidRDefault="009B3D37" w:rsidP="00D25EB9">
      <w:pPr>
        <w:pStyle w:val="BodyTextIndent2"/>
        <w:tabs>
          <w:tab w:val="num" w:pos="284"/>
        </w:tabs>
        <w:suppressAutoHyphens w:val="0"/>
        <w:spacing w:after="0" w:line="240" w:lineRule="auto"/>
        <w:ind w:left="284" w:hanging="284"/>
      </w:pPr>
      <w:r>
        <w:t>Umowę sporządzono w 4 egzemplarzach, po 2 egzemplarze dla każdej ze Stron.</w:t>
      </w:r>
    </w:p>
    <w:p w:rsidR="009B3D37" w:rsidRDefault="009B3D37" w:rsidP="00D25EB9"/>
    <w:p w:rsidR="009B3D37" w:rsidRDefault="009B3D37" w:rsidP="00D25EB9"/>
    <w:p w:rsidR="009B3D37" w:rsidRDefault="009B3D37" w:rsidP="00D25EB9">
      <w:pPr>
        <w:jc w:val="both"/>
      </w:pPr>
    </w:p>
    <w:p w:rsidR="009B3D37" w:rsidRDefault="009B3D37" w:rsidP="00D25EB9">
      <w:pPr>
        <w:jc w:val="both"/>
      </w:pPr>
    </w:p>
    <w:p w:rsidR="009B3D37" w:rsidRDefault="009B3D37" w:rsidP="00D25EB9">
      <w:pPr>
        <w:jc w:val="both"/>
      </w:pPr>
    </w:p>
    <w:p w:rsidR="009B3D37" w:rsidRDefault="009B3D37" w:rsidP="00D25EB9">
      <w:pPr>
        <w:jc w:val="both"/>
      </w:pPr>
      <w:r>
        <w:t>________________________</w:t>
      </w:r>
      <w:r>
        <w:tab/>
      </w:r>
      <w:r>
        <w:tab/>
      </w:r>
      <w:r>
        <w:tab/>
        <w:t xml:space="preserve">         ________________________</w:t>
      </w:r>
    </w:p>
    <w:p w:rsidR="009B3D37" w:rsidRDefault="009B3D37" w:rsidP="00D25EB9">
      <w:pPr>
        <w:jc w:val="both"/>
      </w:pPr>
      <w:r>
        <w:t xml:space="preserve">     </w:t>
      </w:r>
      <w:r>
        <w:tab/>
        <w:t>Wykonawca</w:t>
      </w:r>
      <w:r>
        <w:tab/>
      </w:r>
      <w:r>
        <w:tab/>
      </w:r>
      <w:r>
        <w:tab/>
      </w:r>
      <w:r>
        <w:tab/>
      </w:r>
      <w:r>
        <w:tab/>
      </w:r>
      <w:r>
        <w:tab/>
        <w:t xml:space="preserve">            Zamawiający</w:t>
      </w:r>
    </w:p>
    <w:sectPr w:rsidR="009B3D37" w:rsidSect="001560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01B"/>
    <w:rsid w:val="0001010C"/>
    <w:rsid w:val="000262B8"/>
    <w:rsid w:val="00156053"/>
    <w:rsid w:val="0021601B"/>
    <w:rsid w:val="00417786"/>
    <w:rsid w:val="00466471"/>
    <w:rsid w:val="00574ADC"/>
    <w:rsid w:val="009B3D37"/>
    <w:rsid w:val="00A35DE6"/>
    <w:rsid w:val="00B50E75"/>
    <w:rsid w:val="00CA2506"/>
    <w:rsid w:val="00CA5896"/>
    <w:rsid w:val="00D25EB9"/>
    <w:rsid w:val="00D46D23"/>
    <w:rsid w:val="00E5049B"/>
    <w:rsid w:val="00E53C37"/>
    <w:rsid w:val="00F04FB7"/>
    <w:rsid w:val="00F976B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B9"/>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D25EB9"/>
    <w:pPr>
      <w:keepNext/>
      <w:spacing w:before="240" w:after="60"/>
      <w:outlineLvl w:val="0"/>
    </w:pPr>
    <w:rPr>
      <w:rFonts w:ascii="Arial" w:hAnsi="Arial"/>
      <w:b/>
      <w:bCs/>
      <w:kern w:val="32"/>
      <w:sz w:val="32"/>
      <w:szCs w:val="32"/>
    </w:rPr>
  </w:style>
  <w:style w:type="paragraph" w:styleId="Heading2">
    <w:name w:val="heading 2"/>
    <w:basedOn w:val="Normal"/>
    <w:next w:val="BodyText"/>
    <w:link w:val="Heading2Char"/>
    <w:uiPriority w:val="9"/>
    <w:semiHidden/>
    <w:unhideWhenUsed/>
    <w:qFormat/>
    <w:rsid w:val="00D25EB9"/>
    <w:pPr>
      <w:keepNext/>
      <w:tabs>
        <w:tab w:val="num" w:pos="360"/>
      </w:tabs>
      <w:spacing w:before="240" w:after="12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5EB9"/>
    <w:rPr>
      <w:rFonts w:ascii="Arial" w:hAnsi="Arial"/>
      <w:b/>
      <w:kern w:val="32"/>
      <w:sz w:val="32"/>
      <w:lang w:eastAsia="ar-SA" w:bidi="ar-SA"/>
    </w:rPr>
  </w:style>
  <w:style w:type="character" w:customStyle="1" w:styleId="Heading2Char">
    <w:name w:val="Heading 2 Char"/>
    <w:basedOn w:val="DefaultParagraphFont"/>
    <w:link w:val="Heading2"/>
    <w:uiPriority w:val="9"/>
    <w:semiHidden/>
    <w:locked/>
    <w:rsid w:val="00D25EB9"/>
    <w:rPr>
      <w:rFonts w:ascii="Arial" w:eastAsia="Times New Roman" w:hAnsi="Arial"/>
      <w:b/>
      <w:i/>
      <w:sz w:val="28"/>
      <w:lang w:eastAsia="ar-SA" w:bidi="ar-SA"/>
    </w:rPr>
  </w:style>
  <w:style w:type="paragraph" w:styleId="BodyText">
    <w:name w:val="Body Text"/>
    <w:basedOn w:val="Normal"/>
    <w:link w:val="BodyTextChar"/>
    <w:uiPriority w:val="99"/>
    <w:semiHidden/>
    <w:unhideWhenUsed/>
    <w:rsid w:val="00D25EB9"/>
    <w:pPr>
      <w:jc w:val="both"/>
    </w:pPr>
  </w:style>
  <w:style w:type="character" w:customStyle="1" w:styleId="BodyTextChar">
    <w:name w:val="Body Text Char"/>
    <w:basedOn w:val="DefaultParagraphFont"/>
    <w:link w:val="BodyText"/>
    <w:uiPriority w:val="99"/>
    <w:semiHidden/>
    <w:locked/>
    <w:rsid w:val="00D25EB9"/>
    <w:rPr>
      <w:rFonts w:ascii="Times New Roman" w:hAnsi="Times New Roman"/>
      <w:sz w:val="24"/>
      <w:lang w:eastAsia="ar-SA" w:bidi="ar-SA"/>
    </w:rPr>
  </w:style>
  <w:style w:type="paragraph" w:styleId="Subtitle">
    <w:name w:val="Subtitle"/>
    <w:basedOn w:val="Normal"/>
    <w:link w:val="SubtitleChar"/>
    <w:uiPriority w:val="11"/>
    <w:qFormat/>
    <w:rsid w:val="00D25EB9"/>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D25EB9"/>
    <w:rPr>
      <w:rFonts w:ascii="Arial" w:hAnsi="Arial"/>
      <w:sz w:val="24"/>
      <w:lang w:eastAsia="ar-SA" w:bidi="ar-SA"/>
    </w:rPr>
  </w:style>
  <w:style w:type="paragraph" w:styleId="Title">
    <w:name w:val="Title"/>
    <w:basedOn w:val="Normal"/>
    <w:next w:val="Subtitle"/>
    <w:link w:val="TitleChar"/>
    <w:uiPriority w:val="10"/>
    <w:qFormat/>
    <w:rsid w:val="00D25EB9"/>
    <w:pPr>
      <w:jc w:val="center"/>
    </w:pPr>
    <w:rPr>
      <w:b/>
      <w:bCs/>
    </w:rPr>
  </w:style>
  <w:style w:type="character" w:customStyle="1" w:styleId="TitleChar">
    <w:name w:val="Title Char"/>
    <w:basedOn w:val="DefaultParagraphFont"/>
    <w:link w:val="Title"/>
    <w:uiPriority w:val="10"/>
    <w:locked/>
    <w:rsid w:val="00D25EB9"/>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D25EB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25EB9"/>
    <w:rPr>
      <w:rFonts w:ascii="Times New Roman" w:hAnsi="Times New Roman"/>
      <w:sz w:val="24"/>
      <w:lang w:eastAsia="ar-SA" w:bidi="ar-SA"/>
    </w:rPr>
  </w:style>
  <w:style w:type="paragraph" w:customStyle="1" w:styleId="Indeks">
    <w:name w:val="Indeks"/>
    <w:basedOn w:val="Normal"/>
    <w:rsid w:val="00D25EB9"/>
    <w:pPr>
      <w:suppressLineNumbers/>
    </w:pPr>
    <w:rPr>
      <w:rFonts w:cs="Tahoma"/>
    </w:rPr>
  </w:style>
</w:styles>
</file>

<file path=word/webSettings.xml><?xml version="1.0" encoding="utf-8"?>
<w:webSettings xmlns:r="http://schemas.openxmlformats.org/officeDocument/2006/relationships" xmlns:w="http://schemas.openxmlformats.org/wordprocessingml/2006/main">
  <w:divs>
    <w:div w:id="1041596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700</Words>
  <Characters>4202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Teresa Olszak</cp:lastModifiedBy>
  <cp:revision>2</cp:revision>
  <cp:lastPrinted>2015-11-23T09:20:00Z</cp:lastPrinted>
  <dcterms:created xsi:type="dcterms:W3CDTF">2015-11-25T11:23:00Z</dcterms:created>
  <dcterms:modified xsi:type="dcterms:W3CDTF">2015-11-25T11:23:00Z</dcterms:modified>
</cp:coreProperties>
</file>