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3" w:rsidRDefault="00BC0B03" w:rsidP="00A30546">
      <w:pPr>
        <w:pStyle w:val="Title"/>
        <w:jc w:val="left"/>
        <w:rPr>
          <w:b w:val="0"/>
        </w:rPr>
      </w:pPr>
      <w:r>
        <w:t xml:space="preserve">PZAZ.XI.272.1.2.2016                                                                        </w:t>
      </w:r>
    </w:p>
    <w:p w:rsidR="00BC0B03" w:rsidRDefault="00BC0B03" w:rsidP="00A30546">
      <w:pPr>
        <w:pStyle w:val="Title"/>
        <w:rPr>
          <w:b w:val="0"/>
        </w:rPr>
      </w:pPr>
    </w:p>
    <w:p w:rsidR="00BC0B03" w:rsidRDefault="00BC0B03" w:rsidP="00A30546">
      <w:pPr>
        <w:pStyle w:val="Title"/>
      </w:pPr>
    </w:p>
    <w:p w:rsidR="00BC0B03" w:rsidRDefault="00BC0B03" w:rsidP="00A30546">
      <w:pPr>
        <w:pStyle w:val="Title"/>
      </w:pPr>
    </w:p>
    <w:p w:rsidR="00BC0B03" w:rsidRDefault="00BC0B03" w:rsidP="00A30546">
      <w:pPr>
        <w:pStyle w:val="Title"/>
      </w:pPr>
      <w:r>
        <w:t>UMOWA ZLECENIA  Nr ……./ 2016/PZAZ</w:t>
      </w:r>
    </w:p>
    <w:p w:rsidR="00BC0B03" w:rsidRDefault="00BC0B03" w:rsidP="00A30546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…………………..pomiędzy:</w:t>
      </w:r>
    </w:p>
    <w:p w:rsidR="00BC0B03" w:rsidRDefault="00BC0B03" w:rsidP="00A30546">
      <w:pPr>
        <w:tabs>
          <w:tab w:val="left" w:pos="7860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C0B03" w:rsidRDefault="00BC0B03" w:rsidP="00A3054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 - Powiatowym Zakładem Aktywności Zawodowej w Łęcznej</w:t>
      </w:r>
    </w:p>
    <w:p w:rsidR="00BC0B03" w:rsidRDefault="00BC0B03" w:rsidP="00A3054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Krasnystawska 52, 21-010 Łęczna </w:t>
      </w:r>
    </w:p>
    <w:p w:rsidR="00BC0B03" w:rsidRDefault="00BC0B03" w:rsidP="00A3054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505-00-56-689, REGON: 060196692, </w:t>
      </w:r>
    </w:p>
    <w:p w:rsidR="00BC0B03" w:rsidRDefault="00BC0B03" w:rsidP="00A3054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Dyrektora – Małgorzatę Paprotę, </w:t>
      </w:r>
    </w:p>
    <w:p w:rsidR="00BC0B03" w:rsidRDefault="00BC0B03" w:rsidP="00A3054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„Zleceniodawcą”,</w:t>
      </w:r>
    </w:p>
    <w:p w:rsidR="00BC0B03" w:rsidRDefault="00BC0B03" w:rsidP="00A30546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:rsidR="00BC0B03" w:rsidRDefault="00BC0B03" w:rsidP="00A30546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………………………………………………, zam. ……………………………….., ……………………………………………………, </w:t>
      </w:r>
    </w:p>
    <w:p w:rsidR="00BC0B03" w:rsidRDefault="00BC0B03" w:rsidP="00A30546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NIP:  ……………………………., PESEL: …………………………….., </w:t>
      </w:r>
    </w:p>
    <w:p w:rsidR="00BC0B03" w:rsidRDefault="00BC0B03" w:rsidP="00A30546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>legitymującym się dowodem osobistym nr …………………………………</w:t>
      </w:r>
    </w:p>
    <w:p w:rsidR="00BC0B03" w:rsidRDefault="00BC0B03" w:rsidP="00A30546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 wydanym …………………………., </w:t>
      </w:r>
    </w:p>
    <w:p w:rsidR="00BC0B03" w:rsidRDefault="00BC0B03" w:rsidP="00A30546">
      <w:pPr>
        <w:pStyle w:val="Indeks"/>
        <w:suppressLineNumbers w:val="0"/>
        <w:jc w:val="both"/>
        <w:rPr>
          <w:rFonts w:cs="Times New Roman"/>
          <w:b/>
          <w:iCs/>
        </w:rPr>
      </w:pPr>
      <w:r>
        <w:rPr>
          <w:rFonts w:cs="Times New Roman"/>
          <w:iCs/>
        </w:rPr>
        <w:t xml:space="preserve">zwanym dalej </w:t>
      </w:r>
      <w:r>
        <w:rPr>
          <w:rFonts w:cs="Times New Roman"/>
          <w:b/>
          <w:iCs/>
        </w:rPr>
        <w:t xml:space="preserve">,,Zleceniobiorcą”, </w:t>
      </w:r>
    </w:p>
    <w:p w:rsidR="00BC0B03" w:rsidRDefault="00BC0B03" w:rsidP="00A30546">
      <w:pPr>
        <w:pStyle w:val="Indeks"/>
        <w:suppressLineNumbers w:val="0"/>
        <w:jc w:val="both"/>
        <w:rPr>
          <w:rFonts w:cs="Times New Roman"/>
          <w:iCs/>
        </w:rPr>
      </w:pPr>
    </w:p>
    <w:p w:rsidR="00BC0B03" w:rsidRDefault="00BC0B03" w:rsidP="00A30546">
      <w:pPr>
        <w:pStyle w:val="Indeks"/>
        <w:suppressLineNumbers w:val="0"/>
        <w:jc w:val="both"/>
        <w:rPr>
          <w:rFonts w:cs="Times New Roman"/>
        </w:rPr>
      </w:pPr>
      <w:r>
        <w:rPr>
          <w:rFonts w:cs="Times New Roman"/>
          <w:iCs/>
        </w:rPr>
        <w:t>o następującej treści:</w:t>
      </w:r>
    </w:p>
    <w:p w:rsidR="00BC0B03" w:rsidRDefault="00BC0B03" w:rsidP="00A305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BC0B03" w:rsidRDefault="00BC0B03" w:rsidP="00A30546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Zleceniodawca powierza Zleceniobiorcy opracowanie projektu programu rehabilitacji zawodowej dla zatrudnionych w Powiatowym Zakładzie Aktywności Zawodowej pracowników niepełnosprawnych w zakresie działań fizjoterapeutycznych. </w:t>
      </w:r>
    </w:p>
    <w:p w:rsidR="00BC0B03" w:rsidRDefault="00BC0B03" w:rsidP="00A3054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Zleceniobiorca zobowiązuje się do opracowania:</w:t>
      </w:r>
    </w:p>
    <w:p w:rsidR="00BC0B03" w:rsidRPr="00F12C97" w:rsidRDefault="00BC0B03" w:rsidP="00F12C97">
      <w:pPr>
        <w:pStyle w:val="NoSpacing"/>
        <w:ind w:left="426"/>
        <w:rPr>
          <w:rFonts w:ascii="Times New Roman" w:hAnsi="Times New Roman"/>
          <w:sz w:val="24"/>
          <w:szCs w:val="24"/>
          <w:lang w:eastAsia="pl-PL"/>
        </w:rPr>
      </w:pPr>
      <w:r w:rsidRPr="00F12C97">
        <w:rPr>
          <w:rFonts w:ascii="Times New Roman" w:hAnsi="Times New Roman"/>
          <w:sz w:val="24"/>
          <w:szCs w:val="24"/>
          <w:lang w:eastAsia="pl-PL"/>
        </w:rPr>
        <w:t>a) diagnozy stanu zdrowia osób niepełnosprawnych,</w:t>
      </w:r>
    </w:p>
    <w:p w:rsidR="00BC0B03" w:rsidRPr="00F12C97" w:rsidRDefault="00BC0B03" w:rsidP="00F12C97">
      <w:pPr>
        <w:pStyle w:val="NoSpacing"/>
        <w:ind w:left="426"/>
        <w:rPr>
          <w:rFonts w:ascii="Times New Roman" w:hAnsi="Times New Roman"/>
          <w:sz w:val="24"/>
          <w:szCs w:val="24"/>
          <w:lang w:eastAsia="pl-PL"/>
        </w:rPr>
      </w:pPr>
      <w:r w:rsidRPr="00F12C97">
        <w:rPr>
          <w:rFonts w:ascii="Times New Roman" w:hAnsi="Times New Roman"/>
          <w:sz w:val="24"/>
          <w:szCs w:val="24"/>
          <w:lang w:eastAsia="pl-PL"/>
        </w:rPr>
        <w:t xml:space="preserve">b) zamierzonego celu indywidualnego programu rehabilitacji- spodziewanych efektów, </w:t>
      </w:r>
    </w:p>
    <w:p w:rsidR="00BC0B03" w:rsidRPr="00F12C97" w:rsidRDefault="00BC0B03" w:rsidP="00F12C97">
      <w:pPr>
        <w:pStyle w:val="NoSpacing"/>
        <w:ind w:left="426"/>
        <w:rPr>
          <w:rFonts w:ascii="Times New Roman" w:hAnsi="Times New Roman"/>
          <w:sz w:val="24"/>
          <w:szCs w:val="24"/>
          <w:lang w:eastAsia="pl-PL"/>
        </w:rPr>
      </w:pPr>
      <w:r w:rsidRPr="00F12C97">
        <w:rPr>
          <w:rFonts w:ascii="Times New Roman" w:hAnsi="Times New Roman"/>
          <w:sz w:val="24"/>
          <w:szCs w:val="24"/>
          <w:lang w:eastAsia="pl-PL"/>
        </w:rPr>
        <w:t xml:space="preserve">c) opracowania harmonogramu działań  rehabilitacyjnych, </w:t>
      </w:r>
    </w:p>
    <w:p w:rsidR="00BC0B03" w:rsidRPr="00F12C97" w:rsidRDefault="00BC0B03" w:rsidP="00F12C97">
      <w:pPr>
        <w:pStyle w:val="NoSpacing"/>
        <w:ind w:left="426"/>
        <w:rPr>
          <w:rFonts w:ascii="Times New Roman" w:hAnsi="Times New Roman"/>
          <w:sz w:val="24"/>
          <w:szCs w:val="24"/>
          <w:lang w:eastAsia="pl-PL"/>
        </w:rPr>
      </w:pPr>
      <w:r w:rsidRPr="00F12C97">
        <w:rPr>
          <w:rFonts w:ascii="Times New Roman" w:hAnsi="Times New Roman"/>
          <w:sz w:val="24"/>
          <w:szCs w:val="24"/>
          <w:lang w:eastAsia="pl-PL"/>
        </w:rPr>
        <w:t xml:space="preserve">d) wspólnie z zespołem  programowym kompleksowego programu rehabilitacyjnego dla pracowników niepełnosprawnych zatrudnionych w Powiatowym Zakładzie Aktywności Zawodowej. </w:t>
      </w:r>
    </w:p>
    <w:p w:rsidR="00BC0B03" w:rsidRDefault="00BC0B03" w:rsidP="00A30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zatwierdzeniu przez Dyrektora jednostki Zleceniobiorca zobowiązuje się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do przeprowadzenia programu rehabilitacyjnego w pomieszczeniach udostępnionych przez Zleceniodawcę. </w:t>
      </w:r>
    </w:p>
    <w:p w:rsidR="00BC0B03" w:rsidRDefault="00BC0B03" w:rsidP="00A30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Przeprowadzenie w/w/ rehabilitacji przez Zleceniobiorcę poprzedza każdorazowo  rozmowa indywidualna z pracownikiem  Zakładu. </w:t>
      </w:r>
    </w:p>
    <w:p w:rsidR="00BC0B03" w:rsidRDefault="00BC0B03" w:rsidP="00A30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Przebieg działań  rehabilitacyjnych będzie odnotowany w dzienniku spotkań.</w:t>
      </w:r>
    </w:p>
    <w:p w:rsidR="00BC0B03" w:rsidRDefault="00BC0B03" w:rsidP="00A30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Zleceniobiorca zapoznał się z obowiązkami i zobowiązuje się do ich przestrzegania </w:t>
      </w:r>
      <w:r>
        <w:rPr>
          <w:rFonts w:ascii="Times New Roman" w:hAnsi="Times New Roman"/>
          <w:sz w:val="24"/>
          <w:szCs w:val="24"/>
        </w:rPr>
        <w:br/>
        <w:t>ze szczególną starannością.</w:t>
      </w:r>
    </w:p>
    <w:p w:rsidR="00BC0B03" w:rsidRDefault="00BC0B03" w:rsidP="00A30546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Zleceniobiorca przyjmuje wykonanie działań rehabilitacyjnych dla pracowników zakładu i posiada do tego odpowiednie przygotowanie zawodowe, wiedzę </w:t>
      </w:r>
      <w:r>
        <w:rPr>
          <w:rFonts w:ascii="Times New Roman" w:hAnsi="Times New Roman"/>
          <w:sz w:val="24"/>
          <w:szCs w:val="24"/>
          <w:lang w:eastAsia="pl-PL"/>
        </w:rPr>
        <w:br/>
        <w:t>i doświadczenie.</w:t>
      </w:r>
    </w:p>
    <w:p w:rsidR="00BC0B03" w:rsidRDefault="00BC0B03" w:rsidP="00A30546">
      <w:pPr>
        <w:spacing w:before="100" w:beforeAutospacing="1" w:after="100" w:afterAutospacing="1"/>
        <w:ind w:left="644"/>
        <w:jc w:val="center"/>
        <w:rPr>
          <w:rFonts w:ascii="Times New Roman" w:hAnsi="Times New Roman"/>
          <w:bCs/>
          <w:sz w:val="24"/>
          <w:szCs w:val="24"/>
        </w:rPr>
      </w:pPr>
    </w:p>
    <w:p w:rsidR="00BC0B03" w:rsidRDefault="00BC0B03" w:rsidP="00A30546">
      <w:pPr>
        <w:spacing w:before="100" w:beforeAutospacing="1" w:after="100" w:afterAutospacing="1"/>
        <w:ind w:left="644"/>
        <w:jc w:val="center"/>
        <w:rPr>
          <w:rFonts w:ascii="Times New Roman" w:hAnsi="Times New Roman"/>
          <w:bCs/>
          <w:sz w:val="24"/>
          <w:szCs w:val="24"/>
        </w:rPr>
      </w:pPr>
    </w:p>
    <w:p w:rsidR="00BC0B03" w:rsidRDefault="00BC0B03" w:rsidP="00F12C97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ind w:left="64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§ 2</w:t>
      </w:r>
    </w:p>
    <w:p w:rsidR="00BC0B03" w:rsidRDefault="00BC0B03" w:rsidP="00A30546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Zleceniobiorca zobowiązuje się do wykonania powierzonych zajęć rehabilitacyjnych,   </w:t>
      </w:r>
      <w:r>
        <w:rPr>
          <w:rFonts w:ascii="Times New Roman" w:hAnsi="Times New Roman"/>
          <w:sz w:val="24"/>
          <w:szCs w:val="24"/>
        </w:rPr>
        <w:br/>
        <w:t xml:space="preserve">      w okresie  od 01 lutego 2016r. do 31 grudnia 2016r., w ilości około 35 godzin              </w:t>
      </w:r>
      <w:r>
        <w:rPr>
          <w:rFonts w:ascii="Times New Roman" w:hAnsi="Times New Roman"/>
          <w:sz w:val="24"/>
          <w:szCs w:val="24"/>
        </w:rPr>
        <w:tab/>
        <w:t xml:space="preserve">  miesięcznie. </w:t>
      </w:r>
    </w:p>
    <w:p w:rsidR="00BC0B03" w:rsidRPr="003242A7" w:rsidRDefault="00BC0B03" w:rsidP="003242A7">
      <w:pPr>
        <w:pStyle w:val="NoSpacing"/>
        <w:rPr>
          <w:rFonts w:ascii="Times New Roman" w:hAnsi="Times New Roman"/>
          <w:sz w:val="24"/>
          <w:szCs w:val="24"/>
          <w:lang w:eastAsia="ar-SA"/>
        </w:rPr>
      </w:pPr>
      <w:r w:rsidRPr="003242A7">
        <w:rPr>
          <w:rFonts w:ascii="Times New Roman" w:hAnsi="Times New Roman"/>
          <w:sz w:val="24"/>
          <w:szCs w:val="24"/>
        </w:rPr>
        <w:t xml:space="preserve">2.   </w:t>
      </w:r>
      <w:r w:rsidRPr="003242A7">
        <w:rPr>
          <w:rFonts w:ascii="Times New Roman" w:hAnsi="Times New Roman"/>
          <w:sz w:val="24"/>
          <w:szCs w:val="24"/>
          <w:lang w:eastAsia="pl-PL"/>
        </w:rPr>
        <w:t>Zajęcia będą odbywały się w dniach i godzinach: od poniedziałku do  piątku w godzinach</w:t>
      </w:r>
    </w:p>
    <w:p w:rsidR="00BC0B03" w:rsidRPr="003242A7" w:rsidRDefault="00BC0B03" w:rsidP="003242A7">
      <w:pPr>
        <w:pStyle w:val="NoSpacing"/>
        <w:rPr>
          <w:rFonts w:ascii="Times New Roman" w:hAnsi="Times New Roman"/>
          <w:sz w:val="24"/>
          <w:szCs w:val="24"/>
          <w:lang w:eastAsia="pl-PL"/>
        </w:rPr>
      </w:pPr>
      <w:r w:rsidRPr="003242A7">
        <w:rPr>
          <w:rFonts w:ascii="Times New Roman" w:hAnsi="Times New Roman"/>
          <w:sz w:val="24"/>
          <w:szCs w:val="24"/>
          <w:lang w:eastAsia="pl-PL"/>
        </w:rPr>
        <w:t xml:space="preserve">      8.00 – 11.00 dla osób indywidualnych, jak i grupowo po 6-10 osób, zgodnie ze </w:t>
      </w:r>
    </w:p>
    <w:p w:rsidR="00BC0B03" w:rsidRPr="003242A7" w:rsidRDefault="00BC0B03" w:rsidP="003242A7">
      <w:pPr>
        <w:pStyle w:val="NoSpacing"/>
        <w:rPr>
          <w:rFonts w:ascii="Times New Roman" w:hAnsi="Times New Roman"/>
          <w:sz w:val="24"/>
          <w:szCs w:val="24"/>
          <w:lang w:eastAsia="pl-PL"/>
        </w:rPr>
      </w:pPr>
      <w:r w:rsidRPr="003242A7">
        <w:rPr>
          <w:rFonts w:ascii="Times New Roman" w:hAnsi="Times New Roman"/>
          <w:sz w:val="24"/>
          <w:szCs w:val="24"/>
          <w:lang w:eastAsia="pl-PL"/>
        </w:rPr>
        <w:t xml:space="preserve">      szczegółowym harmonogramem stanowiącym załącznik nr 1 do umowy.</w:t>
      </w:r>
    </w:p>
    <w:p w:rsidR="00BC0B03" w:rsidRDefault="00BC0B03" w:rsidP="00A30546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BC0B03" w:rsidRDefault="00BC0B03" w:rsidP="00F12C97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BC0B03" w:rsidRDefault="00BC0B03" w:rsidP="003242A7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  zapłaci Zleceniobiorcy wynagrodzenie w kwocie ………………….zł brutto  (słownie: …………………………………. złotych) za każdą przepracowaną godzinę, po zakończonym miesiącu na podstawia zbiorczego zestawienia godzin pracy,</w:t>
      </w:r>
      <w:r>
        <w:rPr>
          <w:rFonts w:ascii="Times New Roman" w:hAnsi="Times New Roman"/>
          <w:sz w:val="24"/>
          <w:szCs w:val="24"/>
        </w:rPr>
        <w:br/>
        <w:t xml:space="preserve">o których mowa w </w:t>
      </w:r>
      <w:r>
        <w:rPr>
          <w:rFonts w:ascii="Times New Roman" w:hAnsi="Times New Roman"/>
          <w:bCs/>
          <w:sz w:val="24"/>
          <w:szCs w:val="24"/>
        </w:rPr>
        <w:t xml:space="preserve">§2 w terminie 21 dni od daty odbioru zlecenia i złożenia rachunku. </w:t>
      </w:r>
      <w:r>
        <w:rPr>
          <w:rFonts w:ascii="Times New Roman" w:hAnsi="Times New Roman"/>
          <w:bCs/>
          <w:sz w:val="24"/>
          <w:szCs w:val="24"/>
        </w:rPr>
        <w:br/>
        <w:t xml:space="preserve">Od w/w wynagrodzenia Zleceniodawca odliczy należne obowiązkowe składki na ZUS </w:t>
      </w:r>
      <w:r>
        <w:rPr>
          <w:rFonts w:ascii="Times New Roman" w:hAnsi="Times New Roman"/>
          <w:bCs/>
          <w:sz w:val="24"/>
          <w:szCs w:val="24"/>
        </w:rPr>
        <w:br/>
        <w:t xml:space="preserve">i zaliczkę na podatek dochodowy. </w:t>
      </w:r>
    </w:p>
    <w:p w:rsidR="00BC0B03" w:rsidRDefault="00BC0B03" w:rsidP="003242A7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 zostanie wypłacone Zleceniobiorcy na rachunek bankowy wskazany w ……………………………………………………………………………….</w:t>
      </w:r>
    </w:p>
    <w:p w:rsidR="00BC0B03" w:rsidRDefault="00BC0B03" w:rsidP="00A3054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C0B03" w:rsidRDefault="00BC0B03" w:rsidP="00A30546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</w:t>
      </w:r>
    </w:p>
    <w:p w:rsidR="00BC0B03" w:rsidRDefault="00BC0B03" w:rsidP="003242A7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nie może powierzyć wykonania przedmiotu zamówienia osobie trzeciej.</w:t>
      </w:r>
    </w:p>
    <w:p w:rsidR="00BC0B03" w:rsidRDefault="00BC0B03" w:rsidP="00A30546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BC0B03" w:rsidRDefault="00BC0B03" w:rsidP="00A30546">
      <w:pPr>
        <w:tabs>
          <w:tab w:val="num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odmówi wypłaty wynagrodzenia w sytuacji  dwukrotnego rażącego naruszenia obowiązków wskazanych w </w:t>
      </w:r>
      <w:r>
        <w:rPr>
          <w:rFonts w:ascii="Times New Roman" w:hAnsi="Times New Roman"/>
          <w:bCs/>
          <w:sz w:val="24"/>
          <w:szCs w:val="24"/>
        </w:rPr>
        <w:t>§1 oraz nie przestrzegania zasad moralnych zgodnych z normami społecznymi.</w:t>
      </w:r>
    </w:p>
    <w:p w:rsidR="00BC0B03" w:rsidRDefault="00BC0B03" w:rsidP="00A30546">
      <w:pPr>
        <w:tabs>
          <w:tab w:val="num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C0B03" w:rsidRDefault="00BC0B03" w:rsidP="00A30546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BC0B03" w:rsidRDefault="00BC0B03" w:rsidP="00A30546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wymagają formy pisemnej pod rygorem nieważności.</w:t>
      </w:r>
    </w:p>
    <w:p w:rsidR="00BC0B03" w:rsidRDefault="00BC0B03" w:rsidP="00A30546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center"/>
      </w:pPr>
      <w:r>
        <w:t>§ 7</w:t>
      </w:r>
    </w:p>
    <w:p w:rsidR="00BC0B03" w:rsidRDefault="00BC0B03" w:rsidP="00A30546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BC0B03" w:rsidRDefault="00BC0B03" w:rsidP="00A30546">
      <w:pPr>
        <w:tabs>
          <w:tab w:val="num" w:pos="284"/>
        </w:tabs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</w:p>
    <w:p w:rsidR="00BC0B03" w:rsidRDefault="00BC0B03" w:rsidP="00A30546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8</w:t>
      </w:r>
    </w:p>
    <w:p w:rsidR="00BC0B03" w:rsidRDefault="00BC0B03" w:rsidP="00A30546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Ewentualne spory wynikłe na tle realizacji niniejszej umowy rozstrzygać będzie właściwy dla Zleceniodawcy rzeczowo i miejscowo sąd.</w:t>
      </w:r>
    </w:p>
    <w:p w:rsidR="00BC0B03" w:rsidRDefault="00BC0B03" w:rsidP="00A30546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</w:pPr>
    </w:p>
    <w:p w:rsidR="00BC0B03" w:rsidRDefault="00BC0B03" w:rsidP="00A30546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9</w:t>
      </w:r>
    </w:p>
    <w:p w:rsidR="00BC0B03" w:rsidRDefault="00BC0B03" w:rsidP="00A30546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Umowę sporządzono w dwóch jednobrzmiących egzemplarzach, po jednym dla każdej                  ze Stron.</w:t>
      </w: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Zleceniodawca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Zleceniobiorca</w:t>
      </w: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3242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zajęć rehabilitacyjnych do umowy nr…….</w:t>
      </w: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,,Rehabilitacja Ruchowa”</w:t>
      </w: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p w:rsidR="00BC0B03" w:rsidRDefault="00BC0B03" w:rsidP="00A3054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123"/>
        <w:gridCol w:w="2303"/>
      </w:tblGrid>
      <w:tr w:rsidR="00BC0B03" w:rsidTr="00A30546">
        <w:tc>
          <w:tcPr>
            <w:tcW w:w="675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2123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BC0B03" w:rsidTr="00A30546">
        <w:tc>
          <w:tcPr>
            <w:tcW w:w="675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B03" w:rsidTr="00A30546">
        <w:tc>
          <w:tcPr>
            <w:tcW w:w="675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B03" w:rsidTr="00A30546">
        <w:tc>
          <w:tcPr>
            <w:tcW w:w="675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B03" w:rsidTr="00A30546">
        <w:tc>
          <w:tcPr>
            <w:tcW w:w="675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B03" w:rsidTr="00A30546">
        <w:tc>
          <w:tcPr>
            <w:tcW w:w="675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B03" w:rsidTr="00A30546">
        <w:tc>
          <w:tcPr>
            <w:tcW w:w="675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B03" w:rsidTr="00A30546">
        <w:tc>
          <w:tcPr>
            <w:tcW w:w="675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B03" w:rsidTr="00A30546">
        <w:tc>
          <w:tcPr>
            <w:tcW w:w="675" w:type="dxa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B03" w:rsidTr="00A30546">
        <w:trPr>
          <w:trHeight w:val="464"/>
        </w:trPr>
        <w:tc>
          <w:tcPr>
            <w:tcW w:w="4786" w:type="dxa"/>
            <w:gridSpan w:val="2"/>
            <w:hideMark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23" w:type="dxa"/>
            <w:hideMark/>
          </w:tcPr>
          <w:p w:rsidR="00BC0B03" w:rsidRDefault="00BC0B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BC0B03" w:rsidRDefault="00BC0B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C0B03" w:rsidRDefault="00BC0B03" w:rsidP="00A30546"/>
    <w:p w:rsidR="00BC0B03" w:rsidRDefault="00BC0B03" w:rsidP="00A30546"/>
    <w:p w:rsidR="00BC0B03" w:rsidRDefault="00BC0B03" w:rsidP="00A30546"/>
    <w:p w:rsidR="00BC0B03" w:rsidRDefault="00BC0B03" w:rsidP="00A30546"/>
    <w:p w:rsidR="00BC0B03" w:rsidRDefault="00BC0B03" w:rsidP="00A30546"/>
    <w:p w:rsidR="00BC0B03" w:rsidRDefault="00BC0B03" w:rsidP="00A30546"/>
    <w:p w:rsidR="00BC0B03" w:rsidRDefault="00BC0B03"/>
    <w:sectPr w:rsidR="00BC0B03" w:rsidSect="00B9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10"/>
    <w:rsid w:val="003242A7"/>
    <w:rsid w:val="006C0F10"/>
    <w:rsid w:val="00A30546"/>
    <w:rsid w:val="00B90D7F"/>
    <w:rsid w:val="00BC0B03"/>
    <w:rsid w:val="00F06B3C"/>
    <w:rsid w:val="00F1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A3054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A30546"/>
    <w:rPr>
      <w:rFonts w:ascii="Times New Roman" w:hAnsi="Times New Roman"/>
      <w:b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0546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0546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A30546"/>
    <w:rPr>
      <w:sz w:val="22"/>
      <w:szCs w:val="22"/>
      <w:lang w:eastAsia="en-US"/>
    </w:rPr>
  </w:style>
  <w:style w:type="paragraph" w:customStyle="1" w:styleId="Indeks">
    <w:name w:val="Indeks"/>
    <w:basedOn w:val="Normal"/>
    <w:rsid w:val="00A3054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54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30546"/>
    <w:rPr>
      <w:rFonts w:ascii="Cambria" w:hAnsi="Cambri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573</Words>
  <Characters>3444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2016-01-20T09:22:00Z</cp:lastPrinted>
  <dcterms:created xsi:type="dcterms:W3CDTF">2016-01-21T07:10:00Z</dcterms:created>
  <dcterms:modified xsi:type="dcterms:W3CDTF">2016-01-21T07:10:00Z</dcterms:modified>
</cp:coreProperties>
</file>