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4" w:rsidRPr="00B7146E" w:rsidRDefault="001649B4" w:rsidP="005C7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IPR.272.1.14.</w:t>
      </w:r>
      <w:r w:rsidRPr="00B7146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</w:p>
    <w:p w:rsidR="001649B4" w:rsidRPr="00B7146E" w:rsidRDefault="001649B4">
      <w:pPr>
        <w:rPr>
          <w:rFonts w:ascii="Arial" w:hAnsi="Arial" w:cs="Arial"/>
          <w:sz w:val="20"/>
          <w:szCs w:val="20"/>
        </w:rPr>
      </w:pPr>
    </w:p>
    <w:p w:rsidR="001649B4" w:rsidRPr="00B7146E" w:rsidRDefault="001649B4" w:rsidP="0098718A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UMOWA NR </w:t>
      </w:r>
      <w:r>
        <w:rPr>
          <w:rFonts w:ascii="Arial" w:hAnsi="Arial" w:cs="Arial"/>
          <w:sz w:val="20"/>
          <w:szCs w:val="20"/>
        </w:rPr>
        <w:t>…</w:t>
      </w:r>
      <w:r w:rsidRPr="00B7146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16.IPR</w:t>
      </w: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…..</w:t>
      </w:r>
      <w:r w:rsidRPr="00B7146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B7146E">
        <w:rPr>
          <w:rFonts w:ascii="Arial" w:hAnsi="Arial" w:cs="Arial"/>
          <w:sz w:val="20"/>
          <w:szCs w:val="20"/>
        </w:rPr>
        <w:t xml:space="preserve"> r. w Łęcznej pomiędzy: </w:t>
      </w: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Powiatem Łęczyńskim  – Starostwem  Powiatowym w Łęcznej z siedzibą Aleja Jana Pawła II 95 A, 21-010 Łęczna, NIP 713-23-98-078, zwanym dalej "Zamawiającym", reprezentowanym przez: </w:t>
      </w:r>
    </w:p>
    <w:p w:rsidR="001649B4" w:rsidRPr="00B7146E" w:rsidRDefault="001649B4" w:rsidP="007117A9">
      <w:pPr>
        <w:rPr>
          <w:rFonts w:ascii="Arial" w:hAnsi="Arial" w:cs="Arial"/>
          <w:b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  <w:r w:rsidRPr="00B7146E">
        <w:rPr>
          <w:rFonts w:ascii="Arial" w:hAnsi="Arial" w:cs="Arial"/>
          <w:b/>
          <w:sz w:val="20"/>
          <w:szCs w:val="20"/>
        </w:rPr>
        <w:t xml:space="preserve">Starostę </w:t>
      </w:r>
      <w:r w:rsidRPr="00B7146E">
        <w:rPr>
          <w:rFonts w:ascii="Arial" w:hAnsi="Arial" w:cs="Arial"/>
          <w:b/>
          <w:sz w:val="20"/>
          <w:szCs w:val="20"/>
        </w:rPr>
        <w:tab/>
      </w:r>
      <w:r w:rsidRPr="00B7146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Romana Cholewę</w:t>
      </w:r>
    </w:p>
    <w:p w:rsidR="001649B4" w:rsidRPr="00B7146E" w:rsidRDefault="001649B4" w:rsidP="007117A9">
      <w:pPr>
        <w:rPr>
          <w:rFonts w:ascii="Arial" w:hAnsi="Arial" w:cs="Arial"/>
          <w:b/>
          <w:sz w:val="20"/>
          <w:szCs w:val="20"/>
        </w:rPr>
      </w:pPr>
    </w:p>
    <w:p w:rsidR="001649B4" w:rsidRPr="00B7146E" w:rsidRDefault="001649B4" w:rsidP="007117A9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 a </w:t>
      </w:r>
    </w:p>
    <w:p w:rsidR="001649B4" w:rsidRPr="00B7146E" w:rsidRDefault="001649B4" w:rsidP="007117A9">
      <w:pPr>
        <w:rPr>
          <w:rFonts w:ascii="Arial" w:hAnsi="Arial" w:cs="Arial"/>
          <w:sz w:val="20"/>
          <w:szCs w:val="20"/>
        </w:rPr>
      </w:pPr>
    </w:p>
    <w:p w:rsidR="001649B4" w:rsidRPr="00494AB1" w:rsidRDefault="001649B4" w:rsidP="00494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 w:rsidRPr="00494AB1">
        <w:rPr>
          <w:rFonts w:ascii="Arial" w:hAnsi="Arial" w:cs="Arial"/>
          <w:b/>
          <w:sz w:val="20"/>
          <w:szCs w:val="20"/>
        </w:rPr>
        <w:t xml:space="preserve"> </w:t>
      </w:r>
      <w:r w:rsidRPr="00494AB1">
        <w:rPr>
          <w:rFonts w:ascii="Arial" w:hAnsi="Arial" w:cs="Arial"/>
          <w:sz w:val="20"/>
          <w:szCs w:val="20"/>
        </w:rPr>
        <w:t xml:space="preserve">z siedzibą w </w:t>
      </w:r>
      <w:r>
        <w:rPr>
          <w:rFonts w:ascii="Arial" w:hAnsi="Arial" w:cs="Arial"/>
          <w:sz w:val="20"/>
          <w:szCs w:val="20"/>
        </w:rPr>
        <w:t>…………………</w:t>
      </w:r>
      <w:r w:rsidRPr="00494AB1">
        <w:rPr>
          <w:rFonts w:ascii="Arial" w:hAnsi="Arial" w:cs="Arial"/>
          <w:sz w:val="20"/>
          <w:szCs w:val="20"/>
        </w:rPr>
        <w:t xml:space="preserve">, , wpisaną w dniu </w:t>
      </w:r>
      <w:r>
        <w:rPr>
          <w:rFonts w:ascii="Arial" w:hAnsi="Arial" w:cs="Arial"/>
          <w:sz w:val="20"/>
          <w:szCs w:val="20"/>
        </w:rPr>
        <w:t>………………….</w:t>
      </w:r>
      <w:r w:rsidRPr="00494AB1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………………………..</w:t>
      </w:r>
      <w:r w:rsidRPr="00494AB1">
        <w:rPr>
          <w:rFonts w:ascii="Arial" w:hAnsi="Arial" w:cs="Arial"/>
          <w:sz w:val="20"/>
          <w:szCs w:val="20"/>
        </w:rPr>
        <w:t xml:space="preserve"> pod nr </w:t>
      </w:r>
      <w:r>
        <w:rPr>
          <w:rFonts w:ascii="Arial" w:hAnsi="Arial" w:cs="Arial"/>
          <w:sz w:val="20"/>
          <w:szCs w:val="20"/>
        </w:rPr>
        <w:t>………………………</w:t>
      </w:r>
      <w:r w:rsidRPr="00494AB1">
        <w:rPr>
          <w:rFonts w:ascii="Arial" w:hAnsi="Arial" w:cs="Arial"/>
          <w:sz w:val="20"/>
          <w:szCs w:val="20"/>
        </w:rPr>
        <w:t xml:space="preserve"> zwaną dalej "Wykonawcą </w:t>
      </w:r>
      <w:r w:rsidRPr="00494AB1">
        <w:rPr>
          <w:rFonts w:ascii="Arial" w:hAnsi="Arial" w:cs="Arial"/>
          <w:bCs/>
          <w:sz w:val="20"/>
          <w:szCs w:val="20"/>
        </w:rPr>
        <w:t>"</w:t>
      </w:r>
      <w:r w:rsidRPr="00494AB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94AB1">
        <w:rPr>
          <w:rFonts w:ascii="Arial" w:hAnsi="Arial" w:cs="Arial"/>
          <w:sz w:val="20"/>
          <w:szCs w:val="20"/>
        </w:rPr>
        <w:t xml:space="preserve">reprezentowaną przez: </w:t>
      </w:r>
    </w:p>
    <w:p w:rsidR="001649B4" w:rsidRPr="00494AB1" w:rsidRDefault="001649B4" w:rsidP="00494AB1">
      <w:pPr>
        <w:spacing w:line="120" w:lineRule="exact"/>
        <w:jc w:val="both"/>
        <w:rPr>
          <w:rFonts w:ascii="Arial" w:hAnsi="Arial" w:cs="Arial"/>
          <w:b/>
          <w:sz w:val="20"/>
          <w:szCs w:val="20"/>
        </w:rPr>
      </w:pPr>
    </w:p>
    <w:p w:rsidR="001649B4" w:rsidRPr="00494AB1" w:rsidRDefault="001649B4" w:rsidP="00494AB1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Pr="00494AB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94AB1">
        <w:rPr>
          <w:rFonts w:ascii="Arial" w:hAnsi="Arial" w:cs="Arial"/>
          <w:b/>
          <w:bCs/>
          <w:sz w:val="20"/>
          <w:szCs w:val="20"/>
        </w:rPr>
        <w:tab/>
      </w:r>
      <w:r w:rsidRPr="00494AB1">
        <w:rPr>
          <w:rFonts w:ascii="Arial" w:hAnsi="Arial" w:cs="Arial"/>
          <w:b/>
          <w:bCs/>
          <w:sz w:val="20"/>
          <w:szCs w:val="20"/>
        </w:rPr>
        <w:tab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…………………..</w:t>
      </w:r>
    </w:p>
    <w:p w:rsidR="001649B4" w:rsidRPr="00494AB1" w:rsidRDefault="001649B4" w:rsidP="00494AB1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94AB1">
        <w:rPr>
          <w:rFonts w:ascii="Arial" w:hAnsi="Arial" w:cs="Arial"/>
          <w:b/>
          <w:bCs/>
          <w:sz w:val="20"/>
          <w:szCs w:val="20"/>
        </w:rPr>
        <w:tab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…………………..</w:t>
      </w:r>
    </w:p>
    <w:p w:rsidR="001649B4" w:rsidRDefault="001649B4" w:rsidP="00494AB1"/>
    <w:p w:rsidR="001649B4" w:rsidRDefault="001649B4" w:rsidP="00494AB1">
      <w:r>
        <w:t xml:space="preserve">NIP …………………,  Regon …………………….., zwanym w dalej Wykonawcą, </w:t>
      </w:r>
    </w:p>
    <w:p w:rsidR="001649B4" w:rsidRPr="00B7146E" w:rsidRDefault="001649B4" w:rsidP="00092455">
      <w:pPr>
        <w:rPr>
          <w:rFonts w:ascii="Arial" w:hAnsi="Arial" w:cs="Arial"/>
          <w:sz w:val="20"/>
          <w:szCs w:val="20"/>
        </w:rPr>
      </w:pP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zwanym w dalej Wykonawcą, </w:t>
      </w: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została zawarta umowa następującej treści: </w:t>
      </w: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1649B4" w:rsidRPr="00B7146E" w:rsidRDefault="001649B4" w:rsidP="00BF3786">
      <w:pPr>
        <w:pStyle w:val="BodyText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Niniejsza umowa jest następstwem wyboru przez Zamawiającego oferty Wykonawcy </w:t>
      </w:r>
      <w:r w:rsidRPr="00B7146E">
        <w:rPr>
          <w:rFonts w:ascii="Arial" w:hAnsi="Arial" w:cs="Arial"/>
          <w:sz w:val="20"/>
          <w:szCs w:val="20"/>
        </w:rPr>
        <w:br/>
        <w:t xml:space="preserve">według art. 4 pkt. 8 ustawy z dnia 29 stycznia 2004 r. Prawo zamówień publicznych </w:t>
      </w:r>
      <w:r w:rsidRPr="00B7146E">
        <w:rPr>
          <w:rFonts w:ascii="Arial" w:hAnsi="Arial" w:cs="Arial"/>
          <w:sz w:val="20"/>
          <w:szCs w:val="20"/>
        </w:rPr>
        <w:br/>
        <w:t>( tj. z 20</w:t>
      </w:r>
      <w:r>
        <w:rPr>
          <w:rFonts w:ascii="Arial" w:hAnsi="Arial" w:cs="Arial"/>
          <w:sz w:val="20"/>
          <w:szCs w:val="20"/>
        </w:rPr>
        <w:t>13</w:t>
      </w:r>
      <w:r w:rsidRPr="00B7146E">
        <w:rPr>
          <w:rFonts w:ascii="Arial" w:hAnsi="Arial" w:cs="Arial"/>
          <w:sz w:val="20"/>
          <w:szCs w:val="20"/>
        </w:rPr>
        <w:t xml:space="preserve"> r. Dz. U. poz. </w:t>
      </w:r>
      <w:r>
        <w:rPr>
          <w:rFonts w:ascii="Arial" w:hAnsi="Arial" w:cs="Arial"/>
          <w:sz w:val="20"/>
          <w:szCs w:val="20"/>
        </w:rPr>
        <w:t>907</w:t>
      </w:r>
      <w:r w:rsidRPr="00B7146E">
        <w:rPr>
          <w:rFonts w:ascii="Arial" w:hAnsi="Arial" w:cs="Arial"/>
          <w:sz w:val="20"/>
          <w:szCs w:val="20"/>
        </w:rPr>
        <w:t xml:space="preserve"> z późn. zm.). </w:t>
      </w:r>
    </w:p>
    <w:p w:rsidR="001649B4" w:rsidRPr="00B7146E" w:rsidRDefault="001649B4" w:rsidP="00BF3786">
      <w:pPr>
        <w:pStyle w:val="BodyText"/>
        <w:rPr>
          <w:rFonts w:ascii="Arial" w:hAnsi="Arial" w:cs="Arial"/>
          <w:sz w:val="20"/>
          <w:szCs w:val="20"/>
        </w:rPr>
      </w:pP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1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6E2CFA">
      <w:pPr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1.     Zamawiający zleca, a Wykonawca zobowiązuje się zgodnie z przedstawioną ofertą, </w:t>
      </w:r>
      <w:r w:rsidRPr="00B7146E">
        <w:rPr>
          <w:rFonts w:ascii="Arial" w:hAnsi="Arial" w:cs="Arial"/>
          <w:sz w:val="20"/>
          <w:szCs w:val="20"/>
        </w:rPr>
        <w:br/>
        <w:t xml:space="preserve">(załączoną do umowy) do sprzedaży </w:t>
      </w:r>
      <w:r>
        <w:rPr>
          <w:rFonts w:ascii="Arial" w:hAnsi="Arial" w:cs="Arial"/>
          <w:sz w:val="20"/>
          <w:szCs w:val="20"/>
        </w:rPr>
        <w:t>w terminie do …03.2016r.mebli</w:t>
      </w:r>
      <w:r w:rsidRPr="00B7146E">
        <w:rPr>
          <w:rFonts w:ascii="Arial" w:hAnsi="Arial" w:cs="Arial"/>
          <w:sz w:val="20"/>
          <w:szCs w:val="20"/>
        </w:rPr>
        <w:t xml:space="preserve"> biurowych opisanych </w:t>
      </w:r>
      <w:r>
        <w:rPr>
          <w:rFonts w:ascii="Arial" w:hAnsi="Arial" w:cs="Arial"/>
          <w:sz w:val="20"/>
          <w:szCs w:val="20"/>
        </w:rPr>
        <w:br/>
      </w:r>
      <w:r w:rsidRPr="00B7146E">
        <w:rPr>
          <w:rFonts w:ascii="Arial" w:hAnsi="Arial" w:cs="Arial"/>
          <w:sz w:val="20"/>
          <w:szCs w:val="20"/>
        </w:rPr>
        <w:t>w formularzu ofertowym, wraz z dostawą do Starostwa Powiatowego</w:t>
      </w:r>
      <w:r>
        <w:rPr>
          <w:rFonts w:ascii="Arial" w:hAnsi="Arial" w:cs="Arial"/>
          <w:sz w:val="20"/>
          <w:szCs w:val="20"/>
        </w:rPr>
        <w:t xml:space="preserve"> w Łęcznej  </w:t>
      </w:r>
      <w:r w:rsidRPr="00B7146E">
        <w:rPr>
          <w:rFonts w:ascii="Arial" w:hAnsi="Arial" w:cs="Arial"/>
          <w:sz w:val="20"/>
          <w:szCs w:val="20"/>
        </w:rPr>
        <w:t xml:space="preserve">oraz transportem na koszt Wykonawcy. </w:t>
      </w:r>
    </w:p>
    <w:p w:rsidR="001649B4" w:rsidRPr="00B7146E" w:rsidRDefault="001649B4" w:rsidP="0026215D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2.   </w:t>
      </w:r>
      <w:r>
        <w:rPr>
          <w:rFonts w:ascii="Arial" w:hAnsi="Arial" w:cs="Arial"/>
          <w:sz w:val="20"/>
          <w:szCs w:val="20"/>
        </w:rPr>
        <w:t>Meble biurowe</w:t>
      </w:r>
      <w:r w:rsidRPr="00B7146E">
        <w:rPr>
          <w:rFonts w:ascii="Arial" w:hAnsi="Arial" w:cs="Arial"/>
          <w:sz w:val="20"/>
          <w:szCs w:val="20"/>
        </w:rPr>
        <w:t xml:space="preserve">, o których mowa w ust. 1, winny odpowiadać parametrom jakościowym, dla wyrobów dopuszczonych do obrotu i stosowania w kraju, zgodnie z Polskimi Normami przenoszącymi europejskie normy zharmonizowane CPV </w:t>
      </w:r>
      <w:r>
        <w:rPr>
          <w:rFonts w:ascii="Arial" w:hAnsi="Arial" w:cs="Arial"/>
          <w:sz w:val="20"/>
          <w:szCs w:val="20"/>
        </w:rPr>
        <w:t>390000000-2</w:t>
      </w:r>
      <w:r>
        <w:rPr>
          <w:rFonts w:ascii="Arial" w:hAnsi="Arial" w:cs="Arial"/>
          <w:kern w:val="36"/>
          <w:sz w:val="20"/>
          <w:szCs w:val="20"/>
        </w:rPr>
        <w:t xml:space="preserve"> (meble biurowe).</w:t>
      </w:r>
    </w:p>
    <w:p w:rsidR="001649B4" w:rsidRPr="00B7146E" w:rsidRDefault="001649B4" w:rsidP="0026215D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§ 2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7453C8">
      <w:pPr>
        <w:pStyle w:val="BodyText"/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1. Strony ustalają cenę za realizację przedmiotu umowy </w:t>
      </w:r>
      <w:r>
        <w:rPr>
          <w:rFonts w:ascii="Arial" w:hAnsi="Arial" w:cs="Arial"/>
          <w:sz w:val="20"/>
          <w:szCs w:val="20"/>
        </w:rPr>
        <w:t xml:space="preserve">……………… </w:t>
      </w:r>
      <w:r w:rsidRPr="00B7146E">
        <w:rPr>
          <w:rFonts w:ascii="Arial" w:hAnsi="Arial" w:cs="Arial"/>
          <w:sz w:val="20"/>
          <w:szCs w:val="20"/>
        </w:rPr>
        <w:t>zł brutto, (słownie</w:t>
      </w:r>
      <w:r>
        <w:rPr>
          <w:rFonts w:ascii="Arial" w:hAnsi="Arial" w:cs="Arial"/>
          <w:sz w:val="20"/>
          <w:szCs w:val="20"/>
        </w:rPr>
        <w:t xml:space="preserve">: ……………………………. </w:t>
      </w:r>
      <w:r w:rsidRPr="00B7146E">
        <w:rPr>
          <w:rFonts w:ascii="Arial" w:hAnsi="Arial" w:cs="Arial"/>
          <w:sz w:val="20"/>
          <w:szCs w:val="20"/>
        </w:rPr>
        <w:t>złotych) z gwarancją 24 miesięcy.</w:t>
      </w:r>
    </w:p>
    <w:p w:rsidR="001649B4" w:rsidRPr="00494AB1" w:rsidRDefault="001649B4" w:rsidP="00494AB1">
      <w:pPr>
        <w:pStyle w:val="BodyText"/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</w:t>
      </w:r>
      <w:r w:rsidRPr="00494AB1">
        <w:rPr>
          <w:rFonts w:ascii="Arial" w:hAnsi="Arial" w:cs="Arial"/>
          <w:sz w:val="20"/>
          <w:szCs w:val="20"/>
        </w:rPr>
        <w:t xml:space="preserve">.  Należność Wykonawcy, zostanie przelana na konto Nr 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494AB1">
        <w:rPr>
          <w:rFonts w:ascii="Arial" w:hAnsi="Arial" w:cs="Arial"/>
          <w:sz w:val="20"/>
          <w:szCs w:val="20"/>
        </w:rPr>
        <w:t xml:space="preserve"> w terminie 14 dni od daty dostarczenia faktury, po wykonaniu przedmiotu umowy.</w:t>
      </w:r>
    </w:p>
    <w:p w:rsidR="001649B4" w:rsidRPr="00B7146E" w:rsidRDefault="001649B4" w:rsidP="00170694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3.  Warunkiem wystawienia f - ry jest protokół zdawczo – odbiorczy podpisany przez Strony.</w:t>
      </w:r>
    </w:p>
    <w:p w:rsidR="001649B4" w:rsidRPr="00B7146E" w:rsidRDefault="001649B4" w:rsidP="00310DAE">
      <w:pPr>
        <w:pStyle w:val="BodyTextIndent"/>
        <w:tabs>
          <w:tab w:val="clear" w:pos="360"/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4. Zamawiający wyraża zgodę, aby Wykonawca wystawił fakturę VAT bez jego podpisu </w:t>
      </w:r>
      <w:r w:rsidRPr="00B7146E">
        <w:rPr>
          <w:rFonts w:ascii="Arial" w:hAnsi="Arial" w:cs="Arial"/>
          <w:sz w:val="20"/>
          <w:szCs w:val="20"/>
        </w:rPr>
        <w:br/>
        <w:t>na fakturze. 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3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98718A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1. Wykonawca udziela Zamawiającemu:</w:t>
      </w:r>
    </w:p>
    <w:p w:rsidR="001649B4" w:rsidRPr="00B7146E" w:rsidRDefault="001649B4" w:rsidP="00B7146E">
      <w:p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>  </w:t>
      </w:r>
      <w:r w:rsidRPr="00B7146E">
        <w:rPr>
          <w:rFonts w:ascii="Arial" w:hAnsi="Arial" w:cs="Arial"/>
          <w:sz w:val="20"/>
          <w:szCs w:val="20"/>
        </w:rPr>
        <w:t xml:space="preserve">24 miesięcznej gwarancji na dostarczone </w:t>
      </w:r>
      <w:r>
        <w:rPr>
          <w:rFonts w:ascii="Arial" w:hAnsi="Arial" w:cs="Arial"/>
          <w:sz w:val="20"/>
          <w:szCs w:val="20"/>
        </w:rPr>
        <w:t>meble</w:t>
      </w:r>
      <w:r w:rsidRPr="00B7146E">
        <w:rPr>
          <w:rFonts w:ascii="Arial" w:hAnsi="Arial" w:cs="Arial"/>
          <w:sz w:val="20"/>
          <w:szCs w:val="20"/>
        </w:rPr>
        <w:t xml:space="preserve"> biurowe,</w:t>
      </w:r>
    </w:p>
    <w:p w:rsidR="001649B4" w:rsidRPr="00B7146E" w:rsidRDefault="001649B4" w:rsidP="00B7146E">
      <w:p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2)  </w:t>
      </w:r>
      <w:r>
        <w:rPr>
          <w:rFonts w:ascii="Arial" w:hAnsi="Arial" w:cs="Arial"/>
          <w:sz w:val="20"/>
          <w:szCs w:val="20"/>
        </w:rPr>
        <w:t>g</w:t>
      </w:r>
      <w:r w:rsidRPr="00B7146E">
        <w:rPr>
          <w:rFonts w:ascii="Arial" w:hAnsi="Arial" w:cs="Arial"/>
          <w:sz w:val="20"/>
          <w:szCs w:val="20"/>
        </w:rPr>
        <w:t>warancja rozpoczyna swój bieg od daty protokolarnego odbioru zamontowanych mebli.</w:t>
      </w:r>
    </w:p>
    <w:p w:rsidR="001649B4" w:rsidRPr="00B7146E" w:rsidRDefault="001649B4" w:rsidP="000B1A8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2. W przypadku wystąpienia w okresie gwarancji wad, usterek w przedmiocie umowy, Zamawiający zawiadamia Wykonawcę o powstałych wadach faksem, a Wykonawca zobowiązuje się w terminie 3 dni do ich bezwzględnego i bezpłatnego usunięcia. (Dopuszcza się w innym terminie uzgodnionym na piśmie przez Strony w uzasadnionych przypadkach). </w:t>
      </w:r>
    </w:p>
    <w:p w:rsidR="001649B4" w:rsidRDefault="001649B4" w:rsidP="00310DA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3. Po wykonaniu przedmiotu umowy Wykonawca przekaże Zamawiającemu warunki gwarancji na piśmie. </w:t>
      </w:r>
    </w:p>
    <w:p w:rsidR="001649B4" w:rsidRDefault="001649B4" w:rsidP="00310DA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1649B4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4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98718A">
      <w:pPr>
        <w:pStyle w:val="BodyText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W razie niewykonania lub nienależytego wykonania umowy strony zobowiązują się zapłacić kary umowne w następujących wypadkach i wysokościach: </w:t>
      </w:r>
    </w:p>
    <w:p w:rsidR="001649B4" w:rsidRPr="00B7146E" w:rsidRDefault="001649B4" w:rsidP="0098718A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1.Wykonawca zapłaci Zamawiającemu kary umowne: </w:t>
      </w:r>
    </w:p>
    <w:p w:rsidR="001649B4" w:rsidRPr="00B7146E" w:rsidRDefault="001649B4" w:rsidP="000B1A80">
      <w:pPr>
        <w:ind w:left="294" w:hanging="181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a) w wysokości 5 % wartości umownej (określonej w § 3 ust.1), gdy Zamawiający odstąpi od umowy z powodu okoliczności, za które odpowiada Wykonawca, </w:t>
      </w:r>
    </w:p>
    <w:p w:rsidR="001649B4" w:rsidRPr="00B7146E" w:rsidRDefault="001649B4" w:rsidP="000B1A80">
      <w:pPr>
        <w:ind w:left="238" w:hanging="181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b) w wysokości 0,05 % wartości umownej za każdy rozpoczęty dzień z tytułu zwłoki </w:t>
      </w:r>
      <w:r w:rsidRPr="00B7146E">
        <w:rPr>
          <w:rFonts w:ascii="Arial" w:hAnsi="Arial" w:cs="Arial"/>
          <w:sz w:val="20"/>
          <w:szCs w:val="20"/>
        </w:rPr>
        <w:br/>
        <w:t xml:space="preserve">w realizacji przedmiotu umowy oraz zwłoki w zakresie zobowiązań wynikających </w:t>
      </w:r>
    </w:p>
    <w:p w:rsidR="001649B4" w:rsidRPr="00B7146E" w:rsidRDefault="001649B4" w:rsidP="000B1A80">
      <w:pPr>
        <w:ind w:left="238" w:hanging="181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    z gwarancji  w terminie;</w:t>
      </w:r>
    </w:p>
    <w:p w:rsidR="001649B4" w:rsidRPr="00B7146E" w:rsidRDefault="001649B4" w:rsidP="00EF194B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2. Zamawiający zapłaci Wykonawcy</w:t>
      </w:r>
      <w:r>
        <w:rPr>
          <w:rFonts w:ascii="Arial" w:hAnsi="Arial" w:cs="Arial"/>
          <w:sz w:val="20"/>
          <w:szCs w:val="20"/>
        </w:rPr>
        <w:t xml:space="preserve"> kary umowne -</w:t>
      </w:r>
      <w:r w:rsidRPr="00B7146E">
        <w:rPr>
          <w:rFonts w:ascii="Arial" w:hAnsi="Arial" w:cs="Arial"/>
          <w:sz w:val="20"/>
          <w:szCs w:val="20"/>
        </w:rPr>
        <w:t xml:space="preserve">   5 % wartości umownej, w razie odstąpienia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B7146E">
        <w:rPr>
          <w:rFonts w:ascii="Arial" w:hAnsi="Arial" w:cs="Arial"/>
          <w:sz w:val="20"/>
          <w:szCs w:val="20"/>
        </w:rPr>
        <w:t>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B7146E">
        <w:rPr>
          <w:rFonts w:ascii="Arial" w:hAnsi="Arial" w:cs="Arial"/>
          <w:sz w:val="20"/>
          <w:szCs w:val="20"/>
        </w:rPr>
        <w:t xml:space="preserve">od umowy z powodu okoliczności, za które ponosi odpowiedzialność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B7146E">
        <w:rPr>
          <w:rFonts w:ascii="Arial" w:hAnsi="Arial" w:cs="Arial"/>
          <w:sz w:val="20"/>
          <w:szCs w:val="20"/>
        </w:rPr>
        <w:t>Zamawiający,</w:t>
      </w:r>
    </w:p>
    <w:p w:rsidR="001649B4" w:rsidRPr="00B7146E" w:rsidRDefault="001649B4" w:rsidP="0098718A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3. Jeżeli wysokość zastrzeżonych kar umownych nie pokrywa poniesionej szkody, strony</w:t>
      </w:r>
      <w:r w:rsidRPr="00B7146E">
        <w:rPr>
          <w:rFonts w:ascii="Arial" w:hAnsi="Arial" w:cs="Arial"/>
          <w:sz w:val="20"/>
          <w:szCs w:val="20"/>
        </w:rPr>
        <w:br/>
        <w:t xml:space="preserve">     mogą dochodzić odszkodowania uzupełniającego. </w:t>
      </w: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1649B4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5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8F67CC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Każda zmiana postanowień niniejszej umowy wymaga formy pisemnej w postaci aneksu, pod rygorem jej nieważności. 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§ 6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092455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Ewentualne kwestie sporne wynikłe w trakcie realizacji niniejszej umowy strony rozstrzygać będą polubownie. W przypadku nie dojścia do porozumienia spory rozstrzygane będą przez Sąd </w:t>
      </w:r>
      <w:r>
        <w:rPr>
          <w:rFonts w:ascii="Arial" w:hAnsi="Arial" w:cs="Arial"/>
          <w:sz w:val="20"/>
          <w:szCs w:val="20"/>
        </w:rPr>
        <w:t xml:space="preserve">rzeczowo </w:t>
      </w:r>
      <w:r>
        <w:rPr>
          <w:rFonts w:ascii="Arial" w:hAnsi="Arial" w:cs="Arial"/>
          <w:sz w:val="20"/>
          <w:szCs w:val="20"/>
        </w:rPr>
        <w:br/>
        <w:t xml:space="preserve">i </w:t>
      </w:r>
      <w:r w:rsidRPr="00B7146E">
        <w:rPr>
          <w:rFonts w:ascii="Arial" w:hAnsi="Arial" w:cs="Arial"/>
          <w:sz w:val="20"/>
          <w:szCs w:val="20"/>
        </w:rPr>
        <w:t>miejscowo właściwy dla zamawiającego.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7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98718A">
      <w:pPr>
        <w:pStyle w:val="BodyText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cywilnego, </w:t>
      </w:r>
      <w:r w:rsidRPr="00B7146E">
        <w:rPr>
          <w:rFonts w:ascii="Arial" w:hAnsi="Arial" w:cs="Arial"/>
          <w:sz w:val="20"/>
          <w:szCs w:val="20"/>
        </w:rPr>
        <w:br/>
        <w:t xml:space="preserve">a w sprawach procesowych - przepisy Kodeksu postępowania cywilnego. </w:t>
      </w:r>
    </w:p>
    <w:p w:rsidR="001649B4" w:rsidRPr="00B7146E" w:rsidRDefault="001649B4" w:rsidP="00B5699F">
      <w:pPr>
        <w:jc w:val="center"/>
        <w:rPr>
          <w:rFonts w:ascii="Arial" w:hAnsi="Arial" w:cs="Arial"/>
          <w:sz w:val="20"/>
          <w:szCs w:val="20"/>
        </w:rPr>
      </w:pPr>
    </w:p>
    <w:p w:rsidR="001649B4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8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E938BF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Integralną część niniejszej umowy stanowią załącznik nr 1 – oferta Wykonawcy.</w:t>
      </w:r>
    </w:p>
    <w:p w:rsidR="001649B4" w:rsidRPr="00B7146E" w:rsidRDefault="001649B4" w:rsidP="00B7146E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1649B4" w:rsidRDefault="001649B4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9 </w:t>
      </w:r>
    </w:p>
    <w:p w:rsidR="001649B4" w:rsidRPr="00B7146E" w:rsidRDefault="001649B4" w:rsidP="00BB0756">
      <w:pPr>
        <w:jc w:val="center"/>
        <w:rPr>
          <w:rFonts w:ascii="Arial" w:hAnsi="Arial" w:cs="Arial"/>
          <w:sz w:val="20"/>
          <w:szCs w:val="20"/>
        </w:rPr>
      </w:pPr>
    </w:p>
    <w:p w:rsidR="001649B4" w:rsidRPr="00B7146E" w:rsidRDefault="001649B4" w:rsidP="00E938BF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 Umowa sporządzona została w 4-ch jednobrzmiących egzemplarzach, po dwa dla każdej</w:t>
      </w:r>
      <w:r>
        <w:rPr>
          <w:rFonts w:ascii="Arial" w:hAnsi="Arial" w:cs="Arial"/>
          <w:sz w:val="20"/>
          <w:szCs w:val="20"/>
        </w:rPr>
        <w:t xml:space="preserve"> </w:t>
      </w:r>
      <w:r w:rsidRPr="00B7146E">
        <w:rPr>
          <w:rFonts w:ascii="Arial" w:hAnsi="Arial" w:cs="Arial"/>
          <w:sz w:val="20"/>
          <w:szCs w:val="20"/>
        </w:rPr>
        <w:t xml:space="preserve">ze Stron. </w:t>
      </w:r>
    </w:p>
    <w:p w:rsidR="001649B4" w:rsidRPr="00B7146E" w:rsidRDefault="001649B4" w:rsidP="00E938BF">
      <w:pPr>
        <w:rPr>
          <w:rFonts w:ascii="Arial" w:hAnsi="Arial" w:cs="Arial"/>
          <w:sz w:val="20"/>
          <w:szCs w:val="20"/>
        </w:rPr>
      </w:pPr>
    </w:p>
    <w:p w:rsidR="001649B4" w:rsidRPr="00B7146E" w:rsidRDefault="001649B4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WYKONAWCA:</w:t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  <w:t xml:space="preserve">                     ZAMAWIAJĄCY:</w:t>
      </w:r>
    </w:p>
    <w:p w:rsidR="001649B4" w:rsidRPr="00B7146E" w:rsidRDefault="001649B4">
      <w:pPr>
        <w:rPr>
          <w:rFonts w:ascii="Arial" w:hAnsi="Arial" w:cs="Arial"/>
          <w:sz w:val="20"/>
          <w:szCs w:val="20"/>
        </w:rPr>
      </w:pPr>
    </w:p>
    <w:sectPr w:rsidR="001649B4" w:rsidRPr="00B7146E" w:rsidSect="0067598E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B4" w:rsidRDefault="001649B4">
      <w:r>
        <w:separator/>
      </w:r>
    </w:p>
  </w:endnote>
  <w:endnote w:type="continuationSeparator" w:id="0">
    <w:p w:rsidR="001649B4" w:rsidRDefault="0016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B4" w:rsidRDefault="001649B4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9B4" w:rsidRDefault="001649B4" w:rsidP="00494A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B4" w:rsidRDefault="001649B4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49B4" w:rsidRDefault="001649B4" w:rsidP="00494A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B4" w:rsidRDefault="001649B4">
      <w:r>
        <w:separator/>
      </w:r>
    </w:p>
  </w:footnote>
  <w:footnote w:type="continuationSeparator" w:id="0">
    <w:p w:rsidR="001649B4" w:rsidRDefault="0016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04B"/>
    <w:multiLevelType w:val="hybridMultilevel"/>
    <w:tmpl w:val="16728A86"/>
    <w:lvl w:ilvl="0" w:tplc="2180B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24EB5"/>
    <w:multiLevelType w:val="hybridMultilevel"/>
    <w:tmpl w:val="6A66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C14518"/>
    <w:multiLevelType w:val="hybridMultilevel"/>
    <w:tmpl w:val="1F9AD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8D7027"/>
    <w:multiLevelType w:val="hybridMultilevel"/>
    <w:tmpl w:val="BB00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A8580C"/>
    <w:multiLevelType w:val="hybridMultilevel"/>
    <w:tmpl w:val="EF1A77B0"/>
    <w:lvl w:ilvl="0" w:tplc="BF34C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73099"/>
    <w:multiLevelType w:val="hybridMultilevel"/>
    <w:tmpl w:val="043E1C86"/>
    <w:lvl w:ilvl="0" w:tplc="C810B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67368A"/>
    <w:multiLevelType w:val="hybridMultilevel"/>
    <w:tmpl w:val="FB2C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53"/>
    <w:rsid w:val="00012B19"/>
    <w:rsid w:val="00030F0A"/>
    <w:rsid w:val="00037ACE"/>
    <w:rsid w:val="000434BD"/>
    <w:rsid w:val="00051FA0"/>
    <w:rsid w:val="000521D7"/>
    <w:rsid w:val="0005308A"/>
    <w:rsid w:val="00053653"/>
    <w:rsid w:val="0007259D"/>
    <w:rsid w:val="00092455"/>
    <w:rsid w:val="000A20A1"/>
    <w:rsid w:val="000A4D77"/>
    <w:rsid w:val="000B1A80"/>
    <w:rsid w:val="000D22FD"/>
    <w:rsid w:val="000D3300"/>
    <w:rsid w:val="000D4B34"/>
    <w:rsid w:val="000F30C1"/>
    <w:rsid w:val="00127D54"/>
    <w:rsid w:val="001649B4"/>
    <w:rsid w:val="0017036E"/>
    <w:rsid w:val="00170694"/>
    <w:rsid w:val="0017274E"/>
    <w:rsid w:val="00180677"/>
    <w:rsid w:val="0026215D"/>
    <w:rsid w:val="002E43C3"/>
    <w:rsid w:val="00310DAE"/>
    <w:rsid w:val="00326A48"/>
    <w:rsid w:val="00326D4A"/>
    <w:rsid w:val="00396763"/>
    <w:rsid w:val="003C5CEE"/>
    <w:rsid w:val="003D3616"/>
    <w:rsid w:val="003E393D"/>
    <w:rsid w:val="00441BF8"/>
    <w:rsid w:val="004446AA"/>
    <w:rsid w:val="00470980"/>
    <w:rsid w:val="00493A98"/>
    <w:rsid w:val="00494AB1"/>
    <w:rsid w:val="004A4FFC"/>
    <w:rsid w:val="004B1F90"/>
    <w:rsid w:val="004B3D5C"/>
    <w:rsid w:val="004C5C39"/>
    <w:rsid w:val="004C689F"/>
    <w:rsid w:val="004E63CA"/>
    <w:rsid w:val="00563B07"/>
    <w:rsid w:val="00565C05"/>
    <w:rsid w:val="005673AC"/>
    <w:rsid w:val="005A4724"/>
    <w:rsid w:val="005A560B"/>
    <w:rsid w:val="005C7718"/>
    <w:rsid w:val="00621B00"/>
    <w:rsid w:val="00660709"/>
    <w:rsid w:val="0067598E"/>
    <w:rsid w:val="006810FE"/>
    <w:rsid w:val="00682837"/>
    <w:rsid w:val="00685885"/>
    <w:rsid w:val="006A179B"/>
    <w:rsid w:val="006B5248"/>
    <w:rsid w:val="006C5441"/>
    <w:rsid w:val="006E1C5A"/>
    <w:rsid w:val="006E2CFA"/>
    <w:rsid w:val="006E68F6"/>
    <w:rsid w:val="007117A9"/>
    <w:rsid w:val="0073772F"/>
    <w:rsid w:val="007453C8"/>
    <w:rsid w:val="0076218B"/>
    <w:rsid w:val="00764E94"/>
    <w:rsid w:val="007A0E33"/>
    <w:rsid w:val="007D5815"/>
    <w:rsid w:val="007D71A2"/>
    <w:rsid w:val="00810D61"/>
    <w:rsid w:val="008339D6"/>
    <w:rsid w:val="00884F41"/>
    <w:rsid w:val="008A3130"/>
    <w:rsid w:val="008C2A8C"/>
    <w:rsid w:val="008C41E0"/>
    <w:rsid w:val="008C7AAE"/>
    <w:rsid w:val="008D15EE"/>
    <w:rsid w:val="008E7E06"/>
    <w:rsid w:val="008F67CC"/>
    <w:rsid w:val="009242D7"/>
    <w:rsid w:val="00937B94"/>
    <w:rsid w:val="00974361"/>
    <w:rsid w:val="009810B2"/>
    <w:rsid w:val="00982D29"/>
    <w:rsid w:val="0098718A"/>
    <w:rsid w:val="00992A49"/>
    <w:rsid w:val="009A191E"/>
    <w:rsid w:val="009A7885"/>
    <w:rsid w:val="009E082D"/>
    <w:rsid w:val="00A143B4"/>
    <w:rsid w:val="00A23166"/>
    <w:rsid w:val="00A61EF9"/>
    <w:rsid w:val="00A64817"/>
    <w:rsid w:val="00A80971"/>
    <w:rsid w:val="00AA3CBA"/>
    <w:rsid w:val="00AE5F86"/>
    <w:rsid w:val="00B5699F"/>
    <w:rsid w:val="00B7146E"/>
    <w:rsid w:val="00B758A1"/>
    <w:rsid w:val="00B90747"/>
    <w:rsid w:val="00BA17A2"/>
    <w:rsid w:val="00BB0756"/>
    <w:rsid w:val="00BC20A0"/>
    <w:rsid w:val="00BD1CCD"/>
    <w:rsid w:val="00BF3786"/>
    <w:rsid w:val="00C64C0C"/>
    <w:rsid w:val="00C926DE"/>
    <w:rsid w:val="00CC152B"/>
    <w:rsid w:val="00CD78A2"/>
    <w:rsid w:val="00CE784B"/>
    <w:rsid w:val="00D218C3"/>
    <w:rsid w:val="00D41E96"/>
    <w:rsid w:val="00D45A5E"/>
    <w:rsid w:val="00D74C4C"/>
    <w:rsid w:val="00D81BB7"/>
    <w:rsid w:val="00DA7829"/>
    <w:rsid w:val="00DB651B"/>
    <w:rsid w:val="00DB6905"/>
    <w:rsid w:val="00DC1B50"/>
    <w:rsid w:val="00DD3912"/>
    <w:rsid w:val="00E0378A"/>
    <w:rsid w:val="00E053B7"/>
    <w:rsid w:val="00E07A81"/>
    <w:rsid w:val="00E1018F"/>
    <w:rsid w:val="00E27953"/>
    <w:rsid w:val="00E41083"/>
    <w:rsid w:val="00E45F63"/>
    <w:rsid w:val="00E46F0F"/>
    <w:rsid w:val="00E62353"/>
    <w:rsid w:val="00E84D03"/>
    <w:rsid w:val="00E938BF"/>
    <w:rsid w:val="00EE420C"/>
    <w:rsid w:val="00EF194B"/>
    <w:rsid w:val="00F63720"/>
    <w:rsid w:val="00F75876"/>
    <w:rsid w:val="00F75A4D"/>
    <w:rsid w:val="00F8653F"/>
    <w:rsid w:val="00F94705"/>
    <w:rsid w:val="00FD58F1"/>
    <w:rsid w:val="00FE7832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num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490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90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80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0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D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94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90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4A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586</Words>
  <Characters>3518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Teresa Olszak</dc:creator>
  <cp:keywords/>
  <dc:description/>
  <cp:lastModifiedBy>Teresa Olszak</cp:lastModifiedBy>
  <cp:revision>40</cp:revision>
  <cp:lastPrinted>2009-02-02T08:24:00Z</cp:lastPrinted>
  <dcterms:created xsi:type="dcterms:W3CDTF">2004-12-30T04:52:00Z</dcterms:created>
  <dcterms:modified xsi:type="dcterms:W3CDTF">2016-02-24T05:23:00Z</dcterms:modified>
</cp:coreProperties>
</file>