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85" w:rsidRDefault="000A7C85" w:rsidP="00700FC3">
      <w:pPr>
        <w:pStyle w:val="Title"/>
        <w:jc w:val="left"/>
        <w:rPr>
          <w:b w:val="0"/>
        </w:rPr>
      </w:pPr>
      <w:r>
        <w:t>PZAZ.XI.272.1.1.2017                                                                        Załącznik nr 2</w:t>
      </w:r>
    </w:p>
    <w:p w:rsidR="000A7C85" w:rsidRDefault="000A7C85" w:rsidP="00700FC3">
      <w:pPr>
        <w:pStyle w:val="Title"/>
        <w:rPr>
          <w:b w:val="0"/>
        </w:rPr>
      </w:pPr>
    </w:p>
    <w:p w:rsidR="000A7C85" w:rsidRDefault="000A7C85" w:rsidP="00700FC3">
      <w:pPr>
        <w:pStyle w:val="Title"/>
      </w:pPr>
      <w:r>
        <w:t>(wzór umowy)</w:t>
      </w:r>
    </w:p>
    <w:p w:rsidR="000A7C85" w:rsidRDefault="000A7C85" w:rsidP="00700FC3">
      <w:pPr>
        <w:pStyle w:val="Title"/>
      </w:pPr>
    </w:p>
    <w:p w:rsidR="000A7C85" w:rsidRDefault="000A7C85" w:rsidP="00700FC3">
      <w:pPr>
        <w:pStyle w:val="Title"/>
      </w:pPr>
      <w:r>
        <w:t>Umowa Zlecenia  Nr ……./2017/ PZAZ</w:t>
      </w:r>
    </w:p>
    <w:p w:rsidR="000A7C85" w:rsidRDefault="000A7C85" w:rsidP="00700FC3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zawarta w dniu …………………..pomiędzy:</w:t>
      </w:r>
    </w:p>
    <w:p w:rsidR="000A7C85" w:rsidRDefault="000A7C85" w:rsidP="00700FC3">
      <w:pPr>
        <w:tabs>
          <w:tab w:val="left" w:pos="7860"/>
        </w:tabs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7C85" w:rsidRDefault="000A7C85" w:rsidP="00700FC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 - Powiatowym Zakładem Aktywności Zawodowej w Łęcznej</w:t>
      </w:r>
    </w:p>
    <w:p w:rsidR="000A7C85" w:rsidRDefault="000A7C85" w:rsidP="00700F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Krasnystawska 52, 21-010 Łęczna </w:t>
      </w:r>
    </w:p>
    <w:p w:rsidR="000A7C85" w:rsidRDefault="000A7C85" w:rsidP="00700F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505-00-56-689, REGON: 060196692, </w:t>
      </w:r>
    </w:p>
    <w:p w:rsidR="000A7C85" w:rsidRDefault="000A7C85" w:rsidP="00700FC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Dyrektora – Małgorzatę Paprotę, </w:t>
      </w:r>
    </w:p>
    <w:p w:rsidR="000A7C85" w:rsidRDefault="000A7C85" w:rsidP="00700FC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„Zleceniodawcą”,</w:t>
      </w:r>
    </w:p>
    <w:p w:rsidR="000A7C85" w:rsidRDefault="000A7C85" w:rsidP="00700FC3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:rsidR="000A7C85" w:rsidRDefault="000A7C85" w:rsidP="00700FC3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………………………………………………, zam. ……………………………….., ……………………………………………………, </w:t>
      </w:r>
    </w:p>
    <w:p w:rsidR="000A7C85" w:rsidRDefault="000A7C85" w:rsidP="00700FC3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NIP:  ……………………………., PESEL: …………………………….., </w:t>
      </w:r>
    </w:p>
    <w:p w:rsidR="000A7C85" w:rsidRDefault="000A7C85" w:rsidP="00700FC3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>legitymującym się dowodem osobistym nr …………………………………</w:t>
      </w:r>
    </w:p>
    <w:p w:rsidR="000A7C85" w:rsidRDefault="000A7C85" w:rsidP="00700FC3">
      <w:pPr>
        <w:pStyle w:val="Indeks"/>
        <w:suppressLineNumbers w:val="0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 wydanym …………………………., </w:t>
      </w:r>
    </w:p>
    <w:p w:rsidR="000A7C85" w:rsidRDefault="000A7C85" w:rsidP="00700FC3">
      <w:pPr>
        <w:pStyle w:val="Indeks"/>
        <w:suppressLineNumbers w:val="0"/>
        <w:jc w:val="both"/>
        <w:rPr>
          <w:rFonts w:cs="Times New Roman"/>
          <w:b/>
          <w:iCs/>
        </w:rPr>
      </w:pPr>
      <w:r>
        <w:rPr>
          <w:rFonts w:cs="Times New Roman"/>
          <w:iCs/>
        </w:rPr>
        <w:t xml:space="preserve">zwanym dalej </w:t>
      </w:r>
      <w:r>
        <w:rPr>
          <w:rFonts w:cs="Times New Roman"/>
          <w:b/>
          <w:iCs/>
        </w:rPr>
        <w:t xml:space="preserve">,,Zleceniobiorcą”, </w:t>
      </w:r>
    </w:p>
    <w:p w:rsidR="000A7C85" w:rsidRDefault="000A7C85" w:rsidP="00700FC3">
      <w:pPr>
        <w:pStyle w:val="Indeks"/>
        <w:suppressLineNumbers w:val="0"/>
        <w:jc w:val="both"/>
        <w:rPr>
          <w:rFonts w:cs="Times New Roman"/>
          <w:iCs/>
        </w:rPr>
      </w:pPr>
    </w:p>
    <w:p w:rsidR="000A7C85" w:rsidRDefault="000A7C85" w:rsidP="00700FC3">
      <w:pPr>
        <w:pStyle w:val="Indeks"/>
        <w:suppressLineNumbers w:val="0"/>
        <w:jc w:val="both"/>
        <w:rPr>
          <w:rFonts w:cs="Times New Roman"/>
        </w:rPr>
      </w:pPr>
      <w:r>
        <w:rPr>
          <w:rFonts w:cs="Times New Roman"/>
          <w:iCs/>
        </w:rPr>
        <w:t>o następującej treści:</w:t>
      </w:r>
    </w:p>
    <w:p w:rsidR="000A7C85" w:rsidRDefault="000A7C85" w:rsidP="00700F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A7C85" w:rsidRDefault="000A7C85" w:rsidP="008311CC">
      <w:pPr>
        <w:numPr>
          <w:ilvl w:val="0"/>
          <w:numId w:val="1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Zleceniodawca powierza Zleceniobiorcy opracowanie projektu programu rehabilitacji zawodowej dla zatrudnionych w Powiatowym Zakładzie Aktywności Zawodowej pracowników niepełnosprawnych w zakresie działań fizjoterapeutycznych. </w:t>
      </w:r>
    </w:p>
    <w:p w:rsidR="000A7C85" w:rsidRDefault="000A7C85" w:rsidP="008311C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Zleceniobiorca zobowiązuje się do opracowania:</w:t>
      </w:r>
    </w:p>
    <w:p w:rsidR="000A7C85" w:rsidRDefault="000A7C85" w:rsidP="008311CC">
      <w:pPr>
        <w:pStyle w:val="NoSpacing"/>
        <w:ind w:firstLine="14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diagnozy stanu zdrowia osób niepełnosprawnych,</w:t>
      </w:r>
    </w:p>
    <w:p w:rsidR="000A7C85" w:rsidRDefault="000A7C85" w:rsidP="008311CC">
      <w:pPr>
        <w:pStyle w:val="NoSpacing"/>
        <w:ind w:firstLine="14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b) zamierzonego celu indywidualnego programu rehabilitacji- spodziewanych efektów, </w:t>
      </w:r>
    </w:p>
    <w:p w:rsidR="000A7C85" w:rsidRDefault="000A7C85" w:rsidP="008311CC">
      <w:pPr>
        <w:pStyle w:val="NoSpacing"/>
        <w:ind w:firstLine="14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c) opracowania harmonogramu działań  rehabilitacyjnych, </w:t>
      </w:r>
    </w:p>
    <w:p w:rsidR="000A7C85" w:rsidRDefault="000A7C85" w:rsidP="008311CC">
      <w:pPr>
        <w:pStyle w:val="NoSpacing"/>
        <w:ind w:firstLine="14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d) wspólnie z zespołem  programowym kompleksowego programu rehabilitacyjnego dla pracowników niepełnosprawnych zatrudnionych w Powiatowym Zakładzie Aktywności Zawodowej. </w:t>
      </w:r>
    </w:p>
    <w:p w:rsidR="000A7C85" w:rsidRDefault="000A7C85" w:rsidP="008311C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zatwierdzeniu przez Dyrektora jednostki Zleceniobiorca zobowiązuje się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do przeprowadzenia programu rehabilitacyjnego w pomieszczeniach udostępnionych przez Zleceniodawcę. </w:t>
      </w:r>
    </w:p>
    <w:p w:rsidR="000A7C85" w:rsidRDefault="000A7C85" w:rsidP="008311C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Przeprowadzenie w/w/ rehabilitacji przez Zleceniobiorcę poprzedza każdorazowo  rozmowa indywidualna z pracownikiem  Zakładu. </w:t>
      </w:r>
    </w:p>
    <w:p w:rsidR="000A7C85" w:rsidRDefault="000A7C85" w:rsidP="008311C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Przebieg działań  rehabilitacyjnych będzie odnotowany w dzienniku spotkań.</w:t>
      </w:r>
    </w:p>
    <w:p w:rsidR="000A7C85" w:rsidRDefault="000A7C85" w:rsidP="008311C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Zleceniobiorca zapoznał się z obowiązkami i zobowiązuje się do ich przestrzegania </w:t>
      </w:r>
      <w:r>
        <w:rPr>
          <w:rFonts w:ascii="Times New Roman" w:hAnsi="Times New Roman"/>
          <w:sz w:val="24"/>
          <w:szCs w:val="24"/>
        </w:rPr>
        <w:br/>
        <w:t>ze szczególną starannością.</w:t>
      </w:r>
    </w:p>
    <w:p w:rsidR="000A7C85" w:rsidRPr="00C20729" w:rsidRDefault="000A7C85" w:rsidP="008311CC">
      <w:pPr>
        <w:numPr>
          <w:ilvl w:val="0"/>
          <w:numId w:val="1"/>
        </w:numPr>
        <w:tabs>
          <w:tab w:val="left" w:pos="426"/>
        </w:tabs>
        <w:suppressAutoHyphens/>
        <w:spacing w:before="100" w:beforeAutospacing="1" w:after="100" w:afterAutospacing="1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Zleceniobiorca przyjmuje wykonanie działań rehabilitacyjnych dla pracowników zakładu i posiada do tego odpowiednie przygotowanie zawodowe, wiedzę </w:t>
      </w:r>
      <w:r>
        <w:rPr>
          <w:rFonts w:ascii="Times New Roman" w:hAnsi="Times New Roman"/>
          <w:sz w:val="24"/>
          <w:szCs w:val="24"/>
          <w:lang w:eastAsia="pl-PL"/>
        </w:rPr>
        <w:br/>
        <w:t>i doświadczenie.</w:t>
      </w:r>
    </w:p>
    <w:p w:rsidR="000A7C85" w:rsidRDefault="000A7C85" w:rsidP="00C20729">
      <w:pPr>
        <w:tabs>
          <w:tab w:val="left" w:pos="4253"/>
          <w:tab w:val="left" w:pos="4380"/>
          <w:tab w:val="center" w:pos="4858"/>
        </w:tabs>
        <w:spacing w:before="100" w:beforeAutospacing="1" w:after="100" w:afterAutospacing="1"/>
        <w:ind w:left="64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§ 2</w:t>
      </w:r>
    </w:p>
    <w:p w:rsidR="000A7C85" w:rsidRDefault="000A7C85" w:rsidP="008311CC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Zleceniobiorca zobowiązuje się do wykonania powierzonych zajęć rehabilitacyjnych,   </w:t>
      </w:r>
      <w:r>
        <w:rPr>
          <w:rFonts w:ascii="Times New Roman" w:hAnsi="Times New Roman"/>
          <w:sz w:val="24"/>
          <w:szCs w:val="24"/>
        </w:rPr>
        <w:br/>
        <w:t xml:space="preserve">      w okresie  od 01 lutego 2017r. do 31 grudnia 2017r., w ilości około 25 godzin              </w:t>
      </w:r>
      <w:r>
        <w:rPr>
          <w:rFonts w:ascii="Times New Roman" w:hAnsi="Times New Roman"/>
          <w:sz w:val="24"/>
          <w:szCs w:val="24"/>
        </w:rPr>
        <w:tab/>
        <w:t xml:space="preserve">  miesięcznie. </w:t>
      </w:r>
    </w:p>
    <w:p w:rsidR="000A7C85" w:rsidRDefault="000A7C85" w:rsidP="008311CC">
      <w:pPr>
        <w:pStyle w:val="NoSpacing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>Zajęcia będą odbywały się w dniach i godzinach ustalonych przez Zleceniodawcę: od poniedziałku do  piątku w godzinach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8.00 – 11.00 dla osób indywidualnych, jak i grupowo po 6-10 osób, 3 x w tygodniu, zgodnie ze szczegółowym harmonogramem stanowiącym załącznik nr 1 do umowy.</w:t>
      </w:r>
    </w:p>
    <w:p w:rsidR="000A7C85" w:rsidRDefault="000A7C85" w:rsidP="00C20729">
      <w:pPr>
        <w:pStyle w:val="NoSpacing"/>
        <w:rPr>
          <w:rFonts w:ascii="Times New Roman" w:hAnsi="Times New Roman"/>
          <w:sz w:val="24"/>
          <w:szCs w:val="24"/>
          <w:lang w:eastAsia="pl-PL"/>
        </w:rPr>
      </w:pPr>
    </w:p>
    <w:p w:rsidR="000A7C85" w:rsidRPr="008311CC" w:rsidRDefault="000A7C85" w:rsidP="008311CC">
      <w:pPr>
        <w:tabs>
          <w:tab w:val="left" w:pos="284"/>
          <w:tab w:val="left" w:pos="4275"/>
          <w:tab w:val="center" w:pos="4716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8311CC">
        <w:rPr>
          <w:rFonts w:ascii="Times New Roman" w:hAnsi="Times New Roman"/>
          <w:sz w:val="24"/>
          <w:szCs w:val="24"/>
        </w:rPr>
        <w:t>§ 3</w:t>
      </w:r>
    </w:p>
    <w:p w:rsidR="000A7C85" w:rsidRDefault="000A7C85" w:rsidP="008311CC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>
        <w:t>Potwierdzeniem czasu wykonywania czynności określonych w §1 umowy będzie             ewidencja godzin wykonywania umowy zlecenia, której wzór stanowi załącznik Nr 1</w:t>
      </w:r>
    </w:p>
    <w:p w:rsidR="000A7C85" w:rsidRDefault="000A7C85" w:rsidP="008311CC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>
        <w:t>Ewidencja wymieniona w ust.1, obejmuje okres miesiąca kalendarzowego. Wskazywana jest w niej ilość godzin i minut przepracowanych każdego dnia przez Zleceniobiorcę. Ww ewidencja jest dostarczana Zleceniodawcy przez Zleceniobiorcę najpóźniej do godziny 12.00 ostatniego dnia roboczego miesiąca, którego dotyczy.</w:t>
      </w:r>
    </w:p>
    <w:p w:rsidR="000A7C85" w:rsidRDefault="000A7C85" w:rsidP="008311CC">
      <w:pPr>
        <w:pStyle w:val="ListParagraph"/>
        <w:numPr>
          <w:ilvl w:val="1"/>
          <w:numId w:val="3"/>
        </w:numPr>
        <w:tabs>
          <w:tab w:val="clear" w:pos="1440"/>
          <w:tab w:val="left" w:pos="0"/>
          <w:tab w:val="num" w:pos="284"/>
        </w:tabs>
        <w:ind w:left="0" w:firstLine="0"/>
        <w:jc w:val="both"/>
      </w:pPr>
      <w:r>
        <w:t>Dane zawarte w ww. ewidencji akceptowane są przez Zleceniodawcę lub osobę przez niego upoważnioną i podlegają kontroli. W razie wątpliwości odnoszących się do informacji w niej wykazanych, Zleceniodawca niezwłocznie skontaktuje się ze Zleceniobiorcą w celu ich wyjaśnienia.</w:t>
      </w:r>
    </w:p>
    <w:p w:rsidR="000A7C85" w:rsidRDefault="000A7C85" w:rsidP="00CA1F8C">
      <w:pPr>
        <w:pStyle w:val="ListParagraph"/>
        <w:tabs>
          <w:tab w:val="left" w:pos="0"/>
        </w:tabs>
        <w:ind w:left="1080"/>
        <w:jc w:val="both"/>
      </w:pPr>
    </w:p>
    <w:p w:rsidR="000A7C85" w:rsidRDefault="000A7C85" w:rsidP="00CA1F8C">
      <w:pPr>
        <w:pStyle w:val="ListParagraph"/>
        <w:tabs>
          <w:tab w:val="left" w:pos="0"/>
        </w:tabs>
        <w:ind w:left="4395"/>
      </w:pPr>
      <w:r>
        <w:t>§4</w:t>
      </w:r>
    </w:p>
    <w:p w:rsidR="000A7C85" w:rsidRDefault="000A7C85" w:rsidP="00CA1F8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  zapłaci Zleceniobiorcy wynagrodzenie w kwocie ………………….zł brutto  (słownie: …………………………………. złotych) za każdą przepracowaną godzinę, po zakończonym miesiącu na podstawia zbiorczego zestawienia godzin pracy,</w:t>
      </w:r>
      <w:r>
        <w:rPr>
          <w:rFonts w:ascii="Times New Roman" w:hAnsi="Times New Roman"/>
          <w:sz w:val="24"/>
          <w:szCs w:val="24"/>
        </w:rPr>
        <w:br/>
        <w:t xml:space="preserve">o których mowa w </w:t>
      </w:r>
      <w:r>
        <w:rPr>
          <w:rFonts w:ascii="Times New Roman" w:hAnsi="Times New Roman"/>
          <w:bCs/>
          <w:sz w:val="24"/>
          <w:szCs w:val="24"/>
        </w:rPr>
        <w:t xml:space="preserve">§2 w terminie 21 dni od daty odbioru zlecenia i złożenia rachunku. </w:t>
      </w:r>
      <w:r>
        <w:rPr>
          <w:rFonts w:ascii="Times New Roman" w:hAnsi="Times New Roman"/>
          <w:bCs/>
          <w:sz w:val="24"/>
          <w:szCs w:val="24"/>
        </w:rPr>
        <w:br/>
        <w:t xml:space="preserve">Od w/w wynagrodzenia Zleceniodawca odliczy należne obowiązkowe składki na ZUS </w:t>
      </w:r>
      <w:r>
        <w:rPr>
          <w:rFonts w:ascii="Times New Roman" w:hAnsi="Times New Roman"/>
          <w:bCs/>
          <w:sz w:val="24"/>
          <w:szCs w:val="24"/>
        </w:rPr>
        <w:br/>
        <w:t xml:space="preserve">i zaliczkę na podatek dochodowy. </w:t>
      </w:r>
    </w:p>
    <w:p w:rsidR="000A7C85" w:rsidRDefault="000A7C85" w:rsidP="00CA1F8C">
      <w:pPr>
        <w:numPr>
          <w:ilvl w:val="0"/>
          <w:numId w:val="2"/>
        </w:numPr>
        <w:tabs>
          <w:tab w:val="num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Wynagrodzenie zostanie wypłacone Zleceniobiorcy na rachunek bankowy wskazany </w:t>
      </w:r>
      <w:r>
        <w:rPr>
          <w:rFonts w:ascii="Times New Roman" w:hAnsi="Times New Roman"/>
          <w:bCs/>
          <w:sz w:val="24"/>
          <w:szCs w:val="24"/>
        </w:rPr>
        <w:br/>
        <w:t>w ……………………………………………………………………………….</w:t>
      </w:r>
    </w:p>
    <w:p w:rsidR="000A7C85" w:rsidRPr="00CA1F8C" w:rsidRDefault="000A7C85" w:rsidP="00CA1F8C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A7C85" w:rsidRDefault="000A7C85" w:rsidP="008311CC">
      <w:pPr>
        <w:tabs>
          <w:tab w:val="num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:rsidR="000A7C85" w:rsidRDefault="000A7C85" w:rsidP="00CA1F8C">
      <w:pPr>
        <w:pStyle w:val="BodyText"/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</w:t>
      </w:r>
      <w:r w:rsidRPr="00CC23DB">
        <w:rPr>
          <w:rFonts w:ascii="Times New Roman" w:hAnsi="Times New Roman"/>
          <w:sz w:val="24"/>
          <w:szCs w:val="24"/>
        </w:rPr>
        <w:t xml:space="preserve"> będzie wystawiał faktury w następujący sposób: </w:t>
      </w:r>
    </w:p>
    <w:p w:rsidR="000A7C85" w:rsidRPr="00CC23DB" w:rsidRDefault="000A7C85" w:rsidP="00CC23DB">
      <w:pPr>
        <w:pStyle w:val="BodyText"/>
        <w:tabs>
          <w:tab w:val="left" w:pos="0"/>
          <w:tab w:val="left" w:pos="284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3DB">
        <w:rPr>
          <w:rFonts w:ascii="Times New Roman" w:hAnsi="Times New Roman"/>
          <w:b/>
          <w:sz w:val="24"/>
          <w:szCs w:val="24"/>
        </w:rPr>
        <w:t>Nabywca:</w:t>
      </w:r>
      <w:r w:rsidRPr="00CC23DB">
        <w:rPr>
          <w:rFonts w:ascii="Times New Roman" w:hAnsi="Times New Roman"/>
          <w:sz w:val="24"/>
          <w:szCs w:val="24"/>
        </w:rPr>
        <w:t xml:space="preserve"> Powiat Łęczyński, Al. Jana Pawła II 95A, 21-010 Łęczna</w:t>
      </w:r>
    </w:p>
    <w:p w:rsidR="000A7C85" w:rsidRPr="00CC23DB" w:rsidRDefault="000A7C85" w:rsidP="00CC23DB">
      <w:pPr>
        <w:pStyle w:val="BodyText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CC23DB">
        <w:rPr>
          <w:rFonts w:ascii="Times New Roman" w:hAnsi="Times New Roman"/>
          <w:sz w:val="24"/>
          <w:szCs w:val="24"/>
        </w:rPr>
        <w:t xml:space="preserve">                        NIP: 505-001-77-32, REGON: 431019425</w:t>
      </w:r>
    </w:p>
    <w:p w:rsidR="000A7C85" w:rsidRPr="00CC23DB" w:rsidRDefault="000A7C85" w:rsidP="00CC23DB">
      <w:pPr>
        <w:pStyle w:val="BodyText"/>
        <w:tabs>
          <w:tab w:val="left" w:pos="0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C23DB">
        <w:rPr>
          <w:rFonts w:ascii="Times New Roman" w:hAnsi="Times New Roman"/>
          <w:b/>
          <w:sz w:val="24"/>
          <w:szCs w:val="24"/>
        </w:rPr>
        <w:t>Odbiorca:</w:t>
      </w:r>
      <w:r w:rsidRPr="00CC23DB">
        <w:rPr>
          <w:rFonts w:ascii="Times New Roman" w:hAnsi="Times New Roman"/>
          <w:sz w:val="24"/>
          <w:szCs w:val="24"/>
        </w:rPr>
        <w:t xml:space="preserve">  Powiatowy Zakład Aktywności Zawodowej w Łęcznej</w:t>
      </w:r>
    </w:p>
    <w:p w:rsidR="000A7C85" w:rsidRDefault="000A7C85" w:rsidP="00CC23DB">
      <w:pPr>
        <w:pStyle w:val="BodyText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CC23DB">
        <w:rPr>
          <w:rFonts w:ascii="Times New Roman" w:hAnsi="Times New Roman"/>
          <w:sz w:val="24"/>
          <w:szCs w:val="24"/>
        </w:rPr>
        <w:t xml:space="preserve">                        ul. Krasnystawska 52, 21-010 Łęczna</w:t>
      </w:r>
    </w:p>
    <w:p w:rsidR="000A7C85" w:rsidRDefault="000A7C85" w:rsidP="00700FC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tabs>
          <w:tab w:val="num" w:pos="284"/>
        </w:tabs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6 </w:t>
      </w:r>
    </w:p>
    <w:p w:rsidR="000A7C85" w:rsidRDefault="000A7C85" w:rsidP="00C20729">
      <w:p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nie może powierzyć wykonania przedmiotu zamówienia osobie trzeciej.</w:t>
      </w:r>
    </w:p>
    <w:p w:rsidR="000A7C85" w:rsidRDefault="000A7C85" w:rsidP="00700FC3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0A7C85" w:rsidRDefault="000A7C85" w:rsidP="00700FC3">
      <w:pPr>
        <w:tabs>
          <w:tab w:val="num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Zleceniodawca odmówi wypłaty wynagrodzenia w sytuacji  dwukrotnego rażącego naruszenia obowiązków wskazanych w </w:t>
      </w:r>
      <w:r>
        <w:rPr>
          <w:rFonts w:ascii="Times New Roman" w:hAnsi="Times New Roman"/>
          <w:bCs/>
          <w:sz w:val="24"/>
          <w:szCs w:val="24"/>
        </w:rPr>
        <w:t>§1 oraz nie przestrzegania zasad moralnych zgodnych z normami społecznymi.</w:t>
      </w:r>
    </w:p>
    <w:p w:rsidR="000A7C85" w:rsidRDefault="000A7C85" w:rsidP="00700FC3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tabs>
          <w:tab w:val="num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0A7C85" w:rsidRDefault="000A7C85" w:rsidP="00700FC3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postanowień niniejszej umowy wymagają formy pisemnej pod rygorem nieważności.</w:t>
      </w:r>
    </w:p>
    <w:p w:rsidR="000A7C85" w:rsidRDefault="000A7C85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284" w:hanging="284"/>
        <w:jc w:val="center"/>
      </w:pPr>
      <w:r>
        <w:t>§ 9</w:t>
      </w:r>
    </w:p>
    <w:p w:rsidR="000A7C85" w:rsidRPr="00C20729" w:rsidRDefault="000A7C85" w:rsidP="00C20729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:rsidR="000A7C85" w:rsidRDefault="000A7C85" w:rsidP="008311CC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</w:pPr>
    </w:p>
    <w:p w:rsidR="000A7C85" w:rsidRDefault="000A7C85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</w:p>
    <w:p w:rsidR="000A7C85" w:rsidRDefault="000A7C85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</w:p>
    <w:p w:rsidR="000A7C85" w:rsidRDefault="000A7C85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10</w:t>
      </w:r>
    </w:p>
    <w:p w:rsidR="000A7C85" w:rsidRDefault="000A7C85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Ewentualne spory wynikłe na tle realizacji niniejszej umowy rozstrzygać będzie właściwy dla Zleceniodawcy rzeczowo i miejscowo sąd.</w:t>
      </w:r>
    </w:p>
    <w:p w:rsidR="000A7C85" w:rsidRDefault="000A7C85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</w:pPr>
    </w:p>
    <w:p w:rsidR="000A7C85" w:rsidRDefault="000A7C85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center"/>
      </w:pPr>
      <w:r>
        <w:t>§ 11</w:t>
      </w:r>
    </w:p>
    <w:p w:rsidR="000A7C85" w:rsidRDefault="000A7C85" w:rsidP="00700FC3">
      <w:pPr>
        <w:pStyle w:val="BodyTextIndent2"/>
        <w:tabs>
          <w:tab w:val="num" w:pos="284"/>
        </w:tabs>
        <w:suppressAutoHyphens w:val="0"/>
        <w:spacing w:after="0" w:line="240" w:lineRule="auto"/>
        <w:ind w:left="0"/>
        <w:jc w:val="both"/>
      </w:pPr>
      <w:r>
        <w:t>Umowę sporządzono w dwóch jednobrzmiących egzemplarzach, po jednym dla każdej                  ze Stron.</w:t>
      </w: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________________________</w:t>
      </w: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Zleceniodawca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Zleceniobiorca</w:t>
      </w: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700FC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1 </w:t>
      </w:r>
    </w:p>
    <w:p w:rsidR="000A7C85" w:rsidRDefault="000A7C85" w:rsidP="00700FC3">
      <w:pPr>
        <w:rPr>
          <w:rFonts w:ascii="Times New Roman" w:hAnsi="Times New Roman"/>
          <w:sz w:val="24"/>
          <w:szCs w:val="24"/>
        </w:rPr>
      </w:pPr>
    </w:p>
    <w:p w:rsidR="000A7C85" w:rsidRDefault="000A7C85" w:rsidP="008311CC">
      <w:pPr>
        <w:tabs>
          <w:tab w:val="left" w:pos="0"/>
          <w:tab w:val="center" w:pos="45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Ewidencja godzin wykonywania Umowy Zlecenia Nr …../2017/PZAZ z dnia …………. </w:t>
      </w:r>
    </w:p>
    <w:p w:rsidR="000A7C85" w:rsidRDefault="000A7C85" w:rsidP="008311CC">
      <w:pPr>
        <w:rPr>
          <w:rFonts w:ascii="Times New Roman" w:hAnsi="Times New Roman"/>
          <w:sz w:val="24"/>
          <w:szCs w:val="24"/>
        </w:rPr>
      </w:pPr>
    </w:p>
    <w:p w:rsidR="000A7C85" w:rsidRPr="00CF382C" w:rsidRDefault="000A7C85" w:rsidP="008311CC">
      <w:pPr>
        <w:rPr>
          <w:rFonts w:ascii="Times New Roman" w:hAnsi="Times New Roman"/>
          <w:b/>
          <w:sz w:val="24"/>
          <w:szCs w:val="24"/>
        </w:rPr>
      </w:pPr>
      <w:r w:rsidRPr="00CF382C">
        <w:rPr>
          <w:rFonts w:ascii="Times New Roman" w:hAnsi="Times New Roman"/>
          <w:b/>
          <w:sz w:val="24"/>
          <w:szCs w:val="24"/>
        </w:rPr>
        <w:t xml:space="preserve">Miesiąc: </w:t>
      </w:r>
      <w:r>
        <w:rPr>
          <w:rFonts w:ascii="Times New Roman" w:hAnsi="Times New Roman"/>
          <w:b/>
          <w:sz w:val="24"/>
          <w:szCs w:val="24"/>
        </w:rPr>
        <w:t>…………….2017r.</w:t>
      </w:r>
    </w:p>
    <w:p w:rsidR="000A7C85" w:rsidRDefault="000A7C85" w:rsidP="008311CC">
      <w:pPr>
        <w:tabs>
          <w:tab w:val="left" w:pos="72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Nazwisko i imię Zleceniobiorcy:    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123"/>
        <w:gridCol w:w="2303"/>
      </w:tblGrid>
      <w:tr w:rsidR="000A7C85" w:rsidTr="008311CC"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PRZEPROWADZENIA ZAJĘĆ</w:t>
            </w:r>
          </w:p>
        </w:tc>
        <w:tc>
          <w:tcPr>
            <w:tcW w:w="2123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2303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0A7C85" w:rsidTr="008311CC"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rPr>
          <w:trHeight w:val="397"/>
        </w:trPr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rPr>
          <w:trHeight w:val="397"/>
        </w:trPr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rPr>
          <w:trHeight w:val="397"/>
        </w:trPr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rPr>
          <w:trHeight w:val="397"/>
        </w:trPr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rPr>
          <w:trHeight w:val="397"/>
        </w:trPr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rPr>
          <w:trHeight w:val="397"/>
        </w:trPr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rPr>
          <w:trHeight w:val="397"/>
        </w:trPr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rPr>
          <w:trHeight w:val="397"/>
        </w:trPr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rPr>
          <w:trHeight w:val="397"/>
        </w:trPr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rPr>
          <w:trHeight w:val="397"/>
        </w:trPr>
        <w:tc>
          <w:tcPr>
            <w:tcW w:w="675" w:type="dxa"/>
            <w:hideMark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4111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hideMark/>
          </w:tcPr>
          <w:p w:rsidR="000A7C85" w:rsidRDefault="000A7C85" w:rsidP="00831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0A7C85" w:rsidRDefault="000A7C85" w:rsidP="008311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7C85" w:rsidTr="008311CC">
        <w:tc>
          <w:tcPr>
            <w:tcW w:w="9212" w:type="dxa"/>
            <w:gridSpan w:val="4"/>
            <w:hideMark/>
          </w:tcPr>
          <w:p w:rsidR="000A7C85" w:rsidRDefault="000A7C85" w:rsidP="008311CC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</w:p>
          <w:p w:rsidR="000A7C85" w:rsidRDefault="000A7C85" w:rsidP="00197415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RAZEM:                                               liczba godzin /  …….. zł brutto za godzinę</w:t>
            </w:r>
          </w:p>
        </w:tc>
      </w:tr>
    </w:tbl>
    <w:p w:rsidR="000A7C85" w:rsidRDefault="000A7C85" w:rsidP="008311CC"/>
    <w:p w:rsidR="000A7C85" w:rsidRDefault="000A7C85" w:rsidP="008311CC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7C85" w:rsidRDefault="000A7C85" w:rsidP="008311CC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7C85" w:rsidRDefault="000A7C85" w:rsidP="008311CC">
      <w:pPr>
        <w:tabs>
          <w:tab w:val="left" w:pos="7200"/>
        </w:tabs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7C85" w:rsidRDefault="000A7C85" w:rsidP="008311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…………………………………………………</w:t>
      </w:r>
    </w:p>
    <w:p w:rsidR="000A7C85" w:rsidRPr="00445697" w:rsidRDefault="000A7C85" w:rsidP="008311CC">
      <w:pPr>
        <w:rPr>
          <w:rFonts w:ascii="Times New Roman" w:hAnsi="Times New Roman"/>
          <w:i/>
          <w:sz w:val="24"/>
          <w:szCs w:val="24"/>
        </w:rPr>
      </w:pPr>
      <w:r w:rsidRPr="00445697">
        <w:rPr>
          <w:rFonts w:ascii="Times New Roman" w:hAnsi="Times New Roman"/>
          <w:i/>
          <w:sz w:val="24"/>
          <w:szCs w:val="24"/>
        </w:rPr>
        <w:t>Podpis Zleceniodawcy lub osoby przez niego upoważnionej</w:t>
      </w:r>
    </w:p>
    <w:p w:rsidR="000A7C85" w:rsidRDefault="000A7C85" w:rsidP="008311CC"/>
    <w:sectPr w:rsidR="000A7C85" w:rsidSect="00C207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B83516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533916"/>
    <w:multiLevelType w:val="hybridMultilevel"/>
    <w:tmpl w:val="584C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086CFC"/>
    <w:multiLevelType w:val="hybridMultilevel"/>
    <w:tmpl w:val="5E8ED1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DD3C47"/>
    <w:multiLevelType w:val="hybridMultilevel"/>
    <w:tmpl w:val="8C5E885C"/>
    <w:lvl w:ilvl="0" w:tplc="7116CDA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3472BB6"/>
    <w:multiLevelType w:val="hybridMultilevel"/>
    <w:tmpl w:val="E856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F88"/>
    <w:rsid w:val="000A7C85"/>
    <w:rsid w:val="00197415"/>
    <w:rsid w:val="004064D6"/>
    <w:rsid w:val="00445697"/>
    <w:rsid w:val="004F4F88"/>
    <w:rsid w:val="00576055"/>
    <w:rsid w:val="00642398"/>
    <w:rsid w:val="00700FC3"/>
    <w:rsid w:val="008311CC"/>
    <w:rsid w:val="00C20729"/>
    <w:rsid w:val="00CA1F8C"/>
    <w:rsid w:val="00CC23DB"/>
    <w:rsid w:val="00C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700FC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700FC3"/>
    <w:rPr>
      <w:rFonts w:ascii="Times New Roman" w:hAnsi="Times New Roman"/>
      <w:b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00FC3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00FC3"/>
    <w:rPr>
      <w:rFonts w:ascii="Times New Roman" w:hAnsi="Times New Roman"/>
      <w:sz w:val="24"/>
      <w:lang w:eastAsia="ar-SA" w:bidi="ar-SA"/>
    </w:rPr>
  </w:style>
  <w:style w:type="paragraph" w:styleId="NoSpacing">
    <w:name w:val="No Spacing"/>
    <w:uiPriority w:val="1"/>
    <w:qFormat/>
    <w:rsid w:val="00700FC3"/>
    <w:rPr>
      <w:sz w:val="22"/>
      <w:szCs w:val="22"/>
      <w:lang w:eastAsia="en-US"/>
    </w:rPr>
  </w:style>
  <w:style w:type="paragraph" w:customStyle="1" w:styleId="Indeks">
    <w:name w:val="Indeks"/>
    <w:basedOn w:val="Normal"/>
    <w:rsid w:val="00700FC3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FC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700FC3"/>
    <w:rPr>
      <w:rFonts w:ascii="Cambria" w:hAnsi="Cambri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11C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unhideWhenUsed/>
    <w:rsid w:val="00CC23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C23DB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779</Words>
  <Characters>4678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2017-01-10T11:45:00Z</cp:lastPrinted>
  <dcterms:created xsi:type="dcterms:W3CDTF">2017-01-16T11:28:00Z</dcterms:created>
  <dcterms:modified xsi:type="dcterms:W3CDTF">2017-01-16T11:28:00Z</dcterms:modified>
</cp:coreProperties>
</file>