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F1" w:rsidRPr="00387832" w:rsidRDefault="001444F1" w:rsidP="00AD2EEC">
      <w:r w:rsidRPr="00387832">
        <w:tab/>
      </w:r>
      <w:r w:rsidRPr="00387832">
        <w:tab/>
      </w:r>
      <w:r w:rsidRPr="00387832">
        <w:tab/>
      </w:r>
      <w:r w:rsidRPr="00387832">
        <w:tab/>
      </w:r>
      <w:r w:rsidRPr="00387832">
        <w:tab/>
      </w:r>
      <w:r w:rsidRPr="00387832">
        <w:tab/>
      </w:r>
      <w:r w:rsidRPr="00387832">
        <w:tab/>
      </w:r>
      <w:r w:rsidRPr="00387832">
        <w:tab/>
        <w:t xml:space="preserve">     </w:t>
      </w:r>
    </w:p>
    <w:p w:rsidR="001444F1" w:rsidRPr="00387832" w:rsidRDefault="001444F1">
      <w:pPr>
        <w:jc w:val="center"/>
        <w:rPr>
          <w:b/>
          <w:bCs/>
        </w:rPr>
      </w:pPr>
    </w:p>
    <w:p w:rsidR="001444F1" w:rsidRPr="00387832" w:rsidRDefault="001444F1">
      <w:pPr>
        <w:jc w:val="center"/>
        <w:rPr>
          <w:b/>
          <w:bCs/>
        </w:rPr>
      </w:pPr>
    </w:p>
    <w:p w:rsidR="001444F1" w:rsidRPr="00387832" w:rsidRDefault="001444F1">
      <w:pPr>
        <w:jc w:val="center"/>
        <w:rPr>
          <w:b/>
          <w:bCs/>
        </w:rPr>
      </w:pPr>
      <w:r w:rsidRPr="00387832">
        <w:rPr>
          <w:b/>
          <w:bCs/>
        </w:rPr>
        <w:t>UMOWA Nr ZKO</w:t>
      </w:r>
      <w:r>
        <w:rPr>
          <w:b/>
          <w:bCs/>
        </w:rPr>
        <w:t>.273.1.4.2017</w:t>
      </w:r>
    </w:p>
    <w:p w:rsidR="001444F1" w:rsidRPr="00387832" w:rsidRDefault="001444F1">
      <w:pPr>
        <w:jc w:val="center"/>
        <w:rPr>
          <w:b/>
          <w:bCs/>
        </w:rPr>
      </w:pPr>
      <w:r w:rsidRPr="00387832">
        <w:rPr>
          <w:b/>
          <w:bCs/>
        </w:rPr>
        <w:t>na zapewnienie całodziennego wyżywienia dla dziesięciu policjantów w miesiącach lipiec, sierpień 201</w:t>
      </w:r>
      <w:r>
        <w:rPr>
          <w:b/>
          <w:bCs/>
        </w:rPr>
        <w:t>7</w:t>
      </w:r>
      <w:r w:rsidRPr="00387832">
        <w:rPr>
          <w:b/>
          <w:bCs/>
        </w:rPr>
        <w:t xml:space="preserve"> w celach zabezpieczenia ładu i porządku na terenach rekreacyjnych Powiatu Łęczyńskiego w budynku OSP w Kaniwoli.</w:t>
      </w:r>
    </w:p>
    <w:p w:rsidR="001444F1" w:rsidRPr="00387832" w:rsidRDefault="001444F1"/>
    <w:p w:rsidR="001444F1" w:rsidRPr="00387832" w:rsidRDefault="001444F1">
      <w:r w:rsidRPr="00387832">
        <w:t>zawarta w dniu  ……….. 201</w:t>
      </w:r>
      <w:r>
        <w:t>7</w:t>
      </w:r>
      <w:r w:rsidRPr="00387832">
        <w:t xml:space="preserve"> r. pomiędzy:</w:t>
      </w:r>
    </w:p>
    <w:p w:rsidR="001444F1" w:rsidRPr="00387832" w:rsidRDefault="001444F1">
      <w:r w:rsidRPr="00387832">
        <w:t xml:space="preserve">Powiat Łęczyński - Starostwo Powiatowe w Łęcznej z siedzibą przy Al. Jana Pawła II </w:t>
      </w:r>
      <w:smartTag w:uri="urn:schemas-microsoft-com:office:smarttags" w:element="metricconverter">
        <w:smartTagPr>
          <w:attr w:name="ProductID" w:val="95 A"/>
        </w:smartTagPr>
        <w:r w:rsidRPr="00387832">
          <w:t>95 A</w:t>
        </w:r>
      </w:smartTag>
      <w:r w:rsidRPr="00387832">
        <w:t xml:space="preserve">, 21 – 010 Łęczna, NIP 713-23-98-078, Regon 431029168, zwanym dalej </w:t>
      </w:r>
      <w:r w:rsidRPr="00387832">
        <w:rPr>
          <w:b/>
          <w:bCs/>
        </w:rPr>
        <w:t>,,Zamawiającym”</w:t>
      </w:r>
      <w:r w:rsidRPr="00387832">
        <w:t>,</w:t>
      </w:r>
    </w:p>
    <w:p w:rsidR="001444F1" w:rsidRPr="00387832" w:rsidRDefault="001444F1">
      <w:r w:rsidRPr="00387832">
        <w:t>reprezentowanym przez :</w:t>
      </w:r>
    </w:p>
    <w:p w:rsidR="001444F1" w:rsidRPr="00387832" w:rsidRDefault="001444F1"/>
    <w:p w:rsidR="001444F1" w:rsidRPr="00387832" w:rsidRDefault="001444F1">
      <w:pPr>
        <w:pStyle w:val="Heading2"/>
      </w:pPr>
      <w:r w:rsidRPr="00387832">
        <w:t>Starostę Łęczyńskiego  - Romana Cholewę</w:t>
      </w:r>
    </w:p>
    <w:p w:rsidR="001444F1" w:rsidRPr="00387832" w:rsidRDefault="001444F1">
      <w:pPr>
        <w:rPr>
          <w:b/>
          <w:bCs/>
        </w:rPr>
      </w:pPr>
      <w:r w:rsidRPr="00387832">
        <w:rPr>
          <w:b/>
          <w:bCs/>
        </w:rPr>
        <w:t xml:space="preserve"> </w:t>
      </w:r>
    </w:p>
    <w:p w:rsidR="001444F1" w:rsidRPr="00387832" w:rsidRDefault="001444F1">
      <w:r w:rsidRPr="00387832">
        <w:t>a</w:t>
      </w:r>
    </w:p>
    <w:p w:rsidR="001444F1" w:rsidRPr="00387832" w:rsidRDefault="001444F1"/>
    <w:p w:rsidR="001444F1" w:rsidRPr="00387832" w:rsidRDefault="001444F1" w:rsidP="00FA0D81">
      <w:pPr>
        <w:keepNext/>
        <w:tabs>
          <w:tab w:val="left" w:pos="708"/>
        </w:tabs>
        <w:suppressAutoHyphens/>
        <w:spacing w:before="240" w:after="120"/>
        <w:jc w:val="both"/>
        <w:outlineLvl w:val="1"/>
        <w:rPr>
          <w:i/>
          <w:iCs/>
          <w:lang w:eastAsia="ar-SA"/>
        </w:rPr>
      </w:pPr>
      <w:r w:rsidRPr="00387832">
        <w:rPr>
          <w:b/>
          <w:bCs/>
          <w:lang w:eastAsia="ar-SA"/>
        </w:rPr>
        <w:t>……………………………………………………………………………</w:t>
      </w:r>
    </w:p>
    <w:p w:rsidR="001444F1" w:rsidRPr="00387832" w:rsidRDefault="001444F1" w:rsidP="00FA0D81">
      <w:pPr>
        <w:suppressAutoHyphens/>
        <w:jc w:val="both"/>
        <w:rPr>
          <w:lang w:eastAsia="ar-SA"/>
        </w:rPr>
      </w:pPr>
      <w:r w:rsidRPr="00387832">
        <w:rPr>
          <w:lang w:eastAsia="ar-SA"/>
        </w:rPr>
        <w:t>z siedzibą w ......................................................................................................................</w:t>
      </w:r>
    </w:p>
    <w:p w:rsidR="001444F1" w:rsidRPr="00387832" w:rsidRDefault="001444F1" w:rsidP="00FA0D81">
      <w:pPr>
        <w:suppressAutoHyphens/>
        <w:jc w:val="both"/>
        <w:rPr>
          <w:lang w:eastAsia="ar-SA"/>
        </w:rPr>
      </w:pPr>
      <w:r w:rsidRPr="00387832">
        <w:rPr>
          <w:lang w:eastAsia="ar-SA"/>
        </w:rPr>
        <w:t>wpisaną/ym do rejestru przedsiębiorców Krajowego Rejestru Sądowego, prowadzoną/ego przez Sąd Rejonowy w ................................. Wydział Gospodarczy/</w:t>
      </w:r>
    </w:p>
    <w:p w:rsidR="001444F1" w:rsidRPr="00387832" w:rsidRDefault="001444F1" w:rsidP="00FA0D81">
      <w:pPr>
        <w:suppressAutoHyphens/>
        <w:jc w:val="both"/>
        <w:rPr>
          <w:lang w:eastAsia="ar-SA"/>
        </w:rPr>
      </w:pPr>
      <w:r w:rsidRPr="00387832">
        <w:rPr>
          <w:lang w:eastAsia="ar-SA"/>
        </w:rPr>
        <w:t>wpisaną/ym do  Ewidencji Działalności Gospodarczej prowadzonej przez …………... pod nr ...........................................</w:t>
      </w:r>
    </w:p>
    <w:p w:rsidR="001444F1" w:rsidRPr="00387832" w:rsidRDefault="001444F1" w:rsidP="00FA0D81">
      <w:pPr>
        <w:suppressAutoHyphens/>
        <w:jc w:val="both"/>
        <w:rPr>
          <w:lang w:eastAsia="ar-SA"/>
        </w:rPr>
      </w:pPr>
      <w:r w:rsidRPr="00387832">
        <w:rPr>
          <w:lang w:eastAsia="ar-SA"/>
        </w:rPr>
        <w:t>NIP ...................................... REGON ......................  ,</w:t>
      </w:r>
    </w:p>
    <w:p w:rsidR="001444F1" w:rsidRPr="00387832" w:rsidRDefault="001444F1" w:rsidP="00FA0D81">
      <w:pPr>
        <w:suppressAutoHyphens/>
        <w:jc w:val="both"/>
        <w:rPr>
          <w:lang w:eastAsia="ar-SA"/>
        </w:rPr>
      </w:pPr>
      <w:r w:rsidRPr="00387832">
        <w:rPr>
          <w:lang w:eastAsia="ar-SA"/>
        </w:rPr>
        <w:t>Wpisanym/-ą w rejestrze ………………….. pod numerem …………………………………………………………………………………………………,</w:t>
      </w:r>
    </w:p>
    <w:p w:rsidR="001444F1" w:rsidRPr="00387832" w:rsidRDefault="001444F1" w:rsidP="00FA0D81">
      <w:pPr>
        <w:suppressAutoHyphens/>
        <w:jc w:val="both"/>
        <w:rPr>
          <w:lang w:eastAsia="ar-SA"/>
        </w:rPr>
      </w:pPr>
      <w:r w:rsidRPr="00387832">
        <w:rPr>
          <w:lang w:eastAsia="ar-SA"/>
        </w:rPr>
        <w:t>reprezentowaną przez:</w:t>
      </w:r>
    </w:p>
    <w:p w:rsidR="001444F1" w:rsidRPr="00387832" w:rsidRDefault="001444F1" w:rsidP="00FA0D81">
      <w:pPr>
        <w:suppressAutoHyphens/>
        <w:rPr>
          <w:lang w:eastAsia="ar-SA"/>
        </w:rPr>
      </w:pPr>
      <w:r w:rsidRPr="00387832">
        <w:rPr>
          <w:lang w:eastAsia="ar-SA"/>
        </w:rPr>
        <w:t>………………………………………………………………………………………………….</w:t>
      </w:r>
    </w:p>
    <w:p w:rsidR="001444F1" w:rsidRPr="00387832" w:rsidRDefault="001444F1" w:rsidP="00FA0D81">
      <w:pPr>
        <w:suppressAutoHyphens/>
        <w:rPr>
          <w:lang w:eastAsia="ar-SA"/>
        </w:rPr>
      </w:pPr>
      <w:r w:rsidRPr="00387832">
        <w:rPr>
          <w:lang w:eastAsia="ar-SA"/>
        </w:rPr>
        <w:t xml:space="preserve">zwaną/ym dalej </w:t>
      </w:r>
      <w:r w:rsidRPr="00387832">
        <w:rPr>
          <w:b/>
          <w:bCs/>
          <w:lang w:eastAsia="ar-SA"/>
        </w:rPr>
        <w:t>Wykonawcą.</w:t>
      </w:r>
    </w:p>
    <w:p w:rsidR="001444F1" w:rsidRPr="00387832" w:rsidRDefault="001444F1" w:rsidP="00FA0D81">
      <w:pPr>
        <w:suppressAutoHyphens/>
        <w:rPr>
          <w:lang w:eastAsia="ar-SA"/>
        </w:rPr>
      </w:pPr>
    </w:p>
    <w:p w:rsidR="001444F1" w:rsidRPr="00CB1ED0" w:rsidRDefault="001444F1" w:rsidP="0075043C">
      <w:pPr>
        <w:jc w:val="both"/>
      </w:pPr>
      <w:r w:rsidRPr="00387832">
        <w:t xml:space="preserve">Strony zawierają umowę według zapisu art. 4 pkt. 8 Ustawy z dnia 29 stycznia 2004 r. Prawo zamówień publicznych ( </w:t>
      </w:r>
      <w:r w:rsidRPr="00CB1ED0">
        <w:t>t.j. Dz. U. z 2015 r. poz. 2164 z późn. zm.).</w:t>
      </w:r>
    </w:p>
    <w:p w:rsidR="001444F1" w:rsidRPr="00387832" w:rsidRDefault="001444F1" w:rsidP="0075043C">
      <w:pPr>
        <w:jc w:val="both"/>
      </w:pPr>
    </w:p>
    <w:p w:rsidR="001444F1" w:rsidRPr="00387832" w:rsidRDefault="001444F1">
      <w:pPr>
        <w:jc w:val="center"/>
        <w:rPr>
          <w:b/>
          <w:bCs/>
        </w:rPr>
      </w:pPr>
      <w:r w:rsidRPr="00387832">
        <w:rPr>
          <w:b/>
          <w:bCs/>
        </w:rPr>
        <w:t>§ 1</w:t>
      </w:r>
    </w:p>
    <w:p w:rsidR="001444F1" w:rsidRPr="00387832" w:rsidRDefault="001444F1"/>
    <w:p w:rsidR="001444F1" w:rsidRPr="00387832" w:rsidRDefault="001444F1" w:rsidP="00FA0D81">
      <w:pPr>
        <w:pStyle w:val="BodyText"/>
        <w:numPr>
          <w:ilvl w:val="0"/>
          <w:numId w:val="40"/>
        </w:numPr>
        <w:tabs>
          <w:tab w:val="clear" w:pos="720"/>
          <w:tab w:val="num" w:pos="360"/>
          <w:tab w:val="num" w:pos="404"/>
        </w:tabs>
        <w:ind w:left="360"/>
      </w:pPr>
      <w:r w:rsidRPr="00387832">
        <w:t>Wykonanie usług cateringowych całodziennego wyżywienia (śniadanie, dwudaniowy obiad, kolacja) plus herbata, cukier w przerwach pomiędzy posiłkami dla dziesięciu osób w okresie od śniadania  dnia 01 lipca 201</w:t>
      </w:r>
      <w:r>
        <w:t>7</w:t>
      </w:r>
      <w:r w:rsidRPr="00387832">
        <w:t xml:space="preserve"> r.  do kolacji 31 sierpnia 201</w:t>
      </w:r>
      <w:r>
        <w:t xml:space="preserve">7 </w:t>
      </w:r>
      <w:r w:rsidRPr="00387832">
        <w:t>r w budynku OSP  w  Kaniwoli, Gmina Ludwin. CPV 55270000-3  (usługi świadczone przez placówki oferujące wyżywienie).</w:t>
      </w:r>
    </w:p>
    <w:p w:rsidR="001444F1" w:rsidRPr="00387832" w:rsidRDefault="001444F1" w:rsidP="00311C79">
      <w:pPr>
        <w:ind w:left="360" w:hanging="360"/>
        <w:jc w:val="both"/>
      </w:pPr>
      <w:r w:rsidRPr="00387832">
        <w:t xml:space="preserve">2. Zamawiający zleca, a Wykonawca zobowiązuje się do wykonania w/w usług codziennie przez oznaczony czas w uzgodnieniu z Zamawiającym, zgodnie z przedłożoną ofertą </w:t>
      </w:r>
      <w:r w:rsidRPr="00387832">
        <w:br/>
        <w:t>z dnia 15.06.201</w:t>
      </w:r>
      <w:r w:rsidRPr="001115E6">
        <w:t>7</w:t>
      </w:r>
      <w:r w:rsidRPr="00387832">
        <w:t xml:space="preserve">r.  stanowiącą integralny załącznik Nr 1 do umowy.         </w:t>
      </w:r>
    </w:p>
    <w:p w:rsidR="001444F1" w:rsidRPr="00387832" w:rsidRDefault="001444F1">
      <w:pPr>
        <w:ind w:left="420"/>
        <w:jc w:val="center"/>
        <w:rPr>
          <w:b/>
          <w:bCs/>
        </w:rPr>
      </w:pPr>
    </w:p>
    <w:p w:rsidR="001444F1" w:rsidRPr="00387832" w:rsidRDefault="001444F1">
      <w:pPr>
        <w:ind w:left="420"/>
        <w:jc w:val="center"/>
        <w:rPr>
          <w:bCs/>
        </w:rPr>
      </w:pPr>
      <w:r w:rsidRPr="00387832">
        <w:rPr>
          <w:bCs/>
        </w:rPr>
        <w:t>§ 2</w:t>
      </w:r>
    </w:p>
    <w:p w:rsidR="001444F1" w:rsidRPr="00387832" w:rsidRDefault="001444F1">
      <w:pPr>
        <w:jc w:val="both"/>
      </w:pPr>
    </w:p>
    <w:p w:rsidR="001444F1" w:rsidRPr="00387832" w:rsidRDefault="001444F1" w:rsidP="00FA5778">
      <w:pPr>
        <w:numPr>
          <w:ilvl w:val="0"/>
          <w:numId w:val="21"/>
        </w:numPr>
        <w:jc w:val="both"/>
      </w:pPr>
      <w:r w:rsidRPr="00387832">
        <w:t>Strony ustalają terminy realizacji zadania:</w:t>
      </w:r>
    </w:p>
    <w:p w:rsidR="001444F1" w:rsidRPr="00387832" w:rsidRDefault="001444F1" w:rsidP="00FA5778">
      <w:pPr>
        <w:numPr>
          <w:ilvl w:val="2"/>
          <w:numId w:val="21"/>
        </w:numPr>
        <w:tabs>
          <w:tab w:val="clear" w:pos="2340"/>
          <w:tab w:val="num" w:pos="1440"/>
        </w:tabs>
        <w:ind w:left="1440" w:hanging="540"/>
        <w:jc w:val="both"/>
      </w:pPr>
      <w:r w:rsidRPr="00387832">
        <w:t>rozpoczęcie  - śniadanie 01.07.201</w:t>
      </w:r>
      <w:r>
        <w:t>7</w:t>
      </w:r>
      <w:r w:rsidRPr="00387832">
        <w:t xml:space="preserve"> r.</w:t>
      </w:r>
    </w:p>
    <w:p w:rsidR="001444F1" w:rsidRPr="00387832" w:rsidRDefault="001444F1" w:rsidP="00FA5778">
      <w:pPr>
        <w:numPr>
          <w:ilvl w:val="2"/>
          <w:numId w:val="21"/>
        </w:numPr>
        <w:tabs>
          <w:tab w:val="clear" w:pos="2340"/>
          <w:tab w:val="num" w:pos="1440"/>
        </w:tabs>
        <w:ind w:left="1440" w:hanging="540"/>
        <w:jc w:val="both"/>
      </w:pPr>
      <w:r w:rsidRPr="00387832">
        <w:t>zakończenie  - kolacja 31.08. 201</w:t>
      </w:r>
      <w:r>
        <w:t>7</w:t>
      </w:r>
      <w:r w:rsidRPr="00387832">
        <w:t xml:space="preserve">  r.,</w:t>
      </w:r>
    </w:p>
    <w:p w:rsidR="001444F1" w:rsidRPr="00387832" w:rsidRDefault="001444F1">
      <w:pPr>
        <w:numPr>
          <w:ilvl w:val="0"/>
          <w:numId w:val="21"/>
        </w:numPr>
        <w:jc w:val="both"/>
      </w:pPr>
      <w:r w:rsidRPr="00387832">
        <w:t xml:space="preserve">Wykonawca zabezpieczy do realizacji usługi odpowiednią i wystarczającą zastawę stołową dla 10 osób do celu podania śniadania, obiadu i kolacji oraz napojów </w:t>
      </w:r>
      <w:r w:rsidRPr="00387832">
        <w:br/>
        <w:t>w trakcie dnia pomiędzy posiłkami.</w:t>
      </w:r>
    </w:p>
    <w:p w:rsidR="001444F1" w:rsidRPr="00387832" w:rsidRDefault="001444F1">
      <w:pPr>
        <w:numPr>
          <w:ilvl w:val="0"/>
          <w:numId w:val="21"/>
        </w:numPr>
        <w:jc w:val="both"/>
      </w:pPr>
      <w:r w:rsidRPr="00387832">
        <w:t xml:space="preserve">Wykonawca zobowiązuje się do świadczenia usług objętych przedmiotem zlecenia przy zachowaniu należytej staranności, wynikającej z zawodowego charakteru wykonywanej działalności. W szczególności Wykonawca ponosi pełną odpowiedzialność za jakość oraz zgodność świadczonej usługi z przedstawionym </w:t>
      </w:r>
      <w:r w:rsidRPr="00387832">
        <w:br/>
        <w:t>i zaakceptowanym jadłospisem, oraz zgodność świadczonej usługi z obowiązującymi normami żywienia i wymogami sanitarno- epidemiologicznymi  w zakresie dostawy</w:t>
      </w:r>
      <w:r w:rsidRPr="00387832">
        <w:br/>
        <w:t xml:space="preserve"> i artykułów żywieniowych w oparciu o przepisy prawa w zakresie bezpieczeństwa żywności i jej przewozu. </w:t>
      </w:r>
    </w:p>
    <w:p w:rsidR="001444F1" w:rsidRPr="00387832" w:rsidRDefault="001444F1" w:rsidP="00376631">
      <w:pPr>
        <w:jc w:val="both"/>
      </w:pPr>
    </w:p>
    <w:p w:rsidR="001444F1" w:rsidRPr="00387832" w:rsidRDefault="001444F1">
      <w:pPr>
        <w:ind w:left="360"/>
        <w:jc w:val="center"/>
        <w:rPr>
          <w:bCs/>
        </w:rPr>
      </w:pPr>
      <w:r w:rsidRPr="00387832">
        <w:rPr>
          <w:bCs/>
        </w:rPr>
        <w:t>§ 3</w:t>
      </w:r>
    </w:p>
    <w:p w:rsidR="001444F1" w:rsidRPr="00387832" w:rsidRDefault="001444F1">
      <w:r w:rsidRPr="00387832">
        <w:t xml:space="preserve">     </w:t>
      </w:r>
    </w:p>
    <w:p w:rsidR="001444F1" w:rsidRPr="00387832" w:rsidRDefault="001444F1" w:rsidP="00740162">
      <w:pPr>
        <w:ind w:left="360"/>
      </w:pPr>
      <w:r w:rsidRPr="00387832">
        <w:t>Zamawiający uzgadnia z Wykonawcą, iż posiłki dostarczone będą na koszt Wykonawcy do budynku OSP w Kaniwoli codziennie</w:t>
      </w:r>
      <w:r>
        <w:t xml:space="preserve"> jednorazowo w godzinach 11:00- 13:00</w:t>
      </w:r>
      <w:r w:rsidRPr="00387832">
        <w:t>.</w:t>
      </w:r>
    </w:p>
    <w:p w:rsidR="001444F1" w:rsidRPr="00387832" w:rsidRDefault="001444F1">
      <w:pPr>
        <w:ind w:left="360"/>
      </w:pPr>
    </w:p>
    <w:p w:rsidR="001444F1" w:rsidRPr="00387832" w:rsidRDefault="001444F1">
      <w:pPr>
        <w:ind w:left="360"/>
        <w:jc w:val="center"/>
        <w:rPr>
          <w:bCs/>
        </w:rPr>
      </w:pPr>
      <w:r w:rsidRPr="00387832">
        <w:rPr>
          <w:bCs/>
        </w:rPr>
        <w:t>§ 4</w:t>
      </w:r>
    </w:p>
    <w:p w:rsidR="001444F1" w:rsidRPr="00387832" w:rsidRDefault="001444F1">
      <w:pPr>
        <w:ind w:left="360"/>
        <w:jc w:val="center"/>
        <w:rPr>
          <w:bCs/>
        </w:rPr>
      </w:pPr>
    </w:p>
    <w:p w:rsidR="001444F1" w:rsidRPr="00387832" w:rsidRDefault="001444F1" w:rsidP="002125B4">
      <w:pPr>
        <w:pStyle w:val="BodyText3"/>
        <w:numPr>
          <w:ilvl w:val="0"/>
          <w:numId w:val="44"/>
        </w:numPr>
        <w:ind w:left="567" w:hanging="567"/>
        <w:rPr>
          <w:sz w:val="24"/>
          <w:szCs w:val="24"/>
        </w:rPr>
      </w:pPr>
      <w:r w:rsidRPr="00387832">
        <w:rPr>
          <w:sz w:val="24"/>
          <w:szCs w:val="24"/>
        </w:rPr>
        <w:t>Na Zamawiającym ciąży obowiązek zwrotu naczyń będących własnością Wykonawcy w stanie niepogorszonym.</w:t>
      </w:r>
    </w:p>
    <w:p w:rsidR="001444F1" w:rsidRPr="00387832" w:rsidRDefault="001444F1" w:rsidP="002125B4">
      <w:pPr>
        <w:pStyle w:val="BodyText3"/>
        <w:numPr>
          <w:ilvl w:val="0"/>
          <w:numId w:val="44"/>
        </w:numPr>
        <w:ind w:left="567" w:hanging="567"/>
        <w:rPr>
          <w:sz w:val="24"/>
          <w:szCs w:val="24"/>
        </w:rPr>
      </w:pPr>
      <w:r w:rsidRPr="00387832">
        <w:rPr>
          <w:sz w:val="24"/>
          <w:szCs w:val="24"/>
        </w:rPr>
        <w:t>Koszt stłuczonych naczyń, czy ich zaginięcia ponosi Zamawiający, w cenie zakupu towaru przez Wykonawcę.</w:t>
      </w:r>
    </w:p>
    <w:p w:rsidR="001444F1" w:rsidRPr="00387832" w:rsidRDefault="001444F1" w:rsidP="002125B4">
      <w:pPr>
        <w:ind w:left="360"/>
        <w:jc w:val="center"/>
      </w:pPr>
      <w:r w:rsidRPr="00387832">
        <w:t>§ 5</w:t>
      </w:r>
    </w:p>
    <w:p w:rsidR="001444F1" w:rsidRPr="00387832" w:rsidRDefault="001444F1" w:rsidP="002125B4">
      <w:pPr>
        <w:ind w:left="360"/>
        <w:jc w:val="center"/>
      </w:pPr>
    </w:p>
    <w:p w:rsidR="001444F1" w:rsidRPr="00387832" w:rsidRDefault="001444F1" w:rsidP="00AA44FE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sz w:val="24"/>
          <w:szCs w:val="24"/>
        </w:rPr>
      </w:pPr>
      <w:r w:rsidRPr="00387832">
        <w:rPr>
          <w:sz w:val="24"/>
          <w:szCs w:val="24"/>
        </w:rPr>
        <w:t xml:space="preserve">Wartość usług związanych z wykonaniem przedmiotowego zadania ustala się według wyniku </w:t>
      </w:r>
      <w:r>
        <w:rPr>
          <w:sz w:val="24"/>
          <w:szCs w:val="24"/>
        </w:rPr>
        <w:t>zapytania</w:t>
      </w:r>
      <w:r w:rsidRPr="00387832">
        <w:rPr>
          <w:sz w:val="24"/>
          <w:szCs w:val="24"/>
        </w:rPr>
        <w:t xml:space="preserve"> </w:t>
      </w:r>
      <w:r>
        <w:rPr>
          <w:sz w:val="24"/>
          <w:szCs w:val="24"/>
        </w:rPr>
        <w:t>ofertowego</w:t>
      </w:r>
      <w:r w:rsidRPr="00387832">
        <w:rPr>
          <w:sz w:val="24"/>
          <w:szCs w:val="24"/>
        </w:rPr>
        <w:t xml:space="preserve"> na kwotę netto …………..zł + podatek VAT 5%, 8% i 23 % , co stanowi łącznie ……………. zł brutto [słownie: ………………………………………… zł]. </w:t>
      </w:r>
    </w:p>
    <w:p w:rsidR="001444F1" w:rsidRPr="00387832" w:rsidRDefault="001444F1" w:rsidP="00AA44FE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sz w:val="24"/>
          <w:szCs w:val="24"/>
        </w:rPr>
      </w:pPr>
      <w:r w:rsidRPr="00387832">
        <w:rPr>
          <w:sz w:val="24"/>
          <w:szCs w:val="24"/>
        </w:rPr>
        <w:t>Wynagrodzenie będzie płatne po zakończeniu realizacji zadania w wysokości wskazanej w ofercie</w:t>
      </w:r>
      <w:r>
        <w:rPr>
          <w:sz w:val="24"/>
          <w:szCs w:val="24"/>
        </w:rPr>
        <w:t>, jednorazowo</w:t>
      </w:r>
      <w:r w:rsidRPr="00387832">
        <w:rPr>
          <w:sz w:val="24"/>
          <w:szCs w:val="24"/>
        </w:rPr>
        <w:t>.</w:t>
      </w:r>
    </w:p>
    <w:p w:rsidR="001444F1" w:rsidRPr="00387832" w:rsidRDefault="001444F1" w:rsidP="00AA44FE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sz w:val="24"/>
          <w:szCs w:val="24"/>
        </w:rPr>
      </w:pPr>
      <w:r w:rsidRPr="00387832">
        <w:rPr>
          <w:sz w:val="24"/>
          <w:szCs w:val="24"/>
        </w:rPr>
        <w:t>Termin płatności faktur</w:t>
      </w:r>
      <w:r>
        <w:rPr>
          <w:sz w:val="24"/>
          <w:szCs w:val="24"/>
        </w:rPr>
        <w:t>y</w:t>
      </w:r>
      <w:r w:rsidRPr="00387832">
        <w:rPr>
          <w:sz w:val="24"/>
          <w:szCs w:val="24"/>
        </w:rPr>
        <w:t xml:space="preserve"> 14 dni od daty jej wpływu do zamawiającego na konto</w:t>
      </w:r>
      <w:r w:rsidRPr="00387832">
        <w:rPr>
          <w:sz w:val="24"/>
          <w:szCs w:val="24"/>
        </w:rPr>
        <w:br/>
        <w:t xml:space="preserve"> Wykonawcy nr ……………………………………………..</w:t>
      </w:r>
    </w:p>
    <w:p w:rsidR="001444F1" w:rsidRPr="00387832" w:rsidRDefault="001444F1" w:rsidP="00AA44FE">
      <w:pPr>
        <w:pStyle w:val="BodyText3"/>
        <w:tabs>
          <w:tab w:val="left" w:pos="540"/>
          <w:tab w:val="left" w:pos="5954"/>
        </w:tabs>
        <w:spacing w:after="0"/>
        <w:jc w:val="both"/>
        <w:rPr>
          <w:sz w:val="24"/>
          <w:szCs w:val="24"/>
        </w:rPr>
      </w:pPr>
    </w:p>
    <w:p w:rsidR="001444F1" w:rsidRPr="00387832" w:rsidRDefault="001444F1" w:rsidP="00F67674">
      <w:pPr>
        <w:pStyle w:val="BodyText3"/>
        <w:tabs>
          <w:tab w:val="left" w:pos="5954"/>
        </w:tabs>
        <w:jc w:val="center"/>
        <w:rPr>
          <w:sz w:val="24"/>
          <w:szCs w:val="24"/>
        </w:rPr>
      </w:pPr>
      <w:r w:rsidRPr="00387832">
        <w:rPr>
          <w:sz w:val="24"/>
          <w:szCs w:val="24"/>
        </w:rPr>
        <w:t xml:space="preserve"> § 6</w:t>
      </w: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  <w:r w:rsidRPr="00387832">
        <w:rPr>
          <w:sz w:val="24"/>
          <w:szCs w:val="24"/>
        </w:rPr>
        <w:t xml:space="preserve">1. Strony ustalają, że obowiązującą je formą odszkodowania będą kary umowne </w:t>
      </w:r>
      <w:r w:rsidRPr="00387832">
        <w:rPr>
          <w:sz w:val="24"/>
          <w:szCs w:val="24"/>
        </w:rPr>
        <w:br/>
        <w:t xml:space="preserve">     z następujących tytułów:</w:t>
      </w: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  <w:r w:rsidRPr="00387832">
        <w:rPr>
          <w:sz w:val="24"/>
          <w:szCs w:val="24"/>
        </w:rPr>
        <w:t xml:space="preserve">1) Wykonawca zapłaci Zamawiającemu kary umowne </w:t>
      </w:r>
    </w:p>
    <w:p w:rsidR="001444F1" w:rsidRPr="00387832" w:rsidRDefault="001444F1" w:rsidP="00F67674">
      <w:pPr>
        <w:pStyle w:val="BodyText3"/>
        <w:ind w:left="540" w:hanging="540"/>
        <w:rPr>
          <w:sz w:val="24"/>
          <w:szCs w:val="24"/>
        </w:rPr>
      </w:pPr>
      <w:r w:rsidRPr="00387832">
        <w:rPr>
          <w:sz w:val="24"/>
          <w:szCs w:val="24"/>
        </w:rPr>
        <w:t>a)</w:t>
      </w:r>
      <w:r w:rsidRPr="00387832">
        <w:rPr>
          <w:sz w:val="24"/>
          <w:szCs w:val="24"/>
        </w:rPr>
        <w:tab/>
        <w:t>za opóźnienia w realizacji przedmiotu umowy w wysokości 0,01 % wynagrodzenia brutto, za każdą pełną godzinę zwłoki w dostawie posiłków.</w:t>
      </w:r>
    </w:p>
    <w:p w:rsidR="001444F1" w:rsidRPr="00387832" w:rsidRDefault="001444F1" w:rsidP="00F67674">
      <w:pPr>
        <w:pStyle w:val="BodyText3"/>
        <w:ind w:left="540" w:hanging="540"/>
        <w:rPr>
          <w:sz w:val="24"/>
          <w:szCs w:val="24"/>
        </w:rPr>
      </w:pPr>
      <w:r w:rsidRPr="00387832">
        <w:rPr>
          <w:sz w:val="24"/>
          <w:szCs w:val="24"/>
        </w:rPr>
        <w:t>b)</w:t>
      </w:r>
      <w:r w:rsidRPr="00387832">
        <w:rPr>
          <w:sz w:val="24"/>
          <w:szCs w:val="24"/>
        </w:rPr>
        <w:tab/>
        <w:t xml:space="preserve">za odstąpienie od umowy przez Zamawiającego z przyczyn dotyczących </w:t>
      </w:r>
      <w:r w:rsidRPr="00387832">
        <w:rPr>
          <w:sz w:val="24"/>
          <w:szCs w:val="24"/>
        </w:rPr>
        <w:br/>
        <w:t>Wykonawcy - w wysokości 10 % wynagrodzenia umownego brutto.</w:t>
      </w:r>
    </w:p>
    <w:p w:rsidR="001444F1" w:rsidRPr="00387832" w:rsidRDefault="001444F1" w:rsidP="00F67674">
      <w:pPr>
        <w:pStyle w:val="BodyText3"/>
        <w:tabs>
          <w:tab w:val="left" w:pos="5954"/>
        </w:tabs>
        <w:ind w:left="540" w:hanging="540"/>
        <w:rPr>
          <w:sz w:val="24"/>
          <w:szCs w:val="24"/>
        </w:rPr>
      </w:pPr>
      <w:r w:rsidRPr="00387832">
        <w:rPr>
          <w:sz w:val="24"/>
          <w:szCs w:val="24"/>
        </w:rPr>
        <w:t>2)     Zamawiający zapłaci Wykonawcy kary umowne za odstąpienie od umowy przez Wykonawcę z przyczyn za które ponosi odpowiedzialność Zamawiający - w wysokości 10 % wynagrodzenia umownego brutto.</w:t>
      </w: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  <w:r w:rsidRPr="00387832">
        <w:rPr>
          <w:sz w:val="24"/>
          <w:szCs w:val="24"/>
        </w:rPr>
        <w:t xml:space="preserve">3)    Jeżeli kary umowne nie pokryją poniesionej szkody, strony mogą dochodzić </w:t>
      </w:r>
      <w:r w:rsidRPr="00387832">
        <w:rPr>
          <w:sz w:val="24"/>
          <w:szCs w:val="24"/>
        </w:rPr>
        <w:br/>
        <w:t xml:space="preserve">        odszkodowania uzupełniającego na drodze sądowej.</w:t>
      </w:r>
    </w:p>
    <w:p w:rsidR="001444F1" w:rsidRPr="00387832" w:rsidRDefault="001444F1" w:rsidP="00F67674">
      <w:pPr>
        <w:pStyle w:val="BodyText3"/>
        <w:tabs>
          <w:tab w:val="left" w:pos="5954"/>
        </w:tabs>
        <w:jc w:val="center"/>
        <w:rPr>
          <w:sz w:val="24"/>
          <w:szCs w:val="24"/>
        </w:rPr>
      </w:pPr>
      <w:r w:rsidRPr="00387832">
        <w:rPr>
          <w:sz w:val="24"/>
          <w:szCs w:val="24"/>
        </w:rPr>
        <w:t>§ 7.</w:t>
      </w: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  <w:r w:rsidRPr="00387832">
        <w:rPr>
          <w:sz w:val="24"/>
          <w:szCs w:val="24"/>
        </w:rPr>
        <w:t xml:space="preserve">1. Wszelkie zmiany i uzupełnienia postanowień zawartej umowy mogą nastąpić za zgodą </w:t>
      </w:r>
      <w:r w:rsidRPr="00387832">
        <w:rPr>
          <w:sz w:val="24"/>
          <w:szCs w:val="24"/>
        </w:rPr>
        <w:br/>
        <w:t xml:space="preserve">    obu stron, wyrażoną na piśmie pod rygorem nieważności</w:t>
      </w:r>
      <w:r>
        <w:rPr>
          <w:sz w:val="24"/>
          <w:szCs w:val="24"/>
        </w:rPr>
        <w:t>, z zastrzeżeniem ust. 2</w:t>
      </w:r>
      <w:r w:rsidRPr="00387832">
        <w:rPr>
          <w:sz w:val="24"/>
          <w:szCs w:val="24"/>
        </w:rPr>
        <w:t>.</w:t>
      </w: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  <w:r w:rsidRPr="00387832">
        <w:rPr>
          <w:sz w:val="24"/>
          <w:szCs w:val="24"/>
        </w:rPr>
        <w:t xml:space="preserve">2. Zakazuje się zmian postanowień zawartej umowy, w stosunku do treści oferty, na </w:t>
      </w:r>
      <w:r w:rsidRPr="00387832">
        <w:rPr>
          <w:sz w:val="24"/>
          <w:szCs w:val="24"/>
        </w:rPr>
        <w:br/>
        <w:t xml:space="preserve">    podstawie której dokonano wyboru wykonawcy. </w:t>
      </w:r>
    </w:p>
    <w:p w:rsidR="001444F1" w:rsidRPr="00387832" w:rsidRDefault="001444F1" w:rsidP="00F67674">
      <w:pPr>
        <w:pStyle w:val="BodyText3"/>
        <w:tabs>
          <w:tab w:val="left" w:pos="5954"/>
        </w:tabs>
        <w:jc w:val="center"/>
        <w:rPr>
          <w:sz w:val="24"/>
          <w:szCs w:val="24"/>
        </w:rPr>
      </w:pPr>
      <w:r w:rsidRPr="00387832">
        <w:rPr>
          <w:sz w:val="24"/>
          <w:szCs w:val="24"/>
        </w:rPr>
        <w:t>§ 8.</w:t>
      </w:r>
    </w:p>
    <w:p w:rsidR="001444F1" w:rsidRPr="00387832" w:rsidRDefault="001444F1" w:rsidP="001A5333">
      <w:pPr>
        <w:pStyle w:val="BodyText3"/>
        <w:tabs>
          <w:tab w:val="left" w:pos="5954"/>
        </w:tabs>
        <w:spacing w:after="0"/>
        <w:rPr>
          <w:sz w:val="24"/>
          <w:szCs w:val="24"/>
        </w:rPr>
      </w:pPr>
      <w:r w:rsidRPr="00387832">
        <w:rPr>
          <w:sz w:val="24"/>
          <w:szCs w:val="24"/>
        </w:rPr>
        <w:t>W sprawach nieuregulowanych niniejszą umową obowiązują przepisy Kodeksu cywilnego.</w:t>
      </w:r>
    </w:p>
    <w:p w:rsidR="001444F1" w:rsidRPr="00387832" w:rsidRDefault="001444F1" w:rsidP="001A5333">
      <w:pPr>
        <w:pStyle w:val="BodyText3"/>
        <w:tabs>
          <w:tab w:val="left" w:pos="5954"/>
        </w:tabs>
        <w:spacing w:after="0"/>
        <w:jc w:val="center"/>
        <w:rPr>
          <w:sz w:val="24"/>
          <w:szCs w:val="24"/>
        </w:rPr>
      </w:pPr>
    </w:p>
    <w:p w:rsidR="001444F1" w:rsidRPr="00387832" w:rsidRDefault="001444F1" w:rsidP="001A5333">
      <w:pPr>
        <w:pStyle w:val="BodyText3"/>
        <w:tabs>
          <w:tab w:val="left" w:pos="5954"/>
        </w:tabs>
        <w:spacing w:after="0"/>
        <w:jc w:val="center"/>
        <w:rPr>
          <w:sz w:val="24"/>
          <w:szCs w:val="24"/>
        </w:rPr>
      </w:pPr>
    </w:p>
    <w:p w:rsidR="001444F1" w:rsidRPr="00387832" w:rsidRDefault="001444F1" w:rsidP="001A5333">
      <w:pPr>
        <w:pStyle w:val="BodyText3"/>
        <w:tabs>
          <w:tab w:val="left" w:pos="5954"/>
        </w:tabs>
        <w:spacing w:after="0"/>
        <w:jc w:val="center"/>
        <w:rPr>
          <w:sz w:val="24"/>
          <w:szCs w:val="24"/>
        </w:rPr>
      </w:pPr>
      <w:r w:rsidRPr="00387832">
        <w:rPr>
          <w:sz w:val="24"/>
          <w:szCs w:val="24"/>
        </w:rPr>
        <w:t>§ 9.</w:t>
      </w:r>
    </w:p>
    <w:p w:rsidR="001444F1" w:rsidRPr="00387832" w:rsidRDefault="001444F1" w:rsidP="001A5333">
      <w:pPr>
        <w:pStyle w:val="BodyText3"/>
        <w:tabs>
          <w:tab w:val="left" w:pos="5954"/>
        </w:tabs>
        <w:spacing w:after="0"/>
        <w:jc w:val="center"/>
        <w:rPr>
          <w:sz w:val="24"/>
          <w:szCs w:val="24"/>
        </w:rPr>
      </w:pPr>
    </w:p>
    <w:p w:rsidR="001444F1" w:rsidRPr="00387832" w:rsidRDefault="001444F1" w:rsidP="001A5333">
      <w:pPr>
        <w:pStyle w:val="BodyText3"/>
        <w:tabs>
          <w:tab w:val="left" w:pos="5954"/>
        </w:tabs>
        <w:spacing w:after="0"/>
        <w:rPr>
          <w:sz w:val="24"/>
          <w:szCs w:val="24"/>
        </w:rPr>
      </w:pPr>
      <w:r w:rsidRPr="00387832">
        <w:rPr>
          <w:sz w:val="24"/>
          <w:szCs w:val="24"/>
        </w:rPr>
        <w:t>Spory, które nie zostaną rozstrzygnięte polubownie, strony przekażą do rozstrzygnięcia przez rzeczowo i miejscowo Sąd właściwy dla Zamawiającego.</w:t>
      </w:r>
    </w:p>
    <w:p w:rsidR="001444F1" w:rsidRPr="00387832" w:rsidRDefault="001444F1" w:rsidP="001A5333">
      <w:pPr>
        <w:pStyle w:val="BodyText3"/>
        <w:tabs>
          <w:tab w:val="left" w:pos="5954"/>
        </w:tabs>
        <w:spacing w:after="0"/>
        <w:rPr>
          <w:sz w:val="24"/>
          <w:szCs w:val="24"/>
        </w:rPr>
      </w:pPr>
    </w:p>
    <w:p w:rsidR="001444F1" w:rsidRPr="00387832" w:rsidRDefault="001444F1" w:rsidP="00F67674">
      <w:pPr>
        <w:pStyle w:val="BodyText3"/>
        <w:tabs>
          <w:tab w:val="left" w:pos="5954"/>
        </w:tabs>
        <w:jc w:val="center"/>
        <w:rPr>
          <w:sz w:val="24"/>
          <w:szCs w:val="24"/>
        </w:rPr>
      </w:pPr>
      <w:r w:rsidRPr="00387832">
        <w:rPr>
          <w:sz w:val="24"/>
          <w:szCs w:val="24"/>
        </w:rPr>
        <w:t>§ 10.</w:t>
      </w: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  <w:r w:rsidRPr="00387832">
        <w:rPr>
          <w:sz w:val="24"/>
          <w:szCs w:val="24"/>
        </w:rPr>
        <w:t>Umowa niniejsza została sporządzona w trzech jednobrzmiących egzemplarzach, dwa egz. dla Zamawiającego, jeden egz. dla Wykonawcy</w:t>
      </w: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</w:p>
    <w:p w:rsidR="001444F1" w:rsidRPr="00387832" w:rsidRDefault="001444F1" w:rsidP="00F67674">
      <w:pPr>
        <w:pStyle w:val="BodyText3"/>
        <w:tabs>
          <w:tab w:val="left" w:pos="5954"/>
        </w:tabs>
        <w:rPr>
          <w:sz w:val="24"/>
          <w:szCs w:val="24"/>
        </w:rPr>
      </w:pPr>
      <w:r w:rsidRPr="00387832">
        <w:rPr>
          <w:sz w:val="24"/>
          <w:szCs w:val="24"/>
        </w:rPr>
        <w:t>Integralną część umowy stanowi załącznik:</w:t>
      </w:r>
    </w:p>
    <w:p w:rsidR="001444F1" w:rsidRPr="00387832" w:rsidRDefault="001444F1" w:rsidP="00503579">
      <w:pPr>
        <w:pStyle w:val="BodyText3"/>
        <w:numPr>
          <w:ilvl w:val="0"/>
          <w:numId w:val="43"/>
        </w:numPr>
        <w:rPr>
          <w:sz w:val="24"/>
          <w:szCs w:val="24"/>
        </w:rPr>
      </w:pPr>
      <w:r w:rsidRPr="00387832">
        <w:rPr>
          <w:sz w:val="24"/>
          <w:szCs w:val="24"/>
        </w:rPr>
        <w:t>oferta Wykonawcy.</w:t>
      </w:r>
    </w:p>
    <w:p w:rsidR="001444F1" w:rsidRPr="00387832" w:rsidRDefault="001444F1" w:rsidP="00503579">
      <w:pPr>
        <w:pStyle w:val="BodyText3"/>
        <w:ind w:left="360"/>
        <w:rPr>
          <w:sz w:val="24"/>
          <w:szCs w:val="24"/>
        </w:rPr>
      </w:pPr>
    </w:p>
    <w:p w:rsidR="001444F1" w:rsidRPr="00387832" w:rsidRDefault="001444F1" w:rsidP="00C70D7E">
      <w:pPr>
        <w:pStyle w:val="BodyText3"/>
        <w:jc w:val="center"/>
        <w:rPr>
          <w:sz w:val="24"/>
          <w:szCs w:val="24"/>
        </w:rPr>
      </w:pPr>
      <w:r w:rsidRPr="00387832">
        <w:rPr>
          <w:sz w:val="24"/>
          <w:szCs w:val="24"/>
        </w:rPr>
        <w:t xml:space="preserve">ZAMAWIAJĄCY: </w:t>
      </w:r>
      <w:r w:rsidRPr="00387832">
        <w:rPr>
          <w:sz w:val="24"/>
          <w:szCs w:val="24"/>
        </w:rPr>
        <w:tab/>
      </w:r>
      <w:r w:rsidRPr="00387832">
        <w:rPr>
          <w:sz w:val="24"/>
          <w:szCs w:val="24"/>
        </w:rPr>
        <w:tab/>
      </w:r>
      <w:r w:rsidRPr="00387832">
        <w:rPr>
          <w:sz w:val="24"/>
          <w:szCs w:val="24"/>
        </w:rPr>
        <w:tab/>
      </w:r>
      <w:r w:rsidRPr="00387832">
        <w:rPr>
          <w:sz w:val="24"/>
          <w:szCs w:val="24"/>
        </w:rPr>
        <w:tab/>
      </w:r>
      <w:r w:rsidRPr="00387832">
        <w:rPr>
          <w:sz w:val="24"/>
          <w:szCs w:val="24"/>
        </w:rPr>
        <w:tab/>
      </w:r>
      <w:r w:rsidRPr="00387832">
        <w:rPr>
          <w:sz w:val="24"/>
          <w:szCs w:val="24"/>
        </w:rPr>
        <w:tab/>
      </w:r>
      <w:r w:rsidRPr="00387832">
        <w:rPr>
          <w:sz w:val="24"/>
          <w:szCs w:val="24"/>
        </w:rPr>
        <w:tab/>
      </w:r>
      <w:r w:rsidRPr="00387832">
        <w:rPr>
          <w:sz w:val="24"/>
          <w:szCs w:val="24"/>
        </w:rPr>
        <w:tab/>
        <w:t>WYKONAWCA:</w:t>
      </w:r>
    </w:p>
    <w:sectPr w:rsidR="001444F1" w:rsidRPr="00387832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F1" w:rsidRDefault="001444F1">
      <w:r>
        <w:separator/>
      </w:r>
    </w:p>
  </w:endnote>
  <w:endnote w:type="continuationSeparator" w:id="0">
    <w:p w:rsidR="001444F1" w:rsidRDefault="0014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1" w:rsidRDefault="00144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4F1" w:rsidRDefault="001444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1" w:rsidRDefault="00144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44F1" w:rsidRDefault="0014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F1" w:rsidRDefault="001444F1">
      <w:r>
        <w:separator/>
      </w:r>
    </w:p>
  </w:footnote>
  <w:footnote w:type="continuationSeparator" w:id="0">
    <w:p w:rsidR="001444F1" w:rsidRDefault="00144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9F"/>
    <w:multiLevelType w:val="multilevel"/>
    <w:tmpl w:val="B068F572"/>
    <w:lvl w:ilvl="0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31248"/>
    <w:multiLevelType w:val="multilevel"/>
    <w:tmpl w:val="D710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48D435F"/>
    <w:multiLevelType w:val="multilevel"/>
    <w:tmpl w:val="710AF5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F7817"/>
    <w:multiLevelType w:val="multilevel"/>
    <w:tmpl w:val="E2C4F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CC3286"/>
    <w:multiLevelType w:val="hybridMultilevel"/>
    <w:tmpl w:val="FB605D48"/>
    <w:lvl w:ilvl="0" w:tplc="108052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1B6EA71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E8C6AC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0D2D3834"/>
    <w:multiLevelType w:val="hybridMultilevel"/>
    <w:tmpl w:val="7972979A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7661B"/>
    <w:multiLevelType w:val="multilevel"/>
    <w:tmpl w:val="E272C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24"/>
        </w:tabs>
        <w:ind w:left="152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52"/>
        </w:tabs>
        <w:ind w:left="385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4"/>
        </w:tabs>
        <w:ind w:left="425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16"/>
        </w:tabs>
        <w:ind w:left="5016" w:hanging="1800"/>
      </w:pPr>
      <w:rPr>
        <w:rFonts w:cs="Times New Roman"/>
      </w:rPr>
    </w:lvl>
  </w:abstractNum>
  <w:abstractNum w:abstractNumId="7">
    <w:nsid w:val="13E6058F"/>
    <w:multiLevelType w:val="hybridMultilevel"/>
    <w:tmpl w:val="D3A6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E2C24B2"/>
    <w:multiLevelType w:val="hybridMultilevel"/>
    <w:tmpl w:val="139CA82E"/>
    <w:lvl w:ilvl="0" w:tplc="27AA2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83CF16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1E96059D"/>
    <w:multiLevelType w:val="hybridMultilevel"/>
    <w:tmpl w:val="CF1C037E"/>
    <w:lvl w:ilvl="0" w:tplc="C43830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B6791B"/>
    <w:multiLevelType w:val="hybridMultilevel"/>
    <w:tmpl w:val="600C3264"/>
    <w:lvl w:ilvl="0" w:tplc="A09647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3582FAF"/>
    <w:multiLevelType w:val="hybridMultilevel"/>
    <w:tmpl w:val="071ABB10"/>
    <w:lvl w:ilvl="0" w:tplc="6DB883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23C57602"/>
    <w:multiLevelType w:val="multilevel"/>
    <w:tmpl w:val="D3A6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5E341B"/>
    <w:multiLevelType w:val="hybridMultilevel"/>
    <w:tmpl w:val="68D8BEDA"/>
    <w:lvl w:ilvl="0" w:tplc="14B6CB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3E4108"/>
    <w:multiLevelType w:val="hybridMultilevel"/>
    <w:tmpl w:val="20244C26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27812F34"/>
    <w:multiLevelType w:val="multilevel"/>
    <w:tmpl w:val="B068F572"/>
    <w:lvl w:ilvl="0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9251EB"/>
    <w:multiLevelType w:val="hybridMultilevel"/>
    <w:tmpl w:val="4E0A33AC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EEA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C91CE1"/>
    <w:multiLevelType w:val="multilevel"/>
    <w:tmpl w:val="1BB69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</w:abstractNum>
  <w:abstractNum w:abstractNumId="20">
    <w:nsid w:val="2F2606EC"/>
    <w:multiLevelType w:val="hybridMultilevel"/>
    <w:tmpl w:val="B2088560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2802A6"/>
    <w:multiLevelType w:val="hybridMultilevel"/>
    <w:tmpl w:val="E2383178"/>
    <w:lvl w:ilvl="0" w:tplc="AC92E3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E94859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49AF0080"/>
    <w:multiLevelType w:val="hybridMultilevel"/>
    <w:tmpl w:val="EC9823D6"/>
    <w:lvl w:ilvl="0" w:tplc="2580F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0664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4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B02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1C8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E6B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AA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28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A8A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8B39DE"/>
    <w:multiLevelType w:val="hybridMultilevel"/>
    <w:tmpl w:val="40DECFFC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B230A4"/>
    <w:multiLevelType w:val="hybridMultilevel"/>
    <w:tmpl w:val="45482BBC"/>
    <w:lvl w:ilvl="0" w:tplc="C13A6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770E52"/>
    <w:multiLevelType w:val="hybridMultilevel"/>
    <w:tmpl w:val="4E3CA200"/>
    <w:lvl w:ilvl="0" w:tplc="4F002F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116AFB"/>
    <w:multiLevelType w:val="multilevel"/>
    <w:tmpl w:val="F500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28">
    <w:nsid w:val="55A73FC2"/>
    <w:multiLevelType w:val="multilevel"/>
    <w:tmpl w:val="0666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29">
    <w:nsid w:val="58DE7C83"/>
    <w:multiLevelType w:val="multilevel"/>
    <w:tmpl w:val="E6D642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593B07D0"/>
    <w:multiLevelType w:val="hybridMultilevel"/>
    <w:tmpl w:val="B068F572"/>
    <w:lvl w:ilvl="0" w:tplc="B2BEC7D6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80B1D"/>
    <w:multiLevelType w:val="hybridMultilevel"/>
    <w:tmpl w:val="B5D2CA7A"/>
    <w:lvl w:ilvl="0" w:tplc="6E147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5ADC7F85"/>
    <w:multiLevelType w:val="multilevel"/>
    <w:tmpl w:val="ABEC015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>
    <w:nsid w:val="5F7E24F3"/>
    <w:multiLevelType w:val="hybridMultilevel"/>
    <w:tmpl w:val="B672B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549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FE404F"/>
    <w:multiLevelType w:val="multilevel"/>
    <w:tmpl w:val="1D12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641D68FA"/>
    <w:multiLevelType w:val="hybridMultilevel"/>
    <w:tmpl w:val="4A7E3D78"/>
    <w:lvl w:ilvl="0" w:tplc="0415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8">
    <w:nsid w:val="6BCB1F70"/>
    <w:multiLevelType w:val="hybridMultilevel"/>
    <w:tmpl w:val="7F3A7A1A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02EB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0E3CEF"/>
    <w:multiLevelType w:val="hybridMultilevel"/>
    <w:tmpl w:val="61A68E8C"/>
    <w:lvl w:ilvl="0" w:tplc="EB084A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CB2FFA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0">
    <w:nsid w:val="6FE56431"/>
    <w:multiLevelType w:val="hybridMultilevel"/>
    <w:tmpl w:val="01B027E6"/>
    <w:lvl w:ilvl="0" w:tplc="ED1011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6A6CFB"/>
    <w:multiLevelType w:val="multilevel"/>
    <w:tmpl w:val="464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>
    <w:nsid w:val="761F55B5"/>
    <w:multiLevelType w:val="hybridMultilevel"/>
    <w:tmpl w:val="8A44F548"/>
    <w:lvl w:ilvl="0" w:tplc="3940D2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2B385E"/>
    <w:multiLevelType w:val="multilevel"/>
    <w:tmpl w:val="FC0A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10"/>
  </w:num>
  <w:num w:numId="5">
    <w:abstractNumId w:val="20"/>
  </w:num>
  <w:num w:numId="6">
    <w:abstractNumId w:val="18"/>
  </w:num>
  <w:num w:numId="7">
    <w:abstractNumId w:val="5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34"/>
  </w:num>
  <w:num w:numId="14">
    <w:abstractNumId w:val="19"/>
  </w:num>
  <w:num w:numId="15">
    <w:abstractNumId w:val="41"/>
  </w:num>
  <w:num w:numId="16">
    <w:abstractNumId w:val="12"/>
  </w:num>
  <w:num w:numId="17">
    <w:abstractNumId w:val="39"/>
  </w:num>
  <w:num w:numId="18">
    <w:abstractNumId w:val="9"/>
  </w:num>
  <w:num w:numId="19">
    <w:abstractNumId w:val="31"/>
  </w:num>
  <w:num w:numId="20">
    <w:abstractNumId w:val="14"/>
  </w:num>
  <w:num w:numId="21">
    <w:abstractNumId w:val="33"/>
  </w:num>
  <w:num w:numId="22">
    <w:abstractNumId w:val="29"/>
  </w:num>
  <w:num w:numId="23">
    <w:abstractNumId w:val="28"/>
  </w:num>
  <w:num w:numId="24">
    <w:abstractNumId w:val="23"/>
  </w:num>
  <w:num w:numId="25">
    <w:abstractNumId w:val="2"/>
  </w:num>
  <w:num w:numId="26">
    <w:abstractNumId w:val="30"/>
  </w:num>
  <w:num w:numId="27">
    <w:abstractNumId w:val="17"/>
  </w:num>
  <w:num w:numId="28">
    <w:abstractNumId w:val="0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15"/>
  </w:num>
  <w:num w:numId="34">
    <w:abstractNumId w:val="26"/>
  </w:num>
  <w:num w:numId="35">
    <w:abstractNumId w:val="7"/>
  </w:num>
  <w:num w:numId="36">
    <w:abstractNumId w:val="13"/>
  </w:num>
  <w:num w:numId="37">
    <w:abstractNumId w:val="42"/>
  </w:num>
  <w:num w:numId="38">
    <w:abstractNumId w:val="16"/>
  </w:num>
  <w:num w:numId="39">
    <w:abstractNumId w:val="1"/>
  </w:num>
  <w:num w:numId="40">
    <w:abstractNumId w:val="35"/>
  </w:num>
  <w:num w:numId="41">
    <w:abstractNumId w:val="21"/>
  </w:num>
  <w:num w:numId="42">
    <w:abstractNumId w:val="40"/>
  </w:num>
  <w:num w:numId="43">
    <w:abstractNumId w:val="2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13550"/>
    <w:rsid w:val="0001523B"/>
    <w:rsid w:val="00016EE7"/>
    <w:rsid w:val="00025CB8"/>
    <w:rsid w:val="00026625"/>
    <w:rsid w:val="00026680"/>
    <w:rsid w:val="000340CC"/>
    <w:rsid w:val="000452F9"/>
    <w:rsid w:val="00047E52"/>
    <w:rsid w:val="000553AB"/>
    <w:rsid w:val="00057660"/>
    <w:rsid w:val="00071555"/>
    <w:rsid w:val="00086A39"/>
    <w:rsid w:val="00086D06"/>
    <w:rsid w:val="00096DE1"/>
    <w:rsid w:val="000A0919"/>
    <w:rsid w:val="000C5EB0"/>
    <w:rsid w:val="000D325D"/>
    <w:rsid w:val="000E75E8"/>
    <w:rsid w:val="000F35C3"/>
    <w:rsid w:val="00102828"/>
    <w:rsid w:val="00103133"/>
    <w:rsid w:val="001115E6"/>
    <w:rsid w:val="00112236"/>
    <w:rsid w:val="00113B6C"/>
    <w:rsid w:val="00113E8B"/>
    <w:rsid w:val="001220C0"/>
    <w:rsid w:val="00137313"/>
    <w:rsid w:val="001444F1"/>
    <w:rsid w:val="0014671D"/>
    <w:rsid w:val="00172E37"/>
    <w:rsid w:val="001854F6"/>
    <w:rsid w:val="00196F75"/>
    <w:rsid w:val="001A138B"/>
    <w:rsid w:val="001A3155"/>
    <w:rsid w:val="001A4325"/>
    <w:rsid w:val="001A4DC8"/>
    <w:rsid w:val="001A4EB4"/>
    <w:rsid w:val="001A5333"/>
    <w:rsid w:val="001B01DD"/>
    <w:rsid w:val="001C2C89"/>
    <w:rsid w:val="001C6687"/>
    <w:rsid w:val="001C6FE1"/>
    <w:rsid w:val="001D53EC"/>
    <w:rsid w:val="001E14B0"/>
    <w:rsid w:val="001E4776"/>
    <w:rsid w:val="001F32E9"/>
    <w:rsid w:val="001F77D5"/>
    <w:rsid w:val="002125B4"/>
    <w:rsid w:val="0022147A"/>
    <w:rsid w:val="00225A26"/>
    <w:rsid w:val="0023176B"/>
    <w:rsid w:val="00234540"/>
    <w:rsid w:val="00235295"/>
    <w:rsid w:val="0023550C"/>
    <w:rsid w:val="00264932"/>
    <w:rsid w:val="00266BC7"/>
    <w:rsid w:val="00294C31"/>
    <w:rsid w:val="002D521D"/>
    <w:rsid w:val="002E327E"/>
    <w:rsid w:val="002E48AD"/>
    <w:rsid w:val="00311C79"/>
    <w:rsid w:val="00340373"/>
    <w:rsid w:val="00352D17"/>
    <w:rsid w:val="003755FE"/>
    <w:rsid w:val="00376631"/>
    <w:rsid w:val="00387832"/>
    <w:rsid w:val="003A0E23"/>
    <w:rsid w:val="003A52B8"/>
    <w:rsid w:val="003E181E"/>
    <w:rsid w:val="003E469D"/>
    <w:rsid w:val="00404993"/>
    <w:rsid w:val="00405744"/>
    <w:rsid w:val="004114ED"/>
    <w:rsid w:val="00420C50"/>
    <w:rsid w:val="004265B5"/>
    <w:rsid w:val="00432A11"/>
    <w:rsid w:val="00445ACD"/>
    <w:rsid w:val="00467A75"/>
    <w:rsid w:val="00482FE5"/>
    <w:rsid w:val="004877F6"/>
    <w:rsid w:val="00492029"/>
    <w:rsid w:val="004A0937"/>
    <w:rsid w:val="004A179B"/>
    <w:rsid w:val="004A406F"/>
    <w:rsid w:val="004A51D1"/>
    <w:rsid w:val="004C15C9"/>
    <w:rsid w:val="004C7E82"/>
    <w:rsid w:val="004D0F45"/>
    <w:rsid w:val="004E21F8"/>
    <w:rsid w:val="004E28C3"/>
    <w:rsid w:val="00503579"/>
    <w:rsid w:val="005036EE"/>
    <w:rsid w:val="00507005"/>
    <w:rsid w:val="00507C1F"/>
    <w:rsid w:val="005106AD"/>
    <w:rsid w:val="00521BB7"/>
    <w:rsid w:val="00524BF3"/>
    <w:rsid w:val="00535A07"/>
    <w:rsid w:val="005515BE"/>
    <w:rsid w:val="005572D4"/>
    <w:rsid w:val="00563E61"/>
    <w:rsid w:val="00597B0A"/>
    <w:rsid w:val="005A67D2"/>
    <w:rsid w:val="005B0A55"/>
    <w:rsid w:val="005C2D1A"/>
    <w:rsid w:val="00603C24"/>
    <w:rsid w:val="00610865"/>
    <w:rsid w:val="006357E2"/>
    <w:rsid w:val="006448FB"/>
    <w:rsid w:val="00645310"/>
    <w:rsid w:val="0064551F"/>
    <w:rsid w:val="00650F20"/>
    <w:rsid w:val="0065288A"/>
    <w:rsid w:val="006572FA"/>
    <w:rsid w:val="006612D7"/>
    <w:rsid w:val="0066534B"/>
    <w:rsid w:val="00691525"/>
    <w:rsid w:val="0069542F"/>
    <w:rsid w:val="00740162"/>
    <w:rsid w:val="0075043C"/>
    <w:rsid w:val="00767555"/>
    <w:rsid w:val="00781537"/>
    <w:rsid w:val="00781610"/>
    <w:rsid w:val="007941C3"/>
    <w:rsid w:val="007D096D"/>
    <w:rsid w:val="007D4563"/>
    <w:rsid w:val="007D5549"/>
    <w:rsid w:val="007F0209"/>
    <w:rsid w:val="007F1E87"/>
    <w:rsid w:val="00802F40"/>
    <w:rsid w:val="00811E24"/>
    <w:rsid w:val="00836820"/>
    <w:rsid w:val="00846E82"/>
    <w:rsid w:val="00850D52"/>
    <w:rsid w:val="00861B06"/>
    <w:rsid w:val="00883DB0"/>
    <w:rsid w:val="008B2FB8"/>
    <w:rsid w:val="008B5790"/>
    <w:rsid w:val="008E03AB"/>
    <w:rsid w:val="008E2A68"/>
    <w:rsid w:val="00914DF4"/>
    <w:rsid w:val="00916170"/>
    <w:rsid w:val="0092790F"/>
    <w:rsid w:val="00930E57"/>
    <w:rsid w:val="00945B23"/>
    <w:rsid w:val="00957845"/>
    <w:rsid w:val="00961034"/>
    <w:rsid w:val="0096258B"/>
    <w:rsid w:val="009754A8"/>
    <w:rsid w:val="00975BB2"/>
    <w:rsid w:val="00990B6E"/>
    <w:rsid w:val="0099747E"/>
    <w:rsid w:val="009B5AAD"/>
    <w:rsid w:val="009D057F"/>
    <w:rsid w:val="009D1BE9"/>
    <w:rsid w:val="009D2759"/>
    <w:rsid w:val="009F496D"/>
    <w:rsid w:val="00A20A2B"/>
    <w:rsid w:val="00A23B9B"/>
    <w:rsid w:val="00A26BB9"/>
    <w:rsid w:val="00A27C33"/>
    <w:rsid w:val="00A41C60"/>
    <w:rsid w:val="00A45ABE"/>
    <w:rsid w:val="00A45B3F"/>
    <w:rsid w:val="00A521C4"/>
    <w:rsid w:val="00A96A2C"/>
    <w:rsid w:val="00AA08BE"/>
    <w:rsid w:val="00AA44FE"/>
    <w:rsid w:val="00AA7636"/>
    <w:rsid w:val="00AB7B68"/>
    <w:rsid w:val="00AD0557"/>
    <w:rsid w:val="00AD2EEC"/>
    <w:rsid w:val="00AE0F92"/>
    <w:rsid w:val="00AE3E69"/>
    <w:rsid w:val="00AF162A"/>
    <w:rsid w:val="00AF4F23"/>
    <w:rsid w:val="00AF6AD7"/>
    <w:rsid w:val="00B10019"/>
    <w:rsid w:val="00B12C37"/>
    <w:rsid w:val="00B1509B"/>
    <w:rsid w:val="00B22E16"/>
    <w:rsid w:val="00B24C6A"/>
    <w:rsid w:val="00B34F04"/>
    <w:rsid w:val="00B64A62"/>
    <w:rsid w:val="00B754FA"/>
    <w:rsid w:val="00B758E3"/>
    <w:rsid w:val="00B836C9"/>
    <w:rsid w:val="00B9087E"/>
    <w:rsid w:val="00BA1289"/>
    <w:rsid w:val="00BA215F"/>
    <w:rsid w:val="00BB012A"/>
    <w:rsid w:val="00BB376E"/>
    <w:rsid w:val="00BB658A"/>
    <w:rsid w:val="00C303B5"/>
    <w:rsid w:val="00C3099C"/>
    <w:rsid w:val="00C30F90"/>
    <w:rsid w:val="00C32B63"/>
    <w:rsid w:val="00C341C8"/>
    <w:rsid w:val="00C43CB2"/>
    <w:rsid w:val="00C46639"/>
    <w:rsid w:val="00C52103"/>
    <w:rsid w:val="00C625B0"/>
    <w:rsid w:val="00C70D7E"/>
    <w:rsid w:val="00C93C85"/>
    <w:rsid w:val="00C96ED2"/>
    <w:rsid w:val="00CA1984"/>
    <w:rsid w:val="00CB1ED0"/>
    <w:rsid w:val="00CC06C2"/>
    <w:rsid w:val="00CD7F42"/>
    <w:rsid w:val="00CE21E5"/>
    <w:rsid w:val="00CE6313"/>
    <w:rsid w:val="00D01A19"/>
    <w:rsid w:val="00D02F73"/>
    <w:rsid w:val="00D26B5D"/>
    <w:rsid w:val="00D3182C"/>
    <w:rsid w:val="00D33427"/>
    <w:rsid w:val="00D578D8"/>
    <w:rsid w:val="00D60F57"/>
    <w:rsid w:val="00D63D5D"/>
    <w:rsid w:val="00D8247D"/>
    <w:rsid w:val="00D824E0"/>
    <w:rsid w:val="00DA060C"/>
    <w:rsid w:val="00DD29AD"/>
    <w:rsid w:val="00DD48E2"/>
    <w:rsid w:val="00DE033A"/>
    <w:rsid w:val="00DE3346"/>
    <w:rsid w:val="00E12BF7"/>
    <w:rsid w:val="00E169A3"/>
    <w:rsid w:val="00E336D2"/>
    <w:rsid w:val="00E5333E"/>
    <w:rsid w:val="00E60B00"/>
    <w:rsid w:val="00E7178E"/>
    <w:rsid w:val="00E76095"/>
    <w:rsid w:val="00E94813"/>
    <w:rsid w:val="00EB5B93"/>
    <w:rsid w:val="00EC177A"/>
    <w:rsid w:val="00EC1D18"/>
    <w:rsid w:val="00ED3DAB"/>
    <w:rsid w:val="00ED47A8"/>
    <w:rsid w:val="00EE079C"/>
    <w:rsid w:val="00EE37D8"/>
    <w:rsid w:val="00F435CA"/>
    <w:rsid w:val="00F564CF"/>
    <w:rsid w:val="00F67674"/>
    <w:rsid w:val="00FA0D81"/>
    <w:rsid w:val="00FA16EF"/>
    <w:rsid w:val="00FA4713"/>
    <w:rsid w:val="00FA5778"/>
    <w:rsid w:val="00FA64D6"/>
    <w:rsid w:val="00FB39C3"/>
    <w:rsid w:val="00FB4B3D"/>
    <w:rsid w:val="00FB5314"/>
    <w:rsid w:val="00FC3475"/>
    <w:rsid w:val="00FC542C"/>
    <w:rsid w:val="00FC65A7"/>
    <w:rsid w:val="00FD65DD"/>
    <w:rsid w:val="00FD7BBF"/>
    <w:rsid w:val="00FE130E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8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8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81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781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781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7814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814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14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814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781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781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7814"/>
    <w:rPr>
      <w:rFonts w:ascii="Courier New" w:hAnsi="Courier New" w:cs="Courier New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BA128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750</Words>
  <Characters>4504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3</cp:revision>
  <cp:lastPrinted>2017-05-31T08:37:00Z</cp:lastPrinted>
  <dcterms:created xsi:type="dcterms:W3CDTF">2017-06-07T06:56:00Z</dcterms:created>
  <dcterms:modified xsi:type="dcterms:W3CDTF">2017-06-07T06:58:00Z</dcterms:modified>
</cp:coreProperties>
</file>