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C26" w:rsidRPr="00F031AB" w:rsidRDefault="005F5C26" w:rsidP="00F031AB">
      <w:pPr>
        <w:rPr>
          <w:sz w:val="20"/>
        </w:rPr>
      </w:pPr>
      <w:r>
        <w:rPr>
          <w:sz w:val="22"/>
          <w:szCs w:val="22"/>
        </w:rPr>
        <w:t xml:space="preserve">       </w:t>
      </w:r>
      <w:r>
        <w:rPr>
          <w:rFonts w:ascii="Arial Narrow" w:hAnsi="Arial Narrow"/>
          <w:b/>
          <w:sz w:val="20"/>
          <w:szCs w:val="20"/>
        </w:rPr>
        <w:t xml:space="preserve"> </w:t>
      </w:r>
    </w:p>
    <w:p w:rsidR="005F5C26" w:rsidRDefault="005F5C26" w:rsidP="00F031AB">
      <w:pPr>
        <w:rPr>
          <w:rFonts w:ascii="Arial Narrow" w:hAnsi="Arial Narrow"/>
          <w:b/>
          <w:sz w:val="20"/>
          <w:szCs w:val="20"/>
        </w:rPr>
      </w:pPr>
      <w:r>
        <w:rPr>
          <w:noProof/>
        </w:rPr>
      </w:r>
      <w:r>
        <w:rPr>
          <w:rFonts w:ascii="Arial Narrow" w:hAnsi="Arial Narrow"/>
          <w:b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13.7pt;height:105pt;mso-position-horizontal-relative:char;mso-position-vertical-relative:line">
            <v:imagedata r:id="rId7" o:title=""/>
            <w10:anchorlock/>
          </v:shape>
        </w:pict>
      </w:r>
    </w:p>
    <w:p w:rsidR="005F5C26" w:rsidRDefault="005F5C26" w:rsidP="00F031AB">
      <w:pPr>
        <w:rPr>
          <w:rFonts w:ascii="Arial Narrow" w:hAnsi="Arial Narrow"/>
          <w:b/>
          <w:sz w:val="20"/>
          <w:szCs w:val="20"/>
        </w:rPr>
      </w:pPr>
    </w:p>
    <w:p w:rsidR="005F5C26" w:rsidRPr="00B24D29" w:rsidRDefault="005F5C26" w:rsidP="006374DE">
      <w:pPr>
        <w:tabs>
          <w:tab w:val="right" w:pos="9354"/>
        </w:tabs>
      </w:pPr>
      <w:r>
        <w:t>Znak sprawy: ESR.272.1.32.2015</w:t>
      </w:r>
      <w:r w:rsidRPr="00B24D29">
        <w:tab/>
      </w:r>
    </w:p>
    <w:p w:rsidR="005F5C26" w:rsidRPr="00B24D29" w:rsidRDefault="005F5C26" w:rsidP="006374DE">
      <w:pPr>
        <w:tabs>
          <w:tab w:val="right" w:pos="9354"/>
        </w:tabs>
        <w:jc w:val="right"/>
      </w:pPr>
      <w:r w:rsidRPr="00B24D29">
        <w:t>Załącznik nr 2 do Zaproszenia do złożenia oferty</w:t>
      </w:r>
    </w:p>
    <w:p w:rsidR="005F5C26" w:rsidRPr="00B24D29" w:rsidRDefault="005F5C26" w:rsidP="00F031AB">
      <w:pPr>
        <w:tabs>
          <w:tab w:val="right" w:pos="9354"/>
        </w:tabs>
      </w:pPr>
    </w:p>
    <w:p w:rsidR="005F5C26" w:rsidRPr="00B24D29" w:rsidRDefault="005F5C26" w:rsidP="00F031AB">
      <w:pPr>
        <w:ind w:right="61"/>
        <w:jc w:val="both"/>
      </w:pPr>
    </w:p>
    <w:p w:rsidR="005F5C26" w:rsidRPr="00B24D29" w:rsidRDefault="005F5C26" w:rsidP="00F031AB">
      <w:pPr>
        <w:ind w:right="61"/>
        <w:jc w:val="both"/>
      </w:pPr>
    </w:p>
    <w:p w:rsidR="005F5C26" w:rsidRPr="00B24D29" w:rsidRDefault="005F5C26" w:rsidP="00F031AB">
      <w:pPr>
        <w:jc w:val="center"/>
        <w:rPr>
          <w:b/>
        </w:rPr>
      </w:pPr>
      <w:r w:rsidRPr="00B24D29">
        <w:rPr>
          <w:b/>
        </w:rPr>
        <w:t>Umowa nr ………..</w:t>
      </w:r>
    </w:p>
    <w:p w:rsidR="005F5C26" w:rsidRPr="00B24D29" w:rsidRDefault="005F5C26" w:rsidP="00F031AB">
      <w:pPr>
        <w:spacing w:line="360" w:lineRule="auto"/>
        <w:rPr>
          <w:b/>
        </w:rPr>
      </w:pPr>
    </w:p>
    <w:p w:rsidR="005F5C26" w:rsidRPr="00B24D29" w:rsidRDefault="005F5C26" w:rsidP="00F031AB">
      <w:pPr>
        <w:spacing w:line="360" w:lineRule="auto"/>
      </w:pPr>
    </w:p>
    <w:p w:rsidR="005F5C26" w:rsidRPr="00B24D29" w:rsidRDefault="005F5C26" w:rsidP="00F031AB">
      <w:pPr>
        <w:spacing w:line="360" w:lineRule="auto"/>
      </w:pPr>
      <w:r w:rsidRPr="00B24D29">
        <w:t>zawarta w Łęcznej w dniu ………………………. pomiędzy:</w:t>
      </w:r>
    </w:p>
    <w:p w:rsidR="005F5C26" w:rsidRPr="00B24D29" w:rsidRDefault="005F5C26" w:rsidP="00F031AB">
      <w:pPr>
        <w:spacing w:line="360" w:lineRule="auto"/>
      </w:pPr>
    </w:p>
    <w:p w:rsidR="005F5C26" w:rsidRPr="00B24D29" w:rsidRDefault="005F5C26" w:rsidP="006374DE">
      <w:pPr>
        <w:spacing w:line="360" w:lineRule="auto"/>
      </w:pPr>
      <w:r w:rsidRPr="00B24D29">
        <w:t>Powiatem Łęczyńskim z siedzibą w Łęcznej przy al. Jana Pawła II 95a, 21-010 Łęczna,</w:t>
      </w:r>
    </w:p>
    <w:p w:rsidR="005F5C26" w:rsidRPr="00B24D29" w:rsidRDefault="005F5C26" w:rsidP="006374DE">
      <w:pPr>
        <w:spacing w:line="360" w:lineRule="auto"/>
      </w:pPr>
      <w:r w:rsidRPr="00B24D29">
        <w:t>NIP: 505 001 77 32 REGON: 431019425</w:t>
      </w:r>
    </w:p>
    <w:p w:rsidR="005F5C26" w:rsidRPr="00B24D29" w:rsidRDefault="005F5C26" w:rsidP="006374DE">
      <w:pPr>
        <w:spacing w:line="360" w:lineRule="auto"/>
      </w:pPr>
      <w:r w:rsidRPr="00B24D29">
        <w:t>reprezentowanym przez Zarząd Powiatu, w imieniu którego działają:</w:t>
      </w:r>
    </w:p>
    <w:p w:rsidR="005F5C26" w:rsidRPr="00B24D29" w:rsidRDefault="005F5C26" w:rsidP="006374DE">
      <w:pPr>
        <w:spacing w:line="360" w:lineRule="auto"/>
      </w:pPr>
      <w:r w:rsidRPr="00B24D29">
        <w:t>1. Roman Cholewa – Przewodniczący Zarządu</w:t>
      </w:r>
    </w:p>
    <w:p w:rsidR="005F5C26" w:rsidRPr="00B24D29" w:rsidRDefault="005F5C26" w:rsidP="006374DE">
      <w:pPr>
        <w:spacing w:line="360" w:lineRule="auto"/>
      </w:pPr>
      <w:r w:rsidRPr="00B24D29">
        <w:t>2. Dariusz Kowalski – Wicestarosta</w:t>
      </w:r>
    </w:p>
    <w:p w:rsidR="005F5C26" w:rsidRPr="00B24D29" w:rsidRDefault="005F5C26" w:rsidP="006374DE">
      <w:pPr>
        <w:spacing w:line="360" w:lineRule="auto"/>
      </w:pPr>
      <w:r w:rsidRPr="00B24D29">
        <w:t>zwanym dalej Zamawiającym,</w:t>
      </w:r>
    </w:p>
    <w:p w:rsidR="005F5C26" w:rsidRPr="00B24D29" w:rsidRDefault="005F5C26" w:rsidP="006374DE">
      <w:pPr>
        <w:spacing w:line="360" w:lineRule="auto"/>
      </w:pPr>
      <w:r w:rsidRPr="00B24D29">
        <w:t>a</w:t>
      </w:r>
    </w:p>
    <w:p w:rsidR="005F5C26" w:rsidRPr="00B24D29" w:rsidRDefault="005F5C26" w:rsidP="006374DE">
      <w:pPr>
        <w:spacing w:line="360" w:lineRule="auto"/>
        <w:ind w:left="360"/>
      </w:pPr>
    </w:p>
    <w:p w:rsidR="005F5C26" w:rsidRPr="00B24D29" w:rsidRDefault="005F5C26" w:rsidP="006374DE">
      <w:pPr>
        <w:spacing w:line="360" w:lineRule="auto"/>
        <w:ind w:left="360"/>
      </w:pPr>
      <w:r w:rsidRPr="00B24D29">
        <w:t>…………………………………………………………………………………………..</w:t>
      </w:r>
    </w:p>
    <w:p w:rsidR="005F5C26" w:rsidRPr="00781A2B" w:rsidRDefault="005F5C26" w:rsidP="00781A2B">
      <w:pPr>
        <w:spacing w:line="360" w:lineRule="auto"/>
      </w:pPr>
      <w:r w:rsidRPr="00781A2B">
        <w:t>zwanym dalej Wykonawcą.</w:t>
      </w:r>
    </w:p>
    <w:p w:rsidR="005F5C26" w:rsidRPr="00B24D29" w:rsidRDefault="005F5C26" w:rsidP="00505451">
      <w:pPr>
        <w:jc w:val="center"/>
        <w:rPr>
          <w:b/>
        </w:rPr>
      </w:pPr>
      <w:r w:rsidRPr="00B24D29">
        <w:rPr>
          <w:b/>
        </w:rPr>
        <w:t>§ 1</w:t>
      </w:r>
    </w:p>
    <w:p w:rsidR="005F5C26" w:rsidRPr="00B24D29" w:rsidRDefault="005F5C26" w:rsidP="00505451">
      <w:pPr>
        <w:jc w:val="center"/>
      </w:pPr>
    </w:p>
    <w:p w:rsidR="005F5C26" w:rsidRDefault="005F5C26" w:rsidP="00D52E2C">
      <w:pPr>
        <w:numPr>
          <w:ilvl w:val="0"/>
          <w:numId w:val="8"/>
        </w:numPr>
        <w:ind w:left="567" w:hanging="567"/>
        <w:jc w:val="both"/>
      </w:pPr>
      <w:r>
        <w:t>Zamawiający zleca, a Wykonawca przyjmuje do wykonania dzieło w postaci</w:t>
      </w:r>
      <w:r w:rsidRPr="00781A2B">
        <w:t xml:space="preserve"> </w:t>
      </w:r>
      <w:r>
        <w:t>druku wydawnictw</w:t>
      </w:r>
      <w:r w:rsidRPr="00781A2B">
        <w:t xml:space="preserve"> w ramach projektu „Rozwój unikalnych atrybutów marki „Kameralne Pojezierze” </w:t>
      </w:r>
      <w:r>
        <w:t>w oparciu o dziedzictwo UNESCO”:</w:t>
      </w:r>
    </w:p>
    <w:p w:rsidR="005F5C26" w:rsidRDefault="005F5C26" w:rsidP="005D34FB">
      <w:pPr>
        <w:numPr>
          <w:ilvl w:val="0"/>
          <w:numId w:val="11"/>
        </w:numPr>
        <w:ind w:left="567" w:hanging="567"/>
        <w:jc w:val="both"/>
      </w:pPr>
      <w:r>
        <w:t>Mapa1 – Pojezierze Łęczyńsko-Włodawskie</w:t>
      </w:r>
    </w:p>
    <w:p w:rsidR="005F5C26" w:rsidRDefault="005F5C26" w:rsidP="005D34FB">
      <w:pPr>
        <w:ind w:left="567"/>
        <w:jc w:val="both"/>
      </w:pPr>
      <w:r>
        <w:t xml:space="preserve">Druk </w:t>
      </w:r>
      <w:r w:rsidRPr="005D34FB">
        <w:t xml:space="preserve">4+4, 20 tys. egz., </w:t>
      </w:r>
      <w:r w:rsidRPr="00D365ED">
        <w:t>gprint 100 g</w:t>
      </w:r>
      <w:r>
        <w:t xml:space="preserve">, </w:t>
      </w:r>
      <w:r w:rsidRPr="005D34FB">
        <w:t>lakier dyspersyjny, Format B1, falcowany do 23x12cm (8 prostokątów w poziomie, 3 w pionie)</w:t>
      </w:r>
    </w:p>
    <w:p w:rsidR="005F5C26" w:rsidRDefault="005F5C26" w:rsidP="00D52E2C">
      <w:pPr>
        <w:numPr>
          <w:ilvl w:val="0"/>
          <w:numId w:val="11"/>
        </w:numPr>
        <w:ind w:left="567" w:hanging="567"/>
        <w:jc w:val="both"/>
      </w:pPr>
      <w:r>
        <w:t>Mapa 2 – Pojezierze Łęczyńsko- Włodawskie</w:t>
      </w:r>
    </w:p>
    <w:p w:rsidR="005F5C26" w:rsidRDefault="005F5C26" w:rsidP="005D34FB">
      <w:pPr>
        <w:ind w:left="567"/>
        <w:jc w:val="both"/>
      </w:pPr>
      <w:r>
        <w:t xml:space="preserve">Druk </w:t>
      </w:r>
      <w:r w:rsidRPr="005D34FB">
        <w:t>4+4, (bloczek w formie wydzieranki) 200 egz. po 100 kartek, Format B3 poziom, o</w:t>
      </w:r>
      <w:r>
        <w:t>ffset 100 g, Podkładka kreda 30</w:t>
      </w:r>
      <w:r w:rsidRPr="005D34FB">
        <w:t>0 g bez zadruku, klejenie na górze</w:t>
      </w:r>
    </w:p>
    <w:p w:rsidR="005F5C26" w:rsidRDefault="005F5C26" w:rsidP="00F81A43">
      <w:pPr>
        <w:numPr>
          <w:ilvl w:val="0"/>
          <w:numId w:val="11"/>
        </w:numPr>
        <w:ind w:left="567" w:hanging="567"/>
        <w:jc w:val="both"/>
      </w:pPr>
      <w:r>
        <w:t xml:space="preserve">Ulotka </w:t>
      </w:r>
    </w:p>
    <w:p w:rsidR="005F5C26" w:rsidRDefault="005F5C26" w:rsidP="005D34FB">
      <w:pPr>
        <w:ind w:left="567"/>
        <w:jc w:val="both"/>
      </w:pPr>
      <w:r w:rsidRPr="005D34FB">
        <w:t>Format DL (99x210</w:t>
      </w:r>
      <w:r>
        <w:t xml:space="preserve"> mm</w:t>
      </w:r>
      <w:r w:rsidRPr="005D34FB">
        <w:t>), 20 tys</w:t>
      </w:r>
      <w:r>
        <w:t>. egz.</w:t>
      </w:r>
      <w:r w:rsidRPr="005D34FB">
        <w:t xml:space="preserve"> (4 x 5000 </w:t>
      </w:r>
      <w:r>
        <w:t xml:space="preserve">egz. </w:t>
      </w:r>
      <w:r w:rsidRPr="005D34FB">
        <w:t>- 4 rodzaje ulotek), 12 stron, 4+4, Sora mat plus 150 g, szyte drutem (2 zszywki)</w:t>
      </w:r>
    </w:p>
    <w:p w:rsidR="005F5C26" w:rsidRDefault="005F5C26" w:rsidP="00F81A43">
      <w:pPr>
        <w:numPr>
          <w:ilvl w:val="0"/>
          <w:numId w:val="11"/>
        </w:numPr>
        <w:ind w:left="567" w:hanging="567"/>
        <w:jc w:val="both"/>
      </w:pPr>
      <w:r>
        <w:t>Folder promocyjny</w:t>
      </w:r>
    </w:p>
    <w:p w:rsidR="005F5C26" w:rsidRDefault="005F5C26" w:rsidP="005D34FB">
      <w:pPr>
        <w:ind w:left="567"/>
        <w:jc w:val="both"/>
      </w:pPr>
      <w:r>
        <w:t xml:space="preserve">Druk </w:t>
      </w:r>
      <w:r w:rsidRPr="005D34FB">
        <w:t xml:space="preserve">4+4, 10 tys. egz., Format A4, 36 stron (32 str. środek, 4 strony okładka). Środek - Sora mat plus 150g, 4+4. Okładka - kreda mat 300g, 4+4, folia mat 1+0, Szycie drutem (2 zszywki)  </w:t>
      </w:r>
    </w:p>
    <w:p w:rsidR="005F5C26" w:rsidRDefault="005F5C26" w:rsidP="00F81A43">
      <w:pPr>
        <w:numPr>
          <w:ilvl w:val="0"/>
          <w:numId w:val="11"/>
        </w:numPr>
        <w:ind w:left="567" w:hanging="567"/>
        <w:jc w:val="both"/>
      </w:pPr>
      <w:r>
        <w:t>Publikacja z kongresu</w:t>
      </w:r>
    </w:p>
    <w:p w:rsidR="005F5C26" w:rsidRDefault="005F5C26" w:rsidP="005D34FB">
      <w:pPr>
        <w:ind w:left="567"/>
        <w:jc w:val="both"/>
      </w:pPr>
      <w:r w:rsidRPr="005D34FB">
        <w:t>150 egz., Format B5 (170x240</w:t>
      </w:r>
      <w:r>
        <w:t xml:space="preserve"> mm</w:t>
      </w:r>
      <w:r w:rsidRPr="005D34FB">
        <w:t>), 224 str</w:t>
      </w:r>
      <w:r>
        <w:t>.</w:t>
      </w:r>
      <w:r w:rsidRPr="005D34FB">
        <w:t>, 4+4, Środek offset 90g, oprawa miękka, klejona, karton 300 g, 4+0, folia mat. i lakier UV</w:t>
      </w:r>
      <w:r>
        <w:t>.</w:t>
      </w:r>
    </w:p>
    <w:p w:rsidR="005F5C26" w:rsidRDefault="005F5C26" w:rsidP="00F81A43">
      <w:pPr>
        <w:numPr>
          <w:ilvl w:val="0"/>
          <w:numId w:val="8"/>
        </w:numPr>
        <w:ind w:hanging="1080"/>
        <w:jc w:val="both"/>
      </w:pPr>
      <w:r>
        <w:t>Realizacja przedmiotu umowy</w:t>
      </w:r>
      <w:r w:rsidRPr="00055104">
        <w:t xml:space="preserve"> obejmuje: </w:t>
      </w:r>
    </w:p>
    <w:p w:rsidR="005F5C26" w:rsidRDefault="005F5C26" w:rsidP="00653F1D">
      <w:pPr>
        <w:numPr>
          <w:ilvl w:val="0"/>
          <w:numId w:val="13"/>
        </w:numPr>
        <w:ind w:left="709" w:hanging="709"/>
        <w:jc w:val="both"/>
      </w:pPr>
      <w:r>
        <w:t>druk i wykonanie wydawnictw wg specyfikacji i projektów graficznych przekazanych przez Zamawiającego,</w:t>
      </w:r>
    </w:p>
    <w:p w:rsidR="005F5C26" w:rsidRDefault="005F5C26" w:rsidP="00F81A43">
      <w:pPr>
        <w:numPr>
          <w:ilvl w:val="0"/>
          <w:numId w:val="13"/>
        </w:numPr>
        <w:ind w:hanging="2520"/>
        <w:jc w:val="both"/>
      </w:pPr>
      <w:r>
        <w:t>falcowanie map formatu B1,</w:t>
      </w:r>
    </w:p>
    <w:p w:rsidR="005F5C26" w:rsidRDefault="005F5C26" w:rsidP="00F81A43">
      <w:pPr>
        <w:numPr>
          <w:ilvl w:val="0"/>
          <w:numId w:val="13"/>
        </w:numPr>
        <w:ind w:hanging="2520"/>
        <w:jc w:val="both"/>
      </w:pPr>
      <w:r>
        <w:t>dostawa wydawnictw do siedziby Zamawiającego.</w:t>
      </w:r>
    </w:p>
    <w:p w:rsidR="005F5C26" w:rsidRDefault="005F5C26" w:rsidP="00F81A43">
      <w:pPr>
        <w:pStyle w:val="BodyText"/>
        <w:numPr>
          <w:ilvl w:val="0"/>
          <w:numId w:val="8"/>
        </w:numPr>
        <w:ind w:left="567" w:hanging="567"/>
        <w:jc w:val="both"/>
        <w:rPr>
          <w:sz w:val="24"/>
        </w:rPr>
      </w:pPr>
      <w:r>
        <w:rPr>
          <w:sz w:val="24"/>
        </w:rPr>
        <w:t>Wydawnictwa określone w ust. 1 pkt. 1, 4,5 posiadają nadany przez Wydawcę nr ISBN.</w:t>
      </w:r>
    </w:p>
    <w:p w:rsidR="005F5C26" w:rsidRPr="00F81A43" w:rsidRDefault="005F5C26" w:rsidP="00F81A43">
      <w:pPr>
        <w:pStyle w:val="BodyText"/>
        <w:numPr>
          <w:ilvl w:val="0"/>
          <w:numId w:val="8"/>
        </w:numPr>
        <w:ind w:left="567" w:hanging="567"/>
        <w:jc w:val="both"/>
        <w:rPr>
          <w:sz w:val="24"/>
        </w:rPr>
      </w:pPr>
      <w:r>
        <w:rPr>
          <w:sz w:val="24"/>
        </w:rPr>
        <w:t>Wydruk wydawnictw stanowiących</w:t>
      </w:r>
      <w:r w:rsidRPr="00F81A43">
        <w:rPr>
          <w:sz w:val="24"/>
        </w:rPr>
        <w:t xml:space="preserve"> przedmiot umowy może nastąpić wyłącznie po uzyskaniu akceptacji wydruku proof (k</w:t>
      </w:r>
      <w:r>
        <w:rPr>
          <w:sz w:val="24"/>
        </w:rPr>
        <w:t xml:space="preserve">ontraktowego wydruku próbnego każdego z wydawnictw: Mapa 1 – fragment jednej strony mapy, Mapa 2 – całość lub fragment jednej strony mapy, ulotka –  po 1 stronie 2 wybranych ulotek, folder – 2 strony, publikacja - okładka </w:t>
      </w:r>
      <w:r w:rsidRPr="00F81A43">
        <w:rPr>
          <w:sz w:val="24"/>
        </w:rPr>
        <w:t>) przez przedstawicieli Zamawiającego</w:t>
      </w:r>
      <w:r>
        <w:rPr>
          <w:sz w:val="24"/>
        </w:rPr>
        <w:t>, w jego siedzibie.</w:t>
      </w:r>
    </w:p>
    <w:p w:rsidR="005F5C26" w:rsidRDefault="005F5C26" w:rsidP="006575CF">
      <w:pPr>
        <w:pStyle w:val="BodyText"/>
        <w:numPr>
          <w:ilvl w:val="0"/>
          <w:numId w:val="8"/>
        </w:numPr>
        <w:ind w:left="567" w:hanging="567"/>
        <w:jc w:val="both"/>
        <w:rPr>
          <w:sz w:val="24"/>
        </w:rPr>
      </w:pPr>
      <w:r w:rsidRPr="00D52E2C">
        <w:rPr>
          <w:sz w:val="24"/>
        </w:rPr>
        <w:t>Ostateczny termin realizacji</w:t>
      </w:r>
      <w:r>
        <w:rPr>
          <w:sz w:val="24"/>
        </w:rPr>
        <w:t xml:space="preserve"> umowy: 29</w:t>
      </w:r>
      <w:r w:rsidRPr="00D52E2C">
        <w:rPr>
          <w:sz w:val="24"/>
        </w:rPr>
        <w:t xml:space="preserve">.04.2015. </w:t>
      </w:r>
      <w:r>
        <w:rPr>
          <w:sz w:val="24"/>
        </w:rPr>
        <w:t>Przewiduje się druk i dostawę wydawnictw w 3 etapach: folder + ulotki, mapy, publikacja z kongresu.</w:t>
      </w:r>
      <w:r w:rsidRPr="00F81A43">
        <w:rPr>
          <w:sz w:val="24"/>
        </w:rPr>
        <w:t xml:space="preserve"> </w:t>
      </w:r>
      <w:r w:rsidRPr="00D52E2C">
        <w:rPr>
          <w:sz w:val="24"/>
        </w:rPr>
        <w:t>Po podpisaniu umowy strony ustalą szczegóło</w:t>
      </w:r>
      <w:r>
        <w:rPr>
          <w:sz w:val="24"/>
        </w:rPr>
        <w:t>wy harmonogram realizacji usługi tj. dostarczenia projektów przez Zamawiającego oraz dostawy wydrukowanych wydawnictw do jego siedziby.</w:t>
      </w:r>
    </w:p>
    <w:p w:rsidR="005F5C26" w:rsidRDefault="005F5C26" w:rsidP="006575CF">
      <w:pPr>
        <w:pStyle w:val="BodyText"/>
        <w:numPr>
          <w:ilvl w:val="0"/>
          <w:numId w:val="8"/>
        </w:numPr>
        <w:ind w:left="567" w:hanging="567"/>
        <w:jc w:val="both"/>
        <w:rPr>
          <w:sz w:val="24"/>
        </w:rPr>
      </w:pPr>
      <w:r w:rsidRPr="006575CF">
        <w:rPr>
          <w:sz w:val="24"/>
        </w:rPr>
        <w:t>Przy realizacji przedmiotu umowy Wykonawca jest zobowiązany współpracować z Zamawiającym oraz firmą odpowiedzialną za przygotowanie do druku wydawnictw określonych w § 1 ust. 1</w:t>
      </w:r>
      <w:r>
        <w:rPr>
          <w:sz w:val="24"/>
        </w:rPr>
        <w:t>, w szczególności w zakresie akceptacji wydruku proof oraz weryfikacji zgodności wydrukowanych wydawnictw ze specyfikacją oraz wydrukiem proof.</w:t>
      </w:r>
    </w:p>
    <w:p w:rsidR="005F5C26" w:rsidRPr="006575CF" w:rsidRDefault="005F5C26" w:rsidP="006575CF">
      <w:pPr>
        <w:pStyle w:val="BodyText"/>
        <w:ind w:left="567"/>
        <w:jc w:val="both"/>
        <w:rPr>
          <w:rStyle w:val="Hyperlink"/>
          <w:color w:val="auto"/>
          <w:sz w:val="24"/>
          <w:u w:val="none"/>
        </w:rPr>
      </w:pPr>
    </w:p>
    <w:p w:rsidR="005F5C26" w:rsidRPr="00055104" w:rsidRDefault="005F5C26" w:rsidP="00055104">
      <w:pPr>
        <w:pStyle w:val="BodyText"/>
        <w:jc w:val="center"/>
        <w:rPr>
          <w:rStyle w:val="Hyperlink"/>
          <w:color w:val="auto"/>
          <w:sz w:val="24"/>
          <w:u w:val="none"/>
        </w:rPr>
      </w:pPr>
      <w:r w:rsidRPr="00055104">
        <w:rPr>
          <w:rStyle w:val="Hyperlink"/>
          <w:color w:val="auto"/>
          <w:sz w:val="24"/>
          <w:u w:val="none"/>
        </w:rPr>
        <w:t>§ 2</w:t>
      </w:r>
    </w:p>
    <w:p w:rsidR="005F5C26" w:rsidRPr="00055104" w:rsidRDefault="005F5C26" w:rsidP="006E7E6E">
      <w:pPr>
        <w:pStyle w:val="BodyText"/>
        <w:jc w:val="both"/>
        <w:rPr>
          <w:rStyle w:val="Hyperlink"/>
          <w:color w:val="auto"/>
          <w:sz w:val="24"/>
          <w:u w:val="none"/>
        </w:rPr>
      </w:pPr>
    </w:p>
    <w:p w:rsidR="005F5C26" w:rsidRPr="00055104" w:rsidRDefault="005F5C26" w:rsidP="00342F9B">
      <w:pPr>
        <w:pStyle w:val="BodyText"/>
        <w:numPr>
          <w:ilvl w:val="1"/>
          <w:numId w:val="2"/>
        </w:numPr>
        <w:ind w:left="567" w:hanging="425"/>
        <w:jc w:val="both"/>
        <w:rPr>
          <w:rStyle w:val="Hyperlink"/>
          <w:color w:val="auto"/>
          <w:sz w:val="24"/>
          <w:u w:val="none"/>
        </w:rPr>
      </w:pPr>
      <w:r w:rsidRPr="00055104">
        <w:rPr>
          <w:rStyle w:val="Hyperlink"/>
          <w:color w:val="auto"/>
          <w:sz w:val="24"/>
          <w:u w:val="none"/>
        </w:rPr>
        <w:t xml:space="preserve">Wykonawca oświadcza, że posiada odpowiednie </w:t>
      </w:r>
      <w:r>
        <w:rPr>
          <w:rStyle w:val="Hyperlink"/>
          <w:color w:val="auto"/>
          <w:sz w:val="24"/>
          <w:u w:val="none"/>
        </w:rPr>
        <w:t xml:space="preserve">możliwości osobowe i techniczne </w:t>
      </w:r>
      <w:r w:rsidRPr="00055104">
        <w:rPr>
          <w:rStyle w:val="Hyperlink"/>
          <w:color w:val="auto"/>
          <w:sz w:val="24"/>
          <w:u w:val="none"/>
        </w:rPr>
        <w:t>konieczne do realizacji przedmiotowej umowy.</w:t>
      </w:r>
    </w:p>
    <w:p w:rsidR="005F5C26" w:rsidRPr="00055104" w:rsidRDefault="005F5C26" w:rsidP="00342F9B">
      <w:pPr>
        <w:pStyle w:val="BodyText"/>
        <w:numPr>
          <w:ilvl w:val="1"/>
          <w:numId w:val="2"/>
        </w:numPr>
        <w:ind w:left="567" w:hanging="425"/>
        <w:jc w:val="both"/>
        <w:rPr>
          <w:rStyle w:val="Hyperlink"/>
          <w:color w:val="auto"/>
          <w:sz w:val="24"/>
          <w:u w:val="none"/>
        </w:rPr>
      </w:pPr>
      <w:r w:rsidRPr="00055104">
        <w:rPr>
          <w:rStyle w:val="Hyperlink"/>
          <w:color w:val="auto"/>
          <w:sz w:val="24"/>
          <w:u w:val="none"/>
        </w:rPr>
        <w:t xml:space="preserve">Wykonawca zobowiązuje się </w:t>
      </w:r>
      <w:r>
        <w:rPr>
          <w:rStyle w:val="Hyperlink"/>
          <w:color w:val="auto"/>
          <w:sz w:val="24"/>
          <w:u w:val="none"/>
        </w:rPr>
        <w:t xml:space="preserve">wykonać dzieło </w:t>
      </w:r>
      <w:r w:rsidRPr="00055104">
        <w:rPr>
          <w:rStyle w:val="Hyperlink"/>
          <w:color w:val="auto"/>
          <w:sz w:val="24"/>
          <w:u w:val="none"/>
        </w:rPr>
        <w:t>z należytą starannością, w sposób zgodny z warunkami ustalonymi w ramach umowy.</w:t>
      </w:r>
    </w:p>
    <w:p w:rsidR="005F5C26" w:rsidRPr="00055104" w:rsidRDefault="005F5C26" w:rsidP="006E7E6E">
      <w:pPr>
        <w:pStyle w:val="BodyText"/>
        <w:ind w:left="567" w:hanging="425"/>
        <w:jc w:val="both"/>
        <w:rPr>
          <w:rStyle w:val="Hyperlink"/>
          <w:color w:val="auto"/>
          <w:sz w:val="24"/>
          <w:u w:val="none"/>
        </w:rPr>
      </w:pPr>
    </w:p>
    <w:p w:rsidR="005F5C26" w:rsidRDefault="005F5C26" w:rsidP="00197108">
      <w:pPr>
        <w:pStyle w:val="BodyText"/>
        <w:jc w:val="center"/>
        <w:rPr>
          <w:rStyle w:val="Hyperlink"/>
          <w:color w:val="auto"/>
          <w:sz w:val="24"/>
          <w:u w:val="none"/>
        </w:rPr>
      </w:pPr>
    </w:p>
    <w:p w:rsidR="005F5C26" w:rsidRPr="00055104" w:rsidRDefault="005F5C26" w:rsidP="00197108">
      <w:pPr>
        <w:pStyle w:val="BodyText"/>
        <w:jc w:val="center"/>
        <w:rPr>
          <w:rStyle w:val="Hyperlink"/>
          <w:color w:val="auto"/>
          <w:sz w:val="24"/>
          <w:u w:val="none"/>
        </w:rPr>
      </w:pPr>
      <w:r w:rsidRPr="00055104">
        <w:rPr>
          <w:rStyle w:val="Hyperlink"/>
          <w:color w:val="auto"/>
          <w:sz w:val="24"/>
          <w:u w:val="none"/>
        </w:rPr>
        <w:t>§ 3</w:t>
      </w:r>
    </w:p>
    <w:p w:rsidR="005F5C26" w:rsidRPr="00055104" w:rsidRDefault="005F5C26" w:rsidP="006E7E6E">
      <w:pPr>
        <w:pStyle w:val="BodyText"/>
        <w:jc w:val="both"/>
        <w:rPr>
          <w:rStyle w:val="Hyperlink"/>
          <w:color w:val="auto"/>
          <w:sz w:val="24"/>
          <w:u w:val="none"/>
        </w:rPr>
      </w:pPr>
    </w:p>
    <w:p w:rsidR="005F5C26" w:rsidRPr="00055104" w:rsidRDefault="005F5C26" w:rsidP="00342F9B">
      <w:pPr>
        <w:pStyle w:val="BodyText"/>
        <w:numPr>
          <w:ilvl w:val="1"/>
          <w:numId w:val="1"/>
        </w:numPr>
        <w:ind w:left="567" w:hanging="567"/>
        <w:jc w:val="both"/>
        <w:rPr>
          <w:rStyle w:val="Hyperlink"/>
          <w:color w:val="auto"/>
          <w:sz w:val="24"/>
          <w:u w:val="none"/>
        </w:rPr>
      </w:pPr>
      <w:r w:rsidRPr="00055104">
        <w:rPr>
          <w:rStyle w:val="Hyperlink"/>
          <w:color w:val="auto"/>
          <w:sz w:val="24"/>
          <w:u w:val="none"/>
        </w:rPr>
        <w:t>W ramach wynagrodzenia objętego niniejszą umową</w:t>
      </w:r>
      <w:r>
        <w:rPr>
          <w:rStyle w:val="Hyperlink"/>
          <w:color w:val="auto"/>
          <w:sz w:val="24"/>
          <w:u w:val="none"/>
        </w:rPr>
        <w:t>,</w:t>
      </w:r>
      <w:r w:rsidRPr="00055104">
        <w:rPr>
          <w:rStyle w:val="Hyperlink"/>
          <w:color w:val="auto"/>
          <w:sz w:val="24"/>
          <w:u w:val="none"/>
        </w:rPr>
        <w:t xml:space="preserve"> z dniem jego </w:t>
      </w:r>
      <w:r>
        <w:rPr>
          <w:rStyle w:val="Hyperlink"/>
          <w:color w:val="auto"/>
          <w:sz w:val="24"/>
          <w:u w:val="none"/>
        </w:rPr>
        <w:t>zapłaty</w:t>
      </w:r>
      <w:r w:rsidRPr="00055104">
        <w:rPr>
          <w:rStyle w:val="Hyperlink"/>
          <w:color w:val="auto"/>
          <w:sz w:val="24"/>
          <w:u w:val="none"/>
        </w:rPr>
        <w:t xml:space="preserve"> Wykonawca przeniesie na Zamawiającego</w:t>
      </w:r>
      <w:r>
        <w:rPr>
          <w:rStyle w:val="Hyperlink"/>
          <w:color w:val="auto"/>
          <w:sz w:val="24"/>
          <w:u w:val="none"/>
        </w:rPr>
        <w:t xml:space="preserve"> oraz Partnerów projektu tj. Powiat Włodawski i Gminę Urszulin</w:t>
      </w:r>
      <w:r w:rsidRPr="00055104">
        <w:rPr>
          <w:rStyle w:val="Hyperlink"/>
          <w:color w:val="auto"/>
          <w:sz w:val="24"/>
          <w:u w:val="none"/>
        </w:rPr>
        <w:t xml:space="preserve"> majątkowe prawa autor</w:t>
      </w:r>
      <w:r>
        <w:rPr>
          <w:rStyle w:val="Hyperlink"/>
          <w:color w:val="auto"/>
          <w:sz w:val="24"/>
          <w:u w:val="none"/>
        </w:rPr>
        <w:t>skie dotyczące wykonanego przedmiotu umowy</w:t>
      </w:r>
      <w:r w:rsidRPr="00055104">
        <w:rPr>
          <w:rStyle w:val="Hyperlink"/>
          <w:color w:val="auto"/>
          <w:sz w:val="24"/>
          <w:u w:val="none"/>
        </w:rPr>
        <w:t xml:space="preserve">, </w:t>
      </w:r>
      <w:r>
        <w:rPr>
          <w:rStyle w:val="Hyperlink"/>
          <w:color w:val="auto"/>
          <w:sz w:val="24"/>
          <w:u w:val="none"/>
        </w:rPr>
        <w:br/>
      </w:r>
      <w:r w:rsidRPr="00055104">
        <w:rPr>
          <w:rStyle w:val="Hyperlink"/>
          <w:color w:val="auto"/>
          <w:sz w:val="24"/>
          <w:u w:val="none"/>
        </w:rPr>
        <w:t xml:space="preserve">w zakresie: </w:t>
      </w:r>
    </w:p>
    <w:p w:rsidR="005F5C26" w:rsidRPr="002437AA" w:rsidRDefault="005F5C26" w:rsidP="00CC1F62">
      <w:pPr>
        <w:pStyle w:val="BodyText"/>
        <w:numPr>
          <w:ilvl w:val="0"/>
          <w:numId w:val="6"/>
        </w:numPr>
        <w:ind w:left="567" w:firstLine="283"/>
        <w:jc w:val="both"/>
        <w:rPr>
          <w:rStyle w:val="Hyperlink"/>
          <w:color w:val="auto"/>
          <w:sz w:val="24"/>
          <w:u w:val="none"/>
        </w:rPr>
      </w:pPr>
      <w:r w:rsidRPr="002437AA">
        <w:rPr>
          <w:rStyle w:val="Hyperlink"/>
          <w:color w:val="auto"/>
          <w:sz w:val="24"/>
          <w:u w:val="none"/>
        </w:rPr>
        <w:t>utrwalania i zwielokrotniania</w:t>
      </w:r>
      <w:r>
        <w:rPr>
          <w:rStyle w:val="Hyperlink"/>
          <w:color w:val="auto"/>
          <w:sz w:val="24"/>
          <w:u w:val="none"/>
        </w:rPr>
        <w:t xml:space="preserve">, </w:t>
      </w:r>
    </w:p>
    <w:p w:rsidR="005F5C26" w:rsidRPr="00CC1F62" w:rsidRDefault="005F5C26" w:rsidP="00CC1F62">
      <w:pPr>
        <w:numPr>
          <w:ilvl w:val="0"/>
          <w:numId w:val="6"/>
        </w:numPr>
        <w:ind w:left="567" w:firstLine="283"/>
        <w:rPr>
          <w:rStyle w:val="Hyperlink"/>
          <w:color w:val="auto"/>
          <w:u w:val="none"/>
        </w:rPr>
      </w:pPr>
      <w:r w:rsidRPr="00055104">
        <w:rPr>
          <w:rStyle w:val="Hyperlink"/>
          <w:color w:val="auto"/>
          <w:u w:val="none"/>
        </w:rPr>
        <w:t>obrotu</w:t>
      </w:r>
      <w:r>
        <w:rPr>
          <w:rStyle w:val="Hyperlink"/>
          <w:color w:val="auto"/>
          <w:u w:val="none"/>
        </w:rPr>
        <w:t xml:space="preserve"> wykonanymi wydawnictwami</w:t>
      </w:r>
    </w:p>
    <w:p w:rsidR="005F5C26" w:rsidRPr="00CC1F62" w:rsidRDefault="005F5C26" w:rsidP="00CC1F62">
      <w:pPr>
        <w:numPr>
          <w:ilvl w:val="0"/>
          <w:numId w:val="6"/>
        </w:numPr>
        <w:ind w:left="567" w:firstLine="283"/>
        <w:rPr>
          <w:rStyle w:val="Hyperlink"/>
          <w:color w:val="auto"/>
          <w:u w:val="none"/>
        </w:rPr>
      </w:pPr>
      <w:r w:rsidRPr="00055104">
        <w:rPr>
          <w:rStyle w:val="Hyperlink"/>
          <w:color w:val="auto"/>
          <w:u w:val="none"/>
        </w:rPr>
        <w:t xml:space="preserve">wykorzystania całości lub fragmentów </w:t>
      </w:r>
      <w:r>
        <w:rPr>
          <w:rStyle w:val="Hyperlink"/>
          <w:color w:val="auto"/>
          <w:u w:val="none"/>
        </w:rPr>
        <w:t xml:space="preserve">wydawnictw  </w:t>
      </w:r>
      <w:r w:rsidRPr="00CC1F62">
        <w:rPr>
          <w:rStyle w:val="Hyperlink"/>
          <w:color w:val="auto"/>
          <w:u w:val="none"/>
        </w:rPr>
        <w:t>na stronach internetowych,</w:t>
      </w:r>
    </w:p>
    <w:p w:rsidR="005F5C26" w:rsidRPr="00055104" w:rsidRDefault="005F5C26" w:rsidP="00CC1F62">
      <w:pPr>
        <w:pStyle w:val="BodyText"/>
        <w:numPr>
          <w:ilvl w:val="0"/>
          <w:numId w:val="6"/>
        </w:numPr>
        <w:ind w:left="567" w:firstLine="283"/>
        <w:jc w:val="both"/>
        <w:rPr>
          <w:rStyle w:val="Hyperlink"/>
          <w:color w:val="auto"/>
          <w:sz w:val="24"/>
          <w:u w:val="none"/>
        </w:rPr>
      </w:pPr>
      <w:r w:rsidRPr="00055104">
        <w:rPr>
          <w:rStyle w:val="Hyperlink"/>
          <w:color w:val="auto"/>
          <w:sz w:val="24"/>
          <w:u w:val="none"/>
        </w:rPr>
        <w:t>wykorzystywania  całości lub fragmentów do celów promocyjnych i reklamy</w:t>
      </w:r>
      <w:r>
        <w:rPr>
          <w:rStyle w:val="Hyperlink"/>
          <w:color w:val="auto"/>
          <w:sz w:val="24"/>
          <w:u w:val="none"/>
        </w:rPr>
        <w:t xml:space="preserve"> wydawnictw określonych w </w:t>
      </w:r>
      <w:r w:rsidRPr="00CC1F62">
        <w:rPr>
          <w:rStyle w:val="Hyperlink"/>
          <w:color w:val="auto"/>
          <w:sz w:val="24"/>
          <w:u w:val="none"/>
        </w:rPr>
        <w:t xml:space="preserve">§ </w:t>
      </w:r>
      <w:r>
        <w:rPr>
          <w:rStyle w:val="Hyperlink"/>
          <w:color w:val="auto"/>
          <w:sz w:val="24"/>
          <w:u w:val="none"/>
        </w:rPr>
        <w:t>1</w:t>
      </w:r>
      <w:r w:rsidRPr="00CC1F62">
        <w:rPr>
          <w:rStyle w:val="Hyperlink"/>
          <w:color w:val="auto"/>
          <w:sz w:val="24"/>
          <w:u w:val="none"/>
        </w:rPr>
        <w:t xml:space="preserve"> ust. 1</w:t>
      </w:r>
      <w:r w:rsidRPr="00055104">
        <w:rPr>
          <w:rStyle w:val="Hyperlink"/>
          <w:color w:val="auto"/>
          <w:sz w:val="24"/>
          <w:u w:val="none"/>
        </w:rPr>
        <w:t xml:space="preserve">, </w:t>
      </w:r>
    </w:p>
    <w:p w:rsidR="005F5C26" w:rsidRDefault="005F5C26" w:rsidP="003E4FC6">
      <w:pPr>
        <w:pStyle w:val="BodyText"/>
        <w:numPr>
          <w:ilvl w:val="1"/>
          <w:numId w:val="1"/>
        </w:numPr>
        <w:ind w:left="567" w:hanging="567"/>
        <w:jc w:val="both"/>
        <w:rPr>
          <w:rStyle w:val="Hyperlink"/>
          <w:color w:val="auto"/>
          <w:sz w:val="24"/>
          <w:u w:val="none"/>
        </w:rPr>
      </w:pPr>
      <w:r w:rsidRPr="003E4FC6">
        <w:rPr>
          <w:rStyle w:val="Hyperlink"/>
          <w:color w:val="auto"/>
          <w:sz w:val="24"/>
          <w:u w:val="none"/>
        </w:rPr>
        <w:t xml:space="preserve">Odbiór </w:t>
      </w:r>
      <w:r>
        <w:rPr>
          <w:rStyle w:val="Hyperlink"/>
          <w:color w:val="auto"/>
          <w:sz w:val="24"/>
          <w:u w:val="none"/>
        </w:rPr>
        <w:t>wydawnictw</w:t>
      </w:r>
      <w:r w:rsidRPr="003E4FC6">
        <w:rPr>
          <w:rStyle w:val="Hyperlink"/>
          <w:color w:val="auto"/>
          <w:sz w:val="24"/>
          <w:u w:val="none"/>
        </w:rPr>
        <w:t xml:space="preserve"> </w:t>
      </w:r>
      <w:r>
        <w:rPr>
          <w:rStyle w:val="Hyperlink"/>
          <w:color w:val="auto"/>
          <w:sz w:val="24"/>
          <w:u w:val="none"/>
        </w:rPr>
        <w:t>będzie następował</w:t>
      </w:r>
      <w:r w:rsidRPr="003E4FC6">
        <w:rPr>
          <w:rStyle w:val="Hyperlink"/>
          <w:color w:val="auto"/>
          <w:sz w:val="24"/>
          <w:u w:val="none"/>
        </w:rPr>
        <w:t xml:space="preserve"> protokołem odbioru w siedzibie Zamawiającego. </w:t>
      </w:r>
    </w:p>
    <w:p w:rsidR="005F5C26" w:rsidRPr="003E4FC6" w:rsidRDefault="005F5C26" w:rsidP="003E4FC6">
      <w:pPr>
        <w:pStyle w:val="BodyText"/>
        <w:numPr>
          <w:ilvl w:val="1"/>
          <w:numId w:val="1"/>
        </w:numPr>
        <w:ind w:left="567" w:hanging="567"/>
        <w:jc w:val="both"/>
        <w:rPr>
          <w:rStyle w:val="Hyperlink"/>
          <w:color w:val="auto"/>
          <w:sz w:val="24"/>
          <w:u w:val="none"/>
        </w:rPr>
      </w:pPr>
      <w:r>
        <w:rPr>
          <w:rStyle w:val="Hyperlink"/>
          <w:color w:val="auto"/>
          <w:sz w:val="24"/>
          <w:u w:val="none"/>
        </w:rPr>
        <w:t>Strony ustalają czas odbioru dzieła na 4 dni robocze od dnia ich dostarczenia do siedziby Zamawiającego.</w:t>
      </w:r>
    </w:p>
    <w:p w:rsidR="005F5C26" w:rsidRPr="003E4FC6" w:rsidRDefault="005F5C26" w:rsidP="003E4FC6">
      <w:pPr>
        <w:pStyle w:val="BodyText"/>
        <w:numPr>
          <w:ilvl w:val="1"/>
          <w:numId w:val="1"/>
        </w:numPr>
        <w:ind w:left="567" w:hanging="567"/>
        <w:jc w:val="both"/>
        <w:rPr>
          <w:rStyle w:val="Hyperlink"/>
          <w:color w:val="auto"/>
          <w:sz w:val="24"/>
          <w:u w:val="none"/>
        </w:rPr>
      </w:pPr>
      <w:r w:rsidRPr="003E4FC6">
        <w:rPr>
          <w:rStyle w:val="Hyperlink"/>
          <w:color w:val="auto"/>
          <w:sz w:val="24"/>
          <w:u w:val="none"/>
        </w:rPr>
        <w:t>Zamawiający może odmówić odbioru przedmiotu zamówienia, jeśli będzie on wykonany nie</w:t>
      </w:r>
      <w:r>
        <w:rPr>
          <w:rStyle w:val="Hyperlink"/>
          <w:color w:val="auto"/>
          <w:sz w:val="24"/>
          <w:u w:val="none"/>
        </w:rPr>
        <w:t>zgodnie z postanowieniami umowy, specyfikacją</w:t>
      </w:r>
      <w:r w:rsidRPr="003E4FC6">
        <w:rPr>
          <w:rStyle w:val="Hyperlink"/>
          <w:color w:val="auto"/>
          <w:sz w:val="24"/>
          <w:u w:val="none"/>
        </w:rPr>
        <w:t xml:space="preserve"> Zamawiającego, a także gdy nie będzie nadawał się  do wykorzystania zgodnie z przeznaczeniem.</w:t>
      </w:r>
    </w:p>
    <w:p w:rsidR="005F5C26" w:rsidRPr="003E4FC6" w:rsidRDefault="005F5C26" w:rsidP="003E4FC6">
      <w:pPr>
        <w:pStyle w:val="BodyText"/>
        <w:numPr>
          <w:ilvl w:val="1"/>
          <w:numId w:val="1"/>
        </w:numPr>
        <w:ind w:left="567" w:hanging="567"/>
        <w:jc w:val="both"/>
        <w:rPr>
          <w:rStyle w:val="Hyperlink"/>
          <w:color w:val="auto"/>
          <w:sz w:val="24"/>
          <w:u w:val="none"/>
        </w:rPr>
      </w:pPr>
      <w:r w:rsidRPr="003E4FC6">
        <w:rPr>
          <w:rStyle w:val="Hyperlink"/>
          <w:color w:val="auto"/>
          <w:sz w:val="24"/>
          <w:u w:val="none"/>
        </w:rPr>
        <w:t>W przypadku wad stwierdzonych przez Zamawiającego Wykonawca zobowiązany jest do ich usunięcia w terminie ustalonym przez Zamawiającego, nie krótszym jednak niż 3 dni robocze od dnia zgłoszenia. W przypadku prawidłowego usunięcia wad w wyznaczonym terminie, termin  realizacji przedmiotu zamówienia uważa się za zachowany.</w:t>
      </w:r>
    </w:p>
    <w:p w:rsidR="005F5C26" w:rsidRPr="00055104" w:rsidRDefault="005F5C26" w:rsidP="003E4FC6">
      <w:pPr>
        <w:pStyle w:val="BodyText"/>
        <w:ind w:left="567"/>
        <w:jc w:val="both"/>
        <w:rPr>
          <w:rStyle w:val="Hyperlink"/>
          <w:color w:val="auto"/>
          <w:sz w:val="24"/>
          <w:u w:val="none"/>
        </w:rPr>
      </w:pPr>
    </w:p>
    <w:p w:rsidR="005F5C26" w:rsidRDefault="005F5C26" w:rsidP="00055104">
      <w:pPr>
        <w:pStyle w:val="BodyText"/>
        <w:rPr>
          <w:rStyle w:val="Hyperlink"/>
          <w:color w:val="auto"/>
          <w:sz w:val="24"/>
          <w:u w:val="none"/>
        </w:rPr>
      </w:pPr>
    </w:p>
    <w:p w:rsidR="005F5C26" w:rsidRPr="00055104" w:rsidRDefault="005F5C26" w:rsidP="00781A2B">
      <w:pPr>
        <w:pStyle w:val="BodyText"/>
        <w:jc w:val="center"/>
        <w:rPr>
          <w:rStyle w:val="Hyperlink"/>
          <w:color w:val="auto"/>
          <w:sz w:val="24"/>
          <w:u w:val="none"/>
        </w:rPr>
      </w:pPr>
      <w:r w:rsidRPr="00055104">
        <w:rPr>
          <w:rStyle w:val="Hyperlink"/>
          <w:color w:val="auto"/>
          <w:sz w:val="24"/>
          <w:u w:val="none"/>
        </w:rPr>
        <w:t>§ 4</w:t>
      </w:r>
    </w:p>
    <w:p w:rsidR="005F5C26" w:rsidRPr="00055104" w:rsidRDefault="005F5C26" w:rsidP="00055104">
      <w:pPr>
        <w:pStyle w:val="BodyText"/>
        <w:rPr>
          <w:rStyle w:val="Hyperlink"/>
          <w:color w:val="auto"/>
          <w:sz w:val="24"/>
          <w:u w:val="none"/>
        </w:rPr>
      </w:pPr>
    </w:p>
    <w:p w:rsidR="005F5C26" w:rsidRDefault="005F5C26" w:rsidP="00342F9B">
      <w:pPr>
        <w:pStyle w:val="BodyText"/>
        <w:numPr>
          <w:ilvl w:val="1"/>
          <w:numId w:val="3"/>
        </w:numPr>
        <w:ind w:left="709" w:hanging="709"/>
        <w:jc w:val="both"/>
        <w:rPr>
          <w:rStyle w:val="Hyperlink"/>
          <w:color w:val="auto"/>
          <w:sz w:val="24"/>
          <w:u w:val="none"/>
        </w:rPr>
      </w:pPr>
      <w:r w:rsidRPr="00055104">
        <w:rPr>
          <w:rStyle w:val="Hyperlink"/>
          <w:color w:val="auto"/>
          <w:sz w:val="24"/>
          <w:u w:val="none"/>
        </w:rPr>
        <w:t>Z tytułu wykonania przedmiotu umowy Zamawiający zapłaci Wykonawcy łączne wyna</w:t>
      </w:r>
      <w:r>
        <w:rPr>
          <w:rStyle w:val="Hyperlink"/>
          <w:color w:val="auto"/>
          <w:sz w:val="24"/>
          <w:u w:val="none"/>
        </w:rPr>
        <w:t>grodzenie w wysokości ..................</w:t>
      </w:r>
      <w:r w:rsidRPr="00055104">
        <w:rPr>
          <w:rStyle w:val="Hyperlink"/>
          <w:color w:val="auto"/>
          <w:sz w:val="24"/>
          <w:u w:val="none"/>
        </w:rPr>
        <w:t xml:space="preserve"> brutto.  </w:t>
      </w:r>
    </w:p>
    <w:p w:rsidR="005F5C26" w:rsidRDefault="005F5C26" w:rsidP="00342F9B">
      <w:pPr>
        <w:pStyle w:val="BodyText"/>
        <w:numPr>
          <w:ilvl w:val="1"/>
          <w:numId w:val="3"/>
        </w:numPr>
        <w:ind w:left="709" w:hanging="709"/>
        <w:jc w:val="both"/>
        <w:rPr>
          <w:rStyle w:val="Hyperlink"/>
          <w:color w:val="auto"/>
          <w:sz w:val="24"/>
          <w:u w:val="none"/>
        </w:rPr>
      </w:pPr>
      <w:r w:rsidRPr="00781A2B">
        <w:rPr>
          <w:rStyle w:val="Hyperlink"/>
          <w:color w:val="auto"/>
          <w:sz w:val="24"/>
          <w:u w:val="none"/>
        </w:rPr>
        <w:t>Wynagrodzenie płatne będzie przelewem na konto podane przez Wykonawcę w ciągu 14 dni od dnia otrzymania rachunku/ faktury przez</w:t>
      </w:r>
      <w:r>
        <w:rPr>
          <w:rStyle w:val="Hyperlink"/>
          <w:color w:val="auto"/>
          <w:sz w:val="24"/>
          <w:u w:val="none"/>
        </w:rPr>
        <w:t xml:space="preserve"> przedstawiciela Zamawiającego.</w:t>
      </w:r>
    </w:p>
    <w:p w:rsidR="005F5C26" w:rsidRPr="00781A2B" w:rsidRDefault="005F5C26" w:rsidP="00342F9B">
      <w:pPr>
        <w:pStyle w:val="BodyText"/>
        <w:numPr>
          <w:ilvl w:val="1"/>
          <w:numId w:val="3"/>
        </w:numPr>
        <w:ind w:left="709" w:hanging="709"/>
        <w:jc w:val="both"/>
        <w:rPr>
          <w:rStyle w:val="Hyperlink"/>
          <w:color w:val="auto"/>
          <w:sz w:val="24"/>
          <w:u w:val="none"/>
        </w:rPr>
      </w:pPr>
      <w:r w:rsidRPr="00781A2B">
        <w:rPr>
          <w:rStyle w:val="Hyperlink"/>
          <w:color w:val="auto"/>
          <w:sz w:val="24"/>
          <w:u w:val="none"/>
        </w:rPr>
        <w:t xml:space="preserve">Warunkiem wystawienia rachunku/ faktury jest podpisany przez Zamawiającego protokół odbioru potwierdzający należyte wykonanie </w:t>
      </w:r>
      <w:r>
        <w:rPr>
          <w:rStyle w:val="Hyperlink"/>
          <w:color w:val="auto"/>
          <w:sz w:val="24"/>
          <w:u w:val="none"/>
        </w:rPr>
        <w:t xml:space="preserve">całości </w:t>
      </w:r>
      <w:r w:rsidRPr="00781A2B">
        <w:rPr>
          <w:rStyle w:val="Hyperlink"/>
          <w:color w:val="auto"/>
          <w:sz w:val="24"/>
          <w:u w:val="none"/>
        </w:rPr>
        <w:t>usługi.</w:t>
      </w:r>
    </w:p>
    <w:p w:rsidR="005F5C26" w:rsidRPr="00781A2B" w:rsidRDefault="005F5C26" w:rsidP="00342F9B">
      <w:pPr>
        <w:pStyle w:val="BodyText"/>
        <w:numPr>
          <w:ilvl w:val="1"/>
          <w:numId w:val="3"/>
        </w:numPr>
        <w:ind w:left="709" w:hanging="709"/>
        <w:jc w:val="both"/>
        <w:rPr>
          <w:rStyle w:val="Hyperlink"/>
          <w:color w:val="auto"/>
          <w:sz w:val="24"/>
          <w:u w:val="none"/>
        </w:rPr>
      </w:pPr>
      <w:r w:rsidRPr="00055104">
        <w:rPr>
          <w:rStyle w:val="Hyperlink"/>
          <w:color w:val="auto"/>
          <w:sz w:val="24"/>
          <w:u w:val="none"/>
        </w:rPr>
        <w:t xml:space="preserve">Rachunek/ faktura za zrealizowaną usługę powinien zostać wystawiony w terminie do 10 dni </w:t>
      </w:r>
      <w:r w:rsidRPr="00781A2B">
        <w:rPr>
          <w:rStyle w:val="Hyperlink"/>
          <w:color w:val="auto"/>
          <w:sz w:val="24"/>
          <w:u w:val="none"/>
        </w:rPr>
        <w:t>od dnia podpisania protokołu odbioru usługi bez zastrzeżeń prze</w:t>
      </w:r>
      <w:r>
        <w:rPr>
          <w:rStyle w:val="Hyperlink"/>
          <w:color w:val="auto"/>
          <w:sz w:val="24"/>
          <w:u w:val="none"/>
        </w:rPr>
        <w:t>z przedstawiciela Zamawiającego i powinien wyszczególniać cenę wykonania poszczególnych wydawnictw.</w:t>
      </w:r>
    </w:p>
    <w:p w:rsidR="005F5C26" w:rsidRPr="00055104" w:rsidRDefault="005F5C26" w:rsidP="00055104">
      <w:pPr>
        <w:pStyle w:val="BodyText"/>
        <w:rPr>
          <w:rStyle w:val="Hyperlink"/>
          <w:color w:val="auto"/>
          <w:sz w:val="24"/>
          <w:u w:val="none"/>
        </w:rPr>
      </w:pPr>
      <w:r w:rsidRPr="00055104">
        <w:rPr>
          <w:rStyle w:val="Hyperlink"/>
          <w:color w:val="auto"/>
          <w:sz w:val="24"/>
          <w:u w:val="none"/>
        </w:rPr>
        <w:t xml:space="preserve">    </w:t>
      </w:r>
    </w:p>
    <w:p w:rsidR="005F5C26" w:rsidRPr="00055104" w:rsidRDefault="005F5C26" w:rsidP="00781A2B">
      <w:pPr>
        <w:pStyle w:val="BodyText"/>
        <w:jc w:val="center"/>
        <w:rPr>
          <w:rStyle w:val="Hyperlink"/>
          <w:color w:val="auto"/>
          <w:sz w:val="24"/>
          <w:u w:val="none"/>
        </w:rPr>
      </w:pPr>
      <w:r w:rsidRPr="00055104">
        <w:rPr>
          <w:rStyle w:val="Hyperlink"/>
          <w:color w:val="auto"/>
          <w:sz w:val="24"/>
          <w:u w:val="none"/>
        </w:rPr>
        <w:t>§ 5</w:t>
      </w:r>
    </w:p>
    <w:p w:rsidR="005F5C26" w:rsidRPr="00055104" w:rsidRDefault="005F5C26" w:rsidP="00055104">
      <w:pPr>
        <w:pStyle w:val="BodyText"/>
        <w:rPr>
          <w:rStyle w:val="Hyperlink"/>
          <w:color w:val="auto"/>
          <w:sz w:val="24"/>
          <w:u w:val="none"/>
        </w:rPr>
      </w:pPr>
    </w:p>
    <w:p w:rsidR="005F5C26" w:rsidRPr="00781A2B" w:rsidRDefault="005F5C26" w:rsidP="00342F9B">
      <w:pPr>
        <w:pStyle w:val="BodyText"/>
        <w:numPr>
          <w:ilvl w:val="1"/>
          <w:numId w:val="9"/>
        </w:numPr>
        <w:ind w:left="709" w:hanging="567"/>
        <w:jc w:val="both"/>
        <w:rPr>
          <w:rStyle w:val="Hyperlink"/>
          <w:color w:val="auto"/>
          <w:sz w:val="24"/>
          <w:u w:val="none"/>
        </w:rPr>
      </w:pPr>
      <w:r w:rsidRPr="00055104">
        <w:rPr>
          <w:rStyle w:val="Hyperlink"/>
          <w:color w:val="auto"/>
          <w:sz w:val="24"/>
          <w:u w:val="none"/>
        </w:rPr>
        <w:t xml:space="preserve">Za odstąpienie od umowy z przyczyn leżących po stronie Wykonawcy stosuje się karę umowną </w:t>
      </w:r>
      <w:r>
        <w:rPr>
          <w:rStyle w:val="Hyperlink"/>
          <w:color w:val="auto"/>
          <w:sz w:val="24"/>
          <w:u w:val="none"/>
        </w:rPr>
        <w:t>w wysokości 30</w:t>
      </w:r>
      <w:r w:rsidRPr="00781A2B">
        <w:rPr>
          <w:rStyle w:val="Hyperlink"/>
          <w:color w:val="auto"/>
          <w:sz w:val="24"/>
          <w:u w:val="none"/>
        </w:rPr>
        <w:t xml:space="preserve"> % wartości wynagrodzenia brutto określonego w § 4 ust. 1.</w:t>
      </w:r>
    </w:p>
    <w:p w:rsidR="005F5C26" w:rsidRPr="00055104" w:rsidRDefault="005F5C26" w:rsidP="00D73C26">
      <w:pPr>
        <w:pStyle w:val="BodyText"/>
        <w:numPr>
          <w:ilvl w:val="1"/>
          <w:numId w:val="9"/>
        </w:numPr>
        <w:ind w:left="709" w:hanging="709"/>
        <w:jc w:val="both"/>
        <w:rPr>
          <w:rStyle w:val="Hyperlink"/>
          <w:color w:val="auto"/>
          <w:sz w:val="24"/>
          <w:u w:val="none"/>
        </w:rPr>
      </w:pPr>
      <w:r w:rsidRPr="00055104">
        <w:rPr>
          <w:rStyle w:val="Hyperlink"/>
          <w:color w:val="auto"/>
          <w:sz w:val="24"/>
          <w:u w:val="none"/>
        </w:rPr>
        <w:t xml:space="preserve">W przypadku zwłoki w realizacji usługi </w:t>
      </w:r>
      <w:r>
        <w:rPr>
          <w:rStyle w:val="Hyperlink"/>
          <w:color w:val="auto"/>
          <w:sz w:val="24"/>
          <w:u w:val="none"/>
        </w:rPr>
        <w:t>z przyczyn leżących po stronie Wykonawcy,</w:t>
      </w:r>
      <w:r w:rsidRPr="00055104">
        <w:rPr>
          <w:rStyle w:val="Hyperlink"/>
          <w:color w:val="auto"/>
          <w:sz w:val="24"/>
          <w:u w:val="none"/>
        </w:rPr>
        <w:t xml:space="preserve"> za każdy dzień zwłoki w realizacji usługi lub zwłoki w usunięciu</w:t>
      </w:r>
      <w:r>
        <w:rPr>
          <w:rStyle w:val="Hyperlink"/>
          <w:color w:val="auto"/>
          <w:sz w:val="24"/>
          <w:u w:val="none"/>
        </w:rPr>
        <w:t xml:space="preserve"> wad o których mowa w § 3 ust. 4</w:t>
      </w:r>
      <w:r w:rsidRPr="00055104">
        <w:rPr>
          <w:rStyle w:val="Hyperlink"/>
          <w:color w:val="auto"/>
          <w:sz w:val="24"/>
          <w:u w:val="none"/>
        </w:rPr>
        <w:t xml:space="preserve"> Zamawiającemu przysłu</w:t>
      </w:r>
      <w:r>
        <w:rPr>
          <w:rStyle w:val="Hyperlink"/>
          <w:color w:val="auto"/>
          <w:sz w:val="24"/>
          <w:u w:val="none"/>
        </w:rPr>
        <w:t>guje kara umowna w wysokości 1</w:t>
      </w:r>
      <w:r w:rsidRPr="00055104">
        <w:rPr>
          <w:rStyle w:val="Hyperlink"/>
          <w:color w:val="auto"/>
          <w:sz w:val="24"/>
          <w:u w:val="none"/>
        </w:rPr>
        <w:t xml:space="preserve"> % wartości wynagrodzenia </w:t>
      </w:r>
      <w:r>
        <w:rPr>
          <w:rStyle w:val="Hyperlink"/>
          <w:color w:val="auto"/>
          <w:sz w:val="24"/>
          <w:u w:val="none"/>
        </w:rPr>
        <w:t xml:space="preserve">brutto określonego w § 4 ust. 1, lecz nie więcej niż 40 % wynagrodzenia określonego w </w:t>
      </w:r>
      <w:r w:rsidRPr="00D73C26">
        <w:rPr>
          <w:rStyle w:val="Hyperlink"/>
          <w:color w:val="auto"/>
          <w:sz w:val="24"/>
          <w:u w:val="none"/>
        </w:rPr>
        <w:t>§ 4 ust. 1.</w:t>
      </w:r>
    </w:p>
    <w:p w:rsidR="005F5C26" w:rsidRPr="00055104" w:rsidRDefault="005F5C26" w:rsidP="00342F9B">
      <w:pPr>
        <w:pStyle w:val="BodyText"/>
        <w:numPr>
          <w:ilvl w:val="1"/>
          <w:numId w:val="9"/>
        </w:numPr>
        <w:ind w:left="709" w:hanging="567"/>
        <w:jc w:val="both"/>
        <w:rPr>
          <w:rStyle w:val="Hyperlink"/>
          <w:color w:val="auto"/>
          <w:sz w:val="24"/>
          <w:u w:val="none"/>
        </w:rPr>
      </w:pPr>
      <w:r w:rsidRPr="00055104">
        <w:rPr>
          <w:rStyle w:val="Hyperlink"/>
          <w:color w:val="auto"/>
          <w:sz w:val="24"/>
          <w:u w:val="none"/>
        </w:rPr>
        <w:t xml:space="preserve">W przypadku zwłoki w płatności wynagrodzenia, Wykonawcy przysługują odsetki ustawowe. </w:t>
      </w:r>
    </w:p>
    <w:p w:rsidR="005F5C26" w:rsidRPr="00055104" w:rsidRDefault="005F5C26" w:rsidP="00342F9B">
      <w:pPr>
        <w:pStyle w:val="BodyText"/>
        <w:numPr>
          <w:ilvl w:val="1"/>
          <w:numId w:val="9"/>
        </w:numPr>
        <w:ind w:left="709" w:hanging="567"/>
        <w:jc w:val="both"/>
        <w:rPr>
          <w:rStyle w:val="Hyperlink"/>
          <w:color w:val="auto"/>
          <w:sz w:val="24"/>
          <w:u w:val="none"/>
        </w:rPr>
      </w:pPr>
      <w:r w:rsidRPr="00055104">
        <w:rPr>
          <w:rStyle w:val="Hyperlink"/>
          <w:color w:val="auto"/>
          <w:sz w:val="24"/>
          <w:u w:val="none"/>
        </w:rPr>
        <w:t>Strony zastrzegają sobie prawo dochodzenia odszkodowania do wysokości rzeczywiście poniesionej szkody na skutek niewykonania lub nienależytego wykonania umowy.</w:t>
      </w:r>
    </w:p>
    <w:p w:rsidR="005F5C26" w:rsidRPr="00055104" w:rsidRDefault="005F5C26" w:rsidP="00342F9B">
      <w:pPr>
        <w:pStyle w:val="BodyText"/>
        <w:numPr>
          <w:ilvl w:val="1"/>
          <w:numId w:val="9"/>
        </w:numPr>
        <w:ind w:left="709" w:hanging="567"/>
        <w:jc w:val="both"/>
        <w:rPr>
          <w:rStyle w:val="Hyperlink"/>
          <w:color w:val="auto"/>
          <w:sz w:val="24"/>
          <w:u w:val="none"/>
        </w:rPr>
      </w:pPr>
      <w:r w:rsidRPr="00055104">
        <w:rPr>
          <w:rStyle w:val="Hyperlink"/>
          <w:color w:val="auto"/>
          <w:sz w:val="24"/>
          <w:u w:val="none"/>
        </w:rPr>
        <w:t>W przypadku niezrealizowania lub zwłoki w realizacji przedmiotu umowy z powodu zdarzeń losowych (siła wyższa), żadna ze stron nie ponosi odpowiedzialności finansowej.</w:t>
      </w:r>
    </w:p>
    <w:p w:rsidR="005F5C26" w:rsidRPr="00055104" w:rsidRDefault="005F5C26" w:rsidP="00055104">
      <w:pPr>
        <w:pStyle w:val="BodyText"/>
        <w:rPr>
          <w:rStyle w:val="Hyperlink"/>
          <w:color w:val="auto"/>
          <w:sz w:val="24"/>
          <w:u w:val="none"/>
        </w:rPr>
      </w:pPr>
    </w:p>
    <w:p w:rsidR="005F5C26" w:rsidRPr="00055104" w:rsidRDefault="005F5C26" w:rsidP="00781A2B">
      <w:pPr>
        <w:pStyle w:val="BodyText"/>
        <w:jc w:val="center"/>
        <w:rPr>
          <w:rStyle w:val="Hyperlink"/>
          <w:color w:val="auto"/>
          <w:sz w:val="24"/>
          <w:u w:val="none"/>
        </w:rPr>
      </w:pPr>
      <w:r w:rsidRPr="00055104">
        <w:rPr>
          <w:rStyle w:val="Hyperlink"/>
          <w:color w:val="auto"/>
          <w:sz w:val="24"/>
          <w:u w:val="none"/>
        </w:rPr>
        <w:t>§ 6</w:t>
      </w:r>
    </w:p>
    <w:p w:rsidR="005F5C26" w:rsidRPr="00055104" w:rsidRDefault="005F5C26" w:rsidP="00055104">
      <w:pPr>
        <w:pStyle w:val="BodyText"/>
        <w:rPr>
          <w:rStyle w:val="Hyperlink"/>
          <w:color w:val="auto"/>
          <w:sz w:val="24"/>
          <w:u w:val="none"/>
        </w:rPr>
      </w:pPr>
    </w:p>
    <w:p w:rsidR="005F5C26" w:rsidRPr="00055104" w:rsidRDefault="005F5C26" w:rsidP="00342F9B">
      <w:pPr>
        <w:pStyle w:val="BodyText"/>
        <w:numPr>
          <w:ilvl w:val="0"/>
          <w:numId w:val="4"/>
        </w:numPr>
        <w:ind w:left="709" w:hanging="709"/>
        <w:jc w:val="both"/>
        <w:rPr>
          <w:rStyle w:val="Hyperlink"/>
          <w:color w:val="auto"/>
          <w:sz w:val="24"/>
          <w:u w:val="none"/>
        </w:rPr>
      </w:pPr>
      <w:r w:rsidRPr="00055104">
        <w:rPr>
          <w:rStyle w:val="Hyperlink"/>
          <w:color w:val="auto"/>
          <w:sz w:val="24"/>
          <w:u w:val="none"/>
        </w:rPr>
        <w:t>Zamawiającemu oprócz wypadków wskazanych w kodeksie cywilnym przysługuje prawo do odstąpienia od umowy, bez konieczności wyznaczania Wykonawcy dodatkowego terminu, w przypadku gdy Wykonawca wykonuje prace w sposób niezgodny z umową. Prawo to Zamawiający może wykonać w ciągu 30 dni od stwierdzania powyższych okoliczności.</w:t>
      </w:r>
    </w:p>
    <w:p w:rsidR="005F5C26" w:rsidRPr="00055104" w:rsidRDefault="005F5C26" w:rsidP="00342F9B">
      <w:pPr>
        <w:pStyle w:val="BodyText"/>
        <w:numPr>
          <w:ilvl w:val="0"/>
          <w:numId w:val="4"/>
        </w:numPr>
        <w:ind w:left="709" w:hanging="709"/>
        <w:jc w:val="both"/>
        <w:rPr>
          <w:rStyle w:val="Hyperlink"/>
          <w:color w:val="auto"/>
          <w:sz w:val="24"/>
          <w:u w:val="none"/>
        </w:rPr>
      </w:pPr>
      <w:r w:rsidRPr="00055104">
        <w:rPr>
          <w:rStyle w:val="Hyperlink"/>
          <w:color w:val="auto"/>
          <w:sz w:val="24"/>
          <w:u w:val="none"/>
        </w:rPr>
        <w:t>Zamawiającemu przysługuje prawo odstąpienia od umowy, w razie istotnej zmiany okoliczności powodującej, że wykonanie umowy nie leży w interesie publicznym, czego nie można było przewidzieć w chwili zawarcia umowy, w terminie 30 dni od powzięcia wiadomości o tych okolicznościach.</w:t>
      </w:r>
    </w:p>
    <w:p w:rsidR="005F5C26" w:rsidRPr="00055104" w:rsidRDefault="005F5C26" w:rsidP="00342F9B">
      <w:pPr>
        <w:pStyle w:val="BodyText"/>
        <w:numPr>
          <w:ilvl w:val="0"/>
          <w:numId w:val="4"/>
        </w:numPr>
        <w:ind w:left="709" w:hanging="709"/>
        <w:jc w:val="both"/>
        <w:rPr>
          <w:rStyle w:val="Hyperlink"/>
          <w:color w:val="auto"/>
          <w:sz w:val="24"/>
          <w:u w:val="none"/>
        </w:rPr>
      </w:pPr>
      <w:r w:rsidRPr="00055104">
        <w:rPr>
          <w:rStyle w:val="Hyperlink"/>
          <w:color w:val="auto"/>
          <w:sz w:val="24"/>
          <w:u w:val="none"/>
        </w:rPr>
        <w:t>Zamawiającemu przysługuje prawo odstąpienia od umowy w sytuacji niezrealizowania przedmiotu umowy w</w:t>
      </w:r>
      <w:r>
        <w:rPr>
          <w:rStyle w:val="Hyperlink"/>
          <w:color w:val="auto"/>
          <w:sz w:val="24"/>
          <w:u w:val="none"/>
        </w:rPr>
        <w:t xml:space="preserve"> terminie wskazanym w § 1 ust. 5</w:t>
      </w:r>
    </w:p>
    <w:p w:rsidR="005F5C26" w:rsidRDefault="005F5C26" w:rsidP="00781A2B">
      <w:pPr>
        <w:pStyle w:val="BodyText"/>
        <w:jc w:val="center"/>
        <w:rPr>
          <w:rStyle w:val="Hyperlink"/>
          <w:color w:val="auto"/>
          <w:sz w:val="24"/>
          <w:u w:val="none"/>
        </w:rPr>
      </w:pPr>
    </w:p>
    <w:p w:rsidR="005F5C26" w:rsidRPr="00055104" w:rsidRDefault="005F5C26" w:rsidP="00781A2B">
      <w:pPr>
        <w:pStyle w:val="BodyText"/>
        <w:jc w:val="center"/>
        <w:rPr>
          <w:rStyle w:val="Hyperlink"/>
          <w:color w:val="auto"/>
          <w:sz w:val="24"/>
          <w:u w:val="none"/>
        </w:rPr>
      </w:pPr>
      <w:r w:rsidRPr="00055104">
        <w:rPr>
          <w:rStyle w:val="Hyperlink"/>
          <w:color w:val="auto"/>
          <w:sz w:val="24"/>
          <w:u w:val="none"/>
        </w:rPr>
        <w:t>§ 7</w:t>
      </w:r>
    </w:p>
    <w:p w:rsidR="005F5C26" w:rsidRPr="00055104" w:rsidRDefault="005F5C26" w:rsidP="00055104">
      <w:pPr>
        <w:pStyle w:val="BodyText"/>
        <w:rPr>
          <w:rStyle w:val="Hyperlink"/>
          <w:color w:val="auto"/>
          <w:sz w:val="24"/>
          <w:u w:val="none"/>
        </w:rPr>
      </w:pPr>
    </w:p>
    <w:p w:rsidR="005F5C26" w:rsidRPr="00055104" w:rsidRDefault="005F5C26" w:rsidP="00BD2C09">
      <w:pPr>
        <w:pStyle w:val="BodyText"/>
        <w:numPr>
          <w:ilvl w:val="0"/>
          <w:numId w:val="5"/>
        </w:numPr>
        <w:ind w:left="709" w:hanging="709"/>
        <w:jc w:val="both"/>
        <w:rPr>
          <w:rStyle w:val="Hyperlink"/>
          <w:color w:val="auto"/>
          <w:sz w:val="24"/>
          <w:u w:val="none"/>
        </w:rPr>
      </w:pPr>
      <w:r w:rsidRPr="00055104">
        <w:rPr>
          <w:rStyle w:val="Hyperlink"/>
          <w:color w:val="auto"/>
          <w:sz w:val="24"/>
          <w:u w:val="none"/>
        </w:rPr>
        <w:t>Umowę zawarto w dwóch jednobrzmiących egzemplarzach, po jednym dla Zamawiającego oraz Wykonawcy.</w:t>
      </w:r>
    </w:p>
    <w:p w:rsidR="005F5C26" w:rsidRPr="00055104" w:rsidRDefault="005F5C26" w:rsidP="00BD2C09">
      <w:pPr>
        <w:pStyle w:val="BodyText"/>
        <w:numPr>
          <w:ilvl w:val="0"/>
          <w:numId w:val="5"/>
        </w:numPr>
        <w:ind w:left="709" w:hanging="709"/>
        <w:jc w:val="both"/>
        <w:rPr>
          <w:rStyle w:val="Hyperlink"/>
          <w:color w:val="auto"/>
          <w:sz w:val="24"/>
          <w:u w:val="none"/>
        </w:rPr>
      </w:pPr>
      <w:r w:rsidRPr="00055104">
        <w:rPr>
          <w:rStyle w:val="Hyperlink"/>
          <w:color w:val="auto"/>
          <w:sz w:val="24"/>
          <w:u w:val="none"/>
        </w:rPr>
        <w:t>Umowa wchodzi w życie z dniem podpisania.</w:t>
      </w:r>
    </w:p>
    <w:p w:rsidR="005F5C26" w:rsidRPr="00055104" w:rsidRDefault="005F5C26" w:rsidP="00BD2C09">
      <w:pPr>
        <w:pStyle w:val="BodyText"/>
        <w:numPr>
          <w:ilvl w:val="0"/>
          <w:numId w:val="5"/>
        </w:numPr>
        <w:ind w:left="709" w:hanging="709"/>
        <w:jc w:val="both"/>
        <w:rPr>
          <w:rStyle w:val="Hyperlink"/>
          <w:color w:val="auto"/>
          <w:sz w:val="24"/>
          <w:u w:val="none"/>
        </w:rPr>
      </w:pPr>
      <w:r w:rsidRPr="00055104">
        <w:rPr>
          <w:rStyle w:val="Hyperlink"/>
          <w:color w:val="auto"/>
          <w:sz w:val="24"/>
          <w:u w:val="none"/>
        </w:rPr>
        <w:t xml:space="preserve">Każda zmiana postanowień niniejszej umowy wymaga formy pisemnej pod rygorem nieważności. </w:t>
      </w:r>
    </w:p>
    <w:p w:rsidR="005F5C26" w:rsidRPr="00055104" w:rsidRDefault="005F5C26" w:rsidP="00BD2C09">
      <w:pPr>
        <w:pStyle w:val="BodyText"/>
        <w:numPr>
          <w:ilvl w:val="0"/>
          <w:numId w:val="5"/>
        </w:numPr>
        <w:ind w:left="709" w:hanging="709"/>
        <w:jc w:val="both"/>
        <w:rPr>
          <w:rStyle w:val="Hyperlink"/>
          <w:color w:val="auto"/>
          <w:sz w:val="24"/>
          <w:u w:val="none"/>
        </w:rPr>
      </w:pPr>
      <w:r w:rsidRPr="00055104">
        <w:rPr>
          <w:rStyle w:val="Hyperlink"/>
          <w:color w:val="auto"/>
          <w:sz w:val="24"/>
          <w:u w:val="none"/>
        </w:rPr>
        <w:t>W sprawach nie uregulowanych w umowie zastosowanie mają odpowiednie przepisy kodeksu cywilnego.</w:t>
      </w:r>
    </w:p>
    <w:p w:rsidR="005F5C26" w:rsidRPr="00055104" w:rsidRDefault="005F5C26" w:rsidP="00BD2C09">
      <w:pPr>
        <w:pStyle w:val="BodyText"/>
        <w:numPr>
          <w:ilvl w:val="0"/>
          <w:numId w:val="5"/>
        </w:numPr>
        <w:ind w:left="709" w:hanging="709"/>
        <w:jc w:val="both"/>
        <w:rPr>
          <w:rStyle w:val="Hyperlink"/>
          <w:color w:val="auto"/>
          <w:sz w:val="24"/>
          <w:u w:val="none"/>
        </w:rPr>
      </w:pPr>
      <w:r w:rsidRPr="00055104">
        <w:rPr>
          <w:rStyle w:val="Hyperlink"/>
          <w:color w:val="auto"/>
          <w:sz w:val="24"/>
          <w:u w:val="none"/>
        </w:rPr>
        <w:t>Ewentualne kwestie sporne wynikłe w trakcie realizacji niniejszej umowy Strony rozstrzygać będą polubownie, a przypadku nie dojścia do porozumienia spory rozstrzygane będą przez sąd powszechny właściwy dla Zamawiającego.</w:t>
      </w:r>
    </w:p>
    <w:p w:rsidR="005F5C26" w:rsidRPr="00B24D29" w:rsidRDefault="005F5C26" w:rsidP="00781A2B">
      <w:pPr>
        <w:pStyle w:val="BodyText"/>
        <w:ind w:left="709" w:hanging="709"/>
        <w:rPr>
          <w:rStyle w:val="Hyperlink"/>
          <w:color w:val="auto"/>
          <w:sz w:val="24"/>
          <w:u w:val="none"/>
        </w:rPr>
      </w:pPr>
    </w:p>
    <w:p w:rsidR="005F5C26" w:rsidRPr="00B24D29" w:rsidRDefault="005F5C26" w:rsidP="00740AC0">
      <w:pPr>
        <w:pStyle w:val="BodyText"/>
        <w:rPr>
          <w:rStyle w:val="Hyperlink"/>
          <w:color w:val="auto"/>
          <w:sz w:val="24"/>
          <w:u w:val="none"/>
        </w:rPr>
      </w:pPr>
    </w:p>
    <w:p w:rsidR="005F5C26" w:rsidRPr="00B24D29" w:rsidRDefault="005F5C26" w:rsidP="00740AC0">
      <w:pPr>
        <w:pStyle w:val="BodyText"/>
        <w:rPr>
          <w:rStyle w:val="Hyperlink"/>
          <w:color w:val="auto"/>
          <w:sz w:val="24"/>
          <w:u w:val="none"/>
        </w:rPr>
      </w:pPr>
    </w:p>
    <w:p w:rsidR="005F5C26" w:rsidRPr="00B24D29" w:rsidRDefault="005F5C26" w:rsidP="00740AC0">
      <w:pPr>
        <w:pStyle w:val="BodyText"/>
        <w:rPr>
          <w:rStyle w:val="Hyperlink"/>
          <w:color w:val="auto"/>
          <w:sz w:val="24"/>
          <w:u w:val="none"/>
        </w:rPr>
      </w:pPr>
    </w:p>
    <w:p w:rsidR="005F5C26" w:rsidRPr="00B24D29" w:rsidRDefault="005F5C26" w:rsidP="00740AC0">
      <w:pPr>
        <w:pStyle w:val="BodyText"/>
        <w:rPr>
          <w:rStyle w:val="Hyperlink"/>
          <w:color w:val="auto"/>
          <w:sz w:val="24"/>
          <w:u w:val="none"/>
        </w:rPr>
      </w:pPr>
    </w:p>
    <w:p w:rsidR="005F5C26" w:rsidRPr="00B24D29" w:rsidRDefault="005F5C26" w:rsidP="00740AC0">
      <w:pPr>
        <w:pStyle w:val="BodyText"/>
        <w:rPr>
          <w:rStyle w:val="Hyperlink"/>
          <w:color w:val="auto"/>
          <w:sz w:val="24"/>
          <w:u w:val="none"/>
        </w:rPr>
      </w:pPr>
      <w:r w:rsidRPr="00B24D29">
        <w:rPr>
          <w:rStyle w:val="Hyperlink"/>
          <w:color w:val="auto"/>
          <w:sz w:val="24"/>
          <w:u w:val="none"/>
        </w:rPr>
        <w:tab/>
      </w:r>
      <w:r w:rsidRPr="00B24D29">
        <w:rPr>
          <w:rStyle w:val="Hyperlink"/>
          <w:color w:val="auto"/>
          <w:sz w:val="24"/>
          <w:u w:val="none"/>
        </w:rPr>
        <w:tab/>
        <w:t xml:space="preserve">Wykonawca:                                      </w:t>
      </w:r>
      <w:r w:rsidRPr="00B24D29">
        <w:rPr>
          <w:rStyle w:val="Hyperlink"/>
          <w:color w:val="auto"/>
          <w:sz w:val="24"/>
          <w:u w:val="none"/>
        </w:rPr>
        <w:tab/>
      </w:r>
      <w:r w:rsidRPr="00B24D29">
        <w:rPr>
          <w:rStyle w:val="Hyperlink"/>
          <w:color w:val="auto"/>
          <w:sz w:val="24"/>
          <w:u w:val="none"/>
        </w:rPr>
        <w:tab/>
      </w:r>
      <w:r w:rsidRPr="00B24D29">
        <w:rPr>
          <w:rStyle w:val="Hyperlink"/>
          <w:color w:val="auto"/>
          <w:sz w:val="24"/>
          <w:u w:val="none"/>
        </w:rPr>
        <w:tab/>
        <w:t xml:space="preserve">    Zamawiający:</w:t>
      </w:r>
    </w:p>
    <w:p w:rsidR="005F5C26" w:rsidRPr="00B24D29" w:rsidRDefault="005F5C26" w:rsidP="00740AC0">
      <w:pPr>
        <w:pStyle w:val="BodyText"/>
        <w:rPr>
          <w:rStyle w:val="Hyperlink"/>
          <w:color w:val="auto"/>
          <w:sz w:val="24"/>
          <w:u w:val="none"/>
        </w:rPr>
      </w:pPr>
    </w:p>
    <w:p w:rsidR="005F5C26" w:rsidRPr="00B24D29" w:rsidRDefault="005F5C26" w:rsidP="00740AC0">
      <w:pPr>
        <w:pStyle w:val="BodyText"/>
        <w:rPr>
          <w:rStyle w:val="Hyperlink"/>
          <w:color w:val="auto"/>
          <w:sz w:val="24"/>
          <w:u w:val="none"/>
        </w:rPr>
      </w:pPr>
    </w:p>
    <w:p w:rsidR="005F5C26" w:rsidRPr="00B24D29" w:rsidRDefault="005F5C26" w:rsidP="00C06AAA">
      <w:pPr>
        <w:pStyle w:val="BodyText"/>
        <w:rPr>
          <w:rStyle w:val="Hyperlink"/>
          <w:color w:val="auto"/>
          <w:sz w:val="24"/>
          <w:u w:val="none"/>
        </w:rPr>
      </w:pPr>
    </w:p>
    <w:sectPr w:rsidR="005F5C26" w:rsidRPr="00B24D29" w:rsidSect="005A439E">
      <w:footerReference w:type="even" r:id="rId8"/>
      <w:footerReference w:type="default" r:id="rId9"/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C26" w:rsidRDefault="005F5C26">
      <w:r>
        <w:separator/>
      </w:r>
    </w:p>
  </w:endnote>
  <w:endnote w:type="continuationSeparator" w:id="0">
    <w:p w:rsidR="005F5C26" w:rsidRDefault="005F5C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C26" w:rsidRDefault="005F5C26" w:rsidP="00124DF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F5C26" w:rsidRDefault="005F5C26" w:rsidP="004B723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C26" w:rsidRDefault="005F5C26" w:rsidP="00124DF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5F5C26" w:rsidRDefault="005F5C26" w:rsidP="004B723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C26" w:rsidRDefault="005F5C26">
      <w:r>
        <w:separator/>
      </w:r>
    </w:p>
  </w:footnote>
  <w:footnote w:type="continuationSeparator" w:id="0">
    <w:p w:rsidR="005F5C26" w:rsidRDefault="005F5C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B4FA3"/>
    <w:multiLevelType w:val="hybridMultilevel"/>
    <w:tmpl w:val="F05A685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BEFAF20C">
      <w:start w:val="1"/>
      <w:numFmt w:val="decimal"/>
      <w:lvlText w:val="%2."/>
      <w:lvlJc w:val="left"/>
      <w:pPr>
        <w:ind w:left="1785" w:hanging="70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9E45B8"/>
    <w:multiLevelType w:val="hybridMultilevel"/>
    <w:tmpl w:val="C9B6C4C6"/>
    <w:lvl w:ilvl="0" w:tplc="51D0FC22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AA95D80"/>
    <w:multiLevelType w:val="multilevel"/>
    <w:tmpl w:val="F05A685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785" w:hanging="705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4851133"/>
    <w:multiLevelType w:val="hybridMultilevel"/>
    <w:tmpl w:val="3DF2E6E4"/>
    <w:lvl w:ilvl="0" w:tplc="04150011">
      <w:start w:val="1"/>
      <w:numFmt w:val="decimal"/>
      <w:lvlText w:val="%1)"/>
      <w:lvlJc w:val="left"/>
      <w:pPr>
        <w:ind w:left="25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4">
    <w:nsid w:val="4CCA2D86"/>
    <w:multiLevelType w:val="hybridMultilevel"/>
    <w:tmpl w:val="B53C506C"/>
    <w:lvl w:ilvl="0" w:tplc="51D0FC22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523E97"/>
    <w:multiLevelType w:val="hybridMultilevel"/>
    <w:tmpl w:val="1750CB86"/>
    <w:lvl w:ilvl="0" w:tplc="04150011">
      <w:start w:val="1"/>
      <w:numFmt w:val="decimal"/>
      <w:lvlText w:val="%1)"/>
      <w:lvlJc w:val="left"/>
      <w:pPr>
        <w:ind w:left="25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6">
    <w:nsid w:val="53D719DB"/>
    <w:multiLevelType w:val="hybridMultilevel"/>
    <w:tmpl w:val="0858865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5765BB7"/>
    <w:multiLevelType w:val="hybridMultilevel"/>
    <w:tmpl w:val="F5CE7C8C"/>
    <w:lvl w:ilvl="0" w:tplc="595A5C58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BF105F8"/>
    <w:multiLevelType w:val="hybridMultilevel"/>
    <w:tmpl w:val="4FE09FB6"/>
    <w:lvl w:ilvl="0" w:tplc="04150011">
      <w:start w:val="1"/>
      <w:numFmt w:val="decimal"/>
      <w:lvlText w:val="%1)"/>
      <w:lvlJc w:val="left"/>
      <w:pPr>
        <w:ind w:left="25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9">
    <w:nsid w:val="67057054"/>
    <w:multiLevelType w:val="multilevel"/>
    <w:tmpl w:val="F05A685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785" w:hanging="705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B334447"/>
    <w:multiLevelType w:val="hybridMultilevel"/>
    <w:tmpl w:val="435214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51D0FC22">
      <w:start w:val="1"/>
      <w:numFmt w:val="decimal"/>
      <w:lvlText w:val="%2."/>
      <w:lvlJc w:val="left"/>
      <w:pPr>
        <w:ind w:left="1785" w:hanging="70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E020E3D"/>
    <w:multiLevelType w:val="hybridMultilevel"/>
    <w:tmpl w:val="CD48E332"/>
    <w:lvl w:ilvl="0" w:tplc="04150011">
      <w:start w:val="1"/>
      <w:numFmt w:val="decimal"/>
      <w:lvlText w:val="%1)"/>
      <w:lvlJc w:val="left"/>
      <w:pPr>
        <w:ind w:left="180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>
    <w:nsid w:val="716035F9"/>
    <w:multiLevelType w:val="hybridMultilevel"/>
    <w:tmpl w:val="78FA9306"/>
    <w:lvl w:ilvl="0" w:tplc="51D0FC2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EB06D1E2">
      <w:start w:val="1"/>
      <w:numFmt w:val="decimal"/>
      <w:lvlText w:val="%2.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12"/>
  </w:num>
  <w:num w:numId="9">
    <w:abstractNumId w:val="10"/>
  </w:num>
  <w:num w:numId="10">
    <w:abstractNumId w:val="11"/>
  </w:num>
  <w:num w:numId="11">
    <w:abstractNumId w:val="8"/>
  </w:num>
  <w:num w:numId="12">
    <w:abstractNumId w:val="5"/>
  </w:num>
  <w:num w:numId="13">
    <w:abstractNumId w:val="3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4FC2"/>
    <w:rsid w:val="00002068"/>
    <w:rsid w:val="00002CBE"/>
    <w:rsid w:val="000277E2"/>
    <w:rsid w:val="00035D9D"/>
    <w:rsid w:val="00055104"/>
    <w:rsid w:val="00061790"/>
    <w:rsid w:val="00061A75"/>
    <w:rsid w:val="00063F64"/>
    <w:rsid w:val="00066382"/>
    <w:rsid w:val="000902F5"/>
    <w:rsid w:val="000A40FC"/>
    <w:rsid w:val="000A5731"/>
    <w:rsid w:val="000A62D3"/>
    <w:rsid w:val="000B63EA"/>
    <w:rsid w:val="000E1C66"/>
    <w:rsid w:val="000F2A98"/>
    <w:rsid w:val="00111575"/>
    <w:rsid w:val="00124062"/>
    <w:rsid w:val="001249D1"/>
    <w:rsid w:val="00124DF2"/>
    <w:rsid w:val="00134B6E"/>
    <w:rsid w:val="00142010"/>
    <w:rsid w:val="001503B8"/>
    <w:rsid w:val="00152E32"/>
    <w:rsid w:val="00180C08"/>
    <w:rsid w:val="0019423F"/>
    <w:rsid w:val="00197108"/>
    <w:rsid w:val="001A152C"/>
    <w:rsid w:val="001B2696"/>
    <w:rsid w:val="001B664E"/>
    <w:rsid w:val="001C3C77"/>
    <w:rsid w:val="001C7E06"/>
    <w:rsid w:val="001D0A57"/>
    <w:rsid w:val="001D0C99"/>
    <w:rsid w:val="001E0B6A"/>
    <w:rsid w:val="001E1792"/>
    <w:rsid w:val="001E2519"/>
    <w:rsid w:val="001E462E"/>
    <w:rsid w:val="001E7FD9"/>
    <w:rsid w:val="001F6DCB"/>
    <w:rsid w:val="00215558"/>
    <w:rsid w:val="00224EA6"/>
    <w:rsid w:val="00232BBF"/>
    <w:rsid w:val="002358BD"/>
    <w:rsid w:val="00242823"/>
    <w:rsid w:val="002437AA"/>
    <w:rsid w:val="002668D9"/>
    <w:rsid w:val="0026699F"/>
    <w:rsid w:val="00275A7D"/>
    <w:rsid w:val="002B7889"/>
    <w:rsid w:val="002C15C7"/>
    <w:rsid w:val="002C3419"/>
    <w:rsid w:val="002F01EF"/>
    <w:rsid w:val="002F4FA0"/>
    <w:rsid w:val="002F5254"/>
    <w:rsid w:val="00307AB9"/>
    <w:rsid w:val="00316C1B"/>
    <w:rsid w:val="00320A81"/>
    <w:rsid w:val="00337D07"/>
    <w:rsid w:val="00340016"/>
    <w:rsid w:val="00342F9B"/>
    <w:rsid w:val="0034329B"/>
    <w:rsid w:val="00343C02"/>
    <w:rsid w:val="00357F7A"/>
    <w:rsid w:val="00367961"/>
    <w:rsid w:val="00376D92"/>
    <w:rsid w:val="003922EE"/>
    <w:rsid w:val="003963B7"/>
    <w:rsid w:val="003A0D35"/>
    <w:rsid w:val="003A2B1F"/>
    <w:rsid w:val="003B34AC"/>
    <w:rsid w:val="003B3A17"/>
    <w:rsid w:val="003B597A"/>
    <w:rsid w:val="003C1B96"/>
    <w:rsid w:val="003D09D1"/>
    <w:rsid w:val="003E4FC2"/>
    <w:rsid w:val="003E4FC6"/>
    <w:rsid w:val="003F3B1C"/>
    <w:rsid w:val="003F44DC"/>
    <w:rsid w:val="003F592A"/>
    <w:rsid w:val="00403CE4"/>
    <w:rsid w:val="00405EF8"/>
    <w:rsid w:val="004123B2"/>
    <w:rsid w:val="00414E66"/>
    <w:rsid w:val="00427E03"/>
    <w:rsid w:val="004437C2"/>
    <w:rsid w:val="00445080"/>
    <w:rsid w:val="00454984"/>
    <w:rsid w:val="00465BCB"/>
    <w:rsid w:val="004759B0"/>
    <w:rsid w:val="0048649C"/>
    <w:rsid w:val="00495E8E"/>
    <w:rsid w:val="004A0456"/>
    <w:rsid w:val="004B7058"/>
    <w:rsid w:val="004B7231"/>
    <w:rsid w:val="004D37FB"/>
    <w:rsid w:val="004D66D1"/>
    <w:rsid w:val="004F1FD1"/>
    <w:rsid w:val="004F6C9C"/>
    <w:rsid w:val="00501206"/>
    <w:rsid w:val="00505451"/>
    <w:rsid w:val="00507990"/>
    <w:rsid w:val="00510680"/>
    <w:rsid w:val="0052141D"/>
    <w:rsid w:val="00522D7B"/>
    <w:rsid w:val="00545E09"/>
    <w:rsid w:val="0055240E"/>
    <w:rsid w:val="005555BA"/>
    <w:rsid w:val="00557E88"/>
    <w:rsid w:val="00580BFF"/>
    <w:rsid w:val="00584782"/>
    <w:rsid w:val="0058583A"/>
    <w:rsid w:val="005A439E"/>
    <w:rsid w:val="005A517C"/>
    <w:rsid w:val="005A548E"/>
    <w:rsid w:val="005A7111"/>
    <w:rsid w:val="005B5404"/>
    <w:rsid w:val="005C51EF"/>
    <w:rsid w:val="005D3041"/>
    <w:rsid w:val="005D34FB"/>
    <w:rsid w:val="005E561C"/>
    <w:rsid w:val="005E5D8D"/>
    <w:rsid w:val="005F41EF"/>
    <w:rsid w:val="005F5C26"/>
    <w:rsid w:val="006010CD"/>
    <w:rsid w:val="00611B04"/>
    <w:rsid w:val="006165CC"/>
    <w:rsid w:val="00633167"/>
    <w:rsid w:val="00637215"/>
    <w:rsid w:val="006374DE"/>
    <w:rsid w:val="00644DE2"/>
    <w:rsid w:val="00653F1D"/>
    <w:rsid w:val="006575CF"/>
    <w:rsid w:val="00666FEA"/>
    <w:rsid w:val="00674F7B"/>
    <w:rsid w:val="00692000"/>
    <w:rsid w:val="006938A8"/>
    <w:rsid w:val="006963E5"/>
    <w:rsid w:val="006A2AAA"/>
    <w:rsid w:val="006B344C"/>
    <w:rsid w:val="006D60D8"/>
    <w:rsid w:val="006D654A"/>
    <w:rsid w:val="006D692B"/>
    <w:rsid w:val="006E299E"/>
    <w:rsid w:val="006E3E4F"/>
    <w:rsid w:val="006E7E6E"/>
    <w:rsid w:val="006F3156"/>
    <w:rsid w:val="00701D9A"/>
    <w:rsid w:val="00722CD7"/>
    <w:rsid w:val="00725CDA"/>
    <w:rsid w:val="007349CC"/>
    <w:rsid w:val="00740AC0"/>
    <w:rsid w:val="007439B7"/>
    <w:rsid w:val="00744BDF"/>
    <w:rsid w:val="0075065B"/>
    <w:rsid w:val="00761BA7"/>
    <w:rsid w:val="00772076"/>
    <w:rsid w:val="007815FC"/>
    <w:rsid w:val="00781A2B"/>
    <w:rsid w:val="007839F7"/>
    <w:rsid w:val="00792ECB"/>
    <w:rsid w:val="007A3745"/>
    <w:rsid w:val="007C1B99"/>
    <w:rsid w:val="007D133B"/>
    <w:rsid w:val="007E3F26"/>
    <w:rsid w:val="007E4B0F"/>
    <w:rsid w:val="007F1E0F"/>
    <w:rsid w:val="007F75B6"/>
    <w:rsid w:val="007F7982"/>
    <w:rsid w:val="00816407"/>
    <w:rsid w:val="00840F67"/>
    <w:rsid w:val="00864577"/>
    <w:rsid w:val="008A64FA"/>
    <w:rsid w:val="008B4892"/>
    <w:rsid w:val="008B55C0"/>
    <w:rsid w:val="008B6E06"/>
    <w:rsid w:val="008E1184"/>
    <w:rsid w:val="008E2766"/>
    <w:rsid w:val="008F0D07"/>
    <w:rsid w:val="008F4669"/>
    <w:rsid w:val="00902E2F"/>
    <w:rsid w:val="009162C8"/>
    <w:rsid w:val="0092689E"/>
    <w:rsid w:val="009313F7"/>
    <w:rsid w:val="00943D9A"/>
    <w:rsid w:val="009578F6"/>
    <w:rsid w:val="00957D26"/>
    <w:rsid w:val="00973558"/>
    <w:rsid w:val="00977BF5"/>
    <w:rsid w:val="00981A12"/>
    <w:rsid w:val="00991E4E"/>
    <w:rsid w:val="009963ED"/>
    <w:rsid w:val="009A02AB"/>
    <w:rsid w:val="009C124D"/>
    <w:rsid w:val="009C3003"/>
    <w:rsid w:val="009D5F9A"/>
    <w:rsid w:val="009F0F69"/>
    <w:rsid w:val="009F2F9A"/>
    <w:rsid w:val="00A02FE3"/>
    <w:rsid w:val="00A038AE"/>
    <w:rsid w:val="00A255A4"/>
    <w:rsid w:val="00A30C3D"/>
    <w:rsid w:val="00A3614B"/>
    <w:rsid w:val="00A43B8D"/>
    <w:rsid w:val="00A61195"/>
    <w:rsid w:val="00A61B78"/>
    <w:rsid w:val="00A6347F"/>
    <w:rsid w:val="00A84D9D"/>
    <w:rsid w:val="00AB55CC"/>
    <w:rsid w:val="00AB6B72"/>
    <w:rsid w:val="00AC5803"/>
    <w:rsid w:val="00AD4762"/>
    <w:rsid w:val="00AE5F07"/>
    <w:rsid w:val="00B162EE"/>
    <w:rsid w:val="00B24A7C"/>
    <w:rsid w:val="00B24D29"/>
    <w:rsid w:val="00B27375"/>
    <w:rsid w:val="00B323A6"/>
    <w:rsid w:val="00B373A8"/>
    <w:rsid w:val="00B40107"/>
    <w:rsid w:val="00B4627D"/>
    <w:rsid w:val="00B55323"/>
    <w:rsid w:val="00B61395"/>
    <w:rsid w:val="00B62547"/>
    <w:rsid w:val="00B64AD5"/>
    <w:rsid w:val="00B756BF"/>
    <w:rsid w:val="00B91815"/>
    <w:rsid w:val="00B9219C"/>
    <w:rsid w:val="00B964CE"/>
    <w:rsid w:val="00BB2422"/>
    <w:rsid w:val="00BB6780"/>
    <w:rsid w:val="00BD2C09"/>
    <w:rsid w:val="00BE10BD"/>
    <w:rsid w:val="00BE5B85"/>
    <w:rsid w:val="00C01F8B"/>
    <w:rsid w:val="00C068E5"/>
    <w:rsid w:val="00C06AAA"/>
    <w:rsid w:val="00C111A0"/>
    <w:rsid w:val="00C366C0"/>
    <w:rsid w:val="00C43C60"/>
    <w:rsid w:val="00C5236E"/>
    <w:rsid w:val="00C532C6"/>
    <w:rsid w:val="00C65D6D"/>
    <w:rsid w:val="00C70E6D"/>
    <w:rsid w:val="00C733A5"/>
    <w:rsid w:val="00C733FA"/>
    <w:rsid w:val="00C73D34"/>
    <w:rsid w:val="00CA35C1"/>
    <w:rsid w:val="00CA4D90"/>
    <w:rsid w:val="00CC1F62"/>
    <w:rsid w:val="00CD3FAA"/>
    <w:rsid w:val="00CE074C"/>
    <w:rsid w:val="00CE4355"/>
    <w:rsid w:val="00CE5507"/>
    <w:rsid w:val="00CF3960"/>
    <w:rsid w:val="00CF47F1"/>
    <w:rsid w:val="00D07AF3"/>
    <w:rsid w:val="00D10851"/>
    <w:rsid w:val="00D17280"/>
    <w:rsid w:val="00D24936"/>
    <w:rsid w:val="00D35118"/>
    <w:rsid w:val="00D3579B"/>
    <w:rsid w:val="00D35822"/>
    <w:rsid w:val="00D365ED"/>
    <w:rsid w:val="00D52E2C"/>
    <w:rsid w:val="00D55BE5"/>
    <w:rsid w:val="00D60C1B"/>
    <w:rsid w:val="00D6149A"/>
    <w:rsid w:val="00D623B0"/>
    <w:rsid w:val="00D63461"/>
    <w:rsid w:val="00D73C26"/>
    <w:rsid w:val="00D82435"/>
    <w:rsid w:val="00D82FB0"/>
    <w:rsid w:val="00D83A8E"/>
    <w:rsid w:val="00D9404C"/>
    <w:rsid w:val="00D95332"/>
    <w:rsid w:val="00DA34EF"/>
    <w:rsid w:val="00DB0A38"/>
    <w:rsid w:val="00DC1DEC"/>
    <w:rsid w:val="00DC2C70"/>
    <w:rsid w:val="00DC303E"/>
    <w:rsid w:val="00DD128F"/>
    <w:rsid w:val="00DD2FD4"/>
    <w:rsid w:val="00DD380A"/>
    <w:rsid w:val="00DE2DB1"/>
    <w:rsid w:val="00DE5343"/>
    <w:rsid w:val="00DF0459"/>
    <w:rsid w:val="00E00FAA"/>
    <w:rsid w:val="00E20702"/>
    <w:rsid w:val="00E27498"/>
    <w:rsid w:val="00E27911"/>
    <w:rsid w:val="00E301B1"/>
    <w:rsid w:val="00E305B4"/>
    <w:rsid w:val="00E4032A"/>
    <w:rsid w:val="00E41045"/>
    <w:rsid w:val="00E456CC"/>
    <w:rsid w:val="00E46350"/>
    <w:rsid w:val="00E521D7"/>
    <w:rsid w:val="00E6053D"/>
    <w:rsid w:val="00E73684"/>
    <w:rsid w:val="00E73A24"/>
    <w:rsid w:val="00E83803"/>
    <w:rsid w:val="00E84605"/>
    <w:rsid w:val="00E85048"/>
    <w:rsid w:val="00E9155D"/>
    <w:rsid w:val="00EA0399"/>
    <w:rsid w:val="00EB07D5"/>
    <w:rsid w:val="00EB2282"/>
    <w:rsid w:val="00ED4A6F"/>
    <w:rsid w:val="00EE711F"/>
    <w:rsid w:val="00F031AB"/>
    <w:rsid w:val="00F07CB4"/>
    <w:rsid w:val="00F24FD3"/>
    <w:rsid w:val="00F35F43"/>
    <w:rsid w:val="00F45DAB"/>
    <w:rsid w:val="00F52432"/>
    <w:rsid w:val="00F57A2E"/>
    <w:rsid w:val="00F6673C"/>
    <w:rsid w:val="00F76B2A"/>
    <w:rsid w:val="00F81A43"/>
    <w:rsid w:val="00F842AA"/>
    <w:rsid w:val="00FA6B06"/>
    <w:rsid w:val="00FB53E6"/>
    <w:rsid w:val="00FC13D1"/>
    <w:rsid w:val="00FD5959"/>
    <w:rsid w:val="00FE2812"/>
    <w:rsid w:val="00FE5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33B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E33B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E33B8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E33B8"/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3B8"/>
    <w:rPr>
      <w:sz w:val="0"/>
      <w:szCs w:val="0"/>
    </w:rPr>
  </w:style>
  <w:style w:type="paragraph" w:styleId="BodyText2">
    <w:name w:val="Body Text 2"/>
    <w:basedOn w:val="Normal"/>
    <w:link w:val="BodyText2Char"/>
    <w:uiPriority w:val="99"/>
    <w:pPr>
      <w:jc w:val="both"/>
    </w:pPr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E33B8"/>
    <w:rPr>
      <w:sz w:val="24"/>
      <w:szCs w:val="24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pPr>
      <w:jc w:val="both"/>
    </w:p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E33B8"/>
    <w:rPr>
      <w:sz w:val="16"/>
      <w:szCs w:val="16"/>
    </w:rPr>
  </w:style>
  <w:style w:type="paragraph" w:styleId="Footer">
    <w:name w:val="footer"/>
    <w:basedOn w:val="Normal"/>
    <w:link w:val="FooterChar"/>
    <w:uiPriority w:val="99"/>
    <w:rsid w:val="004B723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E33B8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4B7231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50545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E33B8"/>
    <w:rPr>
      <w:sz w:val="24"/>
      <w:szCs w:val="24"/>
    </w:rPr>
  </w:style>
  <w:style w:type="table" w:styleId="TableGrid">
    <w:name w:val="Table Grid"/>
    <w:basedOn w:val="TableNormal"/>
    <w:uiPriority w:val="59"/>
    <w:rsid w:val="001E7F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7FD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rsid w:val="008B55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33B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B55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33B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1061</Words>
  <Characters>6367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SRP</dc:title>
  <dc:subject/>
  <dc:creator>Starostwo Powiatowe w Łęcznej</dc:creator>
  <cp:keywords/>
  <dc:description/>
  <cp:lastModifiedBy>beata cieslinska</cp:lastModifiedBy>
  <cp:revision>2</cp:revision>
  <cp:lastPrinted>2015-03-26T11:02:00Z</cp:lastPrinted>
  <dcterms:created xsi:type="dcterms:W3CDTF">2015-03-27T10:40:00Z</dcterms:created>
  <dcterms:modified xsi:type="dcterms:W3CDTF">2015-03-27T10:40:00Z</dcterms:modified>
</cp:coreProperties>
</file>