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BB" w:rsidRDefault="00F830BB" w:rsidP="00073CC8">
      <w:pPr>
        <w:tabs>
          <w:tab w:val="left" w:pos="330"/>
          <w:tab w:val="right" w:pos="907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PZAZ.XI.272.1.9.2015</w:t>
      </w:r>
      <w:r>
        <w:rPr>
          <w:rFonts w:ascii="Times New Roman" w:hAnsi="Times New Roman"/>
          <w:b/>
          <w:sz w:val="24"/>
          <w:szCs w:val="24"/>
        </w:rPr>
        <w:tab/>
        <w:t xml:space="preserve">Załącznik nr 3  </w:t>
      </w:r>
    </w:p>
    <w:p w:rsidR="00F830BB" w:rsidRDefault="00F830BB" w:rsidP="00073CC8">
      <w:pPr>
        <w:jc w:val="right"/>
        <w:rPr>
          <w:rFonts w:ascii="Times New Roman" w:hAnsi="Times New Roman"/>
          <w:sz w:val="24"/>
          <w:szCs w:val="24"/>
        </w:rPr>
      </w:pPr>
    </w:p>
    <w:p w:rsidR="00F830BB" w:rsidRDefault="00F830BB" w:rsidP="00073CC8">
      <w:pPr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dnia…………………</w:t>
      </w:r>
    </w:p>
    <w:p w:rsidR="00F830BB" w:rsidRDefault="00F830BB" w:rsidP="00073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F830BB" w:rsidRDefault="00F830BB" w:rsidP="00073CC8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lub pieczęć Wykonawcy)</w:t>
      </w:r>
    </w:p>
    <w:p w:rsidR="00F830BB" w:rsidRDefault="00F830BB" w:rsidP="00073CC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830BB" w:rsidRDefault="00F830BB" w:rsidP="00073CC8">
      <w:pPr>
        <w:shd w:val="clear" w:color="auto" w:fill="D9D9D9"/>
        <w:spacing w:line="360" w:lineRule="auto"/>
        <w:ind w:firstLine="708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F830BB" w:rsidRDefault="00F830BB" w:rsidP="00073CC8">
      <w:pPr>
        <w:shd w:val="clear" w:color="auto" w:fill="D9D9D9"/>
        <w:spacing w:line="360" w:lineRule="auto"/>
        <w:ind w:firstLine="708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</w:rPr>
        <w:t>WYKAZ  WYKONANYCH  USŁUG</w:t>
      </w:r>
    </w:p>
    <w:p w:rsidR="00F830BB" w:rsidRDefault="00F830BB" w:rsidP="00073CC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postępowania o udzielenie zamówienia publicznego prowadzonego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trybie zapytania ofertowego na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,,Miesięczną opiekę techniczną sprzętu i oprogramowania dla Powiatowego Zakładu Aktywności Zawodowej w Łęcznej”</w:t>
      </w:r>
    </w:p>
    <w:p w:rsidR="00F830BB" w:rsidRDefault="00F830BB" w:rsidP="00073CC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0BB" w:rsidRDefault="00F830BB" w:rsidP="00073CC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911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276"/>
        <w:gridCol w:w="1388"/>
        <w:gridCol w:w="1447"/>
        <w:gridCol w:w="1134"/>
        <w:gridCol w:w="1271"/>
      </w:tblGrid>
      <w:tr w:rsidR="00F830BB" w:rsidTr="005F0A3D">
        <w:trPr>
          <w:cantSplit/>
          <w:trHeight w:val="5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usług </w:t>
            </w:r>
          </w:p>
          <w:p w:rsidR="00F830BB" w:rsidRDefault="00F830BB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/opis, zakres/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wykonania usług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BB" w:rsidRDefault="00F830B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usług</w:t>
            </w:r>
          </w:p>
          <w:p w:rsidR="00F830BB" w:rsidRDefault="00F830B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(PLN)</w:t>
            </w:r>
          </w:p>
        </w:tc>
      </w:tr>
      <w:tr w:rsidR="00F830BB" w:rsidTr="005F0A3D">
        <w:trPr>
          <w:cantSplit/>
          <w:trHeight w:val="4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0BB" w:rsidRDefault="00F830B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0BB" w:rsidRDefault="00F8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0BB" w:rsidRDefault="00F830B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0BB" w:rsidRDefault="00F830B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rozpoczęcie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F830BB" w:rsidTr="005F0A3D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830BB" w:rsidTr="005F0A3D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830BB" w:rsidTr="005F0A3D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BB" w:rsidRDefault="00F830BB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830BB" w:rsidRDefault="00F830BB" w:rsidP="00073CC8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0BB" w:rsidRDefault="00F830BB" w:rsidP="00073CC8">
      <w:pPr>
        <w:pStyle w:val="Default"/>
        <w:spacing w:line="360" w:lineRule="auto"/>
        <w:jc w:val="both"/>
      </w:pPr>
      <w:r>
        <w:rPr>
          <w:b/>
        </w:rPr>
        <w:t>UWAGA!</w:t>
      </w:r>
      <w:r>
        <w:t xml:space="preserve"> Do wykazu należy dołączyć dokumenty potwierdzające, że usługi te zostały wykonane należycie.  </w:t>
      </w:r>
    </w:p>
    <w:p w:rsidR="00F830BB" w:rsidRDefault="00F830BB" w:rsidP="00073CC8">
      <w:pPr>
        <w:pStyle w:val="BodyTextIndent"/>
        <w:spacing w:line="360" w:lineRule="auto"/>
        <w:ind w:left="0"/>
        <w:rPr>
          <w:color w:val="000000"/>
        </w:rPr>
      </w:pPr>
    </w:p>
    <w:p w:rsidR="00F830BB" w:rsidRDefault="00F830BB" w:rsidP="00073CC8">
      <w:pPr>
        <w:pStyle w:val="BodyTextIndent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830BB" w:rsidRDefault="00F830BB" w:rsidP="00073C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(miejscowość i data)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…………………………...                                                                                                                                        </w:t>
      </w:r>
    </w:p>
    <w:p w:rsidR="00F830BB" w:rsidRDefault="00F830BB" w:rsidP="00073CC8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(podpis osoby uprawnionej)</w:t>
      </w:r>
    </w:p>
    <w:sectPr w:rsidR="00F830BB" w:rsidSect="0065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FD4"/>
    <w:rsid w:val="00073CC8"/>
    <w:rsid w:val="005F0A3D"/>
    <w:rsid w:val="006552A3"/>
    <w:rsid w:val="007D3C16"/>
    <w:rsid w:val="00902DF9"/>
    <w:rsid w:val="00E75FD4"/>
    <w:rsid w:val="00F8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3CC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3CC8"/>
    <w:rPr>
      <w:rFonts w:ascii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073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154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6</cp:revision>
  <cp:lastPrinted>2015-12-21T09:04:00Z</cp:lastPrinted>
  <dcterms:created xsi:type="dcterms:W3CDTF">2015-12-21T08:47:00Z</dcterms:created>
  <dcterms:modified xsi:type="dcterms:W3CDTF">2015-12-21T09:04:00Z</dcterms:modified>
</cp:coreProperties>
</file>