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E8" w:rsidRDefault="00EB0EE8" w:rsidP="00553974">
      <w:pPr>
        <w:tabs>
          <w:tab w:val="left" w:pos="330"/>
          <w:tab w:val="right" w:pos="9072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PZAZ.XI.272.1.1.2016</w:t>
      </w:r>
      <w:r>
        <w:rPr>
          <w:rFonts w:ascii="Times New Roman" w:hAnsi="Times New Roman"/>
          <w:b/>
          <w:sz w:val="24"/>
          <w:szCs w:val="24"/>
        </w:rPr>
        <w:tab/>
        <w:t xml:space="preserve">Załącznik nr 3  </w:t>
      </w:r>
    </w:p>
    <w:p w:rsidR="00EB0EE8" w:rsidRDefault="00EB0EE8" w:rsidP="00553974">
      <w:pPr>
        <w:jc w:val="right"/>
        <w:rPr>
          <w:rFonts w:ascii="Times New Roman" w:hAnsi="Times New Roman"/>
          <w:sz w:val="24"/>
          <w:szCs w:val="24"/>
        </w:rPr>
      </w:pPr>
    </w:p>
    <w:p w:rsidR="00EB0EE8" w:rsidRDefault="00EB0EE8" w:rsidP="00553974">
      <w:pPr>
        <w:ind w:left="424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 dnia…………………</w:t>
      </w:r>
    </w:p>
    <w:p w:rsidR="00EB0EE8" w:rsidRDefault="00EB0EE8" w:rsidP="0055397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</w:t>
      </w:r>
    </w:p>
    <w:p w:rsidR="00EB0EE8" w:rsidRDefault="00EB0EE8" w:rsidP="00553974">
      <w:pPr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(nazwa lub pieczęć Wykonawcy)</w:t>
      </w:r>
    </w:p>
    <w:p w:rsidR="00EB0EE8" w:rsidRDefault="00EB0EE8" w:rsidP="00553974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B0EE8" w:rsidRDefault="00EB0EE8" w:rsidP="00553974">
      <w:pPr>
        <w:shd w:val="clear" w:color="auto" w:fill="D9D9D9"/>
        <w:spacing w:line="360" w:lineRule="auto"/>
        <w:ind w:firstLine="708"/>
        <w:jc w:val="center"/>
        <w:rPr>
          <w:rFonts w:ascii="Times New Roman" w:hAnsi="Times New Roman"/>
          <w:b/>
          <w:smallCaps/>
          <w:color w:val="000000"/>
          <w:sz w:val="24"/>
          <w:szCs w:val="24"/>
        </w:rPr>
      </w:pPr>
    </w:p>
    <w:p w:rsidR="00EB0EE8" w:rsidRDefault="00EB0EE8" w:rsidP="00553974">
      <w:pPr>
        <w:shd w:val="clear" w:color="auto" w:fill="D9D9D9"/>
        <w:spacing w:line="360" w:lineRule="auto"/>
        <w:ind w:firstLine="708"/>
        <w:jc w:val="center"/>
        <w:rPr>
          <w:rFonts w:ascii="Times New Roman" w:hAnsi="Times New Roman"/>
          <w:b/>
          <w:smallCaps/>
          <w:color w:val="000000"/>
          <w:sz w:val="24"/>
          <w:szCs w:val="24"/>
        </w:rPr>
      </w:pPr>
      <w:r>
        <w:rPr>
          <w:rFonts w:ascii="Times New Roman" w:hAnsi="Times New Roman"/>
          <w:b/>
          <w:smallCaps/>
          <w:color w:val="000000"/>
          <w:sz w:val="24"/>
          <w:szCs w:val="24"/>
        </w:rPr>
        <w:t>WYKAZ  WYKONANYCH  USŁUG</w:t>
      </w:r>
    </w:p>
    <w:p w:rsidR="00EB0EE8" w:rsidRDefault="00EB0EE8" w:rsidP="00553974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dotyczy postępowania o udzielenie zamówienia publicznego prowadzonego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w trybie zapytania ofertowego na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,,Miesięczną opiekę techniczną sprzętu i oprogramowania dla Powiatowego Zakładu Aktywności Zawodowej w Łęcznej”</w:t>
      </w:r>
    </w:p>
    <w:p w:rsidR="00EB0EE8" w:rsidRDefault="00EB0EE8" w:rsidP="00553974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B0EE8" w:rsidRDefault="00EB0EE8" w:rsidP="00553974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905" w:type="dxa"/>
        <w:tblInd w:w="-885" w:type="dxa"/>
        <w:tblLayout w:type="fixed"/>
        <w:tblLook w:val="04A0"/>
      </w:tblPr>
      <w:tblGrid>
        <w:gridCol w:w="568"/>
        <w:gridCol w:w="1985"/>
        <w:gridCol w:w="1841"/>
        <w:gridCol w:w="1275"/>
        <w:gridCol w:w="1387"/>
        <w:gridCol w:w="1446"/>
        <w:gridCol w:w="1133"/>
        <w:gridCol w:w="1270"/>
      </w:tblGrid>
      <w:tr w:rsidR="00EB0EE8" w:rsidTr="00553974">
        <w:trPr>
          <w:cantSplit/>
          <w:trHeight w:val="51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EE8" w:rsidRDefault="00EB0EE8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EE8" w:rsidRDefault="00EB0EE8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Rodzaj usług </w:t>
            </w:r>
          </w:p>
          <w:p w:rsidR="00EB0EE8" w:rsidRDefault="00EB0EE8">
            <w:pPr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/opis, zakres/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EE8" w:rsidRDefault="00EB0EE8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Zamawiający (nazwa, adres, tel./faks)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EE8" w:rsidRDefault="00EB0EE8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Miejsce wykonania usług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EE8" w:rsidRDefault="00EB0EE8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Data wykonania </w:t>
            </w:r>
          </w:p>
        </w:tc>
        <w:tc>
          <w:tcPr>
            <w:tcW w:w="2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EE8" w:rsidRDefault="00EB0EE8">
            <w:pPr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 usług</w:t>
            </w:r>
          </w:p>
          <w:p w:rsidR="00EB0EE8" w:rsidRDefault="00EB0EE8">
            <w:pPr>
              <w:widowControl w:val="0"/>
              <w:suppressAutoHyphens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(PLN)</w:t>
            </w:r>
          </w:p>
        </w:tc>
      </w:tr>
      <w:tr w:rsidR="00EB0EE8" w:rsidTr="00553974">
        <w:trPr>
          <w:cantSplit/>
          <w:trHeight w:val="40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0EE8" w:rsidRDefault="00EB0EE8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0EE8" w:rsidRDefault="00EB0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0EE8" w:rsidRDefault="00EB0EE8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0EE8" w:rsidRDefault="00EB0EE8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EE8" w:rsidRDefault="00EB0EE8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rozpoczęcie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EE8" w:rsidRDefault="00EB0EE8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zakończenie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EE8" w:rsidRDefault="00EB0EE8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netto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EE8" w:rsidRDefault="00EB0EE8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brutto</w:t>
            </w:r>
          </w:p>
        </w:tc>
      </w:tr>
      <w:tr w:rsidR="00EB0EE8" w:rsidTr="00553974">
        <w:trPr>
          <w:trHeight w:val="3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EE8" w:rsidRDefault="00EB0EE8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EE8" w:rsidRDefault="00EB0EE8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EE8" w:rsidRDefault="00EB0EE8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EE8" w:rsidRDefault="00EB0EE8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EE8" w:rsidRDefault="00EB0EE8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EE8" w:rsidRDefault="00EB0EE8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EE8" w:rsidRDefault="00EB0EE8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E8" w:rsidRDefault="00EB0EE8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EB0EE8" w:rsidTr="00553974">
        <w:trPr>
          <w:trHeight w:val="3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EE8" w:rsidRDefault="00EB0EE8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EE8" w:rsidRDefault="00EB0EE8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EE8" w:rsidRDefault="00EB0EE8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EE8" w:rsidRDefault="00EB0EE8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EE8" w:rsidRDefault="00EB0EE8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EE8" w:rsidRDefault="00EB0EE8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EE8" w:rsidRDefault="00EB0EE8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E8" w:rsidRDefault="00EB0EE8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EB0EE8" w:rsidTr="00553974">
        <w:trPr>
          <w:trHeight w:val="3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0EE8" w:rsidRDefault="00EB0EE8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EE8" w:rsidRDefault="00EB0EE8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EE8" w:rsidRDefault="00EB0EE8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EE8" w:rsidRDefault="00EB0EE8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EE8" w:rsidRDefault="00EB0EE8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EE8" w:rsidRDefault="00EB0EE8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0EE8" w:rsidRDefault="00EB0EE8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EE8" w:rsidRDefault="00EB0EE8">
            <w:pPr>
              <w:widowControl w:val="0"/>
              <w:suppressAutoHyphens/>
              <w:snapToGrid w:val="0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EB0EE8" w:rsidRDefault="00EB0EE8" w:rsidP="00553974">
      <w:pPr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B0EE8" w:rsidRDefault="00EB0EE8" w:rsidP="00553974">
      <w:pPr>
        <w:pStyle w:val="Default"/>
        <w:spacing w:line="360" w:lineRule="auto"/>
        <w:jc w:val="both"/>
      </w:pPr>
      <w:r>
        <w:rPr>
          <w:b/>
        </w:rPr>
        <w:t>UWAGA!</w:t>
      </w:r>
      <w:r>
        <w:t xml:space="preserve"> Do wykazu należy dołączyć dokumenty potwierdzające, że usługi te zostały wykonane należycie.  </w:t>
      </w:r>
    </w:p>
    <w:p w:rsidR="00EB0EE8" w:rsidRDefault="00EB0EE8" w:rsidP="00553974">
      <w:pPr>
        <w:pStyle w:val="BodyTextIndent"/>
        <w:spacing w:line="360" w:lineRule="auto"/>
        <w:ind w:left="0"/>
        <w:rPr>
          <w:color w:val="000000"/>
        </w:rPr>
      </w:pPr>
    </w:p>
    <w:p w:rsidR="00EB0EE8" w:rsidRDefault="00EB0EE8" w:rsidP="00553974">
      <w:pPr>
        <w:pStyle w:val="BodyTextIndent"/>
        <w:spacing w:line="360" w:lineRule="auto"/>
        <w:ind w:left="0"/>
        <w:rPr>
          <w:color w:val="000000"/>
        </w:rPr>
      </w:pPr>
      <w:r>
        <w:rPr>
          <w:color w:val="000000"/>
        </w:rPr>
        <w:t xml:space="preserve">................................................................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EB0EE8" w:rsidRDefault="00EB0EE8" w:rsidP="00553974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(miejscowość i data)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                               …………………………...                                                                                                                                        </w:t>
      </w:r>
    </w:p>
    <w:p w:rsidR="00EB0EE8" w:rsidRDefault="00EB0EE8" w:rsidP="00553974">
      <w:pPr>
        <w:spacing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(podpis osoby uprawnionej)</w:t>
      </w:r>
    </w:p>
    <w:p w:rsidR="00EB0EE8" w:rsidRDefault="00EB0EE8"/>
    <w:sectPr w:rsidR="00EB0EE8" w:rsidSect="004D7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7BA4"/>
    <w:rsid w:val="004D72D6"/>
    <w:rsid w:val="00541DAE"/>
    <w:rsid w:val="00553974"/>
    <w:rsid w:val="00CC7BA4"/>
    <w:rsid w:val="00EB0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2D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53974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53974"/>
    <w:rPr>
      <w:rFonts w:ascii="Times New Roman" w:hAnsi="Times New Roman"/>
      <w:sz w:val="24"/>
      <w:lang/>
    </w:rPr>
  </w:style>
  <w:style w:type="paragraph" w:customStyle="1" w:styleId="Default">
    <w:name w:val="Default"/>
    <w:rsid w:val="005539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01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154</Words>
  <Characters>925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dgrzechnik</dc:creator>
  <cp:keywords/>
  <dc:description/>
  <cp:lastModifiedBy>Teresa Olszak</cp:lastModifiedBy>
  <cp:revision>2</cp:revision>
  <dcterms:created xsi:type="dcterms:W3CDTF">2016-01-18T11:43:00Z</dcterms:created>
  <dcterms:modified xsi:type="dcterms:W3CDTF">2016-01-18T11:43:00Z</dcterms:modified>
</cp:coreProperties>
</file>