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B61" w:rsidRPr="001F4A33" w:rsidRDefault="00353B61" w:rsidP="001F4A33">
      <w:pPr>
        <w:rPr>
          <w:sz w:val="20"/>
          <w:szCs w:val="20"/>
        </w:rPr>
      </w:pPr>
      <w:r w:rsidRPr="001F4A33">
        <w:rPr>
          <w:sz w:val="20"/>
          <w:szCs w:val="20"/>
        </w:rPr>
        <w:t>ZP.SP.O.272.1.7.2015</w:t>
      </w:r>
      <w:r>
        <w:rPr>
          <w:sz w:val="20"/>
          <w:szCs w:val="20"/>
        </w:rPr>
        <w:t xml:space="preserve">                                                                                      Załącznik nr 3 zapytania ofertowego</w:t>
      </w:r>
    </w:p>
    <w:p w:rsidR="00353B61" w:rsidRDefault="00353B61" w:rsidP="00A648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Przedmiar robót</w:t>
      </w:r>
    </w:p>
    <w:p w:rsidR="00353B61" w:rsidRPr="005D202B" w:rsidRDefault="00353B61" w:rsidP="00A6488A">
      <w:pPr>
        <w:jc w:val="center"/>
        <w:rPr>
          <w:b/>
          <w:sz w:val="32"/>
          <w:szCs w:val="32"/>
        </w:rPr>
      </w:pPr>
    </w:p>
    <w:tbl>
      <w:tblPr>
        <w:tblW w:w="10566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20"/>
        <w:gridCol w:w="1367"/>
        <w:gridCol w:w="3943"/>
        <w:gridCol w:w="709"/>
        <w:gridCol w:w="851"/>
        <w:gridCol w:w="1488"/>
        <w:gridCol w:w="1488"/>
      </w:tblGrid>
      <w:tr w:rsidR="00353B61" w:rsidTr="00A17040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720" w:type="dxa"/>
            <w:vAlign w:val="center"/>
          </w:tcPr>
          <w:p w:rsidR="00353B61" w:rsidRDefault="00353B61" w:rsidP="00A648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L.p.</w:t>
            </w:r>
          </w:p>
        </w:tc>
        <w:tc>
          <w:tcPr>
            <w:tcW w:w="1367" w:type="dxa"/>
            <w:vAlign w:val="center"/>
          </w:tcPr>
          <w:p w:rsidR="00353B61" w:rsidRDefault="00353B61" w:rsidP="001D35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Podstawa</w:t>
            </w:r>
          </w:p>
        </w:tc>
        <w:tc>
          <w:tcPr>
            <w:tcW w:w="3943" w:type="dxa"/>
            <w:vAlign w:val="center"/>
          </w:tcPr>
          <w:p w:rsidR="00353B61" w:rsidRDefault="00353B61" w:rsidP="001D35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Opis robót</w:t>
            </w:r>
          </w:p>
        </w:tc>
        <w:tc>
          <w:tcPr>
            <w:tcW w:w="709" w:type="dxa"/>
            <w:vAlign w:val="center"/>
          </w:tcPr>
          <w:p w:rsidR="00353B61" w:rsidRDefault="00353B61" w:rsidP="001D35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J.m.</w:t>
            </w:r>
          </w:p>
        </w:tc>
        <w:tc>
          <w:tcPr>
            <w:tcW w:w="851" w:type="dxa"/>
            <w:vAlign w:val="center"/>
          </w:tcPr>
          <w:p w:rsidR="00353B61" w:rsidRDefault="00353B61" w:rsidP="009975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Ilość </w:t>
            </w:r>
          </w:p>
        </w:tc>
        <w:tc>
          <w:tcPr>
            <w:tcW w:w="1488" w:type="dxa"/>
            <w:vAlign w:val="center"/>
          </w:tcPr>
          <w:p w:rsidR="00353B61" w:rsidRDefault="00353B61" w:rsidP="009975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Cena jedn. zł</w:t>
            </w:r>
          </w:p>
        </w:tc>
        <w:tc>
          <w:tcPr>
            <w:tcW w:w="1488" w:type="dxa"/>
            <w:vAlign w:val="center"/>
          </w:tcPr>
          <w:p w:rsidR="00353B61" w:rsidRDefault="00353B61" w:rsidP="009D3EF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Wartość netto zł</w:t>
            </w:r>
          </w:p>
        </w:tc>
      </w:tr>
      <w:tr w:rsidR="00353B61" w:rsidTr="00A1704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20" w:type="dxa"/>
          </w:tcPr>
          <w:p w:rsidR="00353B61" w:rsidRDefault="00353B61" w:rsidP="00A648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367" w:type="dxa"/>
          </w:tcPr>
          <w:p w:rsidR="00353B61" w:rsidRDefault="00353B61" w:rsidP="00A648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943" w:type="dxa"/>
          </w:tcPr>
          <w:p w:rsidR="00353B61" w:rsidRDefault="00353B61" w:rsidP="00A648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:rsidR="00353B61" w:rsidRDefault="00353B61" w:rsidP="00A648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851" w:type="dxa"/>
          </w:tcPr>
          <w:p w:rsidR="00353B61" w:rsidRDefault="00353B61" w:rsidP="00A648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488" w:type="dxa"/>
          </w:tcPr>
          <w:p w:rsidR="00353B61" w:rsidRDefault="00353B61" w:rsidP="00A648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488" w:type="dxa"/>
          </w:tcPr>
          <w:p w:rsidR="00353B61" w:rsidRDefault="00353B61" w:rsidP="00A648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353B61" w:rsidTr="00A17040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720" w:type="dxa"/>
          </w:tcPr>
          <w:p w:rsidR="00353B61" w:rsidRDefault="00353B61" w:rsidP="00A6488A">
            <w:pPr>
              <w:jc w:val="center"/>
            </w:pPr>
          </w:p>
          <w:p w:rsidR="00353B61" w:rsidRPr="002B2AD6" w:rsidRDefault="00353B61" w:rsidP="00A6488A">
            <w:pPr>
              <w:jc w:val="center"/>
            </w:pPr>
          </w:p>
        </w:tc>
        <w:tc>
          <w:tcPr>
            <w:tcW w:w="1367" w:type="dxa"/>
          </w:tcPr>
          <w:p w:rsidR="00353B61" w:rsidRDefault="00353B61" w:rsidP="002B2AD6"/>
          <w:p w:rsidR="00353B61" w:rsidRPr="002B2AD6" w:rsidRDefault="00353B61" w:rsidP="00C95445"/>
        </w:tc>
        <w:tc>
          <w:tcPr>
            <w:tcW w:w="3943" w:type="dxa"/>
          </w:tcPr>
          <w:p w:rsidR="00353B61" w:rsidRDefault="00353B61" w:rsidP="002B2AD6">
            <w:pPr>
              <w:numPr>
                <w:ilvl w:val="0"/>
                <w:numId w:val="1"/>
              </w:numPr>
              <w:rPr>
                <w:sz w:val="32"/>
                <w:szCs w:val="32"/>
                <w:u w:val="single"/>
              </w:rPr>
            </w:pPr>
            <w:r w:rsidRPr="002B2AD6">
              <w:rPr>
                <w:sz w:val="32"/>
                <w:szCs w:val="32"/>
                <w:u w:val="single"/>
              </w:rPr>
              <w:t>Budynek główny</w:t>
            </w:r>
          </w:p>
          <w:p w:rsidR="00353B61" w:rsidRPr="002B2AD6" w:rsidRDefault="00353B61" w:rsidP="002B2AD6"/>
        </w:tc>
        <w:tc>
          <w:tcPr>
            <w:tcW w:w="709" w:type="dxa"/>
          </w:tcPr>
          <w:p w:rsidR="00353B61" w:rsidRDefault="00353B61" w:rsidP="00A6488A">
            <w:pPr>
              <w:jc w:val="center"/>
              <w:rPr>
                <w:sz w:val="32"/>
                <w:szCs w:val="32"/>
              </w:rPr>
            </w:pPr>
          </w:p>
          <w:p w:rsidR="00353B61" w:rsidRPr="005B509F" w:rsidRDefault="00353B61" w:rsidP="00A6488A">
            <w:pPr>
              <w:jc w:val="center"/>
            </w:pPr>
          </w:p>
        </w:tc>
        <w:tc>
          <w:tcPr>
            <w:tcW w:w="851" w:type="dxa"/>
          </w:tcPr>
          <w:p w:rsidR="00353B61" w:rsidRDefault="00353B61" w:rsidP="00A6488A">
            <w:pPr>
              <w:jc w:val="center"/>
              <w:rPr>
                <w:sz w:val="32"/>
                <w:szCs w:val="32"/>
              </w:rPr>
            </w:pPr>
          </w:p>
          <w:p w:rsidR="00353B61" w:rsidRPr="005B509F" w:rsidRDefault="00353B61" w:rsidP="005B509F">
            <w:pPr>
              <w:jc w:val="center"/>
            </w:pPr>
          </w:p>
        </w:tc>
        <w:tc>
          <w:tcPr>
            <w:tcW w:w="1488" w:type="dxa"/>
          </w:tcPr>
          <w:p w:rsidR="00353B61" w:rsidRDefault="00353B61" w:rsidP="0067062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488" w:type="dxa"/>
          </w:tcPr>
          <w:p w:rsidR="00353B61" w:rsidRDefault="00353B61" w:rsidP="0067062A">
            <w:pPr>
              <w:jc w:val="right"/>
              <w:rPr>
                <w:sz w:val="32"/>
                <w:szCs w:val="32"/>
              </w:rPr>
            </w:pPr>
          </w:p>
        </w:tc>
      </w:tr>
      <w:tr w:rsidR="00353B61" w:rsidTr="009D3EF5">
        <w:tblPrEx>
          <w:tblCellMar>
            <w:top w:w="0" w:type="dxa"/>
            <w:bottom w:w="0" w:type="dxa"/>
          </w:tblCellMar>
        </w:tblPrEx>
        <w:trPr>
          <w:trHeight w:val="905"/>
        </w:trPr>
        <w:tc>
          <w:tcPr>
            <w:tcW w:w="720" w:type="dxa"/>
          </w:tcPr>
          <w:p w:rsidR="00353B61" w:rsidRDefault="00353B61" w:rsidP="00A6488A">
            <w:pPr>
              <w:jc w:val="center"/>
            </w:pPr>
            <w:r w:rsidRPr="002B2AD6">
              <w:t xml:space="preserve">1. </w:t>
            </w:r>
          </w:p>
        </w:tc>
        <w:tc>
          <w:tcPr>
            <w:tcW w:w="1367" w:type="dxa"/>
          </w:tcPr>
          <w:p w:rsidR="00353B61" w:rsidRDefault="00353B61" w:rsidP="00C95445">
            <w:r w:rsidRPr="002B2AD6">
              <w:t>KNR 4-01</w:t>
            </w:r>
            <w:r>
              <w:t xml:space="preserve"> 0519-06</w:t>
            </w:r>
          </w:p>
        </w:tc>
        <w:tc>
          <w:tcPr>
            <w:tcW w:w="3943" w:type="dxa"/>
          </w:tcPr>
          <w:p w:rsidR="00353B61" w:rsidRDefault="00353B61" w:rsidP="002B2AD6">
            <w:r>
              <w:t>Rozebranie pokrycia z papy na dachu betonowym, pierwsza warstwa</w:t>
            </w:r>
          </w:p>
          <w:p w:rsidR="00353B61" w:rsidRPr="002B2AD6" w:rsidRDefault="00353B61" w:rsidP="009D3EF5">
            <w:pPr>
              <w:rPr>
                <w:sz w:val="32"/>
                <w:szCs w:val="32"/>
                <w:u w:val="single"/>
              </w:rPr>
            </w:pPr>
            <w:r>
              <w:t>(29,61+7,60+40,20)*0,40=          30,96</w:t>
            </w:r>
          </w:p>
        </w:tc>
        <w:tc>
          <w:tcPr>
            <w:tcW w:w="709" w:type="dxa"/>
          </w:tcPr>
          <w:p w:rsidR="00353B61" w:rsidRDefault="00353B61" w:rsidP="00A6488A">
            <w:pPr>
              <w:jc w:val="center"/>
              <w:rPr>
                <w:sz w:val="32"/>
                <w:szCs w:val="32"/>
              </w:rPr>
            </w:pPr>
          </w:p>
          <w:p w:rsidR="00353B61" w:rsidRDefault="00353B61" w:rsidP="00A6488A">
            <w:pPr>
              <w:jc w:val="center"/>
              <w:rPr>
                <w:sz w:val="32"/>
                <w:szCs w:val="32"/>
              </w:rPr>
            </w:pPr>
            <w:r>
              <w:t>m²</w:t>
            </w:r>
          </w:p>
        </w:tc>
        <w:tc>
          <w:tcPr>
            <w:tcW w:w="851" w:type="dxa"/>
          </w:tcPr>
          <w:p w:rsidR="00353B61" w:rsidRDefault="00353B61" w:rsidP="00A17040">
            <w:pPr>
              <w:jc w:val="center"/>
              <w:rPr>
                <w:sz w:val="32"/>
                <w:szCs w:val="32"/>
              </w:rPr>
            </w:pPr>
          </w:p>
          <w:p w:rsidR="00353B61" w:rsidRDefault="00353B61" w:rsidP="00A17040">
            <w:pPr>
              <w:jc w:val="center"/>
              <w:rPr>
                <w:sz w:val="32"/>
                <w:szCs w:val="32"/>
              </w:rPr>
            </w:pPr>
            <w:r w:rsidRPr="00C95445">
              <w:t>30,96</w:t>
            </w:r>
          </w:p>
        </w:tc>
        <w:tc>
          <w:tcPr>
            <w:tcW w:w="1488" w:type="dxa"/>
          </w:tcPr>
          <w:p w:rsidR="00353B61" w:rsidRDefault="00353B61" w:rsidP="0067062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488" w:type="dxa"/>
          </w:tcPr>
          <w:p w:rsidR="00353B61" w:rsidRDefault="00353B61" w:rsidP="0067062A">
            <w:pPr>
              <w:jc w:val="right"/>
              <w:rPr>
                <w:sz w:val="32"/>
                <w:szCs w:val="32"/>
              </w:rPr>
            </w:pPr>
          </w:p>
        </w:tc>
      </w:tr>
      <w:tr w:rsidR="00353B61" w:rsidTr="00A17040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720" w:type="dxa"/>
          </w:tcPr>
          <w:p w:rsidR="00353B61" w:rsidRDefault="00353B61" w:rsidP="005B509F">
            <w:pPr>
              <w:jc w:val="center"/>
            </w:pPr>
            <w:r>
              <w:t>2.</w:t>
            </w:r>
          </w:p>
        </w:tc>
        <w:tc>
          <w:tcPr>
            <w:tcW w:w="1367" w:type="dxa"/>
          </w:tcPr>
          <w:p w:rsidR="00353B61" w:rsidRDefault="00353B61" w:rsidP="002B2AD6">
            <w:r>
              <w:t>KNR 4-01 0535-04 analogia</w:t>
            </w:r>
          </w:p>
        </w:tc>
        <w:tc>
          <w:tcPr>
            <w:tcW w:w="3943" w:type="dxa"/>
          </w:tcPr>
          <w:p w:rsidR="00353B61" w:rsidRDefault="00353B61" w:rsidP="005B509F">
            <w:r w:rsidRPr="00C95445">
              <w:t>Rozebranie rynien plastikowych</w:t>
            </w:r>
          </w:p>
          <w:p w:rsidR="00353B61" w:rsidRPr="002B2AD6" w:rsidRDefault="00353B61" w:rsidP="009D3EF5">
            <w:pPr>
              <w:rPr>
                <w:sz w:val="32"/>
                <w:szCs w:val="32"/>
                <w:u w:val="single"/>
              </w:rPr>
            </w:pPr>
            <w:r>
              <w:t>29,61+7,60+40,20 =                     77,41</w:t>
            </w:r>
          </w:p>
        </w:tc>
        <w:tc>
          <w:tcPr>
            <w:tcW w:w="709" w:type="dxa"/>
          </w:tcPr>
          <w:p w:rsidR="00353B61" w:rsidRDefault="00353B61" w:rsidP="00A6488A">
            <w:pPr>
              <w:jc w:val="center"/>
              <w:rPr>
                <w:sz w:val="32"/>
                <w:szCs w:val="32"/>
              </w:rPr>
            </w:pPr>
          </w:p>
          <w:p w:rsidR="00353B61" w:rsidRPr="00122F95" w:rsidRDefault="00353B61" w:rsidP="00A6488A">
            <w:pPr>
              <w:jc w:val="center"/>
            </w:pPr>
            <w:r>
              <w:t>m</w:t>
            </w:r>
          </w:p>
        </w:tc>
        <w:tc>
          <w:tcPr>
            <w:tcW w:w="851" w:type="dxa"/>
          </w:tcPr>
          <w:p w:rsidR="00353B61" w:rsidRDefault="00353B61" w:rsidP="00A17040">
            <w:pPr>
              <w:jc w:val="center"/>
            </w:pPr>
          </w:p>
          <w:p w:rsidR="00353B61" w:rsidRPr="00122F95" w:rsidRDefault="00353B61" w:rsidP="00A17040">
            <w:pPr>
              <w:jc w:val="center"/>
            </w:pPr>
            <w:r>
              <w:t>77,41</w:t>
            </w:r>
          </w:p>
        </w:tc>
        <w:tc>
          <w:tcPr>
            <w:tcW w:w="1488" w:type="dxa"/>
          </w:tcPr>
          <w:p w:rsidR="00353B61" w:rsidRDefault="00353B61" w:rsidP="0067062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488" w:type="dxa"/>
          </w:tcPr>
          <w:p w:rsidR="00353B61" w:rsidRDefault="00353B61" w:rsidP="0067062A">
            <w:pPr>
              <w:jc w:val="right"/>
              <w:rPr>
                <w:sz w:val="32"/>
                <w:szCs w:val="32"/>
              </w:rPr>
            </w:pPr>
          </w:p>
        </w:tc>
      </w:tr>
      <w:tr w:rsidR="00353B61" w:rsidTr="00A17040">
        <w:tblPrEx>
          <w:tblCellMar>
            <w:top w:w="0" w:type="dxa"/>
            <w:bottom w:w="0" w:type="dxa"/>
          </w:tblCellMar>
        </w:tblPrEx>
        <w:trPr>
          <w:trHeight w:val="793"/>
        </w:trPr>
        <w:tc>
          <w:tcPr>
            <w:tcW w:w="720" w:type="dxa"/>
          </w:tcPr>
          <w:p w:rsidR="00353B61" w:rsidRDefault="00353B61" w:rsidP="005B509F">
            <w:pPr>
              <w:jc w:val="center"/>
            </w:pPr>
            <w:r>
              <w:t>3.</w:t>
            </w:r>
          </w:p>
        </w:tc>
        <w:tc>
          <w:tcPr>
            <w:tcW w:w="1367" w:type="dxa"/>
          </w:tcPr>
          <w:p w:rsidR="00353B61" w:rsidRDefault="00353B61" w:rsidP="002B2AD6">
            <w:r>
              <w:t>KNR 4-01 0535-06 analogia</w:t>
            </w:r>
          </w:p>
        </w:tc>
        <w:tc>
          <w:tcPr>
            <w:tcW w:w="3943" w:type="dxa"/>
          </w:tcPr>
          <w:p w:rsidR="00353B61" w:rsidRDefault="00353B61" w:rsidP="005B509F">
            <w:r>
              <w:t>Rozebranie rur spustowych z tworzywa sztucznego</w:t>
            </w:r>
          </w:p>
          <w:p w:rsidR="00353B61" w:rsidRPr="00C95445" w:rsidRDefault="00353B61" w:rsidP="009D3EF5">
            <w:r>
              <w:t>8,70* 5 =                                      43,50</w:t>
            </w:r>
          </w:p>
        </w:tc>
        <w:tc>
          <w:tcPr>
            <w:tcW w:w="709" w:type="dxa"/>
          </w:tcPr>
          <w:p w:rsidR="00353B61" w:rsidRDefault="00353B61" w:rsidP="00A6488A">
            <w:pPr>
              <w:jc w:val="center"/>
            </w:pPr>
          </w:p>
          <w:p w:rsidR="00353B61" w:rsidRDefault="00353B61" w:rsidP="00A6488A">
            <w:pPr>
              <w:jc w:val="center"/>
            </w:pPr>
          </w:p>
          <w:p w:rsidR="00353B61" w:rsidRPr="00114C55" w:rsidRDefault="00353B61" w:rsidP="00A6488A">
            <w:pPr>
              <w:jc w:val="center"/>
            </w:pPr>
            <w:r>
              <w:t>m</w:t>
            </w:r>
          </w:p>
        </w:tc>
        <w:tc>
          <w:tcPr>
            <w:tcW w:w="851" w:type="dxa"/>
          </w:tcPr>
          <w:p w:rsidR="00353B61" w:rsidRDefault="00353B61" w:rsidP="00A17040">
            <w:pPr>
              <w:jc w:val="center"/>
            </w:pPr>
          </w:p>
          <w:p w:rsidR="00353B61" w:rsidRDefault="00353B61" w:rsidP="00A17040">
            <w:pPr>
              <w:jc w:val="center"/>
            </w:pPr>
          </w:p>
          <w:p w:rsidR="00353B61" w:rsidRPr="00114C55" w:rsidRDefault="00353B61" w:rsidP="00A17040">
            <w:pPr>
              <w:jc w:val="center"/>
            </w:pPr>
            <w:r>
              <w:t>43,50</w:t>
            </w:r>
          </w:p>
        </w:tc>
        <w:tc>
          <w:tcPr>
            <w:tcW w:w="1488" w:type="dxa"/>
          </w:tcPr>
          <w:p w:rsidR="00353B61" w:rsidRDefault="00353B61" w:rsidP="0067062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488" w:type="dxa"/>
          </w:tcPr>
          <w:p w:rsidR="00353B61" w:rsidRDefault="00353B61" w:rsidP="0067062A">
            <w:pPr>
              <w:jc w:val="right"/>
              <w:rPr>
                <w:sz w:val="32"/>
                <w:szCs w:val="32"/>
              </w:rPr>
            </w:pPr>
          </w:p>
        </w:tc>
      </w:tr>
      <w:tr w:rsidR="00353B61" w:rsidTr="00A17040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720" w:type="dxa"/>
          </w:tcPr>
          <w:p w:rsidR="00353B61" w:rsidRDefault="00353B61" w:rsidP="005B509F">
            <w:pPr>
              <w:jc w:val="center"/>
            </w:pPr>
            <w:r>
              <w:t>4.</w:t>
            </w:r>
          </w:p>
        </w:tc>
        <w:tc>
          <w:tcPr>
            <w:tcW w:w="1367" w:type="dxa"/>
          </w:tcPr>
          <w:p w:rsidR="00353B61" w:rsidRDefault="00353B61" w:rsidP="002B2AD6">
            <w:r>
              <w:t>KNR 4-01 0533-02 analogia</w:t>
            </w:r>
          </w:p>
        </w:tc>
        <w:tc>
          <w:tcPr>
            <w:tcW w:w="3943" w:type="dxa"/>
          </w:tcPr>
          <w:p w:rsidR="00353B61" w:rsidRDefault="00353B61" w:rsidP="005B509F">
            <w:r>
              <w:t>Wymiana pasów nad- i podrynnowych        z blachy ocynkowanej gr. 0,55 mm</w:t>
            </w:r>
          </w:p>
          <w:p w:rsidR="00353B61" w:rsidRDefault="00353B61" w:rsidP="009D3EF5">
            <w:r>
              <w:t>(29,61+7,6+40,20)*0,25*2=        38,71</w:t>
            </w:r>
          </w:p>
        </w:tc>
        <w:tc>
          <w:tcPr>
            <w:tcW w:w="709" w:type="dxa"/>
          </w:tcPr>
          <w:p w:rsidR="00353B61" w:rsidRDefault="00353B61" w:rsidP="00114C55"/>
          <w:p w:rsidR="00353B61" w:rsidRDefault="00353B61" w:rsidP="00114C55"/>
          <w:p w:rsidR="00353B61" w:rsidRDefault="00353B61" w:rsidP="00114C55">
            <w:r>
              <w:t xml:space="preserve">   m² </w:t>
            </w:r>
          </w:p>
        </w:tc>
        <w:tc>
          <w:tcPr>
            <w:tcW w:w="851" w:type="dxa"/>
          </w:tcPr>
          <w:p w:rsidR="00353B61" w:rsidRDefault="00353B61" w:rsidP="00A17040">
            <w:pPr>
              <w:jc w:val="center"/>
            </w:pPr>
          </w:p>
          <w:p w:rsidR="00353B61" w:rsidRDefault="00353B61" w:rsidP="00A17040">
            <w:pPr>
              <w:jc w:val="center"/>
            </w:pPr>
          </w:p>
          <w:p w:rsidR="00353B61" w:rsidRDefault="00353B61" w:rsidP="00A17040">
            <w:pPr>
              <w:jc w:val="center"/>
            </w:pPr>
            <w:r>
              <w:t>38,71</w:t>
            </w:r>
          </w:p>
        </w:tc>
        <w:tc>
          <w:tcPr>
            <w:tcW w:w="1488" w:type="dxa"/>
          </w:tcPr>
          <w:p w:rsidR="00353B61" w:rsidRDefault="00353B61" w:rsidP="0067062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488" w:type="dxa"/>
          </w:tcPr>
          <w:p w:rsidR="00353B61" w:rsidRDefault="00353B61" w:rsidP="0067062A">
            <w:pPr>
              <w:jc w:val="right"/>
              <w:rPr>
                <w:sz w:val="32"/>
                <w:szCs w:val="32"/>
              </w:rPr>
            </w:pPr>
          </w:p>
        </w:tc>
      </w:tr>
      <w:tr w:rsidR="00353B61" w:rsidTr="00A17040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720" w:type="dxa"/>
          </w:tcPr>
          <w:p w:rsidR="00353B61" w:rsidRDefault="00353B61" w:rsidP="003017CD">
            <w:r>
              <w:t xml:space="preserve">   5.</w:t>
            </w:r>
          </w:p>
        </w:tc>
        <w:tc>
          <w:tcPr>
            <w:tcW w:w="1367" w:type="dxa"/>
          </w:tcPr>
          <w:p w:rsidR="00353B61" w:rsidRDefault="00353B61" w:rsidP="002B2AD6">
            <w:r>
              <w:t>KNR 2-02 0502-01   analogia</w:t>
            </w:r>
          </w:p>
        </w:tc>
        <w:tc>
          <w:tcPr>
            <w:tcW w:w="3943" w:type="dxa"/>
          </w:tcPr>
          <w:p w:rsidR="00353B61" w:rsidRDefault="00353B61" w:rsidP="00145F08">
            <w:r>
              <w:t>Pokrycie pasów dachu bet. papą termozgrzewalną dwukrotnie      30,96</w:t>
            </w:r>
          </w:p>
        </w:tc>
        <w:tc>
          <w:tcPr>
            <w:tcW w:w="709" w:type="dxa"/>
          </w:tcPr>
          <w:p w:rsidR="00353B61" w:rsidRDefault="00353B61" w:rsidP="00114C55"/>
          <w:p w:rsidR="00353B61" w:rsidRDefault="00353B61" w:rsidP="00114C55">
            <w:r>
              <w:t xml:space="preserve">  m²</w:t>
            </w:r>
          </w:p>
          <w:p w:rsidR="00353B61" w:rsidRDefault="00353B61" w:rsidP="00114C55"/>
        </w:tc>
        <w:tc>
          <w:tcPr>
            <w:tcW w:w="851" w:type="dxa"/>
          </w:tcPr>
          <w:p w:rsidR="00353B61" w:rsidRDefault="00353B61" w:rsidP="00A17040">
            <w:pPr>
              <w:jc w:val="center"/>
            </w:pPr>
            <w:r>
              <w:t>30,96</w:t>
            </w:r>
          </w:p>
        </w:tc>
        <w:tc>
          <w:tcPr>
            <w:tcW w:w="1488" w:type="dxa"/>
          </w:tcPr>
          <w:p w:rsidR="00353B61" w:rsidRDefault="00353B61" w:rsidP="0067062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488" w:type="dxa"/>
          </w:tcPr>
          <w:p w:rsidR="00353B61" w:rsidRDefault="00353B61" w:rsidP="0067062A">
            <w:pPr>
              <w:jc w:val="right"/>
              <w:rPr>
                <w:sz w:val="32"/>
                <w:szCs w:val="32"/>
              </w:rPr>
            </w:pPr>
          </w:p>
        </w:tc>
      </w:tr>
      <w:tr w:rsidR="00353B61" w:rsidTr="00A17040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720" w:type="dxa"/>
          </w:tcPr>
          <w:p w:rsidR="00353B61" w:rsidRDefault="00353B61" w:rsidP="003017CD">
            <w:r>
              <w:t xml:space="preserve">   6.</w:t>
            </w:r>
          </w:p>
        </w:tc>
        <w:tc>
          <w:tcPr>
            <w:tcW w:w="1367" w:type="dxa"/>
          </w:tcPr>
          <w:p w:rsidR="00353B61" w:rsidRDefault="00353B61" w:rsidP="001C5AA1">
            <w:r>
              <w:t>KNR    2-02    0522-02 analogia</w:t>
            </w:r>
          </w:p>
        </w:tc>
        <w:tc>
          <w:tcPr>
            <w:tcW w:w="3943" w:type="dxa"/>
          </w:tcPr>
          <w:p w:rsidR="00353B61" w:rsidRDefault="00353B61" w:rsidP="00062861">
            <w:r>
              <w:t xml:space="preserve">Montaż rynien dachowych z gotowych elem. z blachy stalowej powlekanej, półokrągłej </w:t>
            </w:r>
            <w:r w:rsidRPr="006E1178">
              <w:t>ﬁ150</w:t>
            </w:r>
            <w:r>
              <w:t xml:space="preserve"> w kol. brązowym </w:t>
            </w:r>
          </w:p>
          <w:p w:rsidR="00353B61" w:rsidRDefault="00353B61" w:rsidP="009D3EF5">
            <w:r>
              <w:t xml:space="preserve">30,61+7,70+40,40b =                   78,71 </w:t>
            </w:r>
          </w:p>
        </w:tc>
        <w:tc>
          <w:tcPr>
            <w:tcW w:w="709" w:type="dxa"/>
          </w:tcPr>
          <w:p w:rsidR="00353B61" w:rsidRDefault="00353B61" w:rsidP="00114C55"/>
          <w:p w:rsidR="00353B61" w:rsidRDefault="00353B61" w:rsidP="00114C55"/>
          <w:p w:rsidR="00353B61" w:rsidRDefault="00353B61" w:rsidP="00114C55"/>
          <w:p w:rsidR="00353B61" w:rsidRDefault="00353B61" w:rsidP="00114C55">
            <w:r>
              <w:t xml:space="preserve">   m</w:t>
            </w:r>
          </w:p>
        </w:tc>
        <w:tc>
          <w:tcPr>
            <w:tcW w:w="851" w:type="dxa"/>
          </w:tcPr>
          <w:p w:rsidR="00353B61" w:rsidRDefault="00353B61" w:rsidP="00A17040">
            <w:pPr>
              <w:jc w:val="center"/>
            </w:pPr>
          </w:p>
          <w:p w:rsidR="00353B61" w:rsidRDefault="00353B61" w:rsidP="00A17040">
            <w:pPr>
              <w:jc w:val="center"/>
            </w:pPr>
          </w:p>
          <w:p w:rsidR="00353B61" w:rsidRDefault="00353B61" w:rsidP="00A17040">
            <w:pPr>
              <w:jc w:val="center"/>
            </w:pPr>
            <w:r>
              <w:t>78,71</w:t>
            </w:r>
          </w:p>
        </w:tc>
        <w:tc>
          <w:tcPr>
            <w:tcW w:w="1488" w:type="dxa"/>
          </w:tcPr>
          <w:p w:rsidR="00353B61" w:rsidRDefault="00353B61" w:rsidP="0067062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488" w:type="dxa"/>
          </w:tcPr>
          <w:p w:rsidR="00353B61" w:rsidRDefault="00353B61" w:rsidP="0067062A">
            <w:pPr>
              <w:jc w:val="right"/>
              <w:rPr>
                <w:sz w:val="32"/>
                <w:szCs w:val="32"/>
              </w:rPr>
            </w:pPr>
          </w:p>
        </w:tc>
      </w:tr>
      <w:tr w:rsidR="00353B61" w:rsidTr="00A17040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720" w:type="dxa"/>
          </w:tcPr>
          <w:p w:rsidR="00353B61" w:rsidRDefault="00353B61" w:rsidP="003017CD">
            <w:r>
              <w:t xml:space="preserve">   7.</w:t>
            </w:r>
          </w:p>
        </w:tc>
        <w:tc>
          <w:tcPr>
            <w:tcW w:w="1367" w:type="dxa"/>
          </w:tcPr>
          <w:p w:rsidR="00353B61" w:rsidRDefault="00353B61" w:rsidP="002B2AD6">
            <w:r>
              <w:t>KNR 2-02</w:t>
            </w:r>
          </w:p>
          <w:p w:rsidR="00353B61" w:rsidRDefault="00353B61" w:rsidP="002B2AD6">
            <w:r>
              <w:t>0529-01 analogia</w:t>
            </w:r>
          </w:p>
        </w:tc>
        <w:tc>
          <w:tcPr>
            <w:tcW w:w="3943" w:type="dxa"/>
          </w:tcPr>
          <w:p w:rsidR="00353B61" w:rsidRDefault="00353B61" w:rsidP="00062861">
            <w:r>
              <w:t xml:space="preserve">Montaż rur spustowych z gotowych elementów z blachy stalowej, okrągłe ﬁ 90 w kolorze brązowym  </w:t>
            </w:r>
          </w:p>
          <w:p w:rsidR="00353B61" w:rsidRDefault="00353B61" w:rsidP="009D3EF5">
            <w:r>
              <w:t>8,70* 8=                                       69,60</w:t>
            </w:r>
          </w:p>
        </w:tc>
        <w:tc>
          <w:tcPr>
            <w:tcW w:w="709" w:type="dxa"/>
          </w:tcPr>
          <w:p w:rsidR="00353B61" w:rsidRDefault="00353B61" w:rsidP="00114C55"/>
          <w:p w:rsidR="00353B61" w:rsidRDefault="00353B61" w:rsidP="00114C55"/>
          <w:p w:rsidR="00353B61" w:rsidRDefault="00353B61" w:rsidP="00114C55"/>
          <w:p w:rsidR="00353B61" w:rsidRDefault="00353B61" w:rsidP="00114C55">
            <w:r>
              <w:t xml:space="preserve">   m</w:t>
            </w:r>
          </w:p>
        </w:tc>
        <w:tc>
          <w:tcPr>
            <w:tcW w:w="851" w:type="dxa"/>
          </w:tcPr>
          <w:p w:rsidR="00353B61" w:rsidRDefault="00353B61" w:rsidP="00A17040">
            <w:pPr>
              <w:jc w:val="center"/>
            </w:pPr>
          </w:p>
          <w:p w:rsidR="00353B61" w:rsidRDefault="00353B61" w:rsidP="00A17040">
            <w:pPr>
              <w:jc w:val="center"/>
            </w:pPr>
          </w:p>
          <w:p w:rsidR="00353B61" w:rsidRDefault="00353B61" w:rsidP="00A17040">
            <w:pPr>
              <w:jc w:val="center"/>
            </w:pPr>
          </w:p>
          <w:p w:rsidR="00353B61" w:rsidRDefault="00353B61" w:rsidP="00A17040">
            <w:pPr>
              <w:jc w:val="center"/>
            </w:pPr>
            <w:r>
              <w:t>69,60</w:t>
            </w:r>
          </w:p>
        </w:tc>
        <w:tc>
          <w:tcPr>
            <w:tcW w:w="1488" w:type="dxa"/>
          </w:tcPr>
          <w:p w:rsidR="00353B61" w:rsidRDefault="00353B61" w:rsidP="0067062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488" w:type="dxa"/>
          </w:tcPr>
          <w:p w:rsidR="00353B61" w:rsidRDefault="00353B61" w:rsidP="0067062A">
            <w:pPr>
              <w:jc w:val="right"/>
              <w:rPr>
                <w:sz w:val="32"/>
                <w:szCs w:val="32"/>
              </w:rPr>
            </w:pPr>
          </w:p>
        </w:tc>
      </w:tr>
      <w:tr w:rsidR="00353B61" w:rsidTr="00A1704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20" w:type="dxa"/>
          </w:tcPr>
          <w:p w:rsidR="00353B61" w:rsidRDefault="00353B61" w:rsidP="003017CD"/>
        </w:tc>
        <w:tc>
          <w:tcPr>
            <w:tcW w:w="1367" w:type="dxa"/>
          </w:tcPr>
          <w:p w:rsidR="00353B61" w:rsidRDefault="00353B61" w:rsidP="002B2AD6"/>
        </w:tc>
        <w:tc>
          <w:tcPr>
            <w:tcW w:w="3943" w:type="dxa"/>
          </w:tcPr>
          <w:p w:rsidR="00353B61" w:rsidRPr="00115315" w:rsidRDefault="00353B61" w:rsidP="001153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  <w:r w:rsidRPr="00115315">
              <w:rPr>
                <w:sz w:val="32"/>
                <w:szCs w:val="32"/>
                <w:u w:val="single"/>
              </w:rPr>
              <w:t>Daszek wejściowy do budynku</w:t>
            </w:r>
          </w:p>
        </w:tc>
        <w:tc>
          <w:tcPr>
            <w:tcW w:w="709" w:type="dxa"/>
          </w:tcPr>
          <w:p w:rsidR="00353B61" w:rsidRDefault="00353B61" w:rsidP="00114C55"/>
        </w:tc>
        <w:tc>
          <w:tcPr>
            <w:tcW w:w="851" w:type="dxa"/>
          </w:tcPr>
          <w:p w:rsidR="00353B61" w:rsidRDefault="00353B61" w:rsidP="00A17040">
            <w:pPr>
              <w:jc w:val="center"/>
            </w:pPr>
          </w:p>
        </w:tc>
        <w:tc>
          <w:tcPr>
            <w:tcW w:w="1488" w:type="dxa"/>
          </w:tcPr>
          <w:p w:rsidR="00353B61" w:rsidRDefault="00353B61" w:rsidP="0067062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488" w:type="dxa"/>
          </w:tcPr>
          <w:p w:rsidR="00353B61" w:rsidRDefault="00353B61" w:rsidP="0067062A">
            <w:pPr>
              <w:jc w:val="right"/>
              <w:rPr>
                <w:sz w:val="32"/>
                <w:szCs w:val="32"/>
              </w:rPr>
            </w:pPr>
          </w:p>
        </w:tc>
      </w:tr>
      <w:tr w:rsidR="00353B61" w:rsidTr="00A17040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720" w:type="dxa"/>
          </w:tcPr>
          <w:p w:rsidR="00353B61" w:rsidRDefault="00353B61" w:rsidP="003017CD">
            <w:r>
              <w:t xml:space="preserve">   1.</w:t>
            </w:r>
          </w:p>
        </w:tc>
        <w:tc>
          <w:tcPr>
            <w:tcW w:w="1367" w:type="dxa"/>
          </w:tcPr>
          <w:p w:rsidR="00353B61" w:rsidRDefault="00353B61" w:rsidP="00115315">
            <w:r>
              <w:t>KNR 4-01 0535-04 analogia</w:t>
            </w:r>
          </w:p>
        </w:tc>
        <w:tc>
          <w:tcPr>
            <w:tcW w:w="3943" w:type="dxa"/>
          </w:tcPr>
          <w:p w:rsidR="00353B61" w:rsidRDefault="00353B61" w:rsidP="00115315">
            <w:r w:rsidRPr="00115315">
              <w:t>Rozebranie rynien plastikowych</w:t>
            </w:r>
          </w:p>
          <w:p w:rsidR="00353B61" w:rsidRPr="00115315" w:rsidRDefault="00353B61" w:rsidP="0067062A">
            <w:r>
              <w:t>4,00*2=                                           8,00</w:t>
            </w:r>
          </w:p>
        </w:tc>
        <w:tc>
          <w:tcPr>
            <w:tcW w:w="709" w:type="dxa"/>
          </w:tcPr>
          <w:p w:rsidR="00353B61" w:rsidRDefault="00353B61" w:rsidP="00114C55"/>
          <w:p w:rsidR="00353B61" w:rsidRDefault="00353B61" w:rsidP="00114C55">
            <w:r>
              <w:t xml:space="preserve">   m</w:t>
            </w:r>
          </w:p>
        </w:tc>
        <w:tc>
          <w:tcPr>
            <w:tcW w:w="851" w:type="dxa"/>
          </w:tcPr>
          <w:p w:rsidR="00353B61" w:rsidRDefault="00353B61" w:rsidP="00A17040">
            <w:pPr>
              <w:jc w:val="center"/>
            </w:pPr>
          </w:p>
          <w:p w:rsidR="00353B61" w:rsidRDefault="00353B61" w:rsidP="00A17040">
            <w:pPr>
              <w:jc w:val="center"/>
            </w:pPr>
            <w:r>
              <w:t>8,00</w:t>
            </w:r>
          </w:p>
        </w:tc>
        <w:tc>
          <w:tcPr>
            <w:tcW w:w="1488" w:type="dxa"/>
          </w:tcPr>
          <w:p w:rsidR="00353B61" w:rsidRDefault="00353B61" w:rsidP="0067062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488" w:type="dxa"/>
          </w:tcPr>
          <w:p w:rsidR="00353B61" w:rsidRDefault="00353B61" w:rsidP="0067062A">
            <w:pPr>
              <w:jc w:val="right"/>
              <w:rPr>
                <w:sz w:val="32"/>
                <w:szCs w:val="32"/>
              </w:rPr>
            </w:pPr>
          </w:p>
        </w:tc>
      </w:tr>
      <w:tr w:rsidR="00353B61" w:rsidTr="00A1704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720" w:type="dxa"/>
          </w:tcPr>
          <w:p w:rsidR="00353B61" w:rsidRDefault="00353B61" w:rsidP="003017CD">
            <w:r>
              <w:t xml:space="preserve">   2.</w:t>
            </w:r>
          </w:p>
        </w:tc>
        <w:tc>
          <w:tcPr>
            <w:tcW w:w="1367" w:type="dxa"/>
          </w:tcPr>
          <w:p w:rsidR="00353B61" w:rsidRDefault="00353B61" w:rsidP="00115315">
            <w:r>
              <w:t>KNR 4-01 0535-06 analogia</w:t>
            </w:r>
          </w:p>
        </w:tc>
        <w:tc>
          <w:tcPr>
            <w:tcW w:w="3943" w:type="dxa"/>
          </w:tcPr>
          <w:p w:rsidR="00353B61" w:rsidRDefault="00353B61" w:rsidP="00115315">
            <w:r>
              <w:t>Rozebranie rur spustowych z tworzywa sztucznego</w:t>
            </w:r>
          </w:p>
          <w:p w:rsidR="00353B61" w:rsidRPr="00115315" w:rsidRDefault="00353B61" w:rsidP="009D3EF5">
            <w:r>
              <w:t xml:space="preserve">2,55* =                                           5,10  </w:t>
            </w:r>
          </w:p>
        </w:tc>
        <w:tc>
          <w:tcPr>
            <w:tcW w:w="709" w:type="dxa"/>
          </w:tcPr>
          <w:p w:rsidR="00353B61" w:rsidRDefault="00353B61" w:rsidP="00114C55"/>
          <w:p w:rsidR="00353B61" w:rsidRDefault="00353B61" w:rsidP="00114C55"/>
          <w:p w:rsidR="00353B61" w:rsidRDefault="00353B61" w:rsidP="00114C55">
            <w:r>
              <w:t xml:space="preserve">   m</w:t>
            </w:r>
          </w:p>
        </w:tc>
        <w:tc>
          <w:tcPr>
            <w:tcW w:w="851" w:type="dxa"/>
          </w:tcPr>
          <w:p w:rsidR="00353B61" w:rsidRDefault="00353B61" w:rsidP="00A17040">
            <w:pPr>
              <w:jc w:val="center"/>
            </w:pPr>
          </w:p>
          <w:p w:rsidR="00353B61" w:rsidRDefault="00353B61" w:rsidP="00A17040">
            <w:pPr>
              <w:jc w:val="center"/>
            </w:pPr>
            <w:r>
              <w:t>5,10</w:t>
            </w:r>
          </w:p>
        </w:tc>
        <w:tc>
          <w:tcPr>
            <w:tcW w:w="1488" w:type="dxa"/>
          </w:tcPr>
          <w:p w:rsidR="00353B61" w:rsidRDefault="00353B61" w:rsidP="0067062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488" w:type="dxa"/>
          </w:tcPr>
          <w:p w:rsidR="00353B61" w:rsidRDefault="00353B61" w:rsidP="0067062A">
            <w:pPr>
              <w:jc w:val="right"/>
              <w:rPr>
                <w:sz w:val="32"/>
                <w:szCs w:val="32"/>
              </w:rPr>
            </w:pPr>
          </w:p>
        </w:tc>
      </w:tr>
      <w:tr w:rsidR="00353B61" w:rsidTr="00A17040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720" w:type="dxa"/>
          </w:tcPr>
          <w:p w:rsidR="00353B61" w:rsidRDefault="00353B61" w:rsidP="0038432C">
            <w:r>
              <w:t xml:space="preserve">   3.</w:t>
            </w:r>
          </w:p>
        </w:tc>
        <w:tc>
          <w:tcPr>
            <w:tcW w:w="1367" w:type="dxa"/>
          </w:tcPr>
          <w:p w:rsidR="00353B61" w:rsidRDefault="00353B61" w:rsidP="00115315">
            <w:r>
              <w:t xml:space="preserve"> KNR 2-02</w:t>
            </w:r>
          </w:p>
          <w:p w:rsidR="00353B61" w:rsidRDefault="00353B61" w:rsidP="00115315">
            <w:r>
              <w:t>0522-02 analogia</w:t>
            </w:r>
          </w:p>
          <w:p w:rsidR="00353B61" w:rsidRDefault="00353B61" w:rsidP="00115315"/>
        </w:tc>
        <w:tc>
          <w:tcPr>
            <w:tcW w:w="3943" w:type="dxa"/>
          </w:tcPr>
          <w:p w:rsidR="00353B61" w:rsidRDefault="00353B61" w:rsidP="009D3EF5">
            <w:r>
              <w:t>Montaż rynien dachowych z gotowych elem. z blachy stalowej powlekanej, półokrągłej ﬁ125 w kolorze brązowym  4,00*2   =                                       8,00</w:t>
            </w:r>
          </w:p>
        </w:tc>
        <w:tc>
          <w:tcPr>
            <w:tcW w:w="709" w:type="dxa"/>
          </w:tcPr>
          <w:p w:rsidR="00353B61" w:rsidRDefault="00353B61" w:rsidP="00114C55"/>
          <w:p w:rsidR="00353B61" w:rsidRDefault="00353B61" w:rsidP="00114C55"/>
          <w:p w:rsidR="00353B61" w:rsidRDefault="00353B61" w:rsidP="00114C55">
            <w:r>
              <w:t xml:space="preserve">   m</w:t>
            </w:r>
          </w:p>
        </w:tc>
        <w:tc>
          <w:tcPr>
            <w:tcW w:w="851" w:type="dxa"/>
          </w:tcPr>
          <w:p w:rsidR="00353B61" w:rsidRDefault="00353B61" w:rsidP="00A17040">
            <w:pPr>
              <w:jc w:val="center"/>
            </w:pPr>
          </w:p>
          <w:p w:rsidR="00353B61" w:rsidRDefault="00353B61" w:rsidP="00A17040">
            <w:pPr>
              <w:jc w:val="center"/>
            </w:pPr>
            <w:r>
              <w:t>8,00</w:t>
            </w:r>
          </w:p>
        </w:tc>
        <w:tc>
          <w:tcPr>
            <w:tcW w:w="1488" w:type="dxa"/>
          </w:tcPr>
          <w:p w:rsidR="00353B61" w:rsidRDefault="00353B61" w:rsidP="0067062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488" w:type="dxa"/>
          </w:tcPr>
          <w:p w:rsidR="00353B61" w:rsidRDefault="00353B61" w:rsidP="0067062A">
            <w:pPr>
              <w:jc w:val="right"/>
              <w:rPr>
                <w:sz w:val="32"/>
                <w:szCs w:val="32"/>
              </w:rPr>
            </w:pPr>
          </w:p>
        </w:tc>
      </w:tr>
      <w:tr w:rsidR="00353B61" w:rsidTr="00A17040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720" w:type="dxa"/>
          </w:tcPr>
          <w:p w:rsidR="00353B61" w:rsidRDefault="00353B61" w:rsidP="0038432C">
            <w:r>
              <w:t xml:space="preserve">   4. </w:t>
            </w:r>
          </w:p>
        </w:tc>
        <w:tc>
          <w:tcPr>
            <w:tcW w:w="1367" w:type="dxa"/>
          </w:tcPr>
          <w:p w:rsidR="00353B61" w:rsidRDefault="00353B61" w:rsidP="00115315">
            <w:r>
              <w:t>KNR  2-02</w:t>
            </w:r>
          </w:p>
          <w:p w:rsidR="00353B61" w:rsidRDefault="00353B61" w:rsidP="00115315">
            <w:r>
              <w:t>0529-01 analogia</w:t>
            </w:r>
          </w:p>
        </w:tc>
        <w:tc>
          <w:tcPr>
            <w:tcW w:w="3943" w:type="dxa"/>
          </w:tcPr>
          <w:p w:rsidR="00353B61" w:rsidRDefault="00353B61" w:rsidP="00115315">
            <w:r>
              <w:t>Montaż rur spustowych z gotowych elem.   z blachy stalowej, powlekanej, okrągłe ﬁ90, w kolorze brązowym</w:t>
            </w:r>
          </w:p>
          <w:p w:rsidR="00353B61" w:rsidRDefault="00353B61" w:rsidP="009D3EF5">
            <w:r>
              <w:t>2,55*2  =                                        5,10</w:t>
            </w:r>
          </w:p>
        </w:tc>
        <w:tc>
          <w:tcPr>
            <w:tcW w:w="709" w:type="dxa"/>
          </w:tcPr>
          <w:p w:rsidR="00353B61" w:rsidRDefault="00353B61" w:rsidP="00114C55"/>
          <w:p w:rsidR="00353B61" w:rsidRDefault="00353B61" w:rsidP="00114C55"/>
          <w:p w:rsidR="00353B61" w:rsidRDefault="00353B61" w:rsidP="00114C55">
            <w:r>
              <w:t xml:space="preserve">    m</w:t>
            </w:r>
          </w:p>
        </w:tc>
        <w:tc>
          <w:tcPr>
            <w:tcW w:w="851" w:type="dxa"/>
          </w:tcPr>
          <w:p w:rsidR="00353B61" w:rsidRDefault="00353B61" w:rsidP="00A17040">
            <w:pPr>
              <w:jc w:val="center"/>
            </w:pPr>
          </w:p>
          <w:p w:rsidR="00353B61" w:rsidRDefault="00353B61" w:rsidP="00A17040">
            <w:pPr>
              <w:jc w:val="center"/>
            </w:pPr>
          </w:p>
          <w:p w:rsidR="00353B61" w:rsidRDefault="00353B61" w:rsidP="00A17040">
            <w:pPr>
              <w:jc w:val="center"/>
            </w:pPr>
            <w:r>
              <w:t>5,10</w:t>
            </w:r>
          </w:p>
        </w:tc>
        <w:tc>
          <w:tcPr>
            <w:tcW w:w="1488" w:type="dxa"/>
          </w:tcPr>
          <w:p w:rsidR="00353B61" w:rsidRDefault="00353B61" w:rsidP="0067062A">
            <w:pPr>
              <w:jc w:val="right"/>
            </w:pPr>
          </w:p>
        </w:tc>
        <w:tc>
          <w:tcPr>
            <w:tcW w:w="1488" w:type="dxa"/>
          </w:tcPr>
          <w:p w:rsidR="00353B61" w:rsidRDefault="00353B61" w:rsidP="0067062A">
            <w:pPr>
              <w:jc w:val="right"/>
            </w:pPr>
          </w:p>
        </w:tc>
      </w:tr>
      <w:tr w:rsidR="00353B61" w:rsidTr="00A1704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20" w:type="dxa"/>
          </w:tcPr>
          <w:p w:rsidR="00353B61" w:rsidRPr="00333E84" w:rsidRDefault="00353B61" w:rsidP="00A17040">
            <w:r w:rsidRPr="00333E84">
              <w:t xml:space="preserve">   1</w:t>
            </w:r>
          </w:p>
        </w:tc>
        <w:tc>
          <w:tcPr>
            <w:tcW w:w="1367" w:type="dxa"/>
          </w:tcPr>
          <w:p w:rsidR="00353B61" w:rsidRPr="00333E84" w:rsidRDefault="00353B61" w:rsidP="00A17040">
            <w:r w:rsidRPr="00333E84">
              <w:t xml:space="preserve">        2</w:t>
            </w:r>
          </w:p>
        </w:tc>
        <w:tc>
          <w:tcPr>
            <w:tcW w:w="3943" w:type="dxa"/>
          </w:tcPr>
          <w:p w:rsidR="00353B61" w:rsidRPr="00333E84" w:rsidRDefault="00353B61" w:rsidP="00A17040">
            <w:r w:rsidRPr="00333E84">
              <w:t xml:space="preserve">                                  3</w:t>
            </w:r>
          </w:p>
        </w:tc>
        <w:tc>
          <w:tcPr>
            <w:tcW w:w="709" w:type="dxa"/>
          </w:tcPr>
          <w:p w:rsidR="00353B61" w:rsidRPr="00333E84" w:rsidRDefault="00353B61" w:rsidP="00A17040">
            <w:r w:rsidRPr="00333E84">
              <w:t xml:space="preserve">    4</w:t>
            </w:r>
          </w:p>
        </w:tc>
        <w:tc>
          <w:tcPr>
            <w:tcW w:w="851" w:type="dxa"/>
          </w:tcPr>
          <w:p w:rsidR="00353B61" w:rsidRPr="00333E84" w:rsidRDefault="00353B61" w:rsidP="00A17040">
            <w:r w:rsidRPr="00333E84">
              <w:t xml:space="preserve">       5</w:t>
            </w:r>
          </w:p>
        </w:tc>
        <w:tc>
          <w:tcPr>
            <w:tcW w:w="1488" w:type="dxa"/>
          </w:tcPr>
          <w:p w:rsidR="00353B61" w:rsidRPr="00333E84" w:rsidRDefault="00353B61" w:rsidP="0067062A">
            <w:pPr>
              <w:jc w:val="center"/>
            </w:pPr>
            <w:r w:rsidRPr="00333E84">
              <w:t>6</w:t>
            </w:r>
          </w:p>
        </w:tc>
        <w:tc>
          <w:tcPr>
            <w:tcW w:w="1488" w:type="dxa"/>
          </w:tcPr>
          <w:p w:rsidR="00353B61" w:rsidRDefault="00353B61" w:rsidP="00A17040">
            <w:r w:rsidRPr="00333E84">
              <w:t>7</w:t>
            </w:r>
          </w:p>
        </w:tc>
      </w:tr>
      <w:tr w:rsidR="00353B61" w:rsidTr="00A1704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20" w:type="dxa"/>
          </w:tcPr>
          <w:p w:rsidR="00353B61" w:rsidRDefault="00353B61" w:rsidP="0038432C"/>
        </w:tc>
        <w:tc>
          <w:tcPr>
            <w:tcW w:w="1367" w:type="dxa"/>
          </w:tcPr>
          <w:p w:rsidR="00353B61" w:rsidRDefault="00353B61" w:rsidP="00115315"/>
        </w:tc>
        <w:tc>
          <w:tcPr>
            <w:tcW w:w="3943" w:type="dxa"/>
          </w:tcPr>
          <w:p w:rsidR="00353B61" w:rsidRPr="001D6103" w:rsidRDefault="00353B61" w:rsidP="001D6103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3.Daszek wejścia ewakuacyj.</w:t>
            </w:r>
          </w:p>
        </w:tc>
        <w:tc>
          <w:tcPr>
            <w:tcW w:w="709" w:type="dxa"/>
          </w:tcPr>
          <w:p w:rsidR="00353B61" w:rsidRDefault="00353B61" w:rsidP="00114C55"/>
        </w:tc>
        <w:tc>
          <w:tcPr>
            <w:tcW w:w="851" w:type="dxa"/>
          </w:tcPr>
          <w:p w:rsidR="00353B61" w:rsidRDefault="00353B61" w:rsidP="003017CD"/>
        </w:tc>
        <w:tc>
          <w:tcPr>
            <w:tcW w:w="1488" w:type="dxa"/>
          </w:tcPr>
          <w:p w:rsidR="00353B61" w:rsidRDefault="00353B61" w:rsidP="00A6488A">
            <w:pPr>
              <w:jc w:val="center"/>
            </w:pPr>
          </w:p>
        </w:tc>
        <w:tc>
          <w:tcPr>
            <w:tcW w:w="1488" w:type="dxa"/>
          </w:tcPr>
          <w:p w:rsidR="00353B61" w:rsidRDefault="00353B61" w:rsidP="00A6488A">
            <w:pPr>
              <w:jc w:val="center"/>
            </w:pPr>
          </w:p>
        </w:tc>
      </w:tr>
      <w:tr w:rsidR="00353B61" w:rsidTr="00A17040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720" w:type="dxa"/>
          </w:tcPr>
          <w:p w:rsidR="00353B61" w:rsidRDefault="00353B61" w:rsidP="0038432C">
            <w:r>
              <w:t xml:space="preserve">   1.</w:t>
            </w:r>
          </w:p>
        </w:tc>
        <w:tc>
          <w:tcPr>
            <w:tcW w:w="1367" w:type="dxa"/>
          </w:tcPr>
          <w:p w:rsidR="00353B61" w:rsidRDefault="00353B61" w:rsidP="00115315">
            <w:r>
              <w:t>KNR 4-01</w:t>
            </w:r>
          </w:p>
          <w:p w:rsidR="00353B61" w:rsidRDefault="00353B61" w:rsidP="004E6B06">
            <w:r>
              <w:t xml:space="preserve">0519-04+05 </w:t>
            </w:r>
          </w:p>
        </w:tc>
        <w:tc>
          <w:tcPr>
            <w:tcW w:w="3943" w:type="dxa"/>
          </w:tcPr>
          <w:p w:rsidR="00353B61" w:rsidRDefault="00353B61" w:rsidP="001D6103">
            <w:r w:rsidRPr="004E6B06">
              <w:t>Rozebranie pokrycia z papy na dachu</w:t>
            </w:r>
            <w:r>
              <w:t xml:space="preserve"> drewnianym dwie warstwy</w:t>
            </w:r>
          </w:p>
          <w:p w:rsidR="00353B61" w:rsidRPr="004E6B06" w:rsidRDefault="00353B61" w:rsidP="0067062A">
            <w:r>
              <w:t>3,70*0,3*2 =                                  2,22</w:t>
            </w:r>
          </w:p>
        </w:tc>
        <w:tc>
          <w:tcPr>
            <w:tcW w:w="709" w:type="dxa"/>
          </w:tcPr>
          <w:p w:rsidR="00353B61" w:rsidRDefault="00353B61" w:rsidP="00114C55"/>
          <w:p w:rsidR="00353B61" w:rsidRDefault="00353B61" w:rsidP="00114C55"/>
          <w:p w:rsidR="00353B61" w:rsidRDefault="00353B61" w:rsidP="00114C55">
            <w:r>
              <w:t xml:space="preserve">    m²</w:t>
            </w:r>
          </w:p>
        </w:tc>
        <w:tc>
          <w:tcPr>
            <w:tcW w:w="851" w:type="dxa"/>
          </w:tcPr>
          <w:p w:rsidR="00353B61" w:rsidRDefault="00353B61" w:rsidP="00A17040">
            <w:pPr>
              <w:jc w:val="center"/>
            </w:pPr>
          </w:p>
          <w:p w:rsidR="00353B61" w:rsidRDefault="00353B61" w:rsidP="00A17040">
            <w:pPr>
              <w:jc w:val="center"/>
            </w:pPr>
            <w:r>
              <w:t>2,22</w:t>
            </w:r>
          </w:p>
        </w:tc>
        <w:tc>
          <w:tcPr>
            <w:tcW w:w="1488" w:type="dxa"/>
          </w:tcPr>
          <w:p w:rsidR="00353B61" w:rsidRDefault="00353B61" w:rsidP="0067062A">
            <w:pPr>
              <w:jc w:val="right"/>
            </w:pPr>
          </w:p>
        </w:tc>
        <w:tc>
          <w:tcPr>
            <w:tcW w:w="1488" w:type="dxa"/>
          </w:tcPr>
          <w:p w:rsidR="00353B61" w:rsidRDefault="00353B61" w:rsidP="0067062A">
            <w:pPr>
              <w:jc w:val="right"/>
            </w:pPr>
          </w:p>
        </w:tc>
      </w:tr>
      <w:tr w:rsidR="00353B61" w:rsidTr="00A17040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720" w:type="dxa"/>
          </w:tcPr>
          <w:p w:rsidR="00353B61" w:rsidRDefault="00353B61" w:rsidP="0038432C">
            <w:r>
              <w:t xml:space="preserve">   2.</w:t>
            </w:r>
          </w:p>
        </w:tc>
        <w:tc>
          <w:tcPr>
            <w:tcW w:w="1367" w:type="dxa"/>
          </w:tcPr>
          <w:p w:rsidR="00353B61" w:rsidRDefault="00353B61" w:rsidP="004E6B06">
            <w:r>
              <w:t>KNR 4-01 0535-04</w:t>
            </w:r>
          </w:p>
        </w:tc>
        <w:tc>
          <w:tcPr>
            <w:tcW w:w="3943" w:type="dxa"/>
          </w:tcPr>
          <w:p w:rsidR="00353B61" w:rsidRDefault="00353B61" w:rsidP="004E6B06">
            <w:r>
              <w:t>Demontaż rynny metal. na dachu</w:t>
            </w:r>
          </w:p>
          <w:p w:rsidR="00353B61" w:rsidRPr="004E6B06" w:rsidRDefault="00353B61" w:rsidP="0067062A">
            <w:r>
              <w:t>3,70    =                                          3,70</w:t>
            </w:r>
          </w:p>
        </w:tc>
        <w:tc>
          <w:tcPr>
            <w:tcW w:w="709" w:type="dxa"/>
          </w:tcPr>
          <w:p w:rsidR="00353B61" w:rsidRDefault="00353B61" w:rsidP="00114C55"/>
          <w:p w:rsidR="00353B61" w:rsidRDefault="00353B61" w:rsidP="00114C55">
            <w:r>
              <w:t xml:space="preserve">    m</w:t>
            </w:r>
          </w:p>
        </w:tc>
        <w:tc>
          <w:tcPr>
            <w:tcW w:w="851" w:type="dxa"/>
          </w:tcPr>
          <w:p w:rsidR="00353B61" w:rsidRDefault="00353B61" w:rsidP="00A17040">
            <w:pPr>
              <w:jc w:val="center"/>
            </w:pPr>
            <w:r>
              <w:t>3,70</w:t>
            </w:r>
          </w:p>
        </w:tc>
        <w:tc>
          <w:tcPr>
            <w:tcW w:w="1488" w:type="dxa"/>
          </w:tcPr>
          <w:p w:rsidR="00353B61" w:rsidRDefault="00353B61" w:rsidP="0067062A">
            <w:pPr>
              <w:jc w:val="right"/>
            </w:pPr>
          </w:p>
        </w:tc>
        <w:tc>
          <w:tcPr>
            <w:tcW w:w="1488" w:type="dxa"/>
          </w:tcPr>
          <w:p w:rsidR="00353B61" w:rsidRDefault="00353B61" w:rsidP="0067062A">
            <w:pPr>
              <w:jc w:val="right"/>
            </w:pPr>
          </w:p>
        </w:tc>
      </w:tr>
      <w:tr w:rsidR="00353B61" w:rsidTr="00A17040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20" w:type="dxa"/>
          </w:tcPr>
          <w:p w:rsidR="00353B61" w:rsidRDefault="00353B61" w:rsidP="0038432C">
            <w:r>
              <w:t xml:space="preserve">   3.</w:t>
            </w:r>
          </w:p>
        </w:tc>
        <w:tc>
          <w:tcPr>
            <w:tcW w:w="1367" w:type="dxa"/>
          </w:tcPr>
          <w:p w:rsidR="00353B61" w:rsidRDefault="00353B61" w:rsidP="004E6B06">
            <w:r>
              <w:t>KNR 4-01 0414-11</w:t>
            </w:r>
          </w:p>
        </w:tc>
        <w:tc>
          <w:tcPr>
            <w:tcW w:w="3943" w:type="dxa"/>
          </w:tcPr>
          <w:p w:rsidR="00353B61" w:rsidRDefault="00353B61" w:rsidP="004E6B06">
            <w:r>
              <w:t>Deski czołowe</w:t>
            </w:r>
          </w:p>
          <w:p w:rsidR="00353B61" w:rsidRDefault="00353B61" w:rsidP="0067062A">
            <w:r>
              <w:t>3,70*2   =                                       7,40</w:t>
            </w:r>
          </w:p>
        </w:tc>
        <w:tc>
          <w:tcPr>
            <w:tcW w:w="709" w:type="dxa"/>
          </w:tcPr>
          <w:p w:rsidR="00353B61" w:rsidRDefault="00353B61" w:rsidP="00114C55"/>
          <w:p w:rsidR="00353B61" w:rsidRDefault="00353B61" w:rsidP="00114C55">
            <w:r>
              <w:t xml:space="preserve">    m</w:t>
            </w:r>
          </w:p>
        </w:tc>
        <w:tc>
          <w:tcPr>
            <w:tcW w:w="851" w:type="dxa"/>
          </w:tcPr>
          <w:p w:rsidR="00353B61" w:rsidRDefault="00353B61" w:rsidP="00A17040">
            <w:pPr>
              <w:jc w:val="center"/>
            </w:pPr>
            <w:r>
              <w:t>7,40</w:t>
            </w:r>
          </w:p>
        </w:tc>
        <w:tc>
          <w:tcPr>
            <w:tcW w:w="1488" w:type="dxa"/>
          </w:tcPr>
          <w:p w:rsidR="00353B61" w:rsidRDefault="00353B61" w:rsidP="0067062A">
            <w:pPr>
              <w:jc w:val="right"/>
            </w:pPr>
          </w:p>
        </w:tc>
        <w:tc>
          <w:tcPr>
            <w:tcW w:w="1488" w:type="dxa"/>
          </w:tcPr>
          <w:p w:rsidR="00353B61" w:rsidRDefault="00353B61" w:rsidP="0067062A">
            <w:pPr>
              <w:jc w:val="right"/>
            </w:pPr>
          </w:p>
        </w:tc>
      </w:tr>
      <w:tr w:rsidR="00353B61" w:rsidTr="00A17040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720" w:type="dxa"/>
          </w:tcPr>
          <w:p w:rsidR="00353B61" w:rsidRDefault="00353B61" w:rsidP="0038432C">
            <w:r>
              <w:t xml:space="preserve">   4.</w:t>
            </w:r>
          </w:p>
        </w:tc>
        <w:tc>
          <w:tcPr>
            <w:tcW w:w="1367" w:type="dxa"/>
          </w:tcPr>
          <w:p w:rsidR="00353B61" w:rsidRDefault="00353B61" w:rsidP="004E6B06">
            <w:r>
              <w:t>KNR 2-02 0502-01 analogia</w:t>
            </w:r>
          </w:p>
        </w:tc>
        <w:tc>
          <w:tcPr>
            <w:tcW w:w="3943" w:type="dxa"/>
          </w:tcPr>
          <w:p w:rsidR="00353B61" w:rsidRDefault="00353B61" w:rsidP="004E6B06">
            <w:r>
              <w:t>Uzupełnienie na dachu  pasów z papy termozgrzewalnej 2x przy rynnie</w:t>
            </w:r>
          </w:p>
          <w:p w:rsidR="00353B61" w:rsidRDefault="00353B61" w:rsidP="0067062A">
            <w:r>
              <w:t>3,70*0,3*2  =                                 2,22</w:t>
            </w:r>
          </w:p>
        </w:tc>
        <w:tc>
          <w:tcPr>
            <w:tcW w:w="709" w:type="dxa"/>
          </w:tcPr>
          <w:p w:rsidR="00353B61" w:rsidRDefault="00353B61" w:rsidP="00114C55"/>
          <w:p w:rsidR="00353B61" w:rsidRDefault="00353B61" w:rsidP="00114C55">
            <w:r>
              <w:t xml:space="preserve">  </w:t>
            </w:r>
          </w:p>
          <w:p w:rsidR="00353B61" w:rsidRDefault="00353B61" w:rsidP="00114C55">
            <w:r>
              <w:t xml:space="preserve">    m²</w:t>
            </w:r>
          </w:p>
        </w:tc>
        <w:tc>
          <w:tcPr>
            <w:tcW w:w="851" w:type="dxa"/>
          </w:tcPr>
          <w:p w:rsidR="00353B61" w:rsidRDefault="00353B61" w:rsidP="00A17040">
            <w:pPr>
              <w:jc w:val="center"/>
            </w:pPr>
          </w:p>
          <w:p w:rsidR="00353B61" w:rsidRDefault="00353B61" w:rsidP="00A17040">
            <w:pPr>
              <w:jc w:val="center"/>
            </w:pPr>
            <w:r>
              <w:t>2,22</w:t>
            </w:r>
          </w:p>
        </w:tc>
        <w:tc>
          <w:tcPr>
            <w:tcW w:w="1488" w:type="dxa"/>
          </w:tcPr>
          <w:p w:rsidR="00353B61" w:rsidRDefault="00353B61" w:rsidP="0067062A">
            <w:pPr>
              <w:jc w:val="right"/>
            </w:pPr>
          </w:p>
        </w:tc>
        <w:tc>
          <w:tcPr>
            <w:tcW w:w="1488" w:type="dxa"/>
          </w:tcPr>
          <w:p w:rsidR="00353B61" w:rsidRDefault="00353B61" w:rsidP="0067062A">
            <w:pPr>
              <w:jc w:val="right"/>
            </w:pPr>
          </w:p>
        </w:tc>
      </w:tr>
      <w:tr w:rsidR="00353B61" w:rsidTr="00A17040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720" w:type="dxa"/>
          </w:tcPr>
          <w:p w:rsidR="00353B61" w:rsidRDefault="00353B61" w:rsidP="0038432C">
            <w:r>
              <w:t xml:space="preserve">   5. </w:t>
            </w:r>
          </w:p>
        </w:tc>
        <w:tc>
          <w:tcPr>
            <w:tcW w:w="1367" w:type="dxa"/>
          </w:tcPr>
          <w:p w:rsidR="00353B61" w:rsidRDefault="00353B61" w:rsidP="004E6B06">
            <w:r>
              <w:t>KNR 2-02 0522-03 analogia</w:t>
            </w:r>
          </w:p>
        </w:tc>
        <w:tc>
          <w:tcPr>
            <w:tcW w:w="3943" w:type="dxa"/>
          </w:tcPr>
          <w:p w:rsidR="00353B61" w:rsidRDefault="00353B61" w:rsidP="004E6B06">
            <w:r>
              <w:t xml:space="preserve">Ułożenie – montaż z gotowych elementów z blachy stalowej ocynk. rynny dachowej    o przekr. prostok. </w:t>
            </w:r>
            <w:r>
              <w:br/>
              <w:t xml:space="preserve">                                                        3,70</w:t>
            </w:r>
          </w:p>
        </w:tc>
        <w:tc>
          <w:tcPr>
            <w:tcW w:w="709" w:type="dxa"/>
          </w:tcPr>
          <w:p w:rsidR="00353B61" w:rsidRDefault="00353B61" w:rsidP="00114C55"/>
          <w:p w:rsidR="00353B61" w:rsidRDefault="00353B61" w:rsidP="00114C55"/>
          <w:p w:rsidR="00353B61" w:rsidRDefault="00353B61" w:rsidP="00114C55">
            <w:r>
              <w:t xml:space="preserve">   m</w:t>
            </w:r>
          </w:p>
        </w:tc>
        <w:tc>
          <w:tcPr>
            <w:tcW w:w="851" w:type="dxa"/>
          </w:tcPr>
          <w:p w:rsidR="00353B61" w:rsidRDefault="00353B61" w:rsidP="00A17040">
            <w:pPr>
              <w:jc w:val="center"/>
            </w:pPr>
          </w:p>
          <w:p w:rsidR="00353B61" w:rsidRDefault="00353B61" w:rsidP="00A17040">
            <w:pPr>
              <w:jc w:val="center"/>
            </w:pPr>
          </w:p>
          <w:p w:rsidR="00353B61" w:rsidRDefault="00353B61" w:rsidP="00A17040">
            <w:pPr>
              <w:jc w:val="center"/>
            </w:pPr>
            <w:r>
              <w:t>3,70</w:t>
            </w:r>
          </w:p>
        </w:tc>
        <w:tc>
          <w:tcPr>
            <w:tcW w:w="1488" w:type="dxa"/>
          </w:tcPr>
          <w:p w:rsidR="00353B61" w:rsidRDefault="00353B61" w:rsidP="0067062A">
            <w:pPr>
              <w:jc w:val="right"/>
            </w:pPr>
          </w:p>
        </w:tc>
        <w:tc>
          <w:tcPr>
            <w:tcW w:w="1488" w:type="dxa"/>
          </w:tcPr>
          <w:p w:rsidR="00353B61" w:rsidRDefault="00353B61" w:rsidP="0067062A">
            <w:pPr>
              <w:jc w:val="right"/>
            </w:pPr>
          </w:p>
        </w:tc>
      </w:tr>
      <w:tr w:rsidR="00353B61" w:rsidTr="009D3EF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720" w:type="dxa"/>
          </w:tcPr>
          <w:p w:rsidR="00353B61" w:rsidRDefault="00353B61" w:rsidP="0038432C">
            <w:r>
              <w:t xml:space="preserve">   6.</w:t>
            </w:r>
          </w:p>
        </w:tc>
        <w:tc>
          <w:tcPr>
            <w:tcW w:w="1367" w:type="dxa"/>
          </w:tcPr>
          <w:p w:rsidR="00353B61" w:rsidRDefault="00353B61" w:rsidP="004E6B06">
            <w:r>
              <w:t>KNR  2-02</w:t>
            </w:r>
          </w:p>
          <w:p w:rsidR="00353B61" w:rsidRDefault="00353B61" w:rsidP="004E6B06">
            <w:r>
              <w:t>0529-01 analogia</w:t>
            </w:r>
          </w:p>
        </w:tc>
        <w:tc>
          <w:tcPr>
            <w:tcW w:w="3943" w:type="dxa"/>
          </w:tcPr>
          <w:p w:rsidR="00353B61" w:rsidRDefault="00353B61" w:rsidP="0067062A">
            <w:r>
              <w:t>Montaż rur spustowych z gotowych elementów z blachy stalowej powlekanej, okrągłe ﬁ90, w kolorze brązowym, poprowadzonej przy słupku daszka 3,00+1,00  =                       4,00</w:t>
            </w:r>
          </w:p>
        </w:tc>
        <w:tc>
          <w:tcPr>
            <w:tcW w:w="709" w:type="dxa"/>
          </w:tcPr>
          <w:p w:rsidR="00353B61" w:rsidRDefault="00353B61" w:rsidP="00114C55"/>
          <w:p w:rsidR="00353B61" w:rsidRDefault="00353B61" w:rsidP="00114C55"/>
          <w:p w:rsidR="00353B61" w:rsidRDefault="00353B61" w:rsidP="00114C55"/>
          <w:p w:rsidR="00353B61" w:rsidRDefault="00353B61" w:rsidP="00114C55">
            <w:r>
              <w:t xml:space="preserve">   m</w:t>
            </w:r>
          </w:p>
        </w:tc>
        <w:tc>
          <w:tcPr>
            <w:tcW w:w="851" w:type="dxa"/>
          </w:tcPr>
          <w:p w:rsidR="00353B61" w:rsidRDefault="00353B61" w:rsidP="00A17040">
            <w:pPr>
              <w:jc w:val="center"/>
            </w:pPr>
          </w:p>
          <w:p w:rsidR="00353B61" w:rsidRDefault="00353B61" w:rsidP="00A17040">
            <w:pPr>
              <w:jc w:val="center"/>
            </w:pPr>
          </w:p>
          <w:p w:rsidR="00353B61" w:rsidRDefault="00353B61" w:rsidP="00A17040">
            <w:pPr>
              <w:jc w:val="center"/>
            </w:pPr>
            <w:r>
              <w:t>4,00</w:t>
            </w:r>
          </w:p>
        </w:tc>
        <w:tc>
          <w:tcPr>
            <w:tcW w:w="1488" w:type="dxa"/>
          </w:tcPr>
          <w:p w:rsidR="00353B61" w:rsidRDefault="00353B61" w:rsidP="0067062A">
            <w:pPr>
              <w:jc w:val="right"/>
            </w:pPr>
          </w:p>
        </w:tc>
        <w:tc>
          <w:tcPr>
            <w:tcW w:w="1488" w:type="dxa"/>
          </w:tcPr>
          <w:p w:rsidR="00353B61" w:rsidRDefault="00353B61" w:rsidP="0067062A">
            <w:pPr>
              <w:jc w:val="right"/>
            </w:pPr>
          </w:p>
        </w:tc>
      </w:tr>
      <w:tr w:rsidR="00353B61" w:rsidTr="009D3EF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9078" w:type="dxa"/>
            <w:gridSpan w:val="6"/>
          </w:tcPr>
          <w:p w:rsidR="00353B61" w:rsidRDefault="00353B61" w:rsidP="00A6488A">
            <w:pPr>
              <w:jc w:val="center"/>
            </w:pPr>
            <w:r>
              <w:t>Razem wartość netto zł</w:t>
            </w:r>
          </w:p>
        </w:tc>
        <w:tc>
          <w:tcPr>
            <w:tcW w:w="1488" w:type="dxa"/>
          </w:tcPr>
          <w:p w:rsidR="00353B61" w:rsidRDefault="00353B61" w:rsidP="00A6488A">
            <w:pPr>
              <w:jc w:val="center"/>
            </w:pPr>
          </w:p>
        </w:tc>
      </w:tr>
      <w:tr w:rsidR="00353B61" w:rsidTr="009D3EF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9078" w:type="dxa"/>
            <w:gridSpan w:val="6"/>
          </w:tcPr>
          <w:p w:rsidR="00353B61" w:rsidRDefault="00353B61" w:rsidP="00A6488A">
            <w:pPr>
              <w:jc w:val="center"/>
            </w:pPr>
            <w:r>
              <w:t>Razem podatek VAT 23 % - zł</w:t>
            </w:r>
          </w:p>
        </w:tc>
        <w:tc>
          <w:tcPr>
            <w:tcW w:w="1488" w:type="dxa"/>
          </w:tcPr>
          <w:p w:rsidR="00353B61" w:rsidRDefault="00353B61" w:rsidP="00A6488A">
            <w:pPr>
              <w:jc w:val="center"/>
            </w:pPr>
          </w:p>
        </w:tc>
      </w:tr>
      <w:tr w:rsidR="00353B61" w:rsidTr="00A1704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9078" w:type="dxa"/>
            <w:gridSpan w:val="6"/>
          </w:tcPr>
          <w:p w:rsidR="00353B61" w:rsidRDefault="00353B61" w:rsidP="00A6488A">
            <w:pPr>
              <w:jc w:val="center"/>
            </w:pPr>
            <w:r>
              <w:t>Razem wartość brutto zł</w:t>
            </w:r>
          </w:p>
        </w:tc>
        <w:tc>
          <w:tcPr>
            <w:tcW w:w="1488" w:type="dxa"/>
          </w:tcPr>
          <w:p w:rsidR="00353B61" w:rsidRDefault="00353B61" w:rsidP="00A6488A">
            <w:pPr>
              <w:jc w:val="center"/>
            </w:pPr>
          </w:p>
        </w:tc>
      </w:tr>
    </w:tbl>
    <w:p w:rsidR="00353B61" w:rsidRPr="00A6488A" w:rsidRDefault="00353B61" w:rsidP="00A6488A">
      <w:pPr>
        <w:jc w:val="center"/>
        <w:rPr>
          <w:sz w:val="32"/>
          <w:szCs w:val="32"/>
        </w:rPr>
      </w:pPr>
    </w:p>
    <w:sectPr w:rsidR="00353B61" w:rsidRPr="00A6488A" w:rsidSect="009D3EF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47755"/>
    <w:multiLevelType w:val="hybridMultilevel"/>
    <w:tmpl w:val="BFCA39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488A"/>
    <w:rsid w:val="00062861"/>
    <w:rsid w:val="00072F29"/>
    <w:rsid w:val="00114C55"/>
    <w:rsid w:val="00115315"/>
    <w:rsid w:val="00122F95"/>
    <w:rsid w:val="001450A6"/>
    <w:rsid w:val="00145F08"/>
    <w:rsid w:val="001A77DF"/>
    <w:rsid w:val="001C5AA1"/>
    <w:rsid w:val="001D3538"/>
    <w:rsid w:val="001D6103"/>
    <w:rsid w:val="001F4A33"/>
    <w:rsid w:val="002B2AD6"/>
    <w:rsid w:val="003017CD"/>
    <w:rsid w:val="00333E84"/>
    <w:rsid w:val="003525AA"/>
    <w:rsid w:val="00353B61"/>
    <w:rsid w:val="0038432C"/>
    <w:rsid w:val="004B20CE"/>
    <w:rsid w:val="004E6B06"/>
    <w:rsid w:val="0052760D"/>
    <w:rsid w:val="005B3B0A"/>
    <w:rsid w:val="005B509F"/>
    <w:rsid w:val="005D202B"/>
    <w:rsid w:val="00615301"/>
    <w:rsid w:val="006554AB"/>
    <w:rsid w:val="0067062A"/>
    <w:rsid w:val="006E1178"/>
    <w:rsid w:val="0072108D"/>
    <w:rsid w:val="007E6D45"/>
    <w:rsid w:val="008043D0"/>
    <w:rsid w:val="0099753C"/>
    <w:rsid w:val="009D3EF5"/>
    <w:rsid w:val="00A148C0"/>
    <w:rsid w:val="00A17040"/>
    <w:rsid w:val="00A6488A"/>
    <w:rsid w:val="00AA181B"/>
    <w:rsid w:val="00AD1E43"/>
    <w:rsid w:val="00B10F97"/>
    <w:rsid w:val="00BD321B"/>
    <w:rsid w:val="00C95445"/>
    <w:rsid w:val="00CA5149"/>
    <w:rsid w:val="00CF5298"/>
    <w:rsid w:val="00D118FE"/>
    <w:rsid w:val="00E404A1"/>
    <w:rsid w:val="00F30DFA"/>
    <w:rsid w:val="00F74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2</Pages>
  <Words>470</Words>
  <Characters>2825</Characters>
  <Application>Microsoft Office Outlook</Application>
  <DocSecurity>0</DocSecurity>
  <Lines>0</Lines>
  <Paragraphs>0</Paragraphs>
  <ScaleCrop>false</ScaleCrop>
  <Company>SP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  obecności</dc:title>
  <dc:subject/>
  <dc:creator>User</dc:creator>
  <cp:keywords/>
  <dc:description/>
  <cp:lastModifiedBy>Teresa Olszak</cp:lastModifiedBy>
  <cp:revision>7</cp:revision>
  <dcterms:created xsi:type="dcterms:W3CDTF">2015-03-16T05:43:00Z</dcterms:created>
  <dcterms:modified xsi:type="dcterms:W3CDTF">2015-03-17T09:48:00Z</dcterms:modified>
</cp:coreProperties>
</file>