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7B" w:rsidRDefault="00F20D7B" w:rsidP="00DE60F6">
      <w:pPr>
        <w:rPr>
          <w:b/>
          <w:bCs/>
        </w:rPr>
      </w:pPr>
      <w:r>
        <w:t xml:space="preserve">Znak sprawy: ZP.272.1.4.2014                                                          </w:t>
      </w:r>
    </w:p>
    <w:p w:rsidR="00F20D7B" w:rsidRDefault="00F20D7B" w:rsidP="00146F63">
      <w:pPr>
        <w:jc w:val="right"/>
        <w:rPr>
          <w:b/>
          <w:bCs/>
        </w:rPr>
      </w:pPr>
      <w:r>
        <w:rPr>
          <w:b/>
          <w:bCs/>
        </w:rPr>
        <w:t>OŚWIADCZENIE WYKONAWCY</w:t>
      </w:r>
    </w:p>
    <w:p w:rsidR="00F20D7B" w:rsidRDefault="00F20D7B" w:rsidP="00146F63">
      <w:pPr>
        <w:jc w:val="right"/>
      </w:pPr>
      <w:r>
        <w:t>(dotyczy osób fizycznych)</w:t>
      </w:r>
    </w:p>
    <w:p w:rsidR="00F20D7B" w:rsidRDefault="00F20D7B" w:rsidP="00146F63">
      <w:pPr>
        <w:jc w:val="right"/>
      </w:pPr>
    </w:p>
    <w:p w:rsidR="00F20D7B" w:rsidRDefault="00F20D7B" w:rsidP="00146F63">
      <w:pPr>
        <w:jc w:val="right"/>
      </w:pPr>
    </w:p>
    <w:p w:rsidR="00F20D7B" w:rsidRPr="00FE0F4B" w:rsidRDefault="00F20D7B" w:rsidP="002D3019">
      <w:pPr>
        <w:spacing w:after="0" w:line="240" w:lineRule="auto"/>
      </w:pPr>
      <w:r>
        <w:t xml:space="preserve">W nawiązaniu do okoliczności, o których mowa w art. 24 ust. 1 pkt 2 ustawy z dnia 29 stycznia 2004 r. Prawo zamówień publicznych (Dz. U. z 2013 r., poz. 907 z późn. zm.) przystępując do udziału w postępowaniu o udzielenie zamówienia publicznego pn.: </w:t>
      </w:r>
      <w:r>
        <w:br/>
      </w:r>
      <w:r w:rsidRPr="00DC76AF">
        <w:rPr>
          <w:rFonts w:cs="Arial"/>
          <w:b/>
          <w:sz w:val="20"/>
          <w:szCs w:val="20"/>
          <w:lang w:eastAsia="pl-PL"/>
        </w:rPr>
        <w:t>wykonani</w:t>
      </w:r>
      <w:r>
        <w:rPr>
          <w:rFonts w:cs="Arial"/>
          <w:b/>
          <w:sz w:val="20"/>
          <w:szCs w:val="20"/>
          <w:lang w:eastAsia="pl-PL"/>
        </w:rPr>
        <w:t>e</w:t>
      </w:r>
      <w:r w:rsidRPr="00DC76AF">
        <w:rPr>
          <w:rFonts w:cs="Arial"/>
          <w:b/>
          <w:sz w:val="20"/>
          <w:szCs w:val="20"/>
          <w:lang w:eastAsia="pl-PL"/>
        </w:rPr>
        <w:t xml:space="preserve"> usługi serwisu naprawy lub przeglądu oraz ceny dojazdu </w:t>
      </w:r>
      <w:r>
        <w:rPr>
          <w:rFonts w:cs="Arial"/>
          <w:b/>
          <w:sz w:val="20"/>
          <w:szCs w:val="20"/>
          <w:lang w:eastAsia="pl-PL"/>
        </w:rPr>
        <w:t xml:space="preserve">od siedziby Wykonawcy </w:t>
      </w:r>
      <w:r w:rsidRPr="00DC76AF">
        <w:rPr>
          <w:rFonts w:cs="Arial"/>
          <w:b/>
          <w:sz w:val="20"/>
          <w:szCs w:val="20"/>
          <w:lang w:eastAsia="pl-PL"/>
        </w:rPr>
        <w:t>do Starostwa Powiatowego w Łęcznej</w:t>
      </w:r>
      <w:r>
        <w:rPr>
          <w:rFonts w:cs="Arial"/>
          <w:b/>
          <w:sz w:val="20"/>
          <w:szCs w:val="20"/>
          <w:lang w:eastAsia="pl-PL"/>
        </w:rPr>
        <w:t xml:space="preserve"> urządzeń kserujących:</w:t>
      </w:r>
    </w:p>
    <w:p w:rsidR="00F20D7B" w:rsidRPr="00961423" w:rsidRDefault="00F20D7B" w:rsidP="00961423">
      <w:pPr>
        <w:spacing w:after="0" w:line="240" w:lineRule="auto"/>
        <w:ind w:left="714"/>
        <w:contextualSpacing/>
      </w:pPr>
    </w:p>
    <w:p w:rsidR="00F20D7B" w:rsidRDefault="00F20D7B" w:rsidP="00961423">
      <w:pPr>
        <w:spacing w:before="360" w:after="240" w:line="240" w:lineRule="auto"/>
        <w:contextualSpacing/>
      </w:pPr>
      <w:r>
        <w:t>Nazwa Wykonawcy: ...........................................................................................</w:t>
      </w:r>
    </w:p>
    <w:p w:rsidR="00F20D7B" w:rsidRDefault="00F20D7B" w:rsidP="00FE0F4B">
      <w:pPr>
        <w:spacing w:before="360" w:after="240" w:line="240" w:lineRule="auto"/>
      </w:pPr>
      <w:r>
        <w:t>............................................................................................................................</w:t>
      </w:r>
    </w:p>
    <w:p w:rsidR="00F20D7B" w:rsidRDefault="00F20D7B" w:rsidP="00DE60F6"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F20D7B" w:rsidRDefault="00F20D7B" w:rsidP="00DE60F6">
      <w:r>
        <w:t>............................................................................................................................</w:t>
      </w:r>
    </w:p>
    <w:p w:rsidR="00F20D7B" w:rsidRDefault="00F20D7B" w:rsidP="00DE60F6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F20D7B" w:rsidRDefault="00F20D7B" w:rsidP="00DE60F6">
      <w:r>
        <w:t>brak jest podstaw do wykluczenia mnie z postępowania o udzielenie zamówienia publicznego na podstawie art. 24 ust. 1 pkt 2 ustawy Prawo zamówień publicznych.</w:t>
      </w:r>
    </w:p>
    <w:p w:rsidR="00F20D7B" w:rsidRDefault="00F20D7B" w:rsidP="00DE60F6">
      <w:r>
        <w:t>.......................................</w:t>
      </w:r>
    </w:p>
    <w:p w:rsidR="00F20D7B" w:rsidRDefault="00F20D7B" w:rsidP="00DE60F6">
      <w:r>
        <w:t xml:space="preserve">       (miejscowość, data)</w:t>
      </w:r>
    </w:p>
    <w:p w:rsidR="00F20D7B" w:rsidRDefault="00F20D7B" w:rsidP="00DE60F6"/>
    <w:p w:rsidR="00F20D7B" w:rsidRDefault="00F20D7B" w:rsidP="00DE60F6"/>
    <w:p w:rsidR="00F20D7B" w:rsidRDefault="00F20D7B" w:rsidP="00E6272B">
      <w:pPr>
        <w:spacing w:after="0" w:line="240" w:lineRule="auto"/>
      </w:pPr>
      <w:r>
        <w:t xml:space="preserve">                               ..................................................................................................................... </w:t>
      </w:r>
    </w:p>
    <w:p w:rsidR="00F20D7B" w:rsidRPr="00E6272B" w:rsidRDefault="00F20D7B" w:rsidP="00E6272B">
      <w:pPr>
        <w:spacing w:after="0" w:line="240" w:lineRule="auto"/>
        <w:rPr>
          <w:sz w:val="18"/>
          <w:szCs w:val="18"/>
        </w:rPr>
      </w:pPr>
      <w:r>
        <w:t xml:space="preserve">                                   </w:t>
      </w:r>
      <w:r w:rsidRPr="00E6272B">
        <w:rPr>
          <w:sz w:val="18"/>
          <w:szCs w:val="18"/>
        </w:rPr>
        <w:t xml:space="preserve">   /podpis i pieczątka Wykonawcy lub upoważnionego przedstawiciela Wykonawcy/</w:t>
      </w:r>
    </w:p>
    <w:p w:rsidR="00F20D7B" w:rsidRDefault="00F20D7B" w:rsidP="00DE60F6"/>
    <w:p w:rsidR="00F20D7B" w:rsidRDefault="00F20D7B" w:rsidP="00DE60F6"/>
    <w:p w:rsidR="00F20D7B" w:rsidRDefault="00F20D7B" w:rsidP="00E6272B">
      <w:pPr>
        <w:pStyle w:val="NoSpacing"/>
        <w:spacing w:after="200" w:line="276" w:lineRule="auto"/>
      </w:pPr>
    </w:p>
    <w:sectPr w:rsidR="00F20D7B" w:rsidSect="007C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2A01"/>
    <w:multiLevelType w:val="hybridMultilevel"/>
    <w:tmpl w:val="6042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F7E"/>
    <w:rsid w:val="00071F7E"/>
    <w:rsid w:val="00146F63"/>
    <w:rsid w:val="002D3019"/>
    <w:rsid w:val="00325961"/>
    <w:rsid w:val="003B035C"/>
    <w:rsid w:val="003E0536"/>
    <w:rsid w:val="003E0ACC"/>
    <w:rsid w:val="007C596E"/>
    <w:rsid w:val="008123C8"/>
    <w:rsid w:val="00954C23"/>
    <w:rsid w:val="00961423"/>
    <w:rsid w:val="009D26C7"/>
    <w:rsid w:val="009E2534"/>
    <w:rsid w:val="00A1027E"/>
    <w:rsid w:val="00AE103A"/>
    <w:rsid w:val="00B712DC"/>
    <w:rsid w:val="00DC76AF"/>
    <w:rsid w:val="00DE60F6"/>
    <w:rsid w:val="00E6272B"/>
    <w:rsid w:val="00EE152E"/>
    <w:rsid w:val="00F0740B"/>
    <w:rsid w:val="00F20D7B"/>
    <w:rsid w:val="00FE0F4B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F6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0536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E0536"/>
    <w:rPr>
      <w:rFonts w:ascii="Arial" w:hAnsi="Arial"/>
      <w:b/>
      <w:color w:val="365F91"/>
      <w:sz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E0536"/>
    <w:pPr>
      <w:numPr>
        <w:ilvl w:val="1"/>
      </w:numPr>
    </w:pPr>
    <w:rPr>
      <w:i/>
      <w:iCs/>
      <w:color w:val="4F81BD"/>
      <w:spacing w:val="15"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E0536"/>
    <w:rPr>
      <w:rFonts w:ascii="Arial" w:hAnsi="Arial"/>
      <w:i/>
      <w:color w:val="4F81BD"/>
      <w:spacing w:val="15"/>
      <w:sz w:val="24"/>
    </w:rPr>
  </w:style>
  <w:style w:type="paragraph" w:styleId="NoSpacing">
    <w:name w:val="No Spacing"/>
    <w:autoRedefine/>
    <w:uiPriority w:val="1"/>
    <w:qFormat/>
    <w:rsid w:val="003E0536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534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214</Words>
  <Characters>1290</Characters>
  <Application>Microsoft Office Outlook</Application>
  <DocSecurity>0</DocSecurity>
  <Lines>0</Lines>
  <Paragraphs>0</Paragraphs>
  <ScaleCrop>false</ScaleCrop>
  <Company>Prywatny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Teresa Olszak</cp:lastModifiedBy>
  <cp:revision>12</cp:revision>
  <cp:lastPrinted>2013-08-29T05:28:00Z</cp:lastPrinted>
  <dcterms:created xsi:type="dcterms:W3CDTF">2011-12-06T06:23:00Z</dcterms:created>
  <dcterms:modified xsi:type="dcterms:W3CDTF">2014-02-12T10:21:00Z</dcterms:modified>
</cp:coreProperties>
</file>