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CD" w:rsidRDefault="001D03CD" w:rsidP="00B75F30">
      <w:pPr>
        <w:rPr>
          <w:b/>
          <w:bCs/>
        </w:rPr>
      </w:pPr>
      <w:r w:rsidRPr="00B75F30">
        <w:t>Znak sprawy:</w:t>
      </w:r>
      <w:r w:rsidRPr="007D35CD">
        <w:t xml:space="preserve"> </w:t>
      </w:r>
      <w:r>
        <w:t>ZP.272.1.21.2014                               Zał. Nr 2 do rozeznania cenowego</w:t>
      </w:r>
    </w:p>
    <w:p w:rsidR="001D03CD" w:rsidRDefault="001D03CD" w:rsidP="00B75F30">
      <w:pPr>
        <w:rPr>
          <w:b/>
          <w:bCs/>
        </w:rPr>
      </w:pPr>
    </w:p>
    <w:p w:rsidR="001D03CD" w:rsidRPr="00B75F30" w:rsidRDefault="001D03CD" w:rsidP="00B75F30"/>
    <w:p w:rsidR="001D03CD" w:rsidRPr="00B75F30" w:rsidRDefault="001D03CD" w:rsidP="00B75F30">
      <w:pPr>
        <w:jc w:val="center"/>
        <w:rPr>
          <w:b/>
          <w:bCs/>
        </w:rPr>
      </w:pPr>
      <w:r w:rsidRPr="00B75F30">
        <w:rPr>
          <w:b/>
          <w:bCs/>
        </w:rPr>
        <w:t>OŚWIADCZENIE WYKONAWCY</w:t>
      </w:r>
    </w:p>
    <w:p w:rsidR="001D03CD" w:rsidRPr="00B75F30" w:rsidRDefault="001D03CD" w:rsidP="00B75F30">
      <w:pPr>
        <w:jc w:val="center"/>
      </w:pPr>
      <w:r w:rsidRPr="00B75F30">
        <w:t>(dotyczy osób fizycznych)</w:t>
      </w:r>
    </w:p>
    <w:p w:rsidR="001D03CD" w:rsidRDefault="001D03CD" w:rsidP="00832684">
      <w:pPr>
        <w:pStyle w:val="BodyText"/>
      </w:pPr>
      <w:r w:rsidRPr="007878E2">
        <w:rPr>
          <w:rFonts w:cs="Arial"/>
        </w:rPr>
        <w:t>W nawiązaniu do okoliczności, o których mowa w art. 24 ust. 1 pkt 2 ustawy z dnia 29 stycznia 2004 r. Prawo zamówień publicznych (Dz. U. z 201</w:t>
      </w:r>
      <w:r>
        <w:rPr>
          <w:rFonts w:cs="Arial"/>
        </w:rPr>
        <w:t>3</w:t>
      </w:r>
      <w:r w:rsidRPr="007878E2">
        <w:rPr>
          <w:rFonts w:cs="Arial"/>
        </w:rPr>
        <w:t xml:space="preserve"> r. poz. </w:t>
      </w:r>
      <w:r>
        <w:rPr>
          <w:rFonts w:cs="Arial"/>
        </w:rPr>
        <w:t>907</w:t>
      </w:r>
      <w:r w:rsidRPr="007878E2">
        <w:rPr>
          <w:rFonts w:cs="Arial"/>
        </w:rPr>
        <w:t xml:space="preserve"> z późn. zm.) przystępując do udziału w postępowaniu o udzielenie zamówienia publicznego prowadzonego w</w:t>
      </w:r>
      <w:r>
        <w:rPr>
          <w:rFonts w:cs="Arial"/>
        </w:rPr>
        <w:t>g art. 4 pkt 8 cytowanej wyżej ustawy, na usługi</w:t>
      </w:r>
      <w:r w:rsidRPr="00B339B8">
        <w:rPr>
          <w:rFonts w:cs="Arial"/>
        </w:rPr>
        <w:t xml:space="preserve"> </w:t>
      </w:r>
      <w:r w:rsidRPr="00832684">
        <w:rPr>
          <w:rFonts w:cs="Arial"/>
        </w:rPr>
        <w:t>usuwania pojazdów z dróg położonych w obrębie powiatu łęczyńskiego w przypadkach, o których mowa w art. 130a ust.1 i ust. 2 ustawy z dnia 20 czerwca 1997r. Prawo o ruchu drogowym (Dz. U. z 20</w:t>
      </w:r>
      <w:r>
        <w:rPr>
          <w:rFonts w:cs="Arial"/>
        </w:rPr>
        <w:t>12</w:t>
      </w:r>
      <w:r w:rsidRPr="00832684">
        <w:rPr>
          <w:rFonts w:cs="Arial"/>
        </w:rPr>
        <w:t xml:space="preserve">r. poz. </w:t>
      </w:r>
      <w:r>
        <w:rPr>
          <w:rFonts w:cs="Arial"/>
        </w:rPr>
        <w:t>1137</w:t>
      </w:r>
      <w:r w:rsidRPr="00832684">
        <w:rPr>
          <w:rFonts w:cs="Arial"/>
        </w:rPr>
        <w:t xml:space="preserve"> z późn. zm.)</w:t>
      </w:r>
    </w:p>
    <w:p w:rsidR="001D03CD" w:rsidRPr="00B75F30" w:rsidRDefault="001D03CD" w:rsidP="00B75F30">
      <w:r w:rsidRPr="00B75F30">
        <w:t>Nazwa Wykonawcy: ...........................................................................................</w:t>
      </w:r>
    </w:p>
    <w:p w:rsidR="001D03CD" w:rsidRPr="00B75F30" w:rsidRDefault="001D03CD" w:rsidP="00B75F30">
      <w:r w:rsidRPr="00B75F30">
        <w:t>............................................................................................................................</w:t>
      </w:r>
    </w:p>
    <w:p w:rsidR="001D03CD" w:rsidRPr="00B75F30" w:rsidRDefault="001D03CD" w:rsidP="00B75F30">
      <w:r w:rsidRPr="00B75F30">
        <w:t>Adres Wykonawcy:</w:t>
      </w:r>
      <w:r w:rsidRPr="00B75F30">
        <w:rPr>
          <w:b/>
          <w:bCs/>
        </w:rPr>
        <w:t xml:space="preserve"> </w:t>
      </w:r>
      <w:r w:rsidRPr="00B75F30">
        <w:rPr>
          <w:b/>
          <w:bCs/>
        </w:rPr>
        <w:tab/>
      </w:r>
      <w:r w:rsidRPr="00B75F30">
        <w:t>....................................................................................</w:t>
      </w:r>
    </w:p>
    <w:p w:rsidR="001D03CD" w:rsidRPr="00B75F30" w:rsidRDefault="001D03CD" w:rsidP="00B75F30">
      <w:r w:rsidRPr="00B75F30">
        <w:t>............................................................................................................................</w:t>
      </w:r>
    </w:p>
    <w:p w:rsidR="001D03CD" w:rsidRPr="00B75F30" w:rsidRDefault="001D03CD" w:rsidP="00B75F30">
      <w:pPr>
        <w:rPr>
          <w:b/>
          <w:bCs/>
          <w:u w:val="single"/>
        </w:rPr>
      </w:pPr>
      <w:r w:rsidRPr="00B75F30">
        <w:rPr>
          <w:b/>
          <w:bCs/>
          <w:u w:val="single"/>
        </w:rPr>
        <w:t>Oświadczam, że</w:t>
      </w:r>
    </w:p>
    <w:p w:rsidR="001D03CD" w:rsidRDefault="001D03CD" w:rsidP="00B75F30">
      <w:r w:rsidRPr="00B75F30">
        <w:t>brak jest podstaw do wykluczenia mnie z postępowania o udzielenie zamówienia publicznego na podstawie art. 24 ust. 1 pkt 2 ustawy Prawo zamówień publicznych.</w:t>
      </w:r>
    </w:p>
    <w:p w:rsidR="001D03CD" w:rsidRDefault="001D03CD" w:rsidP="00B75F30"/>
    <w:p w:rsidR="001D03CD" w:rsidRPr="00B75F30" w:rsidRDefault="001D03CD" w:rsidP="00B75F30"/>
    <w:p w:rsidR="001D03CD" w:rsidRPr="00B75F30" w:rsidRDefault="001D03CD" w:rsidP="00B75F30">
      <w:r w:rsidRPr="00B75F30">
        <w:t>.......................................</w:t>
      </w:r>
    </w:p>
    <w:p w:rsidR="001D03CD" w:rsidRDefault="001D03CD" w:rsidP="00B75F30">
      <w:r w:rsidRPr="00B75F30">
        <w:t xml:space="preserve">       (miejscowość, data)</w:t>
      </w:r>
    </w:p>
    <w:p w:rsidR="001D03CD" w:rsidRDefault="001D03CD" w:rsidP="00B75F30"/>
    <w:p w:rsidR="001D03CD" w:rsidRPr="00B75F30" w:rsidRDefault="001D03CD" w:rsidP="00B75F30"/>
    <w:p w:rsidR="001D03CD" w:rsidRPr="00B75F30" w:rsidRDefault="001D03CD" w:rsidP="00B75F30">
      <w:pPr>
        <w:spacing w:after="0" w:line="240" w:lineRule="auto"/>
      </w:pPr>
      <w:r w:rsidRPr="00B75F30">
        <w:t xml:space="preserve">              </w:t>
      </w:r>
      <w:r>
        <w:t xml:space="preserve">                       </w:t>
      </w:r>
      <w:r w:rsidRPr="00B75F30">
        <w:t xml:space="preserve">.................................................................................... </w:t>
      </w:r>
    </w:p>
    <w:p w:rsidR="001D03CD" w:rsidRDefault="001D03CD" w:rsidP="00522F86">
      <w:pPr>
        <w:spacing w:after="0" w:line="240" w:lineRule="auto"/>
      </w:pPr>
      <w:r w:rsidRPr="00B75F30">
        <w:t xml:space="preserve">           </w:t>
      </w:r>
      <w:r>
        <w:t xml:space="preserve">                                          </w:t>
      </w:r>
      <w:r w:rsidRPr="00B75F30">
        <w:t xml:space="preserve">  /podpis i pieczątka Wykonawcy /</w:t>
      </w:r>
    </w:p>
    <w:sectPr w:rsidR="001D03CD" w:rsidSect="001D03CD">
      <w:footerReference w:type="default" r:id="rId7"/>
      <w:pgSz w:w="11906" w:h="16838"/>
      <w:pgMar w:top="1417" w:right="1417" w:bottom="1417" w:left="1417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3CD" w:rsidRDefault="001D03CD" w:rsidP="00B75F30">
      <w:pPr>
        <w:spacing w:after="0" w:line="240" w:lineRule="auto"/>
      </w:pPr>
      <w:r>
        <w:separator/>
      </w:r>
    </w:p>
  </w:endnote>
  <w:endnote w:type="continuationSeparator" w:id="0">
    <w:p w:rsidR="001D03CD" w:rsidRDefault="001D03CD" w:rsidP="00B7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CD" w:rsidRDefault="001D03CD">
    <w:pPr>
      <w:pStyle w:val="BodyText2"/>
      <w:ind w:right="360"/>
      <w:rPr>
        <w:sz w:val="18"/>
        <w:szCs w:val="18"/>
      </w:rPr>
    </w:pPr>
  </w:p>
  <w:p w:rsidR="001D03CD" w:rsidRDefault="001D03CD">
    <w:pPr>
      <w:pStyle w:val="BodyText2"/>
      <w:tabs>
        <w:tab w:val="left" w:pos="665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44.7pt;margin-top:3.65pt;width:437.75pt;height:4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" stroked="f">
          <v:textbox>
            <w:txbxContent>
              <w:p w:rsidR="001D03CD" w:rsidRDefault="001D03CD">
                <w:pPr>
                  <w:pStyle w:val="BodyText2"/>
                  <w:rPr>
                    <w:i/>
                    <w:iCs/>
                    <w:sz w:val="18"/>
                    <w:szCs w:val="18"/>
                  </w:rPr>
                </w:pPr>
              </w:p>
              <w:p w:rsidR="001D03CD" w:rsidRDefault="001D03CD"/>
            </w:txbxContent>
          </v:textbox>
        </v:shape>
      </w:pict>
    </w:r>
    <w:r>
      <w:tab/>
    </w:r>
  </w:p>
  <w:p w:rsidR="001D03CD" w:rsidRDefault="001D03CD">
    <w:pPr>
      <w:pStyle w:val="BodyText2"/>
    </w:pPr>
  </w:p>
  <w:p w:rsidR="001D03CD" w:rsidRDefault="001D03CD">
    <w:pPr>
      <w:pStyle w:val="BodyText2"/>
    </w:pPr>
  </w:p>
  <w:p w:rsidR="001D03CD" w:rsidRDefault="001D03CD">
    <w:pPr>
      <w:pStyle w:val="Footer"/>
      <w:jc w:val="right"/>
    </w:pPr>
    <w:r>
      <w:t xml:space="preserve">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3CD" w:rsidRDefault="001D03CD" w:rsidP="00B75F30">
      <w:pPr>
        <w:spacing w:after="0" w:line="240" w:lineRule="auto"/>
      </w:pPr>
      <w:r>
        <w:separator/>
      </w:r>
    </w:p>
  </w:footnote>
  <w:footnote w:type="continuationSeparator" w:id="0">
    <w:p w:rsidR="001D03CD" w:rsidRDefault="001D03CD" w:rsidP="00B7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678DD"/>
    <w:multiLevelType w:val="hybridMultilevel"/>
    <w:tmpl w:val="02F250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87461D"/>
    <w:multiLevelType w:val="hybridMultilevel"/>
    <w:tmpl w:val="4CDE3C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3C047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6142030"/>
    <w:multiLevelType w:val="hybridMultilevel"/>
    <w:tmpl w:val="A4FCC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3B0"/>
    <w:rsid w:val="0007663E"/>
    <w:rsid w:val="000A2754"/>
    <w:rsid w:val="000B273C"/>
    <w:rsid w:val="000B5183"/>
    <w:rsid w:val="001D03CD"/>
    <w:rsid w:val="001E461C"/>
    <w:rsid w:val="001E48A5"/>
    <w:rsid w:val="002022FA"/>
    <w:rsid w:val="0026126D"/>
    <w:rsid w:val="00287C11"/>
    <w:rsid w:val="002A77D7"/>
    <w:rsid w:val="00312C48"/>
    <w:rsid w:val="003E44A3"/>
    <w:rsid w:val="004347E3"/>
    <w:rsid w:val="00522F86"/>
    <w:rsid w:val="005554A6"/>
    <w:rsid w:val="00577029"/>
    <w:rsid w:val="006A5193"/>
    <w:rsid w:val="007878E2"/>
    <w:rsid w:val="007D35CD"/>
    <w:rsid w:val="00826672"/>
    <w:rsid w:val="00832684"/>
    <w:rsid w:val="008468C3"/>
    <w:rsid w:val="008532DD"/>
    <w:rsid w:val="008C72AE"/>
    <w:rsid w:val="00912D10"/>
    <w:rsid w:val="00B339B8"/>
    <w:rsid w:val="00B75F30"/>
    <w:rsid w:val="00BC0C37"/>
    <w:rsid w:val="00D7786A"/>
    <w:rsid w:val="00DA3791"/>
    <w:rsid w:val="00DE0451"/>
    <w:rsid w:val="00DF23B0"/>
    <w:rsid w:val="00E16716"/>
    <w:rsid w:val="00F9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B75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75F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5F3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5F30"/>
    <w:rPr>
      <w:rFonts w:ascii="Times New Roman" w:hAnsi="Times New Roman"/>
      <w:sz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B7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5F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F30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5F30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unhideWhenUsed/>
    <w:rsid w:val="00DA37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A3791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226</Words>
  <Characters>1360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9</cp:revision>
  <dcterms:created xsi:type="dcterms:W3CDTF">2011-05-20T07:42:00Z</dcterms:created>
  <dcterms:modified xsi:type="dcterms:W3CDTF">2014-12-11T04:51:00Z</dcterms:modified>
</cp:coreProperties>
</file>