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C7" w:rsidRPr="00CF15FA" w:rsidRDefault="00373AC7" w:rsidP="00C323CF">
      <w:pPr>
        <w:ind w:left="2520"/>
        <w:jc w:val="center"/>
        <w:rPr>
          <w:rFonts w:ascii="Arial" w:hAnsi="Arial" w:cs="Arial"/>
          <w:sz w:val="20"/>
        </w:rPr>
      </w:pPr>
    </w:p>
    <w:p w:rsidR="00373AC7" w:rsidRPr="00CF15FA" w:rsidRDefault="00373AC7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IPR 272.1.14.2016</w:t>
      </w:r>
    </w:p>
    <w:p w:rsidR="00373AC7" w:rsidRPr="00CF15FA" w:rsidRDefault="00373AC7" w:rsidP="00F008C5">
      <w:pPr>
        <w:rPr>
          <w:rFonts w:ascii="Arial" w:hAnsi="Arial" w:cs="Arial"/>
          <w:sz w:val="20"/>
        </w:rPr>
      </w:pPr>
    </w:p>
    <w:p w:rsidR="00373AC7" w:rsidRPr="00CF15FA" w:rsidRDefault="00373AC7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373AC7" w:rsidRPr="00CF15FA" w:rsidRDefault="00373AC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373AC7" w:rsidRPr="00CF15FA" w:rsidRDefault="00373AC7" w:rsidP="00F008C5">
      <w:pPr>
        <w:spacing w:line="280" w:lineRule="atLeast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Dane dotyczące zamawiającego:</w:t>
      </w:r>
    </w:p>
    <w:p w:rsidR="00373AC7" w:rsidRPr="00CF15FA" w:rsidRDefault="00373AC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373AC7" w:rsidRPr="00CF15FA" w:rsidRDefault="00373AC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373AC7" w:rsidRPr="00CF15FA" w:rsidRDefault="00373AC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CF15FA">
          <w:rPr>
            <w:rStyle w:val="Hyperlink"/>
            <w:rFonts w:ascii="Arial" w:hAnsi="Arial" w:cs="Arial"/>
            <w:sz w:val="20"/>
          </w:rPr>
          <w:t>t.olszak@powiatleczynski.pl</w:t>
        </w:r>
      </w:hyperlink>
      <w:r w:rsidRPr="00CF15FA">
        <w:rPr>
          <w:rFonts w:ascii="Arial" w:hAnsi="Arial" w:cs="Arial"/>
          <w:sz w:val="20"/>
        </w:rPr>
        <w:t xml:space="preserve">      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- 16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373AC7" w:rsidRPr="00CF15FA" w:rsidRDefault="00373AC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752-64-01,  fax /081/  752-64-64</w:t>
      </w:r>
    </w:p>
    <w:p w:rsidR="00373AC7" w:rsidRDefault="00373AC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24.02</w:t>
      </w:r>
      <w:r w:rsidRPr="00CF15FA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CF15FA">
        <w:rPr>
          <w:rFonts w:ascii="Arial" w:hAnsi="Arial" w:cs="Arial"/>
          <w:sz w:val="20"/>
        </w:rPr>
        <w:t xml:space="preserve">r. dotyczące ceny na wykonanie </w:t>
      </w:r>
      <w:r w:rsidRPr="00CF15FA">
        <w:rPr>
          <w:rFonts w:ascii="Arial" w:hAnsi="Arial" w:cs="Arial"/>
          <w:sz w:val="20"/>
        </w:rPr>
        <w:br/>
        <w:t>i dostaw</w:t>
      </w:r>
      <w:r>
        <w:rPr>
          <w:rFonts w:ascii="Arial" w:hAnsi="Arial" w:cs="Arial"/>
          <w:sz w:val="20"/>
        </w:rPr>
        <w:t>y</w:t>
      </w:r>
      <w:r w:rsidRPr="00CF15FA">
        <w:rPr>
          <w:rFonts w:ascii="Arial" w:hAnsi="Arial" w:cs="Arial"/>
          <w:sz w:val="20"/>
        </w:rPr>
        <w:t xml:space="preserve"> mebli biurowych dla Starostwa Powiatowego w Łęcznej oferuję </w:t>
      </w:r>
      <w:r>
        <w:rPr>
          <w:rFonts w:ascii="Arial" w:hAnsi="Arial" w:cs="Arial"/>
          <w:sz w:val="20"/>
        </w:rPr>
        <w:t xml:space="preserve">zgodnie z załączonym schematem </w:t>
      </w:r>
      <w:r w:rsidRPr="00CF15FA">
        <w:rPr>
          <w:rFonts w:ascii="Arial" w:hAnsi="Arial" w:cs="Arial"/>
          <w:sz w:val="20"/>
        </w:rPr>
        <w:t xml:space="preserve">następujące ceny: </w:t>
      </w:r>
    </w:p>
    <w:p w:rsidR="00373AC7" w:rsidRDefault="00373AC7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373AC7" w:rsidRPr="00BB6F33" w:rsidRDefault="00373AC7" w:rsidP="00BB6F33">
      <w:pPr>
        <w:tabs>
          <w:tab w:val="left" w:leader="dot" w:pos="8505"/>
        </w:tabs>
        <w:spacing w:line="360" w:lineRule="auto"/>
        <w:jc w:val="both"/>
        <w:rPr>
          <w:b/>
          <w:bCs/>
          <w:sz w:val="24"/>
          <w:szCs w:val="24"/>
        </w:rPr>
      </w:pPr>
      <w:r w:rsidRPr="00BB6F33">
        <w:rPr>
          <w:b/>
          <w:bCs/>
          <w:sz w:val="24"/>
          <w:szCs w:val="24"/>
          <w:lang w:eastAsia="ar-SA"/>
        </w:rPr>
        <w:t xml:space="preserve">Cena ofertowa /brutto/ : </w:t>
      </w:r>
      <w:r w:rsidRPr="00BB6F33">
        <w:rPr>
          <w:bCs/>
          <w:sz w:val="24"/>
          <w:szCs w:val="24"/>
          <w:lang w:eastAsia="ar-SA"/>
        </w:rPr>
        <w:tab/>
        <w:t>…. zł</w:t>
      </w:r>
    </w:p>
    <w:p w:rsidR="00373AC7" w:rsidRPr="00BB6F33" w:rsidRDefault="00373AC7" w:rsidP="00BB6F33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sz w:val="24"/>
          <w:szCs w:val="24"/>
          <w:lang w:eastAsia="ar-SA"/>
        </w:rPr>
        <w:t>(słownie zł:</w:t>
      </w:r>
      <w:r w:rsidRPr="00BB6F33">
        <w:rPr>
          <w:sz w:val="24"/>
          <w:szCs w:val="24"/>
          <w:lang w:eastAsia="ar-SA"/>
        </w:rPr>
        <w:tab/>
        <w:t>…)</w:t>
      </w:r>
    </w:p>
    <w:p w:rsidR="00373AC7" w:rsidRPr="00BB6F33" w:rsidRDefault="00373AC7" w:rsidP="00BB6F33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 xml:space="preserve">w tym: </w:t>
      </w:r>
    </w:p>
    <w:p w:rsidR="00373AC7" w:rsidRPr="00BB6F33" w:rsidRDefault="00373AC7" w:rsidP="00BB6F33">
      <w:pPr>
        <w:tabs>
          <w:tab w:val="left" w:leader="dot" w:pos="8505"/>
        </w:tabs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Stawka podatku VAT: ......%</w:t>
      </w:r>
      <w:r>
        <w:rPr>
          <w:b/>
          <w:sz w:val="24"/>
          <w:szCs w:val="24"/>
          <w:lang w:eastAsia="ar-SA"/>
        </w:rPr>
        <w:t>, kwota podatku VAT: …………………….. zł</w:t>
      </w:r>
    </w:p>
    <w:p w:rsidR="00373AC7" w:rsidRPr="00BB6F33" w:rsidRDefault="00373AC7" w:rsidP="00BB6F33">
      <w:pPr>
        <w:tabs>
          <w:tab w:val="left" w:leader="dot" w:pos="850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BB6F33">
        <w:rPr>
          <w:b/>
          <w:sz w:val="24"/>
          <w:szCs w:val="24"/>
          <w:lang w:eastAsia="ar-SA"/>
        </w:rPr>
        <w:t>Cena ofertowa /netto/:</w:t>
      </w:r>
      <w:r w:rsidRPr="00BB6F33">
        <w:rPr>
          <w:sz w:val="24"/>
          <w:szCs w:val="24"/>
          <w:lang w:eastAsia="ar-SA"/>
        </w:rPr>
        <w:t xml:space="preserve"> ………………………….zł</w:t>
      </w:r>
    </w:p>
    <w:p w:rsidR="00373AC7" w:rsidRPr="00BB6F33" w:rsidRDefault="00373AC7" w:rsidP="00BB6F33">
      <w:pPr>
        <w:tabs>
          <w:tab w:val="left" w:leader="dot" w:pos="8505"/>
        </w:tabs>
        <w:suppressAutoHyphens/>
        <w:jc w:val="both"/>
        <w:rPr>
          <w:sz w:val="24"/>
          <w:szCs w:val="24"/>
          <w:lang w:eastAsia="ar-SA"/>
        </w:rPr>
      </w:pPr>
      <w:r w:rsidRPr="00BB6F33">
        <w:rPr>
          <w:sz w:val="24"/>
          <w:szCs w:val="24"/>
          <w:lang w:eastAsia="ar-SA"/>
        </w:rPr>
        <w:t>która stanowi całkowite wynagrodzenie pieniężne Wykonawcy i obejmuje wszystkie koszty dostawy przedmiotu umowy</w:t>
      </w:r>
      <w:r>
        <w:rPr>
          <w:sz w:val="24"/>
          <w:szCs w:val="24"/>
          <w:lang w:eastAsia="ar-SA"/>
        </w:rPr>
        <w:t>, w tym:</w:t>
      </w:r>
    </w:p>
    <w:p w:rsidR="00373AC7" w:rsidRDefault="00373AC7" w:rsidP="00F008C5">
      <w:pPr>
        <w:spacing w:line="280" w:lineRule="atLeast"/>
        <w:rPr>
          <w:rFonts w:ascii="Arial" w:hAnsi="Arial" w:cs="Arial"/>
          <w:sz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678"/>
        <w:gridCol w:w="708"/>
        <w:gridCol w:w="1418"/>
        <w:gridCol w:w="4925"/>
        <w:gridCol w:w="1312"/>
        <w:gridCol w:w="1312"/>
      </w:tblGrid>
      <w:tr w:rsidR="00373AC7" w:rsidRPr="00A274B6" w:rsidTr="001A1AF4">
        <w:trPr>
          <w:trHeight w:val="651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Nazwa towar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Ilo</w:t>
            </w: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 xml:space="preserve">Cena netto </w:t>
            </w:r>
          </w:p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color w:val="000000"/>
                <w:sz w:val="24"/>
                <w:szCs w:val="24"/>
              </w:rPr>
              <w:t>(z</w:t>
            </w:r>
            <w:r w:rsidRPr="00A274B6">
              <w:rPr>
                <w:rFonts w:ascii="Thorndale" w:cs="Arial Unicode MS"/>
                <w:color w:val="000000"/>
                <w:sz w:val="24"/>
                <w:szCs w:val="24"/>
              </w:rPr>
              <w:t>ł</w:t>
            </w:r>
            <w:r w:rsidRPr="00A274B6">
              <w:rPr>
                <w:rFonts w:ascii="Thorndale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74B6"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FOTO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Cena brutto z</w:t>
            </w: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ł</w:t>
            </w:r>
          </w:p>
        </w:tc>
      </w:tr>
      <w:tr w:rsidR="00373AC7" w:rsidRPr="00A274B6" w:rsidTr="002C32E5">
        <w:trPr>
          <w:trHeight w:val="74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3AC7" w:rsidRPr="00A274B6" w:rsidRDefault="00373AC7" w:rsidP="008017F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Szafa  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przesuwna na segregatory dwudrzwiowa z zamkiem, półki gr. 25mm, wymiary 234x45x230h  </w:t>
            </w:r>
            <w:r w:rsidRPr="00A274B6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kolor:</w:t>
            </w: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 jabłoń lokalna ciemna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AC7" w:rsidRDefault="00373AC7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  <w:r w:rsidRPr="004E70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9.25pt">
                  <v:imagedata r:id="rId8" o:title=""/>
                </v:shape>
              </w:pict>
            </w:r>
          </w:p>
          <w:p w:rsidR="00373AC7" w:rsidRDefault="00373AC7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rPr>
                <w:rFonts w:ascii="Thorndale"/>
                <w:color w:val="000000"/>
                <w:sz w:val="24"/>
                <w:szCs w:val="24"/>
              </w:rPr>
            </w:pPr>
            <w:r w:rsidRPr="004E7052">
              <w:rPr>
                <w:rFonts w:ascii="Thorndale"/>
                <w:color w:val="000000"/>
                <w:sz w:val="24"/>
                <w:szCs w:val="24"/>
              </w:rPr>
              <w:pict>
                <v:shape id="_x0000_i1026" type="#_x0000_t75" style="width:242.25pt;height:174.75pt">
                  <v:imagedata r:id="rId9" o:title=""/>
                </v:shape>
              </w:pic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C7" w:rsidRDefault="00373AC7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AC7" w:rsidRDefault="00373AC7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  <w:tr w:rsidR="00373AC7" w:rsidRPr="00A274B6" w:rsidTr="001A1AF4">
        <w:trPr>
          <w:trHeight w:val="229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3AC7" w:rsidRPr="00A274B6" w:rsidRDefault="00373AC7" w:rsidP="002C32E5">
            <w:pPr>
              <w:widowControl w:val="0"/>
              <w:suppressLineNumbers/>
              <w:suppressAutoHyphens/>
              <w:snapToGrid w:val="0"/>
              <w:jc w:val="center"/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horndale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t>Krzesło obrotowe profilowane ergonomiczne INSPIRE kolor ciemny np. SM03 lub YB 094 lub C12 itp.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3AC7" w:rsidRPr="00A274B6" w:rsidRDefault="00373AC7" w:rsidP="00A274B6">
            <w:pPr>
              <w:widowControl w:val="0"/>
              <w:suppressLineNumbers/>
              <w:suppressAutoHyphens/>
              <w:snapToGrid w:val="0"/>
              <w:jc w:val="center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3AC7" w:rsidRDefault="00373AC7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Pr="0012682B">
              <w:rPr>
                <w:noProof/>
              </w:rPr>
              <w:pict>
                <v:shape id="_x0000_i1027" type="#_x0000_t75" style="width:71.25pt;height:118.5pt">
                  <v:imagedata r:id="rId10" o:title=""/>
                </v:shape>
              </w:pic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3AC7" w:rsidRDefault="00373AC7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3AC7" w:rsidRDefault="00373AC7" w:rsidP="00A274B6">
            <w:pPr>
              <w:widowControl w:val="0"/>
              <w:suppressLineNumbers/>
              <w:suppressAutoHyphens/>
              <w:snapToGrid w:val="0"/>
              <w:rPr>
                <w:noProof/>
              </w:rPr>
            </w:pPr>
          </w:p>
        </w:tc>
      </w:tr>
    </w:tbl>
    <w:p w:rsidR="00373AC7" w:rsidRDefault="00373AC7" w:rsidP="00F008C5">
      <w:pPr>
        <w:spacing w:line="280" w:lineRule="atLeast"/>
        <w:rPr>
          <w:rFonts w:ascii="Arial" w:hAnsi="Arial" w:cs="Arial"/>
          <w:sz w:val="20"/>
        </w:rPr>
      </w:pPr>
    </w:p>
    <w:p w:rsidR="00373AC7" w:rsidRPr="00213A2B" w:rsidRDefault="00373AC7" w:rsidP="00213A2B">
      <w:pPr>
        <w:jc w:val="center"/>
        <w:outlineLvl w:val="0"/>
        <w:rPr>
          <w:rFonts w:ascii="Arial" w:hAnsi="Arial"/>
          <w:b/>
          <w:sz w:val="22"/>
          <w:u w:val="single"/>
        </w:rPr>
      </w:pPr>
      <w:r w:rsidRPr="00213A2B">
        <w:rPr>
          <w:rFonts w:ascii="Arial" w:hAnsi="Arial"/>
          <w:b/>
          <w:sz w:val="22"/>
          <w:u w:val="single"/>
        </w:rPr>
        <w:t>WYKAZ ZAMÓWIE</w:t>
      </w:r>
      <w:r w:rsidRPr="00213A2B">
        <w:rPr>
          <w:rFonts w:ascii="Arial" w:hAnsi="Arial" w:cs="Arial"/>
          <w:b/>
          <w:sz w:val="22"/>
          <w:u w:val="single"/>
        </w:rPr>
        <w:t>Ń</w:t>
      </w:r>
      <w:r w:rsidRPr="00213A2B">
        <w:rPr>
          <w:rFonts w:ascii="Arial" w:hAnsi="Arial"/>
          <w:b/>
          <w:sz w:val="22"/>
          <w:u w:val="single"/>
        </w:rPr>
        <w:t xml:space="preserve"> ZREALIZOWANYCH PRZEZ WYKONAWCĘ</w:t>
      </w:r>
    </w:p>
    <w:p w:rsidR="00373AC7" w:rsidRPr="00213A2B" w:rsidRDefault="00373AC7" w:rsidP="00213A2B">
      <w:pPr>
        <w:spacing w:line="360" w:lineRule="atLeast"/>
        <w:jc w:val="center"/>
        <w:rPr>
          <w:i/>
          <w:sz w:val="22"/>
        </w:rPr>
      </w:pPr>
      <w:r w:rsidRPr="00213A2B">
        <w:rPr>
          <w:i/>
          <w:sz w:val="22"/>
        </w:rPr>
        <w:t xml:space="preserve">W CIĄGU OSTATNICH 3-LAT ODPOWIADAJĄCY SWOIM RODZAJEM </w:t>
      </w:r>
      <w:r w:rsidRPr="00213A2B">
        <w:rPr>
          <w:i/>
          <w:sz w:val="22"/>
        </w:rPr>
        <w:br/>
        <w:t>I WARTOŚCIĄ DOSTAWOM STANOWIĄCYM PRZEMIOT ZAMÓWIENIA.</w:t>
      </w:r>
      <w:r w:rsidRPr="00213A2B">
        <w:rPr>
          <w:b/>
          <w:i/>
          <w:sz w:val="22"/>
        </w:rPr>
        <w:t xml:space="preserve"> </w:t>
      </w:r>
    </w:p>
    <w:p w:rsidR="00373AC7" w:rsidRPr="00213A2B" w:rsidRDefault="00373AC7" w:rsidP="00213A2B">
      <w:pPr>
        <w:rPr>
          <w:rFonts w:ascii="Arial" w:hAnsi="Arial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2126"/>
        <w:gridCol w:w="1559"/>
        <w:gridCol w:w="2693"/>
      </w:tblGrid>
      <w:tr w:rsidR="00373AC7" w:rsidRPr="00213A2B" w:rsidTr="00213A2B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12" w:color="auto" w:fill="auto"/>
          </w:tcPr>
          <w:p w:rsidR="00373AC7" w:rsidRPr="00213A2B" w:rsidRDefault="00373AC7" w:rsidP="00213A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3A2B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pct12" w:color="auto" w:fill="auto"/>
          </w:tcPr>
          <w:p w:rsidR="00373AC7" w:rsidRPr="00213A2B" w:rsidRDefault="00373AC7" w:rsidP="00213A2B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13A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Dostawy w zakresie odpowiednim do przedmiotu zamówienia</w:t>
            </w:r>
          </w:p>
        </w:tc>
        <w:tc>
          <w:tcPr>
            <w:tcW w:w="2126" w:type="dxa"/>
            <w:shd w:val="pct12" w:color="auto" w:fill="auto"/>
          </w:tcPr>
          <w:p w:rsidR="00373AC7" w:rsidRPr="00213A2B" w:rsidRDefault="00373AC7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>Całkowita</w:t>
            </w:r>
          </w:p>
          <w:p w:rsidR="00373AC7" w:rsidRPr="00213A2B" w:rsidRDefault="00373AC7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>Wartość dostaw</w:t>
            </w:r>
          </w:p>
        </w:tc>
        <w:tc>
          <w:tcPr>
            <w:tcW w:w="1559" w:type="dxa"/>
            <w:shd w:val="pct12" w:color="auto" w:fill="auto"/>
          </w:tcPr>
          <w:p w:rsidR="00373AC7" w:rsidRPr="00213A2B" w:rsidRDefault="00373AC7" w:rsidP="00213A2B">
            <w:pPr>
              <w:spacing w:before="240"/>
              <w:jc w:val="center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13A2B">
              <w:rPr>
                <w:rFonts w:ascii="Arial" w:hAnsi="Arial"/>
                <w:b/>
                <w:sz w:val="22"/>
                <w:u w:val="single"/>
              </w:rPr>
              <w:t>Termin</w:t>
            </w:r>
          </w:p>
          <w:p w:rsidR="00373AC7" w:rsidRPr="00213A2B" w:rsidRDefault="00373AC7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>realizacji</w:t>
            </w:r>
          </w:p>
        </w:tc>
        <w:tc>
          <w:tcPr>
            <w:tcW w:w="2693" w:type="dxa"/>
            <w:shd w:val="pct12" w:color="auto" w:fill="auto"/>
          </w:tcPr>
          <w:p w:rsidR="00373AC7" w:rsidRPr="00213A2B" w:rsidRDefault="00373AC7" w:rsidP="00213A2B">
            <w:pPr>
              <w:spacing w:before="240"/>
              <w:jc w:val="center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13A2B">
              <w:rPr>
                <w:rFonts w:ascii="Arial" w:hAnsi="Arial"/>
                <w:b/>
                <w:sz w:val="22"/>
                <w:u w:val="single"/>
              </w:rPr>
              <w:t>Nazwa</w:t>
            </w:r>
          </w:p>
          <w:p w:rsidR="00373AC7" w:rsidRPr="00213A2B" w:rsidRDefault="00373AC7" w:rsidP="00213A2B">
            <w:pPr>
              <w:jc w:val="center"/>
              <w:rPr>
                <w:rFonts w:ascii="Arial" w:hAnsi="Arial"/>
                <w:b/>
                <w:sz w:val="22"/>
              </w:rPr>
            </w:pPr>
            <w:r w:rsidRPr="00213A2B">
              <w:rPr>
                <w:rFonts w:ascii="Arial" w:hAnsi="Arial"/>
                <w:b/>
                <w:sz w:val="22"/>
              </w:rPr>
              <w:t xml:space="preserve">Zamawiającego </w:t>
            </w:r>
            <w:r w:rsidRPr="00213A2B">
              <w:rPr>
                <w:rFonts w:ascii="Arial" w:hAnsi="Arial"/>
                <w:b/>
                <w:sz w:val="22"/>
              </w:rPr>
              <w:br/>
              <w:t>z podaniem adresu          i nr telefonu</w:t>
            </w:r>
          </w:p>
        </w:tc>
      </w:tr>
      <w:tr w:rsidR="00373AC7" w:rsidRPr="00213A2B" w:rsidTr="00213A2B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637" w:type="dxa"/>
          </w:tcPr>
          <w:p w:rsidR="00373AC7" w:rsidRPr="00213A2B" w:rsidRDefault="00373AC7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</w:tcPr>
          <w:p w:rsidR="00373AC7" w:rsidRPr="00213A2B" w:rsidRDefault="00373AC7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73AC7" w:rsidRPr="00213A2B" w:rsidRDefault="00373AC7" w:rsidP="00213A2B">
            <w:pPr>
              <w:jc w:val="both"/>
              <w:rPr>
                <w:rFonts w:ascii="Arial" w:hAnsi="Arial"/>
                <w:sz w:val="22"/>
              </w:rPr>
            </w:pPr>
          </w:p>
          <w:p w:rsidR="00373AC7" w:rsidRPr="00213A2B" w:rsidRDefault="00373AC7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373AC7" w:rsidRPr="00213A2B" w:rsidRDefault="00373AC7" w:rsidP="00213A2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373AC7" w:rsidRPr="00213A2B" w:rsidRDefault="00373AC7" w:rsidP="00213A2B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373AC7" w:rsidRPr="00CF15FA" w:rsidRDefault="00373AC7" w:rsidP="00213A2B">
      <w:pPr>
        <w:rPr>
          <w:rFonts w:ascii="Arial" w:hAnsi="Arial" w:cs="Arial"/>
          <w:sz w:val="20"/>
        </w:rPr>
      </w:pPr>
    </w:p>
    <w:p w:rsidR="00373AC7" w:rsidRDefault="00373AC7"/>
    <w:p w:rsidR="00373AC7" w:rsidRDefault="00373AC7" w:rsidP="00F008C5">
      <w:pPr>
        <w:pBdr>
          <w:bottom w:val="single" w:sz="12" w:space="1" w:color="auto"/>
        </w:pBdr>
        <w:ind w:left="3780"/>
        <w:jc w:val="center"/>
      </w:pPr>
    </w:p>
    <w:p w:rsidR="00373AC7" w:rsidRDefault="00373AC7" w:rsidP="00F008C5">
      <w:pPr>
        <w:pBdr>
          <w:bottom w:val="single" w:sz="12" w:space="1" w:color="auto"/>
        </w:pBdr>
        <w:ind w:left="3780"/>
        <w:jc w:val="center"/>
      </w:pPr>
    </w:p>
    <w:p w:rsidR="00373AC7" w:rsidRPr="0033552E" w:rsidRDefault="00373AC7" w:rsidP="000F16B4">
      <w:pPr>
        <w:ind w:left="3780"/>
        <w:jc w:val="center"/>
        <w:rPr>
          <w:b/>
          <w:sz w:val="24"/>
          <w:szCs w:val="24"/>
        </w:rPr>
      </w:pPr>
      <w:r w:rsidRPr="00F008C5">
        <w:rPr>
          <w:sz w:val="18"/>
          <w:szCs w:val="18"/>
        </w:rPr>
        <w:t>(imię i nazwisko) podpis uprawnionego przedstawiciela wykonawcy</w:t>
      </w:r>
    </w:p>
    <w:p w:rsidR="00373AC7" w:rsidRDefault="00373AC7" w:rsidP="00C323CF">
      <w:pPr>
        <w:ind w:left="2520"/>
        <w:jc w:val="center"/>
      </w:pPr>
    </w:p>
    <w:sectPr w:rsidR="00373AC7" w:rsidSect="001D0838">
      <w:footerReference w:type="even" r:id="rId11"/>
      <w:footerReference w:type="default" r:id="rId12"/>
      <w:pgSz w:w="16838" w:h="11906" w:orient="landscape"/>
      <w:pgMar w:top="851" w:right="567" w:bottom="1418" w:left="73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C7" w:rsidRDefault="00373AC7">
      <w:r>
        <w:separator/>
      </w:r>
    </w:p>
  </w:endnote>
  <w:endnote w:type="continuationSeparator" w:id="0">
    <w:p w:rsidR="00373AC7" w:rsidRDefault="0037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C7" w:rsidRDefault="00373A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AC7" w:rsidRDefault="00373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C7" w:rsidRDefault="00373A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3AC7" w:rsidRDefault="00373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C7" w:rsidRDefault="00373AC7">
      <w:r>
        <w:separator/>
      </w:r>
    </w:p>
  </w:footnote>
  <w:footnote w:type="continuationSeparator" w:id="0">
    <w:p w:rsidR="00373AC7" w:rsidRDefault="00373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05EDF"/>
    <w:rsid w:val="000156F5"/>
    <w:rsid w:val="00030658"/>
    <w:rsid w:val="0003666D"/>
    <w:rsid w:val="000B49FB"/>
    <w:rsid w:val="000F16B4"/>
    <w:rsid w:val="000F462B"/>
    <w:rsid w:val="0012271F"/>
    <w:rsid w:val="0012682B"/>
    <w:rsid w:val="001865FC"/>
    <w:rsid w:val="001A1AF4"/>
    <w:rsid w:val="001A2B3D"/>
    <w:rsid w:val="001B37A9"/>
    <w:rsid w:val="001D0838"/>
    <w:rsid w:val="001F0E1D"/>
    <w:rsid w:val="00206C15"/>
    <w:rsid w:val="00213A2B"/>
    <w:rsid w:val="0022649A"/>
    <w:rsid w:val="002564A3"/>
    <w:rsid w:val="002C32E5"/>
    <w:rsid w:val="002E2D09"/>
    <w:rsid w:val="002F3698"/>
    <w:rsid w:val="002F6839"/>
    <w:rsid w:val="00313F01"/>
    <w:rsid w:val="00320B18"/>
    <w:rsid w:val="0033552E"/>
    <w:rsid w:val="00373AC7"/>
    <w:rsid w:val="00386F1E"/>
    <w:rsid w:val="003A219A"/>
    <w:rsid w:val="003F12BE"/>
    <w:rsid w:val="004062B9"/>
    <w:rsid w:val="00413F47"/>
    <w:rsid w:val="00446CB0"/>
    <w:rsid w:val="0045192B"/>
    <w:rsid w:val="004611BF"/>
    <w:rsid w:val="00474C60"/>
    <w:rsid w:val="00474E4C"/>
    <w:rsid w:val="00482F5F"/>
    <w:rsid w:val="004E7052"/>
    <w:rsid w:val="004F22E0"/>
    <w:rsid w:val="00542DBD"/>
    <w:rsid w:val="00550BA0"/>
    <w:rsid w:val="00556AE1"/>
    <w:rsid w:val="00584709"/>
    <w:rsid w:val="00594C77"/>
    <w:rsid w:val="005A4CB7"/>
    <w:rsid w:val="005B6AB8"/>
    <w:rsid w:val="005D2448"/>
    <w:rsid w:val="0064431F"/>
    <w:rsid w:val="006B6F60"/>
    <w:rsid w:val="007433E6"/>
    <w:rsid w:val="00771EFE"/>
    <w:rsid w:val="007A157B"/>
    <w:rsid w:val="007B52C4"/>
    <w:rsid w:val="007D7FAF"/>
    <w:rsid w:val="008017F6"/>
    <w:rsid w:val="008140B8"/>
    <w:rsid w:val="008554F9"/>
    <w:rsid w:val="00874354"/>
    <w:rsid w:val="00887725"/>
    <w:rsid w:val="008F5692"/>
    <w:rsid w:val="00920D64"/>
    <w:rsid w:val="00924D25"/>
    <w:rsid w:val="0094050C"/>
    <w:rsid w:val="00944CC4"/>
    <w:rsid w:val="00975D12"/>
    <w:rsid w:val="00982C5B"/>
    <w:rsid w:val="009A4DA4"/>
    <w:rsid w:val="009F2360"/>
    <w:rsid w:val="00A140A6"/>
    <w:rsid w:val="00A274B6"/>
    <w:rsid w:val="00A53D81"/>
    <w:rsid w:val="00A551E9"/>
    <w:rsid w:val="00A86B45"/>
    <w:rsid w:val="00A96D8C"/>
    <w:rsid w:val="00AB1A31"/>
    <w:rsid w:val="00AE0804"/>
    <w:rsid w:val="00B03B5A"/>
    <w:rsid w:val="00B856C6"/>
    <w:rsid w:val="00BB2835"/>
    <w:rsid w:val="00BB6F33"/>
    <w:rsid w:val="00BC3A4C"/>
    <w:rsid w:val="00C323CF"/>
    <w:rsid w:val="00C766A1"/>
    <w:rsid w:val="00C76F13"/>
    <w:rsid w:val="00C85F39"/>
    <w:rsid w:val="00CF15FA"/>
    <w:rsid w:val="00D46AA9"/>
    <w:rsid w:val="00D57881"/>
    <w:rsid w:val="00D60B63"/>
    <w:rsid w:val="00D87AE1"/>
    <w:rsid w:val="00DC3AE0"/>
    <w:rsid w:val="00E20F31"/>
    <w:rsid w:val="00E54591"/>
    <w:rsid w:val="00E96DB5"/>
    <w:rsid w:val="00EB1310"/>
    <w:rsid w:val="00EF6AA1"/>
    <w:rsid w:val="00F008C5"/>
    <w:rsid w:val="00F44404"/>
    <w:rsid w:val="00F525CD"/>
    <w:rsid w:val="00F645EB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708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5708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708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08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B6F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F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333</Words>
  <Characters>2003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19</cp:revision>
  <cp:lastPrinted>2015-11-06T05:31:00Z</cp:lastPrinted>
  <dcterms:created xsi:type="dcterms:W3CDTF">2015-11-05T11:05:00Z</dcterms:created>
  <dcterms:modified xsi:type="dcterms:W3CDTF">2016-02-24T08:57:00Z</dcterms:modified>
</cp:coreProperties>
</file>