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497" w:rsidRDefault="00D85497">
      <w:r>
        <w:t>IPR.272.1.17.2016</w:t>
      </w:r>
    </w:p>
    <w:p w:rsidR="00D85497" w:rsidRDefault="00D85497">
      <w:pPr>
        <w:jc w:val="center"/>
      </w:pPr>
      <w:r>
        <w:t xml:space="preserve">FORMULARZ OFERTOWY </w:t>
      </w:r>
    </w:p>
    <w:p w:rsidR="00D85497" w:rsidRPr="00B763BF" w:rsidRDefault="00D85497" w:rsidP="00B763BF">
      <w:pPr>
        <w:rPr>
          <w:kern w:val="36"/>
          <w:position w:val="2"/>
          <w:sz w:val="20"/>
          <w:szCs w:val="20"/>
        </w:rPr>
      </w:pPr>
      <w:r>
        <w:t>Dane dotyczące wykonawcy:Nazwa....................................................................................................................Siedziba.................................................................................................................Nr telefonu/faks......................................................................................................nr NIP......................................................................................................................nr REGON...............................................................................................................Dane dotyczące zamawiającego</w:t>
      </w:r>
      <w:r w:rsidRPr="00B763BF">
        <w:rPr>
          <w:b/>
          <w:kern w:val="36"/>
          <w:sz w:val="20"/>
          <w:szCs w:val="20"/>
        </w:rPr>
        <w:t xml:space="preserve"> Zamawiający:</w:t>
      </w:r>
      <w:r w:rsidRPr="00B763BF">
        <w:rPr>
          <w:kern w:val="36"/>
          <w:sz w:val="20"/>
          <w:szCs w:val="20"/>
        </w:rPr>
        <w:t xml:space="preserve"> Powiat Łęczyński - Starostwo Powiatowe w Łęcznej z siedzibą: 21-010 Łęczna, ul. Jana Pawła II 95A , </w:t>
      </w:r>
      <w:r w:rsidRPr="00B763BF">
        <w:rPr>
          <w:kern w:val="36"/>
          <w:position w:val="2"/>
          <w:sz w:val="20"/>
          <w:szCs w:val="20"/>
        </w:rPr>
        <w:t>REGON:  43 10 29 168</w:t>
      </w:r>
      <w:r w:rsidRPr="00B763BF">
        <w:rPr>
          <w:kern w:val="36"/>
          <w:position w:val="2"/>
          <w:sz w:val="20"/>
          <w:szCs w:val="20"/>
        </w:rPr>
        <w:tab/>
        <w:t>NIP: 713 23 98 078  Telefon: /081/ 752-64-80   Faks: /081/ 752-64-64</w:t>
      </w:r>
    </w:p>
    <w:p w:rsidR="00D85497" w:rsidRPr="00B763BF" w:rsidRDefault="00D85497" w:rsidP="00B763BF">
      <w:pPr>
        <w:rPr>
          <w:kern w:val="36"/>
          <w:sz w:val="20"/>
          <w:szCs w:val="20"/>
        </w:rPr>
      </w:pPr>
      <w:r w:rsidRPr="00B763BF">
        <w:rPr>
          <w:kern w:val="36"/>
          <w:sz w:val="20"/>
          <w:szCs w:val="20"/>
        </w:rPr>
        <w:t xml:space="preserve">E-mail: </w:t>
      </w:r>
      <w:hyperlink r:id="rId7" w:history="1">
        <w:r w:rsidRPr="00B763BF">
          <w:rPr>
            <w:color w:val="0000FF"/>
            <w:kern w:val="36"/>
            <w:sz w:val="20"/>
            <w:szCs w:val="20"/>
            <w:u w:val="single"/>
          </w:rPr>
          <w:t>t.olszak@powiatleczynski.pl</w:t>
        </w:r>
      </w:hyperlink>
    </w:p>
    <w:p w:rsidR="00D85497" w:rsidRPr="00B763BF" w:rsidRDefault="00D85497" w:rsidP="00B763BF">
      <w:pPr>
        <w:rPr>
          <w:kern w:val="36"/>
          <w:sz w:val="20"/>
          <w:szCs w:val="20"/>
          <w:lang w:val="en-US"/>
        </w:rPr>
      </w:pPr>
    </w:p>
    <w:p w:rsidR="00D85497" w:rsidRDefault="00D85497" w:rsidP="00B763BF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.</w:t>
      </w:r>
    </w:p>
    <w:p w:rsidR="00D85497" w:rsidRDefault="00D85497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Strona www: </w:t>
      </w:r>
      <w:r>
        <w:rPr>
          <w:rFonts w:ascii="Arial" w:hAnsi="Arial"/>
          <w:color w:val="0000FF"/>
          <w:sz w:val="20"/>
        </w:rPr>
        <w:t>www.powiatleczynski.pl</w:t>
      </w:r>
      <w:r>
        <w:rPr>
          <w:rFonts w:ascii="Arial" w:hAnsi="Arial"/>
          <w:sz w:val="20"/>
        </w:rPr>
        <w:t xml:space="preserve">       Godziny urzędowania: poniedziałek, środa – piątek w godz. 7</w:t>
      </w:r>
      <w:r>
        <w:rPr>
          <w:rFonts w:ascii="Arial" w:hAnsi="Arial"/>
          <w:sz w:val="20"/>
          <w:vertAlign w:val="superscript"/>
        </w:rPr>
        <w:t xml:space="preserve">00 </w:t>
      </w:r>
      <w:r>
        <w:rPr>
          <w:rFonts w:ascii="Arial" w:hAnsi="Arial"/>
          <w:sz w:val="20"/>
        </w:rPr>
        <w:t>- 14</w:t>
      </w:r>
      <w:r>
        <w:rPr>
          <w:rFonts w:ascii="Arial" w:hAnsi="Arial"/>
          <w:sz w:val="20"/>
          <w:vertAlign w:val="superscript"/>
        </w:rPr>
        <w:t>00</w:t>
      </w:r>
      <w:r>
        <w:rPr>
          <w:rFonts w:ascii="Arial" w:hAnsi="Arial"/>
          <w:sz w:val="20"/>
        </w:rPr>
        <w:t>, wtorek godz. 8</w:t>
      </w:r>
      <w:r>
        <w:rPr>
          <w:rFonts w:ascii="Arial" w:hAnsi="Arial"/>
          <w:sz w:val="20"/>
          <w:vertAlign w:val="superscript"/>
        </w:rPr>
        <w:t xml:space="preserve">00 </w:t>
      </w:r>
      <w:r>
        <w:rPr>
          <w:rFonts w:ascii="Arial" w:hAnsi="Arial"/>
          <w:sz w:val="20"/>
        </w:rPr>
        <w:t>- 15</w:t>
      </w:r>
      <w:r>
        <w:rPr>
          <w:rFonts w:ascii="Arial" w:hAnsi="Arial"/>
          <w:sz w:val="20"/>
          <w:vertAlign w:val="superscript"/>
        </w:rPr>
        <w:t>00</w:t>
      </w:r>
      <w:r>
        <w:rPr>
          <w:rFonts w:ascii="Arial" w:hAnsi="Arial"/>
          <w:sz w:val="20"/>
        </w:rPr>
        <w:t xml:space="preserve">. </w:t>
      </w:r>
    </w:p>
    <w:p w:rsidR="00D85497" w:rsidRPr="00487FEF" w:rsidRDefault="00D85497">
      <w:pPr>
        <w:rPr>
          <w:rFonts w:ascii="Arial" w:hAnsi="Arial"/>
        </w:rPr>
      </w:pPr>
      <w:r>
        <w:rPr>
          <w:rFonts w:ascii="Arial" w:hAnsi="Arial"/>
          <w:sz w:val="20"/>
        </w:rPr>
        <w:t>Telefon:  /081/ 752-64-80,  fax /081/  752-64-64</w:t>
      </w:r>
    </w:p>
    <w:p w:rsidR="00D85497" w:rsidRPr="00487FEF" w:rsidRDefault="00D85497" w:rsidP="00556BF9">
      <w:pPr>
        <w:pStyle w:val="BodyTextIndent"/>
        <w:numPr>
          <w:ilvl w:val="0"/>
          <w:numId w:val="8"/>
        </w:numPr>
        <w:jc w:val="both"/>
      </w:pPr>
      <w:r w:rsidRPr="00487FEF">
        <w:t xml:space="preserve">Zobowiązuję się wykonać: </w:t>
      </w:r>
      <w:r w:rsidRPr="00487FEF">
        <w:rPr>
          <w:b/>
        </w:rPr>
        <w:t xml:space="preserve">roboty budowlane pn.: przebudowa Sali konferencyjnej </w:t>
      </w:r>
      <w:r w:rsidRPr="00487FEF">
        <w:rPr>
          <w:b/>
        </w:rPr>
        <w:br/>
        <w:t xml:space="preserve">w budynku Starostwa Powiatowego w Łęcznej zgodnie z załączonym schematem </w:t>
      </w:r>
      <w:r>
        <w:rPr>
          <w:b/>
        </w:rPr>
        <w:br/>
      </w:r>
      <w:r w:rsidRPr="00487FEF">
        <w:rPr>
          <w:b/>
        </w:rPr>
        <w:t>i przedmiarem robót. Prace remontowe będą wykonywane w dwóch etapach, za cenę:</w:t>
      </w:r>
    </w:p>
    <w:p w:rsidR="00D85497" w:rsidRPr="00487FEF" w:rsidRDefault="00D85497" w:rsidP="00487FEF">
      <w:pPr>
        <w:pStyle w:val="BodyTextIndent"/>
        <w:numPr>
          <w:ilvl w:val="0"/>
          <w:numId w:val="12"/>
        </w:numPr>
        <w:spacing w:before="240" w:after="240"/>
        <w:ind w:left="709" w:hanging="357"/>
        <w:jc w:val="both"/>
      </w:pPr>
      <w:r w:rsidRPr="00487FEF">
        <w:t>Etap I: Wynagrodzenie za wykonanie w/w przedmiotu zamówienia kwota netto .......... zł, plus należny podatek VAT 23 %, tj. kwota brutto .......... zł, (słownie: ................. ............... zł) płatną w ciągu 21 dni od dnia otrzymania faktury od Wykonawcy.</w:t>
      </w:r>
    </w:p>
    <w:p w:rsidR="00D85497" w:rsidRPr="00487FEF" w:rsidRDefault="00D85497" w:rsidP="00487FEF">
      <w:pPr>
        <w:numPr>
          <w:ilvl w:val="0"/>
          <w:numId w:val="12"/>
        </w:numPr>
        <w:spacing w:before="240" w:after="240"/>
        <w:ind w:left="709" w:hanging="357"/>
      </w:pPr>
      <w:r w:rsidRPr="00487FEF">
        <w:t>Etap II : Wynagrodzenie za wykonanie w/w przedmiotu zamówienia kwota netto .......... zł, plus należny podatek VAT 23 %, tj. kwota brutto .......... zł, (słownie: ................. ............... zł) płatną w ciągu 21 dni od dnia otrzymania faktury od Wykonawcy.</w:t>
      </w:r>
    </w:p>
    <w:p w:rsidR="00D85497" w:rsidRPr="007045A7" w:rsidRDefault="00D85497" w:rsidP="007045A7">
      <w:pPr>
        <w:pStyle w:val="BodyTextIndent"/>
        <w:ind w:left="709"/>
        <w:jc w:val="both"/>
      </w:pPr>
    </w:p>
    <w:p w:rsidR="00D85497" w:rsidRPr="00BE2C97" w:rsidRDefault="00D85497" w:rsidP="00556BF9">
      <w:pPr>
        <w:pStyle w:val="BodyTextIndent"/>
        <w:numPr>
          <w:ilvl w:val="0"/>
          <w:numId w:val="8"/>
        </w:numPr>
        <w:jc w:val="both"/>
      </w:pPr>
      <w:r>
        <w:t xml:space="preserve">Podaję </w:t>
      </w:r>
      <w:r w:rsidRPr="00BE2C97">
        <w:t xml:space="preserve"> </w:t>
      </w:r>
      <w:r>
        <w:t>t</w:t>
      </w:r>
      <w:r w:rsidRPr="00BE2C97">
        <w:t xml:space="preserve">ermin wykonania </w:t>
      </w:r>
      <w:r>
        <w:t xml:space="preserve">dla etapu I - </w:t>
      </w:r>
      <w:r w:rsidRPr="00BE2C97">
        <w:t xml:space="preserve"> </w:t>
      </w:r>
      <w:r>
        <w:t xml:space="preserve">….. </w:t>
      </w:r>
      <w:r w:rsidRPr="00BE2C97">
        <w:t>201</w:t>
      </w:r>
      <w:r>
        <w:t>6</w:t>
      </w:r>
      <w:r w:rsidRPr="00BE2C97">
        <w:t>r.</w:t>
      </w:r>
      <w:r>
        <w:t>, dla Etapu II - …………. 2016r.</w:t>
      </w:r>
    </w:p>
    <w:p w:rsidR="00D85497" w:rsidRDefault="00D85497" w:rsidP="00594C77">
      <w:pPr>
        <w:jc w:val="both"/>
      </w:pPr>
    </w:p>
    <w:p w:rsidR="00D85497" w:rsidRDefault="00D85497" w:rsidP="00594C77">
      <w:pPr>
        <w:jc w:val="both"/>
      </w:pPr>
      <w:r>
        <w:t>Uważam się za związanego niniejszą ofertą 10 dni od daty złożenia oferty.</w:t>
      </w:r>
    </w:p>
    <w:p w:rsidR="00D85497" w:rsidRDefault="00D85497">
      <w:r>
        <w:rPr>
          <w:b/>
        </w:rPr>
        <w:t xml:space="preserve">3. Oświadczam, że akceptuję </w:t>
      </w:r>
      <w:r w:rsidRPr="00A13437">
        <w:t>p</w:t>
      </w:r>
      <w:r>
        <w:t>roponowany przez zamawiającego wzór umowy.</w:t>
      </w:r>
    </w:p>
    <w:p w:rsidR="00D85497" w:rsidRPr="00594C77" w:rsidRDefault="00D85497">
      <w:pPr>
        <w:rPr>
          <w:sz w:val="16"/>
          <w:szCs w:val="16"/>
        </w:rPr>
      </w:pPr>
    </w:p>
    <w:p w:rsidR="00D85497" w:rsidRPr="00C323CF" w:rsidRDefault="00D85497">
      <w:pPr>
        <w:rPr>
          <w:rFonts w:ascii="Arial" w:hAnsi="Arial" w:cs="Arial"/>
          <w:b/>
          <w:sz w:val="16"/>
          <w:szCs w:val="16"/>
        </w:rPr>
      </w:pPr>
      <w:r w:rsidRPr="00887725">
        <w:rPr>
          <w:b/>
        </w:rPr>
        <w:t>Na potwierdzenie spełnienia wymagań do oferty załączam:</w:t>
      </w:r>
    </w:p>
    <w:p w:rsidR="00D85497" w:rsidRDefault="00D85497" w:rsidP="00556AE1">
      <w:pPr>
        <w:numPr>
          <w:ilvl w:val="0"/>
          <w:numId w:val="3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Wypełniony o składniki ceny kosztorys ofertowy;</w:t>
      </w:r>
    </w:p>
    <w:p w:rsidR="00D85497" w:rsidRDefault="00D85497" w:rsidP="00556AE1">
      <w:pPr>
        <w:numPr>
          <w:ilvl w:val="0"/>
          <w:numId w:val="3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aktualny </w:t>
      </w:r>
      <w:r w:rsidRPr="00594C77">
        <w:rPr>
          <w:rFonts w:ascii="Arial" w:hAnsi="Arial" w:cs="Arial"/>
          <w:b/>
          <w:sz w:val="20"/>
          <w:szCs w:val="20"/>
        </w:rPr>
        <w:t xml:space="preserve">wypis z rejestru przedsiębiorców lub zaświadczenie z ewidencji działalności </w:t>
      </w:r>
      <w:r>
        <w:rPr>
          <w:rFonts w:ascii="Arial" w:hAnsi="Arial" w:cs="Arial"/>
          <w:b/>
          <w:sz w:val="20"/>
          <w:szCs w:val="20"/>
        </w:rPr>
        <w:t>gospodarczej;</w:t>
      </w:r>
    </w:p>
    <w:p w:rsidR="00D85497" w:rsidRPr="00487FEF" w:rsidRDefault="00D85497" w:rsidP="003E1116">
      <w:pPr>
        <w:numPr>
          <w:ilvl w:val="0"/>
          <w:numId w:val="3"/>
        </w:numPr>
        <w:rPr>
          <w:sz w:val="16"/>
          <w:szCs w:val="16"/>
        </w:rPr>
      </w:pPr>
      <w:r w:rsidRPr="003E1116">
        <w:rPr>
          <w:rFonts w:ascii="Arial" w:hAnsi="Arial" w:cs="Arial"/>
          <w:b/>
          <w:sz w:val="20"/>
          <w:szCs w:val="20"/>
        </w:rPr>
        <w:t xml:space="preserve">kserokopię niezbędnych uprawnień </w:t>
      </w:r>
      <w:r>
        <w:rPr>
          <w:rFonts w:ascii="Arial" w:hAnsi="Arial" w:cs="Arial"/>
          <w:b/>
          <w:sz w:val="20"/>
          <w:szCs w:val="20"/>
        </w:rPr>
        <w:t xml:space="preserve">elektrycznych osoby do wykonania zakresu robót elektrycznych </w:t>
      </w:r>
      <w:r w:rsidRPr="003E1116">
        <w:rPr>
          <w:rFonts w:ascii="Arial" w:hAnsi="Arial" w:cs="Arial"/>
          <w:b/>
          <w:sz w:val="20"/>
          <w:szCs w:val="20"/>
        </w:rPr>
        <w:t>w przedmiocie zamówienia</w:t>
      </w:r>
      <w:r>
        <w:rPr>
          <w:rFonts w:ascii="Arial" w:hAnsi="Arial" w:cs="Arial"/>
          <w:b/>
          <w:sz w:val="20"/>
          <w:szCs w:val="20"/>
        </w:rPr>
        <w:t>;</w:t>
      </w:r>
    </w:p>
    <w:p w:rsidR="00D85497" w:rsidRPr="003E1116" w:rsidRDefault="00D85497" w:rsidP="003E1116">
      <w:pPr>
        <w:numPr>
          <w:ilvl w:val="0"/>
          <w:numId w:val="3"/>
        </w:numPr>
        <w:rPr>
          <w:sz w:val="16"/>
          <w:szCs w:val="16"/>
        </w:rPr>
      </w:pPr>
      <w:r>
        <w:rPr>
          <w:rFonts w:ascii="Arial" w:hAnsi="Arial" w:cs="Arial"/>
          <w:b/>
          <w:sz w:val="20"/>
          <w:szCs w:val="20"/>
        </w:rPr>
        <w:t>dwie referencje na poświadczenie posiadania wiedzy i doświadczenia w zakresie tożsamego wykonania przedmiotu umowy</w:t>
      </w:r>
    </w:p>
    <w:p w:rsidR="00D85497" w:rsidRDefault="00D85497"/>
    <w:p w:rsidR="00D85497" w:rsidRDefault="00D85497">
      <w:r>
        <w:t>Inne informacje wykonawcy: 1. Oświadczam, że nie posiadam zaległości z tytułu opłaty wymaganych podatków i opłat.</w:t>
      </w:r>
    </w:p>
    <w:p w:rsidR="00D85497" w:rsidRDefault="00D85497" w:rsidP="00C323CF">
      <w:pPr>
        <w:pStyle w:val="BodyTextIndent"/>
        <w:pBdr>
          <w:bottom w:val="single" w:sz="12" w:space="1" w:color="auto"/>
        </w:pBdr>
        <w:ind w:left="2700"/>
      </w:pPr>
    </w:p>
    <w:p w:rsidR="00D85497" w:rsidRDefault="00D85497" w:rsidP="00C323CF">
      <w:pPr>
        <w:pStyle w:val="BodyTextIndent"/>
        <w:pBdr>
          <w:bottom w:val="single" w:sz="12" w:space="1" w:color="auto"/>
        </w:pBdr>
        <w:ind w:left="2700"/>
      </w:pPr>
    </w:p>
    <w:p w:rsidR="00D85497" w:rsidRDefault="00D85497" w:rsidP="00C323CF">
      <w:pPr>
        <w:pStyle w:val="BodyTextIndent"/>
        <w:pBdr>
          <w:bottom w:val="single" w:sz="12" w:space="1" w:color="auto"/>
        </w:pBdr>
        <w:ind w:left="2700"/>
      </w:pPr>
    </w:p>
    <w:p w:rsidR="00D85497" w:rsidRDefault="00D85497" w:rsidP="00C323CF">
      <w:pPr>
        <w:pStyle w:val="BodyTextIndent"/>
        <w:pBdr>
          <w:bottom w:val="single" w:sz="12" w:space="1" w:color="auto"/>
        </w:pBdr>
        <w:ind w:left="2700"/>
      </w:pPr>
    </w:p>
    <w:p w:rsidR="00D85497" w:rsidRDefault="00D85497" w:rsidP="00C323CF">
      <w:pPr>
        <w:ind w:left="2520"/>
        <w:jc w:val="center"/>
      </w:pPr>
      <w:r>
        <w:t>(imię i nazwisko)podpis uprawnionego przedstawiciela wydawcy</w:t>
      </w:r>
    </w:p>
    <w:sectPr w:rsidR="00D85497" w:rsidSect="009A3C31">
      <w:footerReference w:type="even" r:id="rId8"/>
      <w:footerReference w:type="default" r:id="rId9"/>
      <w:pgSz w:w="11906" w:h="16838"/>
      <w:pgMar w:top="340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5497" w:rsidRDefault="00D85497">
      <w:r>
        <w:separator/>
      </w:r>
    </w:p>
  </w:endnote>
  <w:endnote w:type="continuationSeparator" w:id="0">
    <w:p w:rsidR="00D85497" w:rsidRDefault="00D854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497" w:rsidRDefault="00D8549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D85497" w:rsidRDefault="00D8549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497" w:rsidRDefault="00D8549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D85497" w:rsidRDefault="00D8549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5497" w:rsidRDefault="00D85497">
      <w:r>
        <w:separator/>
      </w:r>
    </w:p>
  </w:footnote>
  <w:footnote w:type="continuationSeparator" w:id="0">
    <w:p w:rsidR="00D85497" w:rsidRDefault="00D854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0F3C"/>
    <w:multiLevelType w:val="hybridMultilevel"/>
    <w:tmpl w:val="6E5C2296"/>
    <w:lvl w:ilvl="0" w:tplc="5F0A7658">
      <w:start w:val="1"/>
      <w:numFmt w:val="decimal"/>
      <w:lvlText w:val="%1)"/>
      <w:lvlJc w:val="left"/>
      <w:pPr>
        <w:ind w:left="4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">
    <w:nsid w:val="03DA759D"/>
    <w:multiLevelType w:val="hybridMultilevel"/>
    <w:tmpl w:val="DD769E48"/>
    <w:lvl w:ilvl="0" w:tplc="DE7CD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76F6B9D"/>
    <w:multiLevelType w:val="hybridMultilevel"/>
    <w:tmpl w:val="BA98E8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12ADBA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16D2973"/>
    <w:multiLevelType w:val="hybridMultilevel"/>
    <w:tmpl w:val="EC52902A"/>
    <w:lvl w:ilvl="0" w:tplc="05D86FC2">
      <w:start w:val="1"/>
      <w:numFmt w:val="decimal"/>
      <w:lvlText w:val="%1)"/>
      <w:lvlJc w:val="left"/>
      <w:pPr>
        <w:ind w:left="100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">
    <w:nsid w:val="1B513A8B"/>
    <w:multiLevelType w:val="hybridMultilevel"/>
    <w:tmpl w:val="38242EF0"/>
    <w:lvl w:ilvl="0" w:tplc="72B89800">
      <w:start w:val="3"/>
      <w:numFmt w:val="decimal"/>
      <w:lvlText w:val="%1."/>
      <w:lvlJc w:val="left"/>
      <w:pPr>
        <w:tabs>
          <w:tab w:val="num" w:pos="975"/>
        </w:tabs>
        <w:ind w:left="97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  <w:rPr>
        <w:rFonts w:cs="Times New Roman"/>
      </w:rPr>
    </w:lvl>
  </w:abstractNum>
  <w:abstractNum w:abstractNumId="5">
    <w:nsid w:val="24CA17A4"/>
    <w:multiLevelType w:val="hybridMultilevel"/>
    <w:tmpl w:val="3A9828CE"/>
    <w:lvl w:ilvl="0" w:tplc="8B6427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67F0ED8"/>
    <w:multiLevelType w:val="hybridMultilevel"/>
    <w:tmpl w:val="D142737A"/>
    <w:lvl w:ilvl="0" w:tplc="5D0E364C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FD044F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76B133F"/>
    <w:multiLevelType w:val="hybridMultilevel"/>
    <w:tmpl w:val="F14EDDFA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1B83694"/>
    <w:multiLevelType w:val="hybridMultilevel"/>
    <w:tmpl w:val="F86C053C"/>
    <w:lvl w:ilvl="0" w:tplc="0415000F">
      <w:start w:val="1"/>
      <w:numFmt w:val="decimal"/>
      <w:lvlText w:val="%1."/>
      <w:lvlJc w:val="left"/>
      <w:pPr>
        <w:ind w:left="100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  <w:rPr>
        <w:rFonts w:cs="Times New Roman"/>
      </w:rPr>
    </w:lvl>
  </w:abstractNum>
  <w:abstractNum w:abstractNumId="9">
    <w:nsid w:val="5E6C1535"/>
    <w:multiLevelType w:val="hybridMultilevel"/>
    <w:tmpl w:val="B9F8D83C"/>
    <w:lvl w:ilvl="0" w:tplc="FAAA17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52C1069"/>
    <w:multiLevelType w:val="hybridMultilevel"/>
    <w:tmpl w:val="E5C2CD1E"/>
    <w:lvl w:ilvl="0" w:tplc="B1A485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FED6CCC"/>
    <w:multiLevelType w:val="hybridMultilevel"/>
    <w:tmpl w:val="74822D5E"/>
    <w:lvl w:ilvl="0" w:tplc="B1A4857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6"/>
  </w:num>
  <w:num w:numId="5">
    <w:abstractNumId w:val="4"/>
  </w:num>
  <w:num w:numId="6">
    <w:abstractNumId w:val="9"/>
  </w:num>
  <w:num w:numId="7">
    <w:abstractNumId w:val="5"/>
  </w:num>
  <w:num w:numId="8">
    <w:abstractNumId w:val="11"/>
  </w:num>
  <w:num w:numId="9">
    <w:abstractNumId w:val="10"/>
  </w:num>
  <w:num w:numId="10">
    <w:abstractNumId w:val="3"/>
  </w:num>
  <w:num w:numId="11">
    <w:abstractNumId w:val="8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56F5"/>
    <w:rsid w:val="000156F5"/>
    <w:rsid w:val="00030658"/>
    <w:rsid w:val="00034A80"/>
    <w:rsid w:val="0003666D"/>
    <w:rsid w:val="00047256"/>
    <w:rsid w:val="00071CBB"/>
    <w:rsid w:val="000B49FB"/>
    <w:rsid w:val="00114001"/>
    <w:rsid w:val="0012271F"/>
    <w:rsid w:val="00171DCB"/>
    <w:rsid w:val="001B37A9"/>
    <w:rsid w:val="001C4918"/>
    <w:rsid w:val="00220D40"/>
    <w:rsid w:val="00245028"/>
    <w:rsid w:val="002564A3"/>
    <w:rsid w:val="002B23E8"/>
    <w:rsid w:val="003011E4"/>
    <w:rsid w:val="0033575C"/>
    <w:rsid w:val="003575D8"/>
    <w:rsid w:val="00363C0C"/>
    <w:rsid w:val="00386F1E"/>
    <w:rsid w:val="0039261E"/>
    <w:rsid w:val="003A3113"/>
    <w:rsid w:val="003E1116"/>
    <w:rsid w:val="004062B9"/>
    <w:rsid w:val="00413F47"/>
    <w:rsid w:val="00423DAC"/>
    <w:rsid w:val="004259FB"/>
    <w:rsid w:val="0043194F"/>
    <w:rsid w:val="00446CB0"/>
    <w:rsid w:val="00487FEF"/>
    <w:rsid w:val="0049226C"/>
    <w:rsid w:val="004F22E0"/>
    <w:rsid w:val="00505195"/>
    <w:rsid w:val="00542DBD"/>
    <w:rsid w:val="00556AE1"/>
    <w:rsid w:val="00556BF9"/>
    <w:rsid w:val="0057285D"/>
    <w:rsid w:val="00572C49"/>
    <w:rsid w:val="00594C77"/>
    <w:rsid w:val="005A263D"/>
    <w:rsid w:val="005D2448"/>
    <w:rsid w:val="005F599F"/>
    <w:rsid w:val="00672582"/>
    <w:rsid w:val="006B2190"/>
    <w:rsid w:val="006B6F60"/>
    <w:rsid w:val="006C7727"/>
    <w:rsid w:val="007045A7"/>
    <w:rsid w:val="007433E6"/>
    <w:rsid w:val="00771EFE"/>
    <w:rsid w:val="007A157B"/>
    <w:rsid w:val="007D21F8"/>
    <w:rsid w:val="007D7FAF"/>
    <w:rsid w:val="008342FD"/>
    <w:rsid w:val="00887725"/>
    <w:rsid w:val="008F5692"/>
    <w:rsid w:val="009056F5"/>
    <w:rsid w:val="00913CDA"/>
    <w:rsid w:val="00915DA4"/>
    <w:rsid w:val="00924D25"/>
    <w:rsid w:val="0094050C"/>
    <w:rsid w:val="00975D12"/>
    <w:rsid w:val="00982C5B"/>
    <w:rsid w:val="009A3C31"/>
    <w:rsid w:val="009A4DA4"/>
    <w:rsid w:val="009B6FF8"/>
    <w:rsid w:val="009F2360"/>
    <w:rsid w:val="00A07047"/>
    <w:rsid w:val="00A13437"/>
    <w:rsid w:val="00A168E1"/>
    <w:rsid w:val="00A551E9"/>
    <w:rsid w:val="00A86B45"/>
    <w:rsid w:val="00AB3AAB"/>
    <w:rsid w:val="00B40F94"/>
    <w:rsid w:val="00B763BF"/>
    <w:rsid w:val="00B856C6"/>
    <w:rsid w:val="00BA01C3"/>
    <w:rsid w:val="00BB0432"/>
    <w:rsid w:val="00BB2835"/>
    <w:rsid w:val="00BC3A4C"/>
    <w:rsid w:val="00BE2C97"/>
    <w:rsid w:val="00C323CF"/>
    <w:rsid w:val="00C85F39"/>
    <w:rsid w:val="00D60F52"/>
    <w:rsid w:val="00D85497"/>
    <w:rsid w:val="00D87AE1"/>
    <w:rsid w:val="00DA06F8"/>
    <w:rsid w:val="00DA1F9C"/>
    <w:rsid w:val="00DA7853"/>
    <w:rsid w:val="00DC3AE0"/>
    <w:rsid w:val="00DD1CE8"/>
    <w:rsid w:val="00DE5624"/>
    <w:rsid w:val="00EA13B8"/>
    <w:rsid w:val="00EE3C77"/>
    <w:rsid w:val="00F200B4"/>
    <w:rsid w:val="00F44404"/>
    <w:rsid w:val="00F645EB"/>
    <w:rsid w:val="00F75FD3"/>
    <w:rsid w:val="00FB0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pPr>
      <w:jc w:val="right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117BE"/>
    <w:rPr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pPr>
      <w:ind w:left="4248"/>
      <w:jc w:val="center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117BE"/>
    <w:rPr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117BE"/>
    <w:rPr>
      <w:sz w:val="24"/>
      <w:szCs w:val="24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156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7BE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44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t.olszak@powiatleczyns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</TotalTime>
  <Pages>1</Pages>
  <Words>399</Words>
  <Characters>2394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IG</dc:title>
  <dc:subject/>
  <dc:creator>SP Łęczna</dc:creator>
  <cp:keywords/>
  <dc:description/>
  <cp:lastModifiedBy>Teresa Olszak</cp:lastModifiedBy>
  <cp:revision>8</cp:revision>
  <cp:lastPrinted>2010-04-21T05:43:00Z</cp:lastPrinted>
  <dcterms:created xsi:type="dcterms:W3CDTF">2016-03-02T09:54:00Z</dcterms:created>
  <dcterms:modified xsi:type="dcterms:W3CDTF">2016-03-11T06:54:00Z</dcterms:modified>
</cp:coreProperties>
</file>