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F1" w:rsidRDefault="006524F1">
      <w:r>
        <w:t>ZKO.272.1.20.2016</w:t>
      </w:r>
    </w:p>
    <w:p w:rsidR="006524F1" w:rsidRDefault="006524F1">
      <w:pPr>
        <w:jc w:val="center"/>
      </w:pPr>
      <w:r>
        <w:t xml:space="preserve">FORMULARZ OFERTOWY </w:t>
      </w:r>
    </w:p>
    <w:p w:rsidR="006524F1" w:rsidRPr="00AA0A51" w:rsidRDefault="006524F1" w:rsidP="00EA13B8">
      <w:pPr>
        <w:rPr>
          <w:kern w:val="36"/>
        </w:rPr>
      </w:pPr>
      <w:r w:rsidRPr="00AA0A51"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AA0A51">
        <w:rPr>
          <w:kern w:val="36"/>
        </w:rPr>
        <w:t>Powiat Łęczyński – Starostwo Powiatowe w Łęcznej z siedzibą: 21-010 Łęczna,</w:t>
      </w:r>
      <w:r w:rsidRPr="00AA0A51">
        <w:rPr>
          <w:kern w:val="36"/>
        </w:rPr>
        <w:br/>
        <w:t>ul. Jana Pawła II 95A</w:t>
      </w:r>
    </w:p>
    <w:p w:rsidR="006524F1" w:rsidRPr="00AA0A51" w:rsidRDefault="006524F1" w:rsidP="00EA13B8">
      <w:pPr>
        <w:rPr>
          <w:kern w:val="36"/>
          <w:position w:val="2"/>
        </w:rPr>
      </w:pPr>
      <w:r w:rsidRPr="00AA0A51">
        <w:rPr>
          <w:kern w:val="36"/>
          <w:position w:val="2"/>
        </w:rPr>
        <w:t>REGON:  431029168</w:t>
      </w:r>
      <w:r w:rsidRPr="00AA0A51">
        <w:rPr>
          <w:kern w:val="36"/>
          <w:position w:val="2"/>
        </w:rPr>
        <w:tab/>
        <w:t xml:space="preserve"> NIP: 713-23-98-078</w:t>
      </w:r>
    </w:p>
    <w:p w:rsidR="006524F1" w:rsidRPr="00AA0A51" w:rsidRDefault="006524F1" w:rsidP="00EA13B8">
      <w:pPr>
        <w:rPr>
          <w:kern w:val="36"/>
          <w:position w:val="2"/>
          <w:lang w:val="de-DE"/>
        </w:rPr>
      </w:pPr>
      <w:r w:rsidRPr="00AA0A51">
        <w:rPr>
          <w:kern w:val="36"/>
          <w:position w:val="2"/>
          <w:lang w:val="de-DE"/>
        </w:rPr>
        <w:t>Telefon: /081/ 531-52-0</w:t>
      </w:r>
      <w:r>
        <w:rPr>
          <w:kern w:val="36"/>
          <w:position w:val="2"/>
          <w:lang w:val="de-DE"/>
        </w:rPr>
        <w:t>0</w:t>
      </w:r>
      <w:r w:rsidRPr="00AA0A51">
        <w:rPr>
          <w:kern w:val="36"/>
          <w:position w:val="2"/>
          <w:lang w:val="de-DE"/>
        </w:rPr>
        <w:t xml:space="preserve"> </w:t>
      </w:r>
      <w:r>
        <w:rPr>
          <w:kern w:val="36"/>
          <w:position w:val="2"/>
          <w:lang w:val="de-DE"/>
        </w:rPr>
        <w:t>Tel/</w:t>
      </w:r>
      <w:r w:rsidRPr="00AA0A51">
        <w:rPr>
          <w:kern w:val="36"/>
          <w:position w:val="2"/>
          <w:lang w:val="de-DE"/>
        </w:rPr>
        <w:t>Faks: /081/ 752-64</w:t>
      </w:r>
      <w:r>
        <w:rPr>
          <w:kern w:val="36"/>
          <w:position w:val="2"/>
          <w:lang w:val="de-DE"/>
        </w:rPr>
        <w:t>-92</w:t>
      </w:r>
    </w:p>
    <w:p w:rsidR="006524F1" w:rsidRPr="00AA0A51" w:rsidRDefault="006524F1">
      <w:r w:rsidRPr="00AA0A51">
        <w:t>.</w:t>
      </w:r>
    </w:p>
    <w:p w:rsidR="006524F1" w:rsidRPr="00AA0A51" w:rsidRDefault="006524F1">
      <w:r w:rsidRPr="00AA0A51">
        <w:t xml:space="preserve">Strona www: </w:t>
      </w:r>
      <w:r w:rsidRPr="00AA0A51">
        <w:rPr>
          <w:color w:val="0000FF"/>
        </w:rPr>
        <w:t>www.powiatleczynski.pl</w:t>
      </w:r>
      <w:r w:rsidRPr="00AA0A51">
        <w:t xml:space="preserve">       E-mail: </w:t>
      </w:r>
      <w:hyperlink r:id="rId7" w:history="1">
        <w:r w:rsidRPr="00ED1131">
          <w:rPr>
            <w:rStyle w:val="Hyperlink"/>
          </w:rPr>
          <w:t>m.lagodzinski@powiatleczynski.pl</w:t>
        </w:r>
      </w:hyperlink>
      <w:r w:rsidRPr="00AA0A51">
        <w:t xml:space="preserve">     Godziny urzędowania: poniedziałek, środa – piątek w godz. 7</w:t>
      </w:r>
      <w:r w:rsidRPr="00AA0A51">
        <w:rPr>
          <w:vertAlign w:val="superscript"/>
        </w:rPr>
        <w:t xml:space="preserve">00 </w:t>
      </w:r>
      <w:r w:rsidRPr="00AA0A51">
        <w:t>- 15</w:t>
      </w:r>
      <w:r w:rsidRPr="00AA0A51">
        <w:rPr>
          <w:vertAlign w:val="superscript"/>
        </w:rPr>
        <w:t>00</w:t>
      </w:r>
      <w:r w:rsidRPr="00AA0A51">
        <w:t>, wtorek godz. 8</w:t>
      </w:r>
      <w:r w:rsidRPr="00AA0A51">
        <w:rPr>
          <w:vertAlign w:val="superscript"/>
        </w:rPr>
        <w:t xml:space="preserve">00 </w:t>
      </w:r>
      <w:r w:rsidRPr="00AA0A51">
        <w:t>- 16</w:t>
      </w:r>
      <w:r w:rsidRPr="00AA0A51">
        <w:rPr>
          <w:vertAlign w:val="superscript"/>
        </w:rPr>
        <w:t>00</w:t>
      </w:r>
      <w:r w:rsidRPr="00AA0A51">
        <w:t xml:space="preserve">. </w:t>
      </w:r>
    </w:p>
    <w:p w:rsidR="006524F1" w:rsidRPr="00AA0A51" w:rsidRDefault="006524F1">
      <w:r w:rsidRPr="00AA0A51">
        <w:t xml:space="preserve">Telefon:  /081/ </w:t>
      </w:r>
      <w:r>
        <w:t>531-52-00</w:t>
      </w:r>
      <w:r w:rsidRPr="00AA0A51">
        <w:t xml:space="preserve">,  </w:t>
      </w:r>
      <w:r>
        <w:t>tel/</w:t>
      </w:r>
      <w:r w:rsidRPr="00AA0A51">
        <w:t>fax /081/  752-64-</w:t>
      </w:r>
      <w:r>
        <w:t>92</w:t>
      </w:r>
    </w:p>
    <w:p w:rsidR="006524F1" w:rsidRPr="00AA0A51" w:rsidRDefault="006524F1" w:rsidP="003013F6">
      <w:pPr>
        <w:pStyle w:val="BodyTextIndent"/>
        <w:numPr>
          <w:ilvl w:val="0"/>
          <w:numId w:val="8"/>
        </w:numPr>
        <w:ind w:left="641" w:hanging="357"/>
        <w:jc w:val="both"/>
      </w:pPr>
      <w:r w:rsidRPr="00AA0A51">
        <w:t>Zobowiązuję się wykonać: usługę całodziennego wyżywienia (śniadanie, dwudaniowy obiad, kolacja) plus herbata, cukier, dla dziesięciu osób w okresie od śniadania  dnia 01 lipca 201</w:t>
      </w:r>
      <w:r>
        <w:t>6</w:t>
      </w:r>
      <w:r w:rsidRPr="00AA0A51">
        <w:t xml:space="preserve"> r.  do kolacji 31 sierpnia 201</w:t>
      </w:r>
      <w:r>
        <w:t>6</w:t>
      </w:r>
      <w:r w:rsidRPr="00AA0A51">
        <w:t xml:space="preserve"> r w budynku OSP w  Kaniwoli, Gmina Ludwin.</w:t>
      </w:r>
    </w:p>
    <w:p w:rsidR="006524F1" w:rsidRPr="00AA0A51" w:rsidRDefault="006524F1" w:rsidP="003013F6">
      <w:pPr>
        <w:pStyle w:val="BodyTextIndent"/>
        <w:numPr>
          <w:ilvl w:val="0"/>
          <w:numId w:val="8"/>
        </w:numPr>
        <w:ind w:left="641" w:hanging="357"/>
        <w:jc w:val="both"/>
      </w:pPr>
      <w:r w:rsidRPr="00AA0A51">
        <w:t xml:space="preserve">Wynagrodzenie za wykonanie w/w przedmiotu zamówienia kwota netto .......... zł, plus należny podatek VAT ……………… %, tj. kwota brutto .......... zł, (słownie: ................. ............... zł) płatną w ciągu 14 dni od dnia otrzymania faktury od Wykonawcy. </w:t>
      </w:r>
    </w:p>
    <w:p w:rsidR="006524F1" w:rsidRPr="00AA0A51" w:rsidRDefault="006524F1" w:rsidP="003013F6">
      <w:pPr>
        <w:pStyle w:val="BodyTextIndent"/>
        <w:numPr>
          <w:ilvl w:val="0"/>
          <w:numId w:val="8"/>
        </w:numPr>
        <w:ind w:left="641" w:hanging="357"/>
        <w:jc w:val="both"/>
      </w:pPr>
      <w:r w:rsidRPr="00AA0A51">
        <w:t>Przedkładam w załączeniu do akceptacji propozycję jadłospisu na wymagany okres wyżywienia.</w:t>
      </w:r>
    </w:p>
    <w:p w:rsidR="006524F1" w:rsidRPr="00AA0A51" w:rsidRDefault="006524F1" w:rsidP="00594C77">
      <w:pPr>
        <w:jc w:val="both"/>
      </w:pPr>
      <w:r w:rsidRPr="00AA0A51">
        <w:t>Uważam się za związanego niniejszą ofertą 30 dni od daty złożenia oferty.</w:t>
      </w:r>
    </w:p>
    <w:p w:rsidR="006524F1" w:rsidRPr="00AA0A51" w:rsidRDefault="006524F1">
      <w:pPr>
        <w:rPr>
          <w:b/>
        </w:rPr>
      </w:pPr>
    </w:p>
    <w:p w:rsidR="006524F1" w:rsidRPr="00B96811" w:rsidRDefault="006524F1">
      <w:r w:rsidRPr="00B96811">
        <w:t>Na potwierdzenie spełnienia wymagań do oferty załączam:</w:t>
      </w:r>
    </w:p>
    <w:p w:rsidR="006524F1" w:rsidRPr="00B96811" w:rsidRDefault="006524F1" w:rsidP="00556AE1">
      <w:pPr>
        <w:numPr>
          <w:ilvl w:val="0"/>
          <w:numId w:val="3"/>
        </w:numPr>
      </w:pPr>
      <w:r w:rsidRPr="00B96811">
        <w:t>aktualny wypis z właściwego rejestru przedsiębiorców.</w:t>
      </w:r>
    </w:p>
    <w:p w:rsidR="006524F1" w:rsidRPr="00B96811" w:rsidRDefault="006524F1" w:rsidP="00556AE1">
      <w:pPr>
        <w:numPr>
          <w:ilvl w:val="0"/>
          <w:numId w:val="3"/>
        </w:numPr>
      </w:pPr>
      <w:r w:rsidRPr="00B96811">
        <w:t>posiadane wszelkie świadectwa sanitarne i certyfikaty wymagane dla placówki zbiorowego żywienia.</w:t>
      </w:r>
    </w:p>
    <w:p w:rsidR="006524F1" w:rsidRPr="00B96811" w:rsidRDefault="006524F1" w:rsidP="00556AE1">
      <w:pPr>
        <w:numPr>
          <w:ilvl w:val="0"/>
          <w:numId w:val="3"/>
        </w:numPr>
      </w:pPr>
      <w:r w:rsidRPr="00B96811">
        <w:t>Zaświadczenie lub oświadczenie o wdrożonym systemie monitorowania Bezpieczeństwa żywności HACCP.</w:t>
      </w:r>
    </w:p>
    <w:p w:rsidR="006524F1" w:rsidRPr="00B96811" w:rsidRDefault="006524F1" w:rsidP="00DD504A">
      <w:pPr>
        <w:numPr>
          <w:ilvl w:val="0"/>
          <w:numId w:val="3"/>
        </w:numPr>
      </w:pPr>
      <w:r w:rsidRPr="00B96811">
        <w:t>zaświadczenia o wpisie do urzędowego rejestru bezpieczeństwa żywienia zakładów firm i producentów podlegających urzędowej kontroli przez Państwową Inspekcje Sanitarną na podstawie art. 62 ust. 1 pkt 1 w związku z art. 4 ustawy z 25 sierpnia 2006r. o bezpieczeństwie żywności i żywienia (tj. z 2015r. Dz. U poz. 594).</w:t>
      </w:r>
    </w:p>
    <w:p w:rsidR="006524F1" w:rsidRPr="00AA0A51" w:rsidRDefault="006524F1"/>
    <w:p w:rsidR="006524F1" w:rsidRPr="00AA0A51" w:rsidRDefault="006524F1" w:rsidP="00C323CF">
      <w:pPr>
        <w:pStyle w:val="BodyTextIndent"/>
        <w:pBdr>
          <w:bottom w:val="single" w:sz="12" w:space="1" w:color="auto"/>
        </w:pBdr>
        <w:ind w:left="2700"/>
      </w:pPr>
    </w:p>
    <w:p w:rsidR="006524F1" w:rsidRPr="00AA0A51" w:rsidRDefault="006524F1" w:rsidP="00C323CF">
      <w:pPr>
        <w:pStyle w:val="BodyTextIndent"/>
        <w:pBdr>
          <w:bottom w:val="single" w:sz="12" w:space="1" w:color="auto"/>
        </w:pBdr>
        <w:ind w:left="2700"/>
      </w:pPr>
    </w:p>
    <w:p w:rsidR="006524F1" w:rsidRPr="00AA0A51" w:rsidRDefault="006524F1" w:rsidP="00C323CF">
      <w:pPr>
        <w:pStyle w:val="BodyTextIndent"/>
        <w:pBdr>
          <w:bottom w:val="single" w:sz="12" w:space="1" w:color="auto"/>
        </w:pBdr>
        <w:ind w:left="2700"/>
      </w:pPr>
    </w:p>
    <w:p w:rsidR="006524F1" w:rsidRDefault="006524F1" w:rsidP="00C323CF">
      <w:pPr>
        <w:ind w:left="2520"/>
        <w:jc w:val="center"/>
      </w:pPr>
      <w:r w:rsidRPr="00AA0A51">
        <w:t xml:space="preserve">(imię i nazwisko)podpis uprawnionego przedstawiciela </w:t>
      </w:r>
      <w:r>
        <w:t>W</w:t>
      </w:r>
      <w:r w:rsidRPr="00AA0A51">
        <w:t>y</w:t>
      </w:r>
      <w:r>
        <w:t>konawcy</w:t>
      </w:r>
    </w:p>
    <w:sectPr w:rsidR="006524F1" w:rsidSect="003013F6"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F1" w:rsidRDefault="006524F1">
      <w:r>
        <w:separator/>
      </w:r>
    </w:p>
  </w:endnote>
  <w:endnote w:type="continuationSeparator" w:id="0">
    <w:p w:rsidR="006524F1" w:rsidRDefault="0065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F1" w:rsidRDefault="006524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24F1" w:rsidRDefault="006524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F1" w:rsidRDefault="006524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524F1" w:rsidRDefault="00652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F1" w:rsidRDefault="006524F1">
      <w:r>
        <w:separator/>
      </w:r>
    </w:p>
  </w:footnote>
  <w:footnote w:type="continuationSeparator" w:id="0">
    <w:p w:rsidR="006524F1" w:rsidRDefault="00652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7426F"/>
    <w:multiLevelType w:val="hybridMultilevel"/>
    <w:tmpl w:val="D17070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6958"/>
    <w:rsid w:val="000156F5"/>
    <w:rsid w:val="00030658"/>
    <w:rsid w:val="00034A80"/>
    <w:rsid w:val="0003666D"/>
    <w:rsid w:val="00047256"/>
    <w:rsid w:val="00071CBB"/>
    <w:rsid w:val="000B49FB"/>
    <w:rsid w:val="0012271F"/>
    <w:rsid w:val="00125762"/>
    <w:rsid w:val="00171DCB"/>
    <w:rsid w:val="001936FD"/>
    <w:rsid w:val="001B37A9"/>
    <w:rsid w:val="001C2E7C"/>
    <w:rsid w:val="002564A3"/>
    <w:rsid w:val="002678A2"/>
    <w:rsid w:val="002B23E8"/>
    <w:rsid w:val="003013F6"/>
    <w:rsid w:val="0033575C"/>
    <w:rsid w:val="00386F1E"/>
    <w:rsid w:val="004062B9"/>
    <w:rsid w:val="00413F47"/>
    <w:rsid w:val="00423DAC"/>
    <w:rsid w:val="004259FB"/>
    <w:rsid w:val="0043194F"/>
    <w:rsid w:val="00446CB0"/>
    <w:rsid w:val="004750F0"/>
    <w:rsid w:val="0049226C"/>
    <w:rsid w:val="004B3506"/>
    <w:rsid w:val="004B40BE"/>
    <w:rsid w:val="004B5602"/>
    <w:rsid w:val="004F22E0"/>
    <w:rsid w:val="004F3481"/>
    <w:rsid w:val="004F5415"/>
    <w:rsid w:val="00542DBD"/>
    <w:rsid w:val="00556AE1"/>
    <w:rsid w:val="0057285D"/>
    <w:rsid w:val="00572C49"/>
    <w:rsid w:val="00594C77"/>
    <w:rsid w:val="005D2448"/>
    <w:rsid w:val="005F599F"/>
    <w:rsid w:val="00647BD7"/>
    <w:rsid w:val="006524F1"/>
    <w:rsid w:val="00655746"/>
    <w:rsid w:val="006B2190"/>
    <w:rsid w:val="006B6F60"/>
    <w:rsid w:val="007433E6"/>
    <w:rsid w:val="00771EFE"/>
    <w:rsid w:val="007A157B"/>
    <w:rsid w:val="007B1876"/>
    <w:rsid w:val="007D7FAF"/>
    <w:rsid w:val="008342FD"/>
    <w:rsid w:val="0086750F"/>
    <w:rsid w:val="00887725"/>
    <w:rsid w:val="008F5692"/>
    <w:rsid w:val="009056F5"/>
    <w:rsid w:val="00913CDA"/>
    <w:rsid w:val="00915535"/>
    <w:rsid w:val="00915DA4"/>
    <w:rsid w:val="00924D25"/>
    <w:rsid w:val="0094050C"/>
    <w:rsid w:val="00975D12"/>
    <w:rsid w:val="00982C5B"/>
    <w:rsid w:val="009A3C31"/>
    <w:rsid w:val="009A4DA4"/>
    <w:rsid w:val="009F2360"/>
    <w:rsid w:val="00A168E1"/>
    <w:rsid w:val="00A37CEA"/>
    <w:rsid w:val="00A5019A"/>
    <w:rsid w:val="00A551E9"/>
    <w:rsid w:val="00A70EF1"/>
    <w:rsid w:val="00A86B45"/>
    <w:rsid w:val="00AA0A51"/>
    <w:rsid w:val="00B40F94"/>
    <w:rsid w:val="00B856C6"/>
    <w:rsid w:val="00B96811"/>
    <w:rsid w:val="00BA01C3"/>
    <w:rsid w:val="00BB0432"/>
    <w:rsid w:val="00BB2835"/>
    <w:rsid w:val="00BC3A4C"/>
    <w:rsid w:val="00BF2F4F"/>
    <w:rsid w:val="00C323CF"/>
    <w:rsid w:val="00C562E5"/>
    <w:rsid w:val="00C801B4"/>
    <w:rsid w:val="00C85F39"/>
    <w:rsid w:val="00D60F52"/>
    <w:rsid w:val="00D87AE1"/>
    <w:rsid w:val="00D942DE"/>
    <w:rsid w:val="00DA06F8"/>
    <w:rsid w:val="00DA7853"/>
    <w:rsid w:val="00DC3AE0"/>
    <w:rsid w:val="00DD1CE8"/>
    <w:rsid w:val="00DD504A"/>
    <w:rsid w:val="00DE5624"/>
    <w:rsid w:val="00E35A0A"/>
    <w:rsid w:val="00E66ABD"/>
    <w:rsid w:val="00EA13B8"/>
    <w:rsid w:val="00EC236A"/>
    <w:rsid w:val="00ED1131"/>
    <w:rsid w:val="00EE3648"/>
    <w:rsid w:val="00F263B6"/>
    <w:rsid w:val="00F34258"/>
    <w:rsid w:val="00F34867"/>
    <w:rsid w:val="00F441EC"/>
    <w:rsid w:val="00F44404"/>
    <w:rsid w:val="00F645EB"/>
    <w:rsid w:val="00F75FD3"/>
    <w:rsid w:val="00FB0986"/>
    <w:rsid w:val="00FE0F6D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43D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43D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3D1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D1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475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lagodzinski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365</Words>
  <Characters>2191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IG</dc:title>
  <dc:subject/>
  <dc:creator>SP Łęczna</dc:creator>
  <cp:keywords/>
  <dc:description/>
  <cp:lastModifiedBy>Marko</cp:lastModifiedBy>
  <cp:revision>30</cp:revision>
  <cp:lastPrinted>2011-02-15T07:07:00Z</cp:lastPrinted>
  <dcterms:created xsi:type="dcterms:W3CDTF">2009-04-30T08:56:00Z</dcterms:created>
  <dcterms:modified xsi:type="dcterms:W3CDTF">2016-06-06T09:27:00Z</dcterms:modified>
</cp:coreProperties>
</file>