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5" w:rsidRDefault="00F205E5">
      <w:r>
        <w:t>ZP.272.1.8.2014</w:t>
      </w:r>
    </w:p>
    <w:p w:rsidR="00F205E5" w:rsidRDefault="00F205E5" w:rsidP="00025442">
      <w:pPr>
        <w:jc w:val="right"/>
      </w:pPr>
    </w:p>
    <w:p w:rsidR="00F205E5" w:rsidRDefault="00F205E5" w:rsidP="00025442">
      <w:pPr>
        <w:jc w:val="right"/>
      </w:pPr>
    </w:p>
    <w:p w:rsidR="00F205E5" w:rsidRPr="00025442" w:rsidRDefault="00F205E5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F205E5" w:rsidRPr="00025442" w:rsidRDefault="00F205E5" w:rsidP="00025442">
      <w:pPr>
        <w:rPr>
          <w:rFonts w:ascii="Arial" w:hAnsi="Arial" w:cs="Arial"/>
          <w:sz w:val="22"/>
          <w:szCs w:val="22"/>
        </w:rPr>
      </w:pPr>
    </w:p>
    <w:p w:rsidR="00F205E5" w:rsidRPr="00025442" w:rsidRDefault="00F205E5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OGÓLNY</w:t>
      </w:r>
    </w:p>
    <w:p w:rsidR="00F205E5" w:rsidRPr="00025442" w:rsidRDefault="00F205E5" w:rsidP="00025442">
      <w:pPr>
        <w:jc w:val="both"/>
        <w:rPr>
          <w:rFonts w:ascii="Arial" w:hAnsi="Arial" w:cs="Arial"/>
          <w:sz w:val="22"/>
          <w:szCs w:val="22"/>
        </w:rPr>
      </w:pPr>
    </w:p>
    <w:p w:rsidR="00F205E5" w:rsidRPr="00025442" w:rsidRDefault="00F205E5" w:rsidP="00494B08">
      <w:pPr>
        <w:spacing w:line="360" w:lineRule="auto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Niżej podpisani .....................................………………………………</w:t>
      </w:r>
    </w:p>
    <w:p w:rsidR="00F205E5" w:rsidRPr="00025442" w:rsidRDefault="00F205E5" w:rsidP="00494B08">
      <w:pPr>
        <w:spacing w:line="360" w:lineRule="auto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205E5" w:rsidRPr="00025442" w:rsidRDefault="00F205E5" w:rsidP="00494B08">
      <w:pPr>
        <w:spacing w:line="360" w:lineRule="auto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działający w imieniu i na rzecz: </w:t>
      </w:r>
    </w:p>
    <w:p w:rsidR="00F205E5" w:rsidRPr="00025442" w:rsidRDefault="00F205E5" w:rsidP="00494B08">
      <w:pPr>
        <w:spacing w:line="360" w:lineRule="auto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205E5" w:rsidRPr="00025442" w:rsidRDefault="00F205E5" w:rsidP="00494B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 (nazwa i siedziba Wykonawcy)</w:t>
      </w:r>
    </w:p>
    <w:p w:rsidR="00F205E5" w:rsidRPr="00025442" w:rsidRDefault="00F205E5" w:rsidP="00494B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F205E5" w:rsidRPr="00025442" w:rsidRDefault="00F205E5" w:rsidP="00494B08">
      <w:pPr>
        <w:spacing w:line="360" w:lineRule="auto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F205E5" w:rsidRPr="00025442" w:rsidRDefault="00F205E5" w:rsidP="00494B08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zapytanie ofertowe w oparciu o zapis art. 4 pkt. 8 Prawa zamówień publicznych na </w:t>
      </w:r>
      <w:r>
        <w:rPr>
          <w:rFonts w:ascii="Arial" w:hAnsi="Arial" w:cs="Arial"/>
          <w:b/>
        </w:rPr>
        <w:t xml:space="preserve">wykonanie </w:t>
      </w:r>
      <w:r w:rsidRPr="00494B08">
        <w:rPr>
          <w:rFonts w:ascii="Arial" w:hAnsi="Arial" w:cs="Arial"/>
          <w:b/>
        </w:rPr>
        <w:t xml:space="preserve">usług elektrycznych w zakresie: demontażu istniejącego oświetlenia (20 szt), gniazdek 230V (8 szt) i wyłączników </w:t>
      </w:r>
      <w:r w:rsidRPr="00494B08">
        <w:rPr>
          <w:rFonts w:ascii="Arial" w:hAnsi="Arial" w:cs="Arial"/>
          <w:b/>
        </w:rPr>
        <w:br/>
        <w:t>(2 szt) oraz montaż nowego oświetlenia rastrowego zatynkowego 4x18VEVG (szt. 6szt), gniazdek 230V (8 szt) i wyłączników (2 szt)</w:t>
      </w:r>
      <w:r>
        <w:rPr>
          <w:rFonts w:ascii="Arial" w:hAnsi="Arial" w:cs="Arial"/>
          <w:b/>
        </w:rPr>
        <w:t xml:space="preserve"> </w:t>
      </w:r>
      <w:r w:rsidRPr="00494B0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Pr="00025442">
        <w:rPr>
          <w:rFonts w:ascii="Arial" w:hAnsi="Arial" w:cs="Arial"/>
          <w:sz w:val="22"/>
          <w:szCs w:val="22"/>
        </w:rPr>
        <w:t xml:space="preserve">ferujemy realizację przedmiotu zamówienia zgodnie z wymogami </w:t>
      </w:r>
      <w:r>
        <w:rPr>
          <w:rFonts w:ascii="Arial" w:hAnsi="Arial" w:cs="Arial"/>
          <w:sz w:val="22"/>
          <w:szCs w:val="22"/>
        </w:rPr>
        <w:t>określonymi w zapytaniu ofertowym</w:t>
      </w:r>
      <w:r w:rsidRPr="00025442">
        <w:rPr>
          <w:rFonts w:ascii="Arial" w:hAnsi="Arial" w:cs="Arial"/>
          <w:sz w:val="22"/>
          <w:szCs w:val="22"/>
        </w:rPr>
        <w:t xml:space="preserve"> za cenę jak niżej:</w:t>
      </w:r>
    </w:p>
    <w:p w:rsidR="00F205E5" w:rsidRPr="00025442" w:rsidRDefault="00F205E5" w:rsidP="00494B08">
      <w:pPr>
        <w:ind w:left="708"/>
        <w:rPr>
          <w:rFonts w:ascii="Arial" w:hAnsi="Arial" w:cs="Arial"/>
          <w:sz w:val="22"/>
          <w:szCs w:val="22"/>
        </w:rPr>
      </w:pPr>
    </w:p>
    <w:p w:rsidR="00F205E5" w:rsidRPr="00025442" w:rsidRDefault="00F205E5" w:rsidP="00494B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Wartość ogółem przedmiotu zamówienia:</w:t>
      </w:r>
    </w:p>
    <w:p w:rsidR="00F205E5" w:rsidRPr="00025442" w:rsidRDefault="00F205E5" w:rsidP="00025442">
      <w:pPr>
        <w:ind w:left="360"/>
        <w:rPr>
          <w:rFonts w:ascii="Arial" w:hAnsi="Arial" w:cs="Arial"/>
          <w:sz w:val="22"/>
          <w:szCs w:val="22"/>
        </w:rPr>
      </w:pPr>
    </w:p>
    <w:p w:rsidR="00F205E5" w:rsidRPr="00025442" w:rsidRDefault="00F205E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F205E5" w:rsidRPr="00025442" w:rsidRDefault="00F205E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F205E5" w:rsidRPr="00025442" w:rsidRDefault="00F205E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Podatek VAT: …………………………zł, , inny podatek:           ………………   złotych)</w:t>
      </w:r>
    </w:p>
    <w:p w:rsidR="00F205E5" w:rsidRPr="00025442" w:rsidRDefault="00F205E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F205E5" w:rsidRPr="00025442" w:rsidRDefault="00F205E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F205E5" w:rsidRPr="00025442" w:rsidRDefault="00F205E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F205E5" w:rsidRPr="00025442" w:rsidRDefault="00F205E5" w:rsidP="00025442">
      <w:pPr>
        <w:ind w:left="360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* Wartość powinna być podana z dokładnością do dwóch miejsc po przecinku. </w:t>
      </w:r>
    </w:p>
    <w:p w:rsidR="00F205E5" w:rsidRPr="00025442" w:rsidRDefault="00F205E5" w:rsidP="00025442">
      <w:pPr>
        <w:ind w:left="360"/>
        <w:rPr>
          <w:rFonts w:ascii="Arial" w:hAnsi="Arial" w:cs="Arial"/>
          <w:sz w:val="22"/>
          <w:szCs w:val="22"/>
        </w:rPr>
      </w:pPr>
    </w:p>
    <w:p w:rsidR="00F205E5" w:rsidRDefault="00F205E5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</w:t>
      </w:r>
      <w:r>
        <w:rPr>
          <w:rFonts w:ascii="Arial" w:hAnsi="Arial" w:cs="Arial"/>
          <w:sz w:val="22"/>
          <w:szCs w:val="22"/>
        </w:rPr>
        <w:t>za całość przedmiotu zamówienia i pozostanie niezmieniona w terminie realizacji usług</w:t>
      </w:r>
      <w:r w:rsidRPr="00025442">
        <w:rPr>
          <w:rFonts w:ascii="Arial" w:hAnsi="Arial" w:cs="Arial"/>
          <w:sz w:val="22"/>
          <w:szCs w:val="22"/>
        </w:rPr>
        <w:t>.</w:t>
      </w:r>
    </w:p>
    <w:p w:rsidR="00F205E5" w:rsidRPr="00025442" w:rsidRDefault="00F205E5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gwarancję na wykonanie przedmiotu zamówienia na okres: …………………………………. miesięcy od daty zakończenia montażu przedmiotu zamówienia.</w:t>
      </w:r>
    </w:p>
    <w:p w:rsidR="00F205E5" w:rsidRPr="00025442" w:rsidRDefault="00F205E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>usług wraz z dostawą oświetlenia, gniazdek i wyłączników do miejsca wykonania remontu, tj. III piętro budynku A-300 pod 14.03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</w:t>
      </w:r>
    </w:p>
    <w:p w:rsidR="00F205E5" w:rsidRPr="00025442" w:rsidRDefault="00F205E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dokumenty załączone do oferty opisują stan prawny i faktyczny, aktualny na dzień składania oferty.</w:t>
      </w:r>
    </w:p>
    <w:p w:rsidR="00F205E5" w:rsidRPr="00025442" w:rsidRDefault="00F205E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Obowiązującymi z</w:t>
      </w:r>
      <w:r w:rsidRPr="00025442">
        <w:rPr>
          <w:rFonts w:ascii="Arial" w:hAnsi="Arial" w:cs="Arial"/>
          <w:sz w:val="22"/>
          <w:szCs w:val="22"/>
        </w:rPr>
        <w:t>ałącznikami do niniejszej oferty są:</w:t>
      </w:r>
    </w:p>
    <w:p w:rsidR="00F205E5" w:rsidRPr="00025442" w:rsidRDefault="00F205E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Aktualny odpis z właściwego rejestru albo aktualne zaświadczenie o wpisie do ewidencji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F205E5" w:rsidRPr="00025442" w:rsidRDefault="00F205E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F205E5" w:rsidRPr="00025442" w:rsidRDefault="00F205E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F205E5" w:rsidRPr="00025442" w:rsidRDefault="00F205E5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F205E5" w:rsidRPr="00025442" w:rsidRDefault="00F205E5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 xml:space="preserve">    Podpis Wykonawcy, pieczątka</w:t>
      </w:r>
    </w:p>
    <w:p w:rsidR="00F205E5" w:rsidRPr="00025442" w:rsidRDefault="00F205E5" w:rsidP="00025442">
      <w:pPr>
        <w:rPr>
          <w:rFonts w:ascii="Arial" w:hAnsi="Arial" w:cs="Arial"/>
          <w:sz w:val="22"/>
          <w:szCs w:val="22"/>
        </w:rPr>
      </w:pPr>
    </w:p>
    <w:p w:rsidR="00F205E5" w:rsidRPr="00025442" w:rsidRDefault="00F205E5" w:rsidP="00494B08">
      <w:pPr>
        <w:rPr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sectPr w:rsidR="00F205E5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E5" w:rsidRDefault="00F205E5">
      <w:r>
        <w:separator/>
      </w:r>
    </w:p>
  </w:endnote>
  <w:endnote w:type="continuationSeparator" w:id="0">
    <w:p w:rsidR="00F205E5" w:rsidRDefault="00F2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5" w:rsidRDefault="00F205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05E5" w:rsidRDefault="00F20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5" w:rsidRDefault="00F205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05E5" w:rsidRDefault="00F20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E5" w:rsidRDefault="00F205E5">
      <w:r>
        <w:separator/>
      </w:r>
    </w:p>
  </w:footnote>
  <w:footnote w:type="continuationSeparator" w:id="0">
    <w:p w:rsidR="00F205E5" w:rsidRDefault="00F20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60780"/>
    <w:rsid w:val="00171DCB"/>
    <w:rsid w:val="001B37A9"/>
    <w:rsid w:val="001C2E7C"/>
    <w:rsid w:val="002564A3"/>
    <w:rsid w:val="002B23E8"/>
    <w:rsid w:val="0033575C"/>
    <w:rsid w:val="00355F79"/>
    <w:rsid w:val="00386F1E"/>
    <w:rsid w:val="004062B9"/>
    <w:rsid w:val="00413F47"/>
    <w:rsid w:val="00423DAC"/>
    <w:rsid w:val="004259FB"/>
    <w:rsid w:val="0043194F"/>
    <w:rsid w:val="00446CB0"/>
    <w:rsid w:val="0049226C"/>
    <w:rsid w:val="00494B08"/>
    <w:rsid w:val="004B3506"/>
    <w:rsid w:val="004B40BE"/>
    <w:rsid w:val="004B5602"/>
    <w:rsid w:val="004F22E0"/>
    <w:rsid w:val="00542DBD"/>
    <w:rsid w:val="00556AE1"/>
    <w:rsid w:val="0057285D"/>
    <w:rsid w:val="00572C49"/>
    <w:rsid w:val="00584431"/>
    <w:rsid w:val="005913DF"/>
    <w:rsid w:val="00594C77"/>
    <w:rsid w:val="005D2448"/>
    <w:rsid w:val="005F599F"/>
    <w:rsid w:val="005F6B75"/>
    <w:rsid w:val="00647BD7"/>
    <w:rsid w:val="00655746"/>
    <w:rsid w:val="006614C3"/>
    <w:rsid w:val="00676417"/>
    <w:rsid w:val="006B2190"/>
    <w:rsid w:val="006B6F60"/>
    <w:rsid w:val="00740547"/>
    <w:rsid w:val="007433E6"/>
    <w:rsid w:val="00771EFE"/>
    <w:rsid w:val="007A157B"/>
    <w:rsid w:val="007B1876"/>
    <w:rsid w:val="007D7FAF"/>
    <w:rsid w:val="0082223B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D3E10"/>
    <w:rsid w:val="009F2360"/>
    <w:rsid w:val="00A168E1"/>
    <w:rsid w:val="00A5019A"/>
    <w:rsid w:val="00A551E9"/>
    <w:rsid w:val="00A70EF1"/>
    <w:rsid w:val="00A86B45"/>
    <w:rsid w:val="00B40F94"/>
    <w:rsid w:val="00B856C6"/>
    <w:rsid w:val="00BA01C3"/>
    <w:rsid w:val="00BB0432"/>
    <w:rsid w:val="00BB2835"/>
    <w:rsid w:val="00BC3A4C"/>
    <w:rsid w:val="00C00D0C"/>
    <w:rsid w:val="00C323CF"/>
    <w:rsid w:val="00C50422"/>
    <w:rsid w:val="00C562E5"/>
    <w:rsid w:val="00C85F39"/>
    <w:rsid w:val="00CD4E7B"/>
    <w:rsid w:val="00D60A91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05E5"/>
    <w:rsid w:val="00F23E2F"/>
    <w:rsid w:val="00F263B6"/>
    <w:rsid w:val="00F34258"/>
    <w:rsid w:val="00F44404"/>
    <w:rsid w:val="00F645EB"/>
    <w:rsid w:val="00F75FD3"/>
    <w:rsid w:val="00FB0986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05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05F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05F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5F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302</Words>
  <Characters>1818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3</cp:revision>
  <cp:lastPrinted>2014-03-03T07:00:00Z</cp:lastPrinted>
  <dcterms:created xsi:type="dcterms:W3CDTF">2014-03-03T08:50:00Z</dcterms:created>
  <dcterms:modified xsi:type="dcterms:W3CDTF">2014-03-03T08:56:00Z</dcterms:modified>
</cp:coreProperties>
</file>