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14" w:rsidRPr="00DE0B54" w:rsidRDefault="00B35514" w:rsidP="00DE0B54">
      <w:pPr>
        <w:jc w:val="both"/>
        <w:rPr>
          <w:rFonts w:ascii="Times New Roman" w:hAnsi="Times New Roman"/>
          <w:sz w:val="24"/>
          <w:szCs w:val="24"/>
        </w:rPr>
      </w:pPr>
      <w:r w:rsidRPr="00DE0B54">
        <w:rPr>
          <w:rFonts w:ascii="Times New Roman" w:hAnsi="Times New Roman"/>
          <w:sz w:val="24"/>
          <w:szCs w:val="24"/>
        </w:rPr>
        <w:t>PZAZ.</w:t>
      </w:r>
      <w:r>
        <w:rPr>
          <w:rFonts w:ascii="Times New Roman" w:hAnsi="Times New Roman"/>
          <w:sz w:val="24"/>
          <w:szCs w:val="24"/>
        </w:rPr>
        <w:t>XI.272.1.5.2014</w:t>
      </w:r>
      <w:r w:rsidRPr="00DE0B54">
        <w:rPr>
          <w:rFonts w:ascii="Times New Roman" w:hAnsi="Times New Roman"/>
          <w:sz w:val="24"/>
          <w:szCs w:val="24"/>
        </w:rPr>
        <w:tab/>
      </w:r>
      <w:r w:rsidRPr="00DE0B54">
        <w:rPr>
          <w:rFonts w:ascii="Times New Roman" w:hAnsi="Times New Roman"/>
          <w:sz w:val="24"/>
          <w:szCs w:val="24"/>
        </w:rPr>
        <w:tab/>
      </w:r>
      <w:r w:rsidRPr="00DE0B54">
        <w:rPr>
          <w:rFonts w:ascii="Times New Roman" w:hAnsi="Times New Roman"/>
          <w:sz w:val="24"/>
          <w:szCs w:val="24"/>
        </w:rPr>
        <w:tab/>
        <w:t xml:space="preserve">                                            Załącznik nr 1</w:t>
      </w:r>
    </w:p>
    <w:p w:rsidR="00B35514" w:rsidRPr="00DE0B54" w:rsidRDefault="00B35514" w:rsidP="00DE0B54">
      <w:pPr>
        <w:jc w:val="both"/>
        <w:rPr>
          <w:rFonts w:ascii="Times New Roman" w:hAnsi="Times New Roman"/>
          <w:sz w:val="24"/>
          <w:szCs w:val="24"/>
        </w:rPr>
      </w:pPr>
    </w:p>
    <w:p w:rsidR="00B35514" w:rsidRPr="00DE0B54" w:rsidRDefault="00B35514" w:rsidP="00DE0B54">
      <w:pPr>
        <w:pStyle w:val="BodyText"/>
        <w:jc w:val="center"/>
        <w:rPr>
          <w:b/>
          <w:bCs/>
          <w:sz w:val="24"/>
        </w:rPr>
      </w:pPr>
      <w:r w:rsidRPr="00DE0B54">
        <w:rPr>
          <w:b/>
          <w:bCs/>
          <w:sz w:val="24"/>
        </w:rPr>
        <w:t>FORMULARZ OFERTOWY</w:t>
      </w:r>
    </w:p>
    <w:p w:rsidR="00B35514" w:rsidRPr="00DE0B54" w:rsidRDefault="00B35514" w:rsidP="00DE0B54">
      <w:pPr>
        <w:jc w:val="center"/>
        <w:rPr>
          <w:rFonts w:ascii="Times New Roman" w:hAnsi="Times New Roman"/>
          <w:sz w:val="24"/>
          <w:szCs w:val="24"/>
        </w:rPr>
      </w:pPr>
      <w:r w:rsidRPr="00DE0B54">
        <w:rPr>
          <w:rFonts w:ascii="Times New Roman" w:hAnsi="Times New Roman"/>
          <w:sz w:val="24"/>
          <w:szCs w:val="24"/>
        </w:rPr>
        <w:t>na zakup z dostawą i montażem w siedzibie zamawiającego</w:t>
      </w:r>
      <w:r>
        <w:rPr>
          <w:rFonts w:ascii="Times New Roman" w:hAnsi="Times New Roman"/>
          <w:sz w:val="24"/>
          <w:szCs w:val="24"/>
        </w:rPr>
        <w:t xml:space="preserve"> 2 </w:t>
      </w:r>
      <w:r w:rsidRPr="00DE0B54">
        <w:rPr>
          <w:rFonts w:ascii="Times New Roman" w:hAnsi="Times New Roman"/>
          <w:sz w:val="24"/>
          <w:szCs w:val="24"/>
        </w:rPr>
        <w:t>zestawów komputerowych</w:t>
      </w:r>
      <w:r>
        <w:rPr>
          <w:rFonts w:ascii="Times New Roman" w:hAnsi="Times New Roman"/>
          <w:sz w:val="24"/>
          <w:szCs w:val="24"/>
        </w:rPr>
        <w:t>, 2 laptopów i serwera</w:t>
      </w:r>
      <w:r w:rsidRPr="00DE0B54">
        <w:rPr>
          <w:rFonts w:ascii="Times New Roman" w:hAnsi="Times New Roman"/>
          <w:sz w:val="24"/>
          <w:szCs w:val="24"/>
        </w:rPr>
        <w:t xml:space="preserve"> dla Powiatowego Zakładu Aktywności Zawodowej w Łęcznej.</w:t>
      </w:r>
    </w:p>
    <w:p w:rsidR="00B35514" w:rsidRPr="00570635" w:rsidRDefault="00B35514" w:rsidP="00570635">
      <w:pPr>
        <w:pStyle w:val="NoSpacing"/>
        <w:rPr>
          <w:rFonts w:ascii="Times New Roman" w:hAnsi="Times New Roman"/>
          <w:sz w:val="24"/>
          <w:szCs w:val="24"/>
        </w:rPr>
      </w:pPr>
    </w:p>
    <w:p w:rsidR="00B35514" w:rsidRDefault="00B35514" w:rsidP="00570635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B35514" w:rsidRPr="00570635" w:rsidRDefault="00B35514" w:rsidP="00570635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570635"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B35514" w:rsidRPr="00570635" w:rsidRDefault="00B35514" w:rsidP="00570635">
      <w:pPr>
        <w:pStyle w:val="NoSpacing"/>
        <w:rPr>
          <w:rFonts w:ascii="Times New Roman" w:hAnsi="Times New Roman"/>
          <w:sz w:val="24"/>
          <w:szCs w:val="24"/>
        </w:rPr>
      </w:pPr>
      <w:r w:rsidRPr="00570635">
        <w:rPr>
          <w:rFonts w:ascii="Times New Roman" w:hAnsi="Times New Roman"/>
          <w:sz w:val="24"/>
          <w:szCs w:val="24"/>
        </w:rPr>
        <w:t>Nazwa……………………………………………………………………………</w:t>
      </w:r>
    </w:p>
    <w:p w:rsidR="00B35514" w:rsidRPr="00570635" w:rsidRDefault="00B35514" w:rsidP="00570635">
      <w:pPr>
        <w:pStyle w:val="NoSpacing"/>
        <w:rPr>
          <w:rFonts w:ascii="Times New Roman" w:hAnsi="Times New Roman"/>
          <w:sz w:val="24"/>
          <w:szCs w:val="24"/>
        </w:rPr>
      </w:pPr>
      <w:r w:rsidRPr="00570635">
        <w:rPr>
          <w:rFonts w:ascii="Times New Roman" w:hAnsi="Times New Roman"/>
          <w:sz w:val="24"/>
          <w:szCs w:val="24"/>
        </w:rPr>
        <w:t>Siedziba…………………………………………………………………………..</w:t>
      </w:r>
    </w:p>
    <w:p w:rsidR="00B35514" w:rsidRPr="00570635" w:rsidRDefault="00B35514" w:rsidP="00570635">
      <w:pPr>
        <w:pStyle w:val="NoSpacing"/>
        <w:rPr>
          <w:rFonts w:ascii="Times New Roman" w:hAnsi="Times New Roman"/>
          <w:sz w:val="24"/>
          <w:szCs w:val="24"/>
        </w:rPr>
      </w:pPr>
      <w:r w:rsidRPr="00570635">
        <w:rPr>
          <w:rFonts w:ascii="Times New Roman" w:hAnsi="Times New Roman"/>
          <w:sz w:val="24"/>
          <w:szCs w:val="24"/>
        </w:rPr>
        <w:t>nr telefonu/faksu…………………………………………………………………</w:t>
      </w:r>
    </w:p>
    <w:p w:rsidR="00B35514" w:rsidRPr="00570635" w:rsidRDefault="00B35514" w:rsidP="00570635">
      <w:pPr>
        <w:pStyle w:val="NoSpacing"/>
        <w:rPr>
          <w:rFonts w:ascii="Times New Roman" w:hAnsi="Times New Roman"/>
          <w:sz w:val="24"/>
          <w:szCs w:val="24"/>
        </w:rPr>
      </w:pPr>
      <w:r w:rsidRPr="00570635">
        <w:rPr>
          <w:rFonts w:ascii="Times New Roman" w:hAnsi="Times New Roman"/>
          <w:sz w:val="24"/>
          <w:szCs w:val="24"/>
        </w:rPr>
        <w:t>nr NIP…………………………………………………………………………….</w:t>
      </w:r>
    </w:p>
    <w:p w:rsidR="00B35514" w:rsidRPr="00570635" w:rsidRDefault="00B35514" w:rsidP="00570635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570635"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</w:t>
      </w:r>
    </w:p>
    <w:p w:rsidR="00B35514" w:rsidRPr="00570635" w:rsidRDefault="00B35514" w:rsidP="00570635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570635"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www………………………………………………………………………………</w:t>
      </w:r>
    </w:p>
    <w:p w:rsidR="00B35514" w:rsidRPr="00570635" w:rsidRDefault="00B35514" w:rsidP="00570635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570635"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</w:t>
      </w:r>
    </w:p>
    <w:p w:rsidR="00B35514" w:rsidRPr="00570635" w:rsidRDefault="00B35514" w:rsidP="00570635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B35514" w:rsidRPr="00570635" w:rsidRDefault="00B35514" w:rsidP="00570635">
      <w:pPr>
        <w:pStyle w:val="NoSpacing"/>
        <w:rPr>
          <w:rFonts w:ascii="Times New Roman" w:hAnsi="Times New Roman"/>
          <w:b/>
          <w:sz w:val="24"/>
          <w:szCs w:val="24"/>
        </w:rPr>
      </w:pPr>
      <w:r w:rsidRPr="00570635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570635">
        <w:rPr>
          <w:rFonts w:ascii="Times New Roman" w:hAnsi="Times New Roman"/>
          <w:b/>
          <w:sz w:val="24"/>
          <w:szCs w:val="24"/>
        </w:rPr>
        <w:t xml:space="preserve"> Dane dotyczące zamawiającego:</w:t>
      </w:r>
    </w:p>
    <w:p w:rsidR="00B35514" w:rsidRPr="00570635" w:rsidRDefault="00B35514" w:rsidP="00570635">
      <w:pPr>
        <w:pStyle w:val="NoSpacing"/>
        <w:rPr>
          <w:rFonts w:ascii="Times New Roman" w:hAnsi="Times New Roman"/>
          <w:sz w:val="24"/>
          <w:szCs w:val="24"/>
        </w:rPr>
      </w:pPr>
      <w:r w:rsidRPr="00570635">
        <w:rPr>
          <w:rFonts w:ascii="Times New Roman" w:hAnsi="Times New Roman"/>
          <w:sz w:val="24"/>
          <w:szCs w:val="24"/>
        </w:rPr>
        <w:t>Powiat Łęczyński-Powiatowy Zakład Aktywności Zawodowej w Łęcznej</w:t>
      </w:r>
    </w:p>
    <w:p w:rsidR="00B35514" w:rsidRPr="00570635" w:rsidRDefault="00B35514" w:rsidP="00570635">
      <w:pPr>
        <w:pStyle w:val="NoSpacing"/>
        <w:rPr>
          <w:rFonts w:ascii="Times New Roman" w:hAnsi="Times New Roman"/>
          <w:sz w:val="24"/>
          <w:szCs w:val="24"/>
        </w:rPr>
      </w:pPr>
      <w:r w:rsidRPr="00570635">
        <w:rPr>
          <w:rFonts w:ascii="Times New Roman" w:hAnsi="Times New Roman"/>
          <w:sz w:val="24"/>
          <w:szCs w:val="24"/>
        </w:rPr>
        <w:t>ul. Krasnystawska 52,</w:t>
      </w:r>
    </w:p>
    <w:p w:rsidR="00B35514" w:rsidRPr="00570635" w:rsidRDefault="00B35514" w:rsidP="00570635">
      <w:pPr>
        <w:pStyle w:val="NoSpacing"/>
        <w:rPr>
          <w:rFonts w:ascii="Times New Roman" w:hAnsi="Times New Roman"/>
          <w:sz w:val="24"/>
          <w:szCs w:val="24"/>
        </w:rPr>
      </w:pPr>
      <w:r w:rsidRPr="00570635">
        <w:rPr>
          <w:rFonts w:ascii="Times New Roman" w:hAnsi="Times New Roman"/>
          <w:sz w:val="24"/>
          <w:szCs w:val="24"/>
        </w:rPr>
        <w:t>21-010 Łęczna</w:t>
      </w:r>
    </w:p>
    <w:p w:rsidR="00B35514" w:rsidRPr="00570635" w:rsidRDefault="00B35514" w:rsidP="00570635">
      <w:pPr>
        <w:pStyle w:val="NoSpacing"/>
        <w:rPr>
          <w:rFonts w:ascii="Times New Roman" w:hAnsi="Times New Roman"/>
          <w:sz w:val="24"/>
          <w:szCs w:val="24"/>
        </w:rPr>
      </w:pPr>
      <w:r w:rsidRPr="00570635">
        <w:rPr>
          <w:rFonts w:ascii="Times New Roman" w:hAnsi="Times New Roman"/>
          <w:sz w:val="24"/>
          <w:szCs w:val="24"/>
        </w:rPr>
        <w:t xml:space="preserve">Tel./fax. 081-7522920. </w:t>
      </w:r>
    </w:p>
    <w:p w:rsidR="00B35514" w:rsidRPr="00570635" w:rsidRDefault="00B35514" w:rsidP="00570635">
      <w:pPr>
        <w:pStyle w:val="NoSpacing"/>
        <w:rPr>
          <w:rFonts w:ascii="Times New Roman" w:hAnsi="Times New Roman"/>
          <w:sz w:val="24"/>
          <w:szCs w:val="24"/>
        </w:rPr>
      </w:pPr>
      <w:r w:rsidRPr="00570635">
        <w:rPr>
          <w:rFonts w:ascii="Times New Roman" w:hAnsi="Times New Roman"/>
          <w:sz w:val="24"/>
          <w:szCs w:val="24"/>
        </w:rPr>
        <w:t>e-mail: pzazleczna@wp.pl</w:t>
      </w:r>
    </w:p>
    <w:p w:rsidR="00B35514" w:rsidRDefault="00B35514" w:rsidP="00570635">
      <w:pPr>
        <w:pStyle w:val="NoSpacing"/>
        <w:rPr>
          <w:rFonts w:ascii="Times New Roman" w:hAnsi="Times New Roman"/>
          <w:sz w:val="24"/>
          <w:szCs w:val="24"/>
        </w:rPr>
      </w:pPr>
    </w:p>
    <w:p w:rsidR="00B35514" w:rsidRDefault="00B35514" w:rsidP="00570635">
      <w:pPr>
        <w:pStyle w:val="NoSpacing"/>
        <w:rPr>
          <w:rFonts w:ascii="Times New Roman" w:hAnsi="Times New Roman"/>
          <w:sz w:val="24"/>
          <w:szCs w:val="24"/>
        </w:rPr>
      </w:pPr>
    </w:p>
    <w:p w:rsidR="00B35514" w:rsidRDefault="00B35514" w:rsidP="00570635">
      <w:pPr>
        <w:pStyle w:val="NoSpacing"/>
        <w:rPr>
          <w:rFonts w:ascii="Times New Roman" w:hAnsi="Times New Roman"/>
          <w:sz w:val="24"/>
          <w:szCs w:val="24"/>
        </w:rPr>
      </w:pPr>
    </w:p>
    <w:p w:rsidR="00B35514" w:rsidRDefault="00B35514" w:rsidP="00570635">
      <w:pPr>
        <w:pStyle w:val="NoSpacing"/>
        <w:rPr>
          <w:rFonts w:ascii="Times New Roman" w:hAnsi="Times New Roman"/>
          <w:sz w:val="24"/>
          <w:szCs w:val="24"/>
        </w:rPr>
      </w:pPr>
    </w:p>
    <w:p w:rsidR="00B35514" w:rsidRPr="00570635" w:rsidRDefault="00B35514" w:rsidP="00570635">
      <w:pPr>
        <w:pStyle w:val="NoSpacing"/>
        <w:rPr>
          <w:rFonts w:ascii="Times New Roman" w:hAnsi="Times New Roman"/>
          <w:b/>
          <w:sz w:val="24"/>
          <w:szCs w:val="24"/>
        </w:rPr>
      </w:pPr>
      <w:r w:rsidRPr="00570635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70635">
        <w:rPr>
          <w:rFonts w:ascii="Times New Roman" w:hAnsi="Times New Roman"/>
          <w:b/>
          <w:sz w:val="24"/>
          <w:szCs w:val="24"/>
        </w:rPr>
        <w:t xml:space="preserve"> Zobowiązania wykonawcy:</w:t>
      </w:r>
    </w:p>
    <w:p w:rsidR="00B35514" w:rsidRPr="00570635" w:rsidRDefault="00B35514" w:rsidP="00570635">
      <w:pPr>
        <w:pStyle w:val="NoSpacing"/>
        <w:rPr>
          <w:rFonts w:ascii="Times New Roman" w:hAnsi="Times New Roman"/>
          <w:sz w:val="24"/>
          <w:szCs w:val="24"/>
        </w:rPr>
      </w:pPr>
      <w:r w:rsidRPr="00570635">
        <w:rPr>
          <w:rFonts w:ascii="Times New Roman" w:hAnsi="Times New Roman"/>
          <w:sz w:val="24"/>
          <w:szCs w:val="24"/>
        </w:rPr>
        <w:t>1. Zobowiązuję się dostarczyć przedmiot zamówienia zgodny z poniższą tabelą.</w:t>
      </w:r>
    </w:p>
    <w:p w:rsidR="00B35514" w:rsidRPr="00570635" w:rsidRDefault="00B35514" w:rsidP="00570635">
      <w:pPr>
        <w:pStyle w:val="NoSpacing"/>
        <w:rPr>
          <w:rFonts w:ascii="Times New Roman" w:hAnsi="Times New Roman"/>
          <w:sz w:val="24"/>
          <w:szCs w:val="24"/>
        </w:rPr>
      </w:pPr>
      <w:r w:rsidRPr="00570635">
        <w:rPr>
          <w:rFonts w:ascii="Times New Roman" w:hAnsi="Times New Roman"/>
          <w:sz w:val="24"/>
          <w:szCs w:val="24"/>
        </w:rPr>
        <w:t xml:space="preserve">Szczegóły określające jakość podzespołów zestawów komputerowych umieszczone są </w:t>
      </w:r>
      <w:r>
        <w:rPr>
          <w:rFonts w:ascii="Times New Roman" w:hAnsi="Times New Roman"/>
          <w:sz w:val="24"/>
          <w:szCs w:val="24"/>
        </w:rPr>
        <w:br/>
      </w:r>
      <w:r w:rsidRPr="00570635">
        <w:rPr>
          <w:rFonts w:ascii="Times New Roman" w:hAnsi="Times New Roman"/>
          <w:sz w:val="24"/>
          <w:szCs w:val="24"/>
        </w:rPr>
        <w:t>w tabeli Nr 1.</w:t>
      </w:r>
    </w:p>
    <w:p w:rsidR="00B35514" w:rsidRDefault="00B35514" w:rsidP="00DE0B54">
      <w:pPr>
        <w:pStyle w:val="BodyText"/>
        <w:rPr>
          <w:b/>
          <w:bCs/>
          <w:sz w:val="24"/>
        </w:rPr>
      </w:pPr>
    </w:p>
    <w:p w:rsidR="00B35514" w:rsidRDefault="00B35514" w:rsidP="00DE0B54">
      <w:pPr>
        <w:pStyle w:val="BodyText"/>
        <w:rPr>
          <w:b/>
          <w:bCs/>
          <w:sz w:val="24"/>
        </w:rPr>
      </w:pPr>
    </w:p>
    <w:p w:rsidR="00B35514" w:rsidRDefault="00B35514" w:rsidP="00DE0B54">
      <w:pPr>
        <w:pStyle w:val="BodyText"/>
        <w:rPr>
          <w:b/>
          <w:bCs/>
          <w:sz w:val="24"/>
        </w:rPr>
      </w:pPr>
    </w:p>
    <w:p w:rsidR="00B35514" w:rsidRDefault="00B35514" w:rsidP="00DE0B54">
      <w:pPr>
        <w:pStyle w:val="BodyText"/>
        <w:rPr>
          <w:b/>
          <w:bCs/>
          <w:sz w:val="24"/>
        </w:rPr>
      </w:pPr>
    </w:p>
    <w:p w:rsidR="00B35514" w:rsidRDefault="00B35514" w:rsidP="00DE0B54">
      <w:pPr>
        <w:pStyle w:val="BodyText"/>
        <w:rPr>
          <w:b/>
          <w:bCs/>
          <w:sz w:val="24"/>
        </w:rPr>
      </w:pPr>
    </w:p>
    <w:p w:rsidR="00B35514" w:rsidRPr="00DE0B54" w:rsidRDefault="00B35514" w:rsidP="00DE0B54">
      <w:pPr>
        <w:pStyle w:val="BodyText"/>
        <w:rPr>
          <w:b/>
          <w:bCs/>
          <w:sz w:val="24"/>
        </w:rPr>
      </w:pPr>
      <w:r w:rsidRPr="00DE0B54">
        <w:rPr>
          <w:b/>
          <w:bCs/>
          <w:sz w:val="24"/>
        </w:rPr>
        <w:t>Ogółem cena ofertowa za dostawę niżej wymienionych produktów wynosi:</w:t>
      </w:r>
    </w:p>
    <w:p w:rsidR="00B35514" w:rsidRPr="00DE0B54" w:rsidRDefault="00B35514" w:rsidP="00DE0B54">
      <w:pPr>
        <w:pStyle w:val="BodyText"/>
        <w:rPr>
          <w:b/>
          <w:bCs/>
          <w:sz w:val="24"/>
        </w:rPr>
      </w:pPr>
    </w:p>
    <w:p w:rsidR="00B35514" w:rsidRPr="00DE0B54" w:rsidRDefault="00B35514" w:rsidP="00DE0B54">
      <w:pPr>
        <w:pStyle w:val="BodyText"/>
        <w:rPr>
          <w:sz w:val="24"/>
        </w:rPr>
      </w:pPr>
      <w:r w:rsidRPr="00DE0B54">
        <w:rPr>
          <w:sz w:val="24"/>
        </w:rPr>
        <w:t>1) cena netto……………………………………….……………………………..zł</w:t>
      </w:r>
    </w:p>
    <w:p w:rsidR="00B35514" w:rsidRPr="00DE0B54" w:rsidRDefault="00B35514" w:rsidP="00DE0B54">
      <w:pPr>
        <w:pStyle w:val="BodyText"/>
        <w:rPr>
          <w:sz w:val="24"/>
        </w:rPr>
      </w:pPr>
    </w:p>
    <w:p w:rsidR="00B35514" w:rsidRPr="00DE0B54" w:rsidRDefault="00B35514" w:rsidP="00DE0B54">
      <w:pPr>
        <w:pStyle w:val="BodyText"/>
        <w:rPr>
          <w:sz w:val="24"/>
        </w:rPr>
      </w:pPr>
      <w:r w:rsidRPr="00DE0B54">
        <w:rPr>
          <w:sz w:val="24"/>
        </w:rPr>
        <w:t>2) podatek VAT…………………………..………….…………..………………zł</w:t>
      </w:r>
    </w:p>
    <w:p w:rsidR="00B35514" w:rsidRPr="00DE0B54" w:rsidRDefault="00B35514" w:rsidP="00DE0B54">
      <w:pPr>
        <w:pStyle w:val="BodyText"/>
        <w:rPr>
          <w:sz w:val="24"/>
        </w:rPr>
      </w:pPr>
    </w:p>
    <w:p w:rsidR="00B35514" w:rsidRPr="00DE0B54" w:rsidRDefault="00B35514" w:rsidP="00DE0B54">
      <w:pPr>
        <w:pStyle w:val="BodyText"/>
        <w:rPr>
          <w:sz w:val="24"/>
        </w:rPr>
      </w:pPr>
      <w:r w:rsidRPr="00DE0B54">
        <w:rPr>
          <w:sz w:val="24"/>
        </w:rPr>
        <w:t>3) cena brutto……………………………….…………………………..………..zł</w:t>
      </w:r>
    </w:p>
    <w:p w:rsidR="00B35514" w:rsidRPr="00DE0B54" w:rsidRDefault="00B35514" w:rsidP="00DE0B54">
      <w:pPr>
        <w:pStyle w:val="BodyText"/>
        <w:rPr>
          <w:sz w:val="24"/>
        </w:rPr>
      </w:pPr>
    </w:p>
    <w:p w:rsidR="00B35514" w:rsidRPr="00DE0B54" w:rsidRDefault="00B35514" w:rsidP="00570635">
      <w:pPr>
        <w:pStyle w:val="BodyText"/>
        <w:rPr>
          <w:sz w:val="24"/>
        </w:rPr>
      </w:pPr>
      <w:r w:rsidRPr="00DE0B54">
        <w:rPr>
          <w:sz w:val="24"/>
        </w:rPr>
        <w:t>4) słownie cena brutto……………………………………………………………zł</w:t>
      </w:r>
    </w:p>
    <w:tbl>
      <w:tblPr>
        <w:tblW w:w="101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9"/>
        <w:gridCol w:w="2161"/>
        <w:gridCol w:w="709"/>
        <w:gridCol w:w="1275"/>
        <w:gridCol w:w="1417"/>
        <w:gridCol w:w="992"/>
        <w:gridCol w:w="143"/>
        <w:gridCol w:w="1559"/>
        <w:gridCol w:w="1275"/>
      </w:tblGrid>
      <w:tr w:rsidR="00B35514" w:rsidRPr="00DE0B54" w:rsidTr="00570635">
        <w:trPr>
          <w:trHeight w:val="2129"/>
        </w:trPr>
        <w:tc>
          <w:tcPr>
            <w:tcW w:w="609" w:type="dxa"/>
            <w:vAlign w:val="center"/>
            <w:hideMark/>
          </w:tcPr>
          <w:p w:rsidR="00B35514" w:rsidRPr="00DE0B54" w:rsidRDefault="00B355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B54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161" w:type="dxa"/>
            <w:vAlign w:val="center"/>
            <w:hideMark/>
          </w:tcPr>
          <w:p w:rsidR="00B35514" w:rsidRPr="00DE0B54" w:rsidRDefault="00B355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B54">
              <w:rPr>
                <w:rFonts w:ascii="Times New Roman" w:hAnsi="Times New Roman"/>
                <w:b/>
                <w:bCs/>
                <w:sz w:val="24"/>
                <w:szCs w:val="24"/>
              </w:rPr>
              <w:t>Nazwa towaru</w:t>
            </w:r>
            <w:r w:rsidRPr="00DE0B54">
              <w:rPr>
                <w:rFonts w:ascii="Times New Roman" w:hAnsi="Times New Roman"/>
                <w:sz w:val="24"/>
                <w:szCs w:val="24"/>
              </w:rPr>
              <w:t xml:space="preserve"> artykułu (</w:t>
            </w:r>
            <w:r w:rsidRPr="00DE0B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E0B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  <w:hideMark/>
          </w:tcPr>
          <w:p w:rsidR="00B35514" w:rsidRPr="00DE0B54" w:rsidRDefault="00B355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B54"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275" w:type="dxa"/>
            <w:vAlign w:val="center"/>
            <w:hideMark/>
          </w:tcPr>
          <w:p w:rsidR="00B35514" w:rsidRPr="00DE0B54" w:rsidRDefault="00B355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B54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netto (zł)</w:t>
            </w:r>
          </w:p>
        </w:tc>
        <w:tc>
          <w:tcPr>
            <w:tcW w:w="1417" w:type="dxa"/>
            <w:vAlign w:val="center"/>
            <w:hideMark/>
          </w:tcPr>
          <w:p w:rsidR="00B35514" w:rsidRPr="00DE0B54" w:rsidRDefault="00B35514">
            <w:pPr>
              <w:ind w:left="-430" w:firstLine="4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B54">
              <w:rPr>
                <w:rFonts w:ascii="Times New Roman" w:hAnsi="Times New Roman"/>
                <w:b/>
                <w:bCs/>
                <w:sz w:val="24"/>
                <w:szCs w:val="24"/>
              </w:rPr>
              <w:t>Wartość netto (zł)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B35514" w:rsidRPr="00DE0B54" w:rsidRDefault="00B355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B54">
              <w:rPr>
                <w:rFonts w:ascii="Times New Roman" w:hAnsi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1559" w:type="dxa"/>
            <w:vAlign w:val="center"/>
            <w:hideMark/>
          </w:tcPr>
          <w:p w:rsidR="00B35514" w:rsidRPr="00DE0B54" w:rsidRDefault="00B355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B54">
              <w:rPr>
                <w:rFonts w:ascii="Times New Roman" w:hAnsi="Times New Roman"/>
                <w:b/>
                <w:bCs/>
                <w:sz w:val="24"/>
                <w:szCs w:val="24"/>
              </w:rPr>
              <w:t>Wartość podatku VAT (zł)</w:t>
            </w:r>
          </w:p>
        </w:tc>
        <w:tc>
          <w:tcPr>
            <w:tcW w:w="1275" w:type="dxa"/>
            <w:vAlign w:val="center"/>
            <w:hideMark/>
          </w:tcPr>
          <w:p w:rsidR="00B35514" w:rsidRPr="00DE0B54" w:rsidRDefault="00B355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B54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 (zł)</w:t>
            </w:r>
          </w:p>
        </w:tc>
      </w:tr>
      <w:tr w:rsidR="00B35514" w:rsidRPr="00DE0B54" w:rsidTr="00570635">
        <w:tc>
          <w:tcPr>
            <w:tcW w:w="609" w:type="dxa"/>
            <w:vAlign w:val="center"/>
            <w:hideMark/>
          </w:tcPr>
          <w:p w:rsidR="00B35514" w:rsidRPr="00DE0B54" w:rsidRDefault="00B355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B54">
              <w:rPr>
                <w:rFonts w:ascii="Times New Roman" w:hAnsi="Times New Roman"/>
                <w:b/>
                <w:bCs/>
                <w:sz w:val="24"/>
                <w:szCs w:val="24"/>
              </w:rPr>
              <w:t>-1-</w:t>
            </w:r>
          </w:p>
        </w:tc>
        <w:tc>
          <w:tcPr>
            <w:tcW w:w="2161" w:type="dxa"/>
            <w:vAlign w:val="center"/>
            <w:hideMark/>
          </w:tcPr>
          <w:p w:rsidR="00B35514" w:rsidRPr="00DE0B54" w:rsidRDefault="00B355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B54">
              <w:rPr>
                <w:rFonts w:ascii="Times New Roman" w:hAnsi="Times New Roman"/>
                <w:b/>
                <w:bCs/>
                <w:sz w:val="24"/>
                <w:szCs w:val="24"/>
              </w:rPr>
              <w:t>-2-</w:t>
            </w:r>
          </w:p>
        </w:tc>
        <w:tc>
          <w:tcPr>
            <w:tcW w:w="709" w:type="dxa"/>
            <w:vAlign w:val="center"/>
            <w:hideMark/>
          </w:tcPr>
          <w:p w:rsidR="00B35514" w:rsidRPr="00DE0B54" w:rsidRDefault="00B355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B54">
              <w:rPr>
                <w:rFonts w:ascii="Times New Roman" w:hAnsi="Times New Roman"/>
                <w:b/>
                <w:bCs/>
                <w:sz w:val="24"/>
                <w:szCs w:val="24"/>
              </w:rPr>
              <w:t>-3-</w:t>
            </w:r>
          </w:p>
        </w:tc>
        <w:tc>
          <w:tcPr>
            <w:tcW w:w="1275" w:type="dxa"/>
            <w:vAlign w:val="center"/>
            <w:hideMark/>
          </w:tcPr>
          <w:p w:rsidR="00B35514" w:rsidRPr="00DE0B54" w:rsidRDefault="00B355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B54">
              <w:rPr>
                <w:rFonts w:ascii="Times New Roman" w:hAnsi="Times New Roman"/>
                <w:b/>
                <w:bCs/>
                <w:sz w:val="24"/>
                <w:szCs w:val="24"/>
              </w:rPr>
              <w:t>-4-</w:t>
            </w:r>
          </w:p>
        </w:tc>
        <w:tc>
          <w:tcPr>
            <w:tcW w:w="1417" w:type="dxa"/>
            <w:vAlign w:val="center"/>
            <w:hideMark/>
          </w:tcPr>
          <w:p w:rsidR="00B35514" w:rsidRPr="00DE0B54" w:rsidRDefault="00B355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B54">
              <w:rPr>
                <w:rFonts w:ascii="Times New Roman" w:hAnsi="Times New Roman"/>
                <w:b/>
                <w:bCs/>
                <w:sz w:val="24"/>
                <w:szCs w:val="24"/>
              </w:rPr>
              <w:t>-5-</w:t>
            </w:r>
          </w:p>
        </w:tc>
        <w:tc>
          <w:tcPr>
            <w:tcW w:w="992" w:type="dxa"/>
            <w:vAlign w:val="center"/>
            <w:hideMark/>
          </w:tcPr>
          <w:p w:rsidR="00B35514" w:rsidRPr="00DE0B54" w:rsidRDefault="00B355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B54">
              <w:rPr>
                <w:rFonts w:ascii="Times New Roman" w:hAnsi="Times New Roman"/>
                <w:b/>
                <w:bCs/>
                <w:sz w:val="24"/>
                <w:szCs w:val="24"/>
              </w:rPr>
              <w:t>-6-</w:t>
            </w:r>
          </w:p>
        </w:tc>
        <w:tc>
          <w:tcPr>
            <w:tcW w:w="1702" w:type="dxa"/>
            <w:gridSpan w:val="2"/>
            <w:vAlign w:val="center"/>
            <w:hideMark/>
          </w:tcPr>
          <w:p w:rsidR="00B35514" w:rsidRPr="00DE0B54" w:rsidRDefault="00B355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B54">
              <w:rPr>
                <w:rFonts w:ascii="Times New Roman" w:hAnsi="Times New Roman"/>
                <w:b/>
                <w:bCs/>
                <w:sz w:val="24"/>
                <w:szCs w:val="24"/>
              </w:rPr>
              <w:t>-7-</w:t>
            </w:r>
          </w:p>
        </w:tc>
        <w:tc>
          <w:tcPr>
            <w:tcW w:w="1275" w:type="dxa"/>
            <w:vAlign w:val="center"/>
            <w:hideMark/>
          </w:tcPr>
          <w:p w:rsidR="00B35514" w:rsidRPr="00DE0B54" w:rsidRDefault="00B355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B54">
              <w:rPr>
                <w:rFonts w:ascii="Times New Roman" w:hAnsi="Times New Roman"/>
                <w:b/>
                <w:bCs/>
                <w:sz w:val="24"/>
                <w:szCs w:val="24"/>
              </w:rPr>
              <w:t>-8-</w:t>
            </w:r>
          </w:p>
        </w:tc>
      </w:tr>
      <w:tr w:rsidR="00B35514" w:rsidRPr="00DE0B54" w:rsidTr="00570635">
        <w:trPr>
          <w:trHeight w:val="510"/>
        </w:trPr>
        <w:tc>
          <w:tcPr>
            <w:tcW w:w="609" w:type="dxa"/>
            <w:vAlign w:val="center"/>
            <w:hideMark/>
          </w:tcPr>
          <w:p w:rsidR="00B35514" w:rsidRPr="00DE0B54" w:rsidRDefault="00B3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B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Align w:val="center"/>
            <w:hideMark/>
          </w:tcPr>
          <w:p w:rsidR="00B35514" w:rsidRDefault="00B35514">
            <w:pPr>
              <w:rPr>
                <w:rFonts w:ascii="Times New Roman" w:hAnsi="Times New Roman"/>
                <w:sz w:val="24"/>
                <w:szCs w:val="24"/>
              </w:rPr>
            </w:pPr>
            <w:r w:rsidRPr="00DE0B54">
              <w:rPr>
                <w:rFonts w:ascii="Times New Roman" w:hAnsi="Times New Roman"/>
                <w:sz w:val="24"/>
                <w:szCs w:val="24"/>
              </w:rPr>
              <w:t xml:space="preserve">Zestaw komputerowy  </w:t>
            </w:r>
          </w:p>
          <w:p w:rsidR="00B35514" w:rsidRPr="00DE0B54" w:rsidRDefault="00B35514" w:rsidP="009D10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(Komputer stacjonarny + monitor)</w:t>
            </w:r>
            <w:r w:rsidRPr="00DE0B5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09" w:type="dxa"/>
            <w:vAlign w:val="center"/>
            <w:hideMark/>
          </w:tcPr>
          <w:p w:rsidR="00B35514" w:rsidRPr="00DE0B54" w:rsidRDefault="00B3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B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35514" w:rsidRPr="00DE0B54" w:rsidRDefault="00B355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514" w:rsidRPr="00DE0B54" w:rsidRDefault="00B355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5514" w:rsidRPr="00DE0B54" w:rsidRDefault="00B355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B35514" w:rsidRPr="00DE0B54" w:rsidRDefault="00B355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514" w:rsidRPr="00DE0B54" w:rsidRDefault="00B355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14" w:rsidRPr="00DE0B54" w:rsidTr="00570635">
        <w:trPr>
          <w:trHeight w:val="510"/>
        </w:trPr>
        <w:tc>
          <w:tcPr>
            <w:tcW w:w="609" w:type="dxa"/>
            <w:vAlign w:val="center"/>
            <w:hideMark/>
          </w:tcPr>
          <w:p w:rsidR="00B35514" w:rsidRPr="00DE0B54" w:rsidRDefault="00B3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B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vAlign w:val="center"/>
            <w:hideMark/>
          </w:tcPr>
          <w:p w:rsidR="00B35514" w:rsidRPr="00DE0B54" w:rsidRDefault="00B35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Serwer aplikacji</w:t>
            </w:r>
          </w:p>
        </w:tc>
        <w:tc>
          <w:tcPr>
            <w:tcW w:w="709" w:type="dxa"/>
            <w:vAlign w:val="center"/>
            <w:hideMark/>
          </w:tcPr>
          <w:p w:rsidR="00B35514" w:rsidRPr="00DE0B54" w:rsidRDefault="00B3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B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35514" w:rsidRPr="00DE0B54" w:rsidRDefault="00B355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514" w:rsidRPr="00DE0B54" w:rsidRDefault="00B355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5514" w:rsidRPr="00DE0B54" w:rsidRDefault="00B355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B35514" w:rsidRPr="00DE0B54" w:rsidRDefault="00B355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514" w:rsidRPr="00DE0B54" w:rsidRDefault="00B355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14" w:rsidRPr="00DE0B54" w:rsidTr="00570635">
        <w:trPr>
          <w:trHeight w:val="510"/>
        </w:trPr>
        <w:tc>
          <w:tcPr>
            <w:tcW w:w="609" w:type="dxa"/>
            <w:vAlign w:val="center"/>
            <w:hideMark/>
          </w:tcPr>
          <w:p w:rsidR="00B35514" w:rsidRPr="00DE0B54" w:rsidRDefault="00B3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  <w:hideMark/>
          </w:tcPr>
          <w:p w:rsidR="00B35514" w:rsidRDefault="00B35514" w:rsidP="00502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Laptop</w:t>
            </w:r>
          </w:p>
        </w:tc>
        <w:tc>
          <w:tcPr>
            <w:tcW w:w="709" w:type="dxa"/>
            <w:vAlign w:val="center"/>
            <w:hideMark/>
          </w:tcPr>
          <w:p w:rsidR="00B35514" w:rsidRPr="00DE0B54" w:rsidRDefault="00B3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35514" w:rsidRPr="00DE0B54" w:rsidRDefault="00B355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514" w:rsidRPr="00DE0B54" w:rsidRDefault="00B355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5514" w:rsidRPr="00DE0B54" w:rsidRDefault="00B355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B35514" w:rsidRPr="00DE0B54" w:rsidRDefault="00B355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514" w:rsidRPr="00DE0B54" w:rsidRDefault="00B355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14" w:rsidRPr="00DE0B54" w:rsidTr="00570635">
        <w:trPr>
          <w:trHeight w:val="510"/>
        </w:trPr>
        <w:tc>
          <w:tcPr>
            <w:tcW w:w="609" w:type="dxa"/>
            <w:vAlign w:val="center"/>
            <w:hideMark/>
          </w:tcPr>
          <w:p w:rsidR="00B35514" w:rsidRDefault="00B3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vAlign w:val="center"/>
            <w:hideMark/>
          </w:tcPr>
          <w:p w:rsidR="00B35514" w:rsidRDefault="00B35514" w:rsidP="00502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Laptop ze stacją dokującą</w:t>
            </w:r>
          </w:p>
        </w:tc>
        <w:tc>
          <w:tcPr>
            <w:tcW w:w="709" w:type="dxa"/>
            <w:vAlign w:val="center"/>
            <w:hideMark/>
          </w:tcPr>
          <w:p w:rsidR="00B35514" w:rsidRPr="00DE0B54" w:rsidRDefault="00B3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35514" w:rsidRPr="00DE0B54" w:rsidRDefault="00B355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5514" w:rsidRPr="00DE0B54" w:rsidRDefault="00B355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5514" w:rsidRPr="00DE0B54" w:rsidRDefault="00B355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B35514" w:rsidRPr="00DE0B54" w:rsidRDefault="00B355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5514" w:rsidRPr="00DE0B54" w:rsidRDefault="00B355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514" w:rsidRPr="00DE0B54" w:rsidTr="00570635">
        <w:trPr>
          <w:trHeight w:val="510"/>
        </w:trPr>
        <w:tc>
          <w:tcPr>
            <w:tcW w:w="3479" w:type="dxa"/>
            <w:gridSpan w:val="3"/>
            <w:vAlign w:val="center"/>
            <w:hideMark/>
          </w:tcPr>
          <w:p w:rsidR="00B35514" w:rsidRPr="00DE0B54" w:rsidRDefault="00B3551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0B54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275" w:type="dxa"/>
            <w:vAlign w:val="center"/>
          </w:tcPr>
          <w:p w:rsidR="00B35514" w:rsidRPr="00DE0B54" w:rsidRDefault="00B35514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35514" w:rsidRPr="00DE0B54" w:rsidRDefault="00B35514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35514" w:rsidRPr="00DE0B54" w:rsidRDefault="00B35514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B35514" w:rsidRPr="00DE0B54" w:rsidRDefault="00B35514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35514" w:rsidRPr="00DE0B54" w:rsidRDefault="00B35514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35514" w:rsidRPr="00DE0B54" w:rsidRDefault="00B35514" w:rsidP="00DE0B54">
      <w:pPr>
        <w:rPr>
          <w:rFonts w:ascii="Times New Roman" w:hAnsi="Times New Roman"/>
          <w:sz w:val="24"/>
          <w:szCs w:val="24"/>
        </w:rPr>
      </w:pPr>
    </w:p>
    <w:p w:rsidR="00B35514" w:rsidRPr="00DE0B54" w:rsidRDefault="00B35514" w:rsidP="00DE0B54">
      <w:pPr>
        <w:ind w:left="-900"/>
        <w:jc w:val="both"/>
        <w:rPr>
          <w:rFonts w:ascii="Times New Roman" w:hAnsi="Times New Roman"/>
          <w:b/>
          <w:sz w:val="24"/>
          <w:szCs w:val="24"/>
        </w:rPr>
      </w:pPr>
    </w:p>
    <w:p w:rsidR="00B35514" w:rsidRPr="00DE0B54" w:rsidRDefault="00B35514" w:rsidP="00DE0B5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E0B54">
        <w:rPr>
          <w:rFonts w:ascii="Times New Roman" w:hAnsi="Times New Roman"/>
          <w:b/>
          <w:bCs/>
          <w:sz w:val="24"/>
          <w:szCs w:val="24"/>
        </w:rPr>
        <w:t>IV. Oświadczam, że akceptuję:</w:t>
      </w:r>
    </w:p>
    <w:p w:rsidR="00B35514" w:rsidRPr="00DE0B54" w:rsidRDefault="00B35514" w:rsidP="00DE0B5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E0B54">
        <w:rPr>
          <w:rFonts w:ascii="Times New Roman" w:hAnsi="Times New Roman"/>
          <w:sz w:val="24"/>
          <w:szCs w:val="24"/>
        </w:rPr>
        <w:t>1) Proponowany przez zamawiającego wzór umowy (proszę wpisać dane firmy do zaakceptowanego wzoru umowy).</w:t>
      </w:r>
    </w:p>
    <w:p w:rsidR="00B35514" w:rsidRPr="00DE0B54" w:rsidRDefault="00B35514" w:rsidP="00DE0B5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5514" w:rsidRPr="00DE0B54" w:rsidRDefault="00B35514" w:rsidP="00DE0B5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E0B54">
        <w:rPr>
          <w:rFonts w:ascii="Times New Roman" w:hAnsi="Times New Roman"/>
          <w:b/>
          <w:bCs/>
          <w:sz w:val="24"/>
          <w:szCs w:val="24"/>
        </w:rPr>
        <w:t>V. Oświadczam, że zgodnie z wymogami art. 22 ust. 1 ustawy Prawo zamówień publicznych:</w:t>
      </w:r>
    </w:p>
    <w:p w:rsidR="00B35514" w:rsidRPr="00DE0B54" w:rsidRDefault="00B35514" w:rsidP="00DE0B54">
      <w:pPr>
        <w:jc w:val="both"/>
        <w:rPr>
          <w:rFonts w:ascii="Times New Roman" w:hAnsi="Times New Roman"/>
          <w:sz w:val="24"/>
          <w:szCs w:val="24"/>
        </w:rPr>
      </w:pPr>
      <w:r w:rsidRPr="00DE0B54">
        <w:rPr>
          <w:rFonts w:ascii="Times New Roman" w:hAnsi="Times New Roman"/>
          <w:sz w:val="24"/>
          <w:szCs w:val="24"/>
        </w:rPr>
        <w:t>1. Jestem uprawniony do występowania w obrocie prawnym zgodnie z wymaganiami ustawowymi;</w:t>
      </w:r>
    </w:p>
    <w:p w:rsidR="00B35514" w:rsidRPr="00DE0B54" w:rsidRDefault="00B35514" w:rsidP="00DE0B54">
      <w:pPr>
        <w:jc w:val="both"/>
        <w:rPr>
          <w:rFonts w:ascii="Times New Roman" w:hAnsi="Times New Roman"/>
          <w:sz w:val="24"/>
          <w:szCs w:val="24"/>
        </w:rPr>
      </w:pPr>
      <w:r w:rsidRPr="00DE0B54">
        <w:rPr>
          <w:rFonts w:ascii="Times New Roman" w:hAnsi="Times New Roman"/>
          <w:sz w:val="24"/>
          <w:szCs w:val="24"/>
        </w:rPr>
        <w:t>2. Posiadam niezbędną wiedzę i doświadczenie oraz dysponuję potencjałem technicznym                   i osobami zdolnymi do wykonania zamówienia lub przedstawię pisemne zobowiązanie innych podmiotów do udostępnienia potencjału technicznego i osób zdolnych do wykonania zamówienia;</w:t>
      </w:r>
    </w:p>
    <w:p w:rsidR="00B35514" w:rsidRPr="00DE0B54" w:rsidRDefault="00B35514" w:rsidP="00DE0B54">
      <w:pPr>
        <w:jc w:val="both"/>
        <w:rPr>
          <w:rFonts w:ascii="Times New Roman" w:hAnsi="Times New Roman"/>
          <w:sz w:val="24"/>
          <w:szCs w:val="24"/>
        </w:rPr>
      </w:pPr>
      <w:r w:rsidRPr="00DE0B54">
        <w:rPr>
          <w:rFonts w:ascii="Times New Roman" w:hAnsi="Times New Roman"/>
          <w:sz w:val="24"/>
          <w:szCs w:val="24"/>
        </w:rPr>
        <w:t>3.  Znajduję się w sytuacji finansowej zapewniającej wykonanie zamówienia;</w:t>
      </w:r>
    </w:p>
    <w:p w:rsidR="00B35514" w:rsidRPr="00DE0B54" w:rsidRDefault="00B35514" w:rsidP="00DE0B54">
      <w:pPr>
        <w:jc w:val="both"/>
        <w:rPr>
          <w:rFonts w:ascii="Times New Roman" w:hAnsi="Times New Roman"/>
          <w:sz w:val="24"/>
          <w:szCs w:val="24"/>
        </w:rPr>
      </w:pPr>
      <w:r w:rsidRPr="00DE0B54">
        <w:rPr>
          <w:rFonts w:ascii="Times New Roman" w:hAnsi="Times New Roman"/>
          <w:sz w:val="24"/>
          <w:szCs w:val="24"/>
        </w:rPr>
        <w:t>4. Nie podlegam wykluczeniu z postępowania na podstawie art. 24 ustawy Prawo zamówień publicznych.</w:t>
      </w:r>
    </w:p>
    <w:p w:rsidR="00B35514" w:rsidRPr="00DE0B54" w:rsidRDefault="00B35514" w:rsidP="00DE0B54">
      <w:pPr>
        <w:jc w:val="both"/>
        <w:rPr>
          <w:rFonts w:ascii="Times New Roman" w:hAnsi="Times New Roman"/>
          <w:sz w:val="24"/>
          <w:szCs w:val="24"/>
        </w:rPr>
      </w:pPr>
    </w:p>
    <w:p w:rsidR="00B35514" w:rsidRPr="00DE0B54" w:rsidRDefault="00B35514" w:rsidP="00DE0B5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E0B54">
        <w:rPr>
          <w:rFonts w:ascii="Times New Roman" w:hAnsi="Times New Roman"/>
          <w:b/>
          <w:bCs/>
          <w:sz w:val="24"/>
          <w:szCs w:val="24"/>
        </w:rPr>
        <w:t>VI. Oświadczam, że nie otwarto wobec mojej firmy likwidacji, ani nie ogłoszono upadłości.</w:t>
      </w:r>
    </w:p>
    <w:p w:rsidR="00B35514" w:rsidRPr="00DE0B54" w:rsidRDefault="00B35514" w:rsidP="00DE0B5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5514" w:rsidRPr="00DE0B54" w:rsidRDefault="00B35514" w:rsidP="00DE0B54">
      <w:pPr>
        <w:jc w:val="both"/>
        <w:rPr>
          <w:rFonts w:ascii="Times New Roman" w:hAnsi="Times New Roman"/>
          <w:sz w:val="24"/>
          <w:szCs w:val="24"/>
        </w:rPr>
      </w:pPr>
      <w:r w:rsidRPr="00DE0B54">
        <w:rPr>
          <w:rFonts w:ascii="Times New Roman" w:hAnsi="Times New Roman"/>
          <w:b/>
          <w:bCs/>
          <w:sz w:val="24"/>
          <w:szCs w:val="24"/>
        </w:rPr>
        <w:t xml:space="preserve">Dodatkowe zobowiązania: </w:t>
      </w:r>
      <w:r w:rsidRPr="00DE0B54">
        <w:rPr>
          <w:rFonts w:ascii="Times New Roman" w:hAnsi="Times New Roman"/>
          <w:sz w:val="24"/>
          <w:szCs w:val="24"/>
        </w:rPr>
        <w:t>w</w:t>
      </w:r>
      <w:r w:rsidRPr="00DE0B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0B54">
        <w:rPr>
          <w:rFonts w:ascii="Times New Roman" w:hAnsi="Times New Roman"/>
          <w:sz w:val="24"/>
          <w:szCs w:val="24"/>
        </w:rPr>
        <w:t>sprawie podpisania umowy należy skontaktować się                           z: …………………………………………………………………………………</w:t>
      </w:r>
    </w:p>
    <w:p w:rsidR="00B35514" w:rsidRPr="00DE0B54" w:rsidRDefault="00B35514" w:rsidP="00DE0B54">
      <w:pPr>
        <w:jc w:val="both"/>
        <w:rPr>
          <w:rFonts w:ascii="Times New Roman" w:hAnsi="Times New Roman"/>
          <w:sz w:val="24"/>
          <w:szCs w:val="24"/>
        </w:rPr>
      </w:pPr>
    </w:p>
    <w:p w:rsidR="00B35514" w:rsidRPr="00DE0B54" w:rsidRDefault="00B35514" w:rsidP="00DE0B54">
      <w:pPr>
        <w:jc w:val="both"/>
        <w:rPr>
          <w:rFonts w:ascii="Times New Roman" w:hAnsi="Times New Roman"/>
          <w:sz w:val="24"/>
          <w:szCs w:val="24"/>
        </w:rPr>
      </w:pPr>
      <w:r w:rsidRPr="00DE0B54">
        <w:rPr>
          <w:rFonts w:ascii="Times New Roman" w:hAnsi="Times New Roman"/>
          <w:sz w:val="24"/>
          <w:szCs w:val="24"/>
        </w:rPr>
        <w:t xml:space="preserve">Na potwierdzenie spełnienia wymagań do oferty załączam: </w:t>
      </w:r>
    </w:p>
    <w:p w:rsidR="00B35514" w:rsidRPr="00DE0B54" w:rsidRDefault="00B35514" w:rsidP="00DE0B54">
      <w:pPr>
        <w:pStyle w:val="BodyText"/>
        <w:jc w:val="both"/>
        <w:rPr>
          <w:sz w:val="24"/>
        </w:rPr>
      </w:pPr>
      <w:r w:rsidRPr="00DE0B54">
        <w:rPr>
          <w:sz w:val="24"/>
        </w:rPr>
        <w:t>1.  …………...………….……...………  2. ……...…………..…..………………</w:t>
      </w:r>
    </w:p>
    <w:p w:rsidR="00B35514" w:rsidRPr="00DE0B54" w:rsidRDefault="00B35514" w:rsidP="00DE0B54">
      <w:pPr>
        <w:pStyle w:val="BodyText"/>
        <w:jc w:val="both"/>
        <w:rPr>
          <w:sz w:val="24"/>
        </w:rPr>
      </w:pPr>
      <w:r w:rsidRPr="00DE0B54">
        <w:rPr>
          <w:sz w:val="24"/>
        </w:rPr>
        <w:t>3. ………………………………………  4. ………………………….…….…….</w:t>
      </w:r>
    </w:p>
    <w:p w:rsidR="00B35514" w:rsidRPr="00DE0B54" w:rsidRDefault="00B35514" w:rsidP="00DE0B5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5514" w:rsidRPr="00DE0B54" w:rsidRDefault="00B35514" w:rsidP="00DE0B5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E0B54">
        <w:rPr>
          <w:rFonts w:ascii="Times New Roman" w:hAnsi="Times New Roman"/>
          <w:b/>
          <w:bCs/>
          <w:sz w:val="24"/>
          <w:szCs w:val="24"/>
        </w:rPr>
        <w:t xml:space="preserve">VII. Zastrzeżenie wykonawcy: </w:t>
      </w:r>
    </w:p>
    <w:p w:rsidR="00B35514" w:rsidRPr="00DE0B54" w:rsidRDefault="00B35514" w:rsidP="00DE0B54">
      <w:pPr>
        <w:jc w:val="both"/>
        <w:rPr>
          <w:rFonts w:ascii="Times New Roman" w:hAnsi="Times New Roman"/>
          <w:sz w:val="24"/>
          <w:szCs w:val="24"/>
        </w:rPr>
      </w:pPr>
      <w:r w:rsidRPr="00DE0B54">
        <w:rPr>
          <w:rFonts w:ascii="Times New Roman" w:hAnsi="Times New Roman"/>
          <w:sz w:val="24"/>
          <w:szCs w:val="24"/>
        </w:rPr>
        <w:t>Wykonawca zastrzega, iż wymienione niżej dokumenty składające się na ofertę nie mogą być ogólnie udostępnione:</w:t>
      </w:r>
    </w:p>
    <w:p w:rsidR="00B35514" w:rsidRPr="00DE0B54" w:rsidRDefault="00B35514" w:rsidP="00DE0B54">
      <w:pPr>
        <w:jc w:val="both"/>
        <w:rPr>
          <w:rFonts w:ascii="Times New Roman" w:hAnsi="Times New Roman"/>
          <w:sz w:val="24"/>
          <w:szCs w:val="24"/>
        </w:rPr>
      </w:pPr>
      <w:r w:rsidRPr="00DE0B54">
        <w:rPr>
          <w:rFonts w:ascii="Times New Roman" w:hAnsi="Times New Roman"/>
          <w:sz w:val="24"/>
          <w:szCs w:val="24"/>
        </w:rPr>
        <w:t>1 ...........................................................................</w:t>
      </w:r>
    </w:p>
    <w:p w:rsidR="00B35514" w:rsidRPr="00DE0B54" w:rsidRDefault="00B35514" w:rsidP="00DE0B54">
      <w:pPr>
        <w:jc w:val="both"/>
        <w:rPr>
          <w:rFonts w:ascii="Times New Roman" w:hAnsi="Times New Roman"/>
          <w:sz w:val="24"/>
          <w:szCs w:val="24"/>
        </w:rPr>
      </w:pPr>
      <w:r w:rsidRPr="00DE0B54">
        <w:rPr>
          <w:rFonts w:ascii="Times New Roman" w:hAnsi="Times New Roman"/>
          <w:sz w:val="24"/>
          <w:szCs w:val="24"/>
        </w:rPr>
        <w:t>2…………………………………………………</w:t>
      </w:r>
    </w:p>
    <w:p w:rsidR="00B35514" w:rsidRPr="00DE0B54" w:rsidRDefault="00B35514" w:rsidP="00DE0B54">
      <w:pPr>
        <w:jc w:val="both"/>
        <w:rPr>
          <w:rFonts w:ascii="Times New Roman" w:hAnsi="Times New Roman"/>
          <w:sz w:val="24"/>
          <w:szCs w:val="24"/>
        </w:rPr>
      </w:pPr>
      <w:r w:rsidRPr="00DE0B54">
        <w:rPr>
          <w:rFonts w:ascii="Times New Roman" w:hAnsi="Times New Roman"/>
          <w:sz w:val="24"/>
          <w:szCs w:val="24"/>
        </w:rPr>
        <w:t>3………………………………………………….</w:t>
      </w:r>
    </w:p>
    <w:p w:rsidR="00B35514" w:rsidRPr="00DE0B54" w:rsidRDefault="00B35514" w:rsidP="00DE0B54">
      <w:pPr>
        <w:pStyle w:val="BodyText"/>
        <w:jc w:val="both"/>
        <w:rPr>
          <w:sz w:val="24"/>
        </w:rPr>
      </w:pPr>
    </w:p>
    <w:p w:rsidR="00B35514" w:rsidRPr="00DE0B54" w:rsidRDefault="00B35514" w:rsidP="00DE0B54">
      <w:pPr>
        <w:pStyle w:val="BodyText"/>
        <w:jc w:val="both"/>
        <w:rPr>
          <w:sz w:val="24"/>
        </w:rPr>
      </w:pPr>
      <w:r w:rsidRPr="00DE0B54">
        <w:rPr>
          <w:sz w:val="24"/>
        </w:rPr>
        <w:t xml:space="preserve">Inne informacje wykonawcy: </w:t>
      </w:r>
    </w:p>
    <w:p w:rsidR="00B35514" w:rsidRPr="00DE0B54" w:rsidRDefault="00B35514" w:rsidP="00DE0B54">
      <w:pPr>
        <w:jc w:val="both"/>
        <w:rPr>
          <w:rFonts w:ascii="Times New Roman" w:hAnsi="Times New Roman"/>
          <w:sz w:val="24"/>
          <w:szCs w:val="24"/>
        </w:rPr>
      </w:pPr>
      <w:r w:rsidRPr="00DE0B54">
        <w:rPr>
          <w:rFonts w:ascii="Times New Roman" w:hAnsi="Times New Roman"/>
          <w:sz w:val="24"/>
          <w:szCs w:val="24"/>
        </w:rPr>
        <w:t>1 ............................................................………………………………….</w:t>
      </w:r>
    </w:p>
    <w:p w:rsidR="00B35514" w:rsidRPr="00DE0B54" w:rsidRDefault="00B35514" w:rsidP="00DE0B54">
      <w:pPr>
        <w:jc w:val="both"/>
        <w:rPr>
          <w:rFonts w:ascii="Times New Roman" w:hAnsi="Times New Roman"/>
          <w:sz w:val="24"/>
          <w:szCs w:val="24"/>
        </w:rPr>
      </w:pPr>
    </w:p>
    <w:p w:rsidR="00B35514" w:rsidRPr="00DE0B54" w:rsidRDefault="00B35514" w:rsidP="00DE0B54">
      <w:pPr>
        <w:jc w:val="both"/>
        <w:rPr>
          <w:rFonts w:ascii="Times New Roman" w:hAnsi="Times New Roman"/>
          <w:sz w:val="24"/>
          <w:szCs w:val="24"/>
        </w:rPr>
      </w:pPr>
    </w:p>
    <w:p w:rsidR="00B35514" w:rsidRPr="00DE0B54" w:rsidRDefault="00B35514" w:rsidP="00DE0B54">
      <w:pPr>
        <w:jc w:val="both"/>
        <w:rPr>
          <w:rFonts w:ascii="Times New Roman" w:hAnsi="Times New Roman"/>
          <w:sz w:val="24"/>
          <w:szCs w:val="24"/>
        </w:rPr>
      </w:pPr>
    </w:p>
    <w:p w:rsidR="00B35514" w:rsidRPr="00DE0B54" w:rsidRDefault="00B35514" w:rsidP="00DE0B54">
      <w:pPr>
        <w:pStyle w:val="BodyTextIndent"/>
        <w:ind w:left="6120" w:hanging="846"/>
        <w:jc w:val="both"/>
        <w:rPr>
          <w:sz w:val="24"/>
        </w:rPr>
      </w:pPr>
      <w:r w:rsidRPr="00DE0B54">
        <w:rPr>
          <w:sz w:val="24"/>
        </w:rPr>
        <w:t xml:space="preserve">………………………………..                                               </w:t>
      </w:r>
    </w:p>
    <w:p w:rsidR="00B35514" w:rsidRPr="00DE0B54" w:rsidRDefault="00B35514" w:rsidP="00DE0B54">
      <w:pPr>
        <w:pStyle w:val="BodyTextIndent"/>
        <w:ind w:left="6120" w:hanging="846"/>
        <w:jc w:val="both"/>
        <w:rPr>
          <w:sz w:val="24"/>
        </w:rPr>
      </w:pPr>
      <w:r w:rsidRPr="00DE0B54">
        <w:rPr>
          <w:sz w:val="24"/>
        </w:rPr>
        <w:t xml:space="preserve">      (podpis i pieczęć wykonawcy)</w:t>
      </w:r>
    </w:p>
    <w:p w:rsidR="00B35514" w:rsidRPr="00DE0B54" w:rsidRDefault="00B35514" w:rsidP="00DE0B54">
      <w:pPr>
        <w:jc w:val="both"/>
        <w:rPr>
          <w:rFonts w:ascii="Times New Roman" w:hAnsi="Times New Roman"/>
          <w:sz w:val="24"/>
          <w:szCs w:val="24"/>
        </w:rPr>
      </w:pPr>
    </w:p>
    <w:sectPr w:rsidR="00B35514" w:rsidRPr="00DE0B54" w:rsidSect="001C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133"/>
    <w:rsid w:val="001C6710"/>
    <w:rsid w:val="005029AE"/>
    <w:rsid w:val="00570635"/>
    <w:rsid w:val="00617133"/>
    <w:rsid w:val="009D1025"/>
    <w:rsid w:val="00AE54F6"/>
    <w:rsid w:val="00B35514"/>
    <w:rsid w:val="00DE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E0B54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0B54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0B54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E0B5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706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471</Words>
  <Characters>2830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2014-06-12T09:08:00Z</cp:lastPrinted>
  <dcterms:created xsi:type="dcterms:W3CDTF">2014-06-05T12:22:00Z</dcterms:created>
  <dcterms:modified xsi:type="dcterms:W3CDTF">2014-06-12T09:08:00Z</dcterms:modified>
</cp:coreProperties>
</file>