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C" w:rsidRDefault="00BF5E7C" w:rsidP="00832B5E">
      <w:pPr>
        <w:ind w:left="-284" w:righ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 XI.272.1.4.2014r..                                                                         Łęczna, dn.12.06.2014r.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Załącznik nr 1</w:t>
      </w:r>
    </w:p>
    <w:p w:rsidR="00BF5E7C" w:rsidRDefault="00BF5E7C" w:rsidP="00832B5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BF5E7C" w:rsidRDefault="00BF5E7C" w:rsidP="00832B5E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wyposażenia gastronomicznego  dla Powiatowego Zakładu Aktywności Zawodowej w Łęcznej.</w:t>
      </w:r>
    </w:p>
    <w:p w:rsidR="00BF5E7C" w:rsidRDefault="00BF5E7C" w:rsidP="00832B5E">
      <w:pPr>
        <w:jc w:val="center"/>
        <w:rPr>
          <w:rFonts w:ascii="Times New Roman" w:hAnsi="Times New Roman"/>
          <w:sz w:val="24"/>
          <w:szCs w:val="24"/>
        </w:rPr>
      </w:pPr>
    </w:p>
    <w:p w:rsidR="00BF5E7C" w:rsidRDefault="00BF5E7C" w:rsidP="00832B5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BF5E7C" w:rsidRDefault="00BF5E7C" w:rsidP="00832B5E">
      <w:pPr>
        <w:rPr>
          <w:rFonts w:ascii="Times New Roman" w:hAnsi="Times New Roman"/>
        </w:rPr>
      </w:pPr>
      <w:r>
        <w:rPr>
          <w:rFonts w:ascii="Times New Roman" w:hAnsi="Times New Roman"/>
        </w:rPr>
        <w:t>Nazwa…………………………………………………</w:t>
      </w:r>
    </w:p>
    <w:p w:rsidR="00BF5E7C" w:rsidRDefault="00BF5E7C" w:rsidP="00832B5E">
      <w:pPr>
        <w:rPr>
          <w:rFonts w:ascii="Times New Roman" w:hAnsi="Times New Roman"/>
        </w:rPr>
      </w:pPr>
      <w:r>
        <w:rPr>
          <w:rFonts w:ascii="Times New Roman" w:hAnsi="Times New Roman"/>
        </w:rPr>
        <w:t>Siedziba…………………………………………..</w:t>
      </w:r>
    </w:p>
    <w:p w:rsidR="00BF5E7C" w:rsidRDefault="00BF5E7C" w:rsidP="00832B5E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telefonu/faksu………………………………………</w:t>
      </w:r>
    </w:p>
    <w:p w:rsidR="00BF5E7C" w:rsidRDefault="00BF5E7C" w:rsidP="00832B5E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NIP:…………………………………</w:t>
      </w:r>
      <w:r>
        <w:rPr>
          <w:rFonts w:ascii="Times New Roman" w:hAnsi="Times New Roman"/>
          <w:lang w:val="de-DE"/>
        </w:rPr>
        <w:t>REGON…………………………………</w:t>
      </w:r>
    </w:p>
    <w:p w:rsidR="00BF5E7C" w:rsidRDefault="00BF5E7C" w:rsidP="00832B5E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www…………………………………………………………</w:t>
      </w:r>
    </w:p>
    <w:p w:rsidR="00BF5E7C" w:rsidRDefault="00BF5E7C" w:rsidP="00832B5E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e-mail………………..</w:t>
      </w:r>
    </w:p>
    <w:p w:rsidR="00BF5E7C" w:rsidRDefault="00BF5E7C" w:rsidP="00832B5E">
      <w:pPr>
        <w:pStyle w:val="NoSpacing"/>
        <w:rPr>
          <w:rFonts w:ascii="Times New Roman" w:hAnsi="Times New Roman"/>
          <w:lang w:val="de-DE"/>
        </w:rPr>
      </w:pPr>
    </w:p>
    <w:p w:rsidR="00BF5E7C" w:rsidRDefault="00BF5E7C" w:rsidP="00832B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Dane dotyczące zamawiającego:</w:t>
      </w:r>
    </w:p>
    <w:p w:rsidR="00BF5E7C" w:rsidRDefault="00BF5E7C" w:rsidP="00832B5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Powiat Łęczyński-Powiatowy Zakład Aktywności Zawodowej w Łęcznej</w:t>
      </w:r>
    </w:p>
    <w:p w:rsidR="00BF5E7C" w:rsidRDefault="00BF5E7C" w:rsidP="00832B5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ul. Krasnystawska 52,</w:t>
      </w:r>
    </w:p>
    <w:p w:rsidR="00BF5E7C" w:rsidRDefault="00BF5E7C" w:rsidP="00832B5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21-010 Łęczna</w:t>
      </w:r>
    </w:p>
    <w:p w:rsidR="00BF5E7C" w:rsidRDefault="00BF5E7C" w:rsidP="00832B5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Tel./fax. 081-752-29-20</w:t>
      </w:r>
    </w:p>
    <w:p w:rsidR="00BF5E7C" w:rsidRDefault="00BF5E7C" w:rsidP="00832B5E">
      <w:pPr>
        <w:pStyle w:val="NoSpacing"/>
        <w:rPr>
          <w:rFonts w:ascii="Times New Roman" w:hAnsi="Times New Roman"/>
        </w:rPr>
      </w:pPr>
    </w:p>
    <w:p w:rsidR="00BF5E7C" w:rsidRDefault="00BF5E7C" w:rsidP="00832B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Zobowiązuję się dostarczyć przedmiot zamówienia zgodny z poniższą tabelą.</w:t>
      </w:r>
    </w:p>
    <w:p w:rsidR="00BF5E7C" w:rsidRDefault="00BF5E7C" w:rsidP="00832B5E">
      <w:pPr>
        <w:pStyle w:val="BodyText"/>
        <w:rPr>
          <w:b/>
          <w:bCs/>
          <w:sz w:val="24"/>
        </w:rPr>
      </w:pPr>
      <w:r>
        <w:rPr>
          <w:b/>
          <w:bCs/>
          <w:sz w:val="24"/>
          <w:u w:val="single"/>
        </w:rPr>
        <w:t>Ogółem cena ofertowa za dostawę  niżej wymienionych produktów wynosi:</w:t>
      </w:r>
    </w:p>
    <w:p w:rsidR="00BF5E7C" w:rsidRDefault="00BF5E7C" w:rsidP="00832B5E">
      <w:pPr>
        <w:pStyle w:val="BodyText"/>
        <w:rPr>
          <w:sz w:val="24"/>
        </w:rPr>
      </w:pP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>1) cena netto ……………………………………….…………………………...zł</w:t>
      </w:r>
    </w:p>
    <w:p w:rsidR="00BF5E7C" w:rsidRDefault="00BF5E7C" w:rsidP="00832B5E">
      <w:pPr>
        <w:pStyle w:val="BodyText"/>
        <w:rPr>
          <w:sz w:val="24"/>
        </w:rPr>
      </w:pP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BF5E7C" w:rsidRDefault="00BF5E7C" w:rsidP="00832B5E">
      <w:pPr>
        <w:pStyle w:val="BodyText"/>
        <w:rPr>
          <w:sz w:val="24"/>
        </w:rPr>
      </w:pP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BF5E7C" w:rsidRDefault="00BF5E7C" w:rsidP="00832B5E">
      <w:pPr>
        <w:pStyle w:val="BodyText"/>
        <w:rPr>
          <w:sz w:val="24"/>
        </w:rPr>
      </w:pP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BF5E7C" w:rsidRDefault="00BF5E7C" w:rsidP="00832B5E">
      <w:pPr>
        <w:pStyle w:val="BodyText"/>
        <w:rPr>
          <w:sz w:val="24"/>
        </w:rPr>
      </w:pPr>
    </w:p>
    <w:p w:rsidR="00BF5E7C" w:rsidRDefault="00BF5E7C" w:rsidP="00832B5E">
      <w:pPr>
        <w:pStyle w:val="BodyText"/>
        <w:rPr>
          <w:sz w:val="24"/>
        </w:rPr>
      </w:pPr>
    </w:p>
    <w:p w:rsidR="00BF5E7C" w:rsidRDefault="00BF5E7C" w:rsidP="00832B5E">
      <w:pPr>
        <w:pStyle w:val="BodyText"/>
        <w:rPr>
          <w:sz w:val="24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285"/>
        <w:gridCol w:w="140"/>
        <w:gridCol w:w="2271"/>
        <w:gridCol w:w="993"/>
        <w:gridCol w:w="1135"/>
        <w:gridCol w:w="1135"/>
        <w:gridCol w:w="1277"/>
        <w:gridCol w:w="1277"/>
        <w:gridCol w:w="1128"/>
      </w:tblGrid>
      <w:tr w:rsidR="00BF5E7C" w:rsidTr="000223F7">
        <w:trPr>
          <w:trHeight w:val="2693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  <w:b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>podane w treści nazwy pochodzenia art. nie są bezwzględnie obowiązujące, dopuszcza się art. równoważne jakością lub lepsze  dopuszczone do używania w gastronomii)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135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135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277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277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128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BF5E7C" w:rsidTr="000223F7"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135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135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277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277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128" w:type="dxa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Garnek niski z pokrywką, satynowany, ze stali nierdzewnej,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wielowarstwowym dnem zapewniającym dobre przewodzenie ciepła, kapsułkowe dno, nienagrzewające się uchwyty dodatkowo wzmocnione, o średnicy 200mm, wysokość 105 mm, pojemność 3,3l, typu ,,Katalog Stalgast” numer katalogowy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013202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Garnek niski z pokrywką, satynowany, ze stali nierdzewnej,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wielowarstwowym dnem zapewniającym dobre przewodzenie ciepła, kapsułkowe dno, nienagrzewające się uchwyty dodatkowo wzmocnione, o średnicy 240mm, wysokość 110 mm, pojemność 5l, typu ,,Katalog Stalgast” numer katalogowy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013242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Pokrywka ze stali nierdzewnej, ośrednicy 200mm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021920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034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Garnek średni z pokrywką, satynowany ze stali nierdzewnej, z wielowarstwowym dnem zapewniającym dobre przewodzenie ciepła, kapsułkowe dno, nienagrzewające się uchwyty dodatkowo wzmocnione, o średnicy 320mm, wysokość 200mm, pojemność 16,1l typu,, Katalog Stalgast” numer katalogowy </w:t>
            </w:r>
            <w:r w:rsidRPr="00034DC3">
              <w:rPr>
                <w:rFonts w:ascii="Times New Roman" w:hAnsi="Times New Roman"/>
                <w:b/>
                <w:sz w:val="24"/>
                <w:szCs w:val="24"/>
              </w:rPr>
              <w:t>012322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Patelnia nieprzywierająca z aluminium Platinum, z trzywarstwową powłoką teflonowa zapobiegającą przywieraniu, odporną na zarysowania , z rączka ze stali epoksydowanej, zapewniającą wysoką wytrzymałość termiczną, o średnicy 240 mm, wysokość 40 mm, pojemność 1,2 l,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035241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Patelnia nieprzywierająca z aluminium Platinum, z trzywarstwową powłoką teflonowa zapobiegającą przywieraniu, odporną na zarysowania , z rączka ze stali epoksydowanej, zapewniającą wysoką wytrzymałość termiczną, o średnicy 400 mm, wysokość 60 mm, pojemność 5l,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035401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Patelnia do naleśników nieprzywierająca z aluminium Platinum, z trzywarstwową powłoką teflonowa zapobiegającą przywieraniu, odporną na zarysowania , z rączką ze stali epoksydowanej, zapewniającą wysoką wytrzymałość termiczną, o średnicy 254/220 mm, wysokość 17 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032261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034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Misa ze stali polerowanej, o średnicy 900mm, wysokość 225mm, pojemność 90l, typu ,,Katalog Stalgast” numer katalogowy </w:t>
            </w:r>
            <w:r w:rsidRPr="00034DC3">
              <w:rPr>
                <w:rFonts w:ascii="Times New Roman" w:hAnsi="Times New Roman"/>
                <w:b/>
                <w:sz w:val="24"/>
                <w:szCs w:val="24"/>
              </w:rPr>
              <w:t>082900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Miska ze szkła hartowanego o dużej wytrzymałości na uszkodzenia mechaniczne oraz termiczne, o średnicy 120 mm, wysokość 53 mm, pojemność 0,31l,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400090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szt.</w:t>
            </w:r>
          </w:p>
          <w:p w:rsidR="00BF5E7C" w:rsidRDefault="00BF5E7C" w:rsidP="00832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(3kpl.)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Miska ze szkła hartowanego o dużej wytrzymałości na uszkodzenia mechaniczne oraz termiczne, o średnicy 172 mm, wysokość 76 mm, pojemność 1,20l,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400095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szt.</w:t>
            </w:r>
          </w:p>
          <w:p w:rsidR="00BF5E7C" w:rsidRDefault="00BF5E7C" w:rsidP="00832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kpl.)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1/3 ze stali nierdzewnej o solidnej konstrukcji, polecane do wszystkich zastosowań w temperaturze od - 20° C do 300°C, wysokość 100mm, pojemność 3,7 l , wymiary: 325x176mm,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113100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42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1/3 ze stali nierdzewnej o solidnej konstrukcji, polecane do wszystkich zastosowań w temperaturze od - 20° C do 300°C,wysokośc 200mm, pojemność 7,3l, wymiary 325x176mm, typu,,Katalog Stalgast” numer katalogowy </w:t>
            </w:r>
            <w:r w:rsidRPr="00425CE2">
              <w:rPr>
                <w:rFonts w:ascii="Times New Roman" w:hAnsi="Times New Roman"/>
                <w:b/>
                <w:sz w:val="24"/>
                <w:szCs w:val="24"/>
              </w:rPr>
              <w:t>113200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1/2 ze stali nierdzewnej o solidnej konstrukcji, polecane do wszystkich zastosowań w temperaturze od - 20° C do 300°C, wysokość 100mm, pojemność 6,0 l , wymiary: 325x265mm,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112100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6D3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1/2 ze stali nierdzewnej o solidnej konstrukcji, polecane do wszystkich zastosowań w temperaturze od - 20° C do 300°C,wysokość 200mm, pojemność 11,5l, wymiary: 325x265mm, typu,,Katalog Stalgast” numer katalogowy </w:t>
            </w:r>
            <w:r w:rsidRPr="006D3793">
              <w:rPr>
                <w:rFonts w:ascii="Times New Roman" w:hAnsi="Times New Roman"/>
                <w:b/>
                <w:sz w:val="24"/>
                <w:szCs w:val="24"/>
              </w:rPr>
              <w:t>112200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2/3 ze stali nierdzewnej o solidnej konstrukcji, polecane do wszystkich zastosowań w temperaturze od - 20° C do 300°C, wysokość 100mm, pojemność 8,0 l , wymiary: 325x354mm,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115100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6D3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1/1 ze stali nierdzewnej o solidnej konstrukcji, polecane do wszystkich zastosowań w temperaturze od - 20° C do 300°C,wysokość 65mm, pojemność 8l, wymiary: 530x325mm, typu ,,Katalog Stalgast” numer katalogowy </w:t>
            </w:r>
            <w:r w:rsidRPr="000223F7">
              <w:rPr>
                <w:rFonts w:ascii="Times New Roman" w:hAnsi="Times New Roman"/>
                <w:b/>
                <w:sz w:val="24"/>
                <w:szCs w:val="24"/>
              </w:rPr>
              <w:t>111060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02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1/1 ze stali nierdzewnej o solidnej konstrukcji, polecane do wszystkich zastosowań w temperaturze od - 20° C do 300°C,wysokość 200mm, pojemność 26l, wymiary: 530x325mm, typu ,,Katalog Stalgast” numer katalogowy </w:t>
            </w:r>
            <w:r w:rsidRPr="000223F7">
              <w:rPr>
                <w:rFonts w:ascii="Times New Roman" w:hAnsi="Times New Roman"/>
                <w:b/>
                <w:sz w:val="24"/>
                <w:szCs w:val="24"/>
              </w:rPr>
              <w:t>111200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02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Pokrywa szczelna GN1/3, z silikonowa uszczelką, z otworem odpowietrzającym, typu ,,Katalog Stalgast” numer katalogowy </w:t>
            </w:r>
            <w:r w:rsidRPr="000223F7">
              <w:rPr>
                <w:rFonts w:ascii="Times New Roman" w:hAnsi="Times New Roman"/>
                <w:b/>
                <w:sz w:val="24"/>
                <w:szCs w:val="24"/>
              </w:rPr>
              <w:t>113014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02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Pokrywa szczelna GN1/2, z silikonowa uszczelką, z otworem odpowietrzającym, typu ,,Katalog Stalgast” numer katalogowy </w:t>
            </w:r>
            <w:r w:rsidRPr="000223F7">
              <w:rPr>
                <w:rFonts w:ascii="Times New Roman" w:hAnsi="Times New Roman"/>
                <w:b/>
                <w:sz w:val="24"/>
                <w:szCs w:val="24"/>
              </w:rPr>
              <w:t>112014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02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Pokrywa szczelna GN2/3, z silikonowa uszczelką, z otworem odpowietrzającym, typu ,,Katalog Stalgast” numer katalogowy </w:t>
            </w:r>
            <w:r w:rsidRPr="000223F7">
              <w:rPr>
                <w:rFonts w:ascii="Times New Roman" w:hAnsi="Times New Roman"/>
                <w:b/>
                <w:sz w:val="24"/>
                <w:szCs w:val="24"/>
              </w:rPr>
              <w:t>115014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Pokrywa GN 1/3,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113000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Pokrywa GN 1/2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112000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853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termoizolacyjny GN 1/1, Z konstrukcja ułatwiającą otwieranie, kształt wnętrza ułatwiający wyciąganie pojemników GN, miejsce na tabliczkę ułatwiającą oznakowanie, pasuje do GN 1/1 h =200mm, wymiary: szerokość 600mm, głębokość 400mm, wysokość 280mm, pojemność 39l, typu ,,Katalog Stalgast” numer katalogowy </w:t>
            </w:r>
            <w:r w:rsidRPr="008536AF">
              <w:rPr>
                <w:rFonts w:ascii="Times New Roman" w:hAnsi="Times New Roman"/>
                <w:b/>
                <w:sz w:val="24"/>
                <w:szCs w:val="24"/>
              </w:rPr>
              <w:t>056201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96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Wózek transportowy do pojemników GN, wyposażony w dwustronną blokadę pojemników  GN i tac, 4 skrętne kółka z hamulcami, kółka plastikowe, odstępy miedzy półkami 80 mm, pojemność 14x pojemnik gastronomiczny GN 1/1, typu ,,Katalog Stalgast” numer katalogowy </w:t>
            </w:r>
            <w:r w:rsidRPr="00962BEC">
              <w:rPr>
                <w:rFonts w:ascii="Times New Roman" w:hAnsi="Times New Roman"/>
                <w:b/>
                <w:sz w:val="24"/>
                <w:szCs w:val="24"/>
              </w:rPr>
              <w:t>662111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96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Wózek platformowy, antypoślizgowe punkty na powierzchni, wymiary powierzchni roboczej 660x485 mm, typu ,,Katalog Stalgast” numer katalogowy </w:t>
            </w:r>
            <w:r w:rsidRPr="00962BEC">
              <w:rPr>
                <w:rFonts w:ascii="Times New Roman" w:hAnsi="Times New Roman"/>
                <w:b/>
                <w:sz w:val="24"/>
                <w:szCs w:val="24"/>
              </w:rPr>
              <w:t>059002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96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cedzakowa, pozbawiona spawów, wykonana z jednego kawałka stali, łatwa w utrzymaniu czystości, ergonomiczny, zagięty uchwyt do zawieszenia, średnica 220mm, długość 480 mm, typu ,,Katalog Stalgast” numer katalogowy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324220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cedzakowa, pozbawiona spawów, wykonana z jednego kawałka stali, łatwa w utrzymaniu czystości, ergonomiczny, zagięty uchwyt do zawieszenia, średnica 160mm, długość 415 mm, typu ,,Katalog Stalgast” numer katalogowy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324160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Chochla z okrągłym uchwytem, o średnicy 85 mm, długość 310 mm, typu ,,Katalog Stalgast”numer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321050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427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Chochla pozbawiona spawów, wykonana z jednego kawałka stali, łatwa w utrzymaniu czystości, ergonomiczny, zagięty uchwyt do zawieszenia, o średnicy 120mm, długość 365mm, , pojemność 0,4l,  typu ,,Katalog Stalgast” numer katalogowy  </w:t>
            </w:r>
            <w:r w:rsidRPr="004271F4">
              <w:rPr>
                <w:rFonts w:ascii="Times New Roman" w:hAnsi="Times New Roman"/>
                <w:b/>
                <w:sz w:val="24"/>
                <w:szCs w:val="24"/>
              </w:rPr>
              <w:t>323121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do serwowania, długosc 400mm, typu ,,Katalog Stalgast” numer katalogowy </w:t>
            </w:r>
            <w:r w:rsidRPr="004271F4">
              <w:rPr>
                <w:rFonts w:ascii="Times New Roman" w:hAnsi="Times New Roman"/>
                <w:b/>
                <w:sz w:val="24"/>
                <w:szCs w:val="24"/>
              </w:rPr>
              <w:t>320040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cedzakowa, długość 400mm, typu ,,Katalog Stalgast” numer katalogowy </w:t>
            </w:r>
            <w:r w:rsidRPr="004271F4">
              <w:rPr>
                <w:rFonts w:ascii="Times New Roman" w:hAnsi="Times New Roman"/>
                <w:b/>
                <w:sz w:val="24"/>
                <w:szCs w:val="24"/>
              </w:rPr>
              <w:t>320070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AC1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Ubijak do piany z kulką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(20 drutów), długość 270 mm, typu,,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321160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CA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do serwowania wykonana  z wytrzymałego tworzywa wzmocnionego włóknem szklanym, idealna do powłok teflonowych, przystosowana do mycia w zmywarce i do wyparzania, wysoka odporność termiczna do + 220°C, typu ,,Katalog Stalgast” numer katalogowy numer </w:t>
            </w:r>
            <w:r w:rsidRPr="00CA5E07">
              <w:rPr>
                <w:rFonts w:ascii="Times New Roman" w:hAnsi="Times New Roman"/>
                <w:b/>
                <w:sz w:val="24"/>
                <w:szCs w:val="24"/>
              </w:rPr>
              <w:t>325040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CA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Łopatka do przewracania wykonana  z wytrzymałego tworzywa wzmocnionego włóknem szklanym, idealna do powłok teflonowych, przystosowana do mycia w zmywarce i do wyparzania, wysoka odporność termiczna do + 220°C, typu ,,Katalog Stalgast” numer katalogowy numer </w:t>
            </w:r>
            <w:r w:rsidRPr="00CA5E07">
              <w:rPr>
                <w:rFonts w:ascii="Times New Roman" w:hAnsi="Times New Roman"/>
                <w:b/>
                <w:sz w:val="24"/>
                <w:szCs w:val="24"/>
              </w:rPr>
              <w:t>325080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CA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cedzakowa, o średnicy 200mm, długość 450mm, typu ,,Katalog Stalgast” numer katalogowy </w:t>
            </w:r>
            <w:r w:rsidRPr="00CA5E07">
              <w:rPr>
                <w:rFonts w:ascii="Times New Roman" w:hAnsi="Times New Roman"/>
                <w:b/>
                <w:sz w:val="24"/>
                <w:szCs w:val="24"/>
              </w:rPr>
              <w:t>310200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613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Porcjoner do ryżu i puree, gramatura ok. 70g, 1/12 typu ,,Katalog Stalgast” numer katalogowy </w:t>
            </w:r>
            <w:r w:rsidRPr="00613342">
              <w:rPr>
                <w:rFonts w:ascii="Times New Roman" w:hAnsi="Times New Roman"/>
                <w:b/>
                <w:sz w:val="24"/>
                <w:szCs w:val="24"/>
              </w:rPr>
              <w:t>531120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613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Deska do krojenia, wykonana z polietylenu, kolor biały, grubość 13mm, szerokość 450mm, głębokość 300mm, typu ,,Katalog Stalgast” numer katalogowy </w:t>
            </w:r>
            <w:r w:rsidRPr="00613342">
              <w:rPr>
                <w:rFonts w:ascii="Times New Roman" w:hAnsi="Times New Roman"/>
                <w:b/>
                <w:sz w:val="24"/>
                <w:szCs w:val="24"/>
              </w:rPr>
              <w:t>341455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AC1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Tarka sześciokątna , wysokość 190 mm, typu,,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302190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AC1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do chleba, ze stali kutej, twardość ostrza 52-54 HRC, rękojeść dopasowana w sposób uniemożliwiający gromadzenie się resztek w miejscach łączenia, długość 200 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219209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2A0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do oddzielania  kości wąski,  ze stali walcowanej, kolorowy uchwyt, można myć w zmywarce i wyparzać, długość 160mm, typu ,,Katalog Stalgast” numer katalogowy numer </w:t>
            </w:r>
            <w:r w:rsidRPr="002A0AFF">
              <w:rPr>
                <w:rFonts w:ascii="Times New Roman" w:hAnsi="Times New Roman"/>
                <w:b/>
                <w:sz w:val="24"/>
                <w:szCs w:val="24"/>
              </w:rPr>
              <w:t>209131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AC1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do oddzielania kości prosty, spełniający wymogi HACCP ze stali walcowanej, kolorowy uchwyt, można myć w zmywarce i wyparzać, długość 140 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201141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044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do obierania, ze stali walcowanej, z kolorowym uchwytem, można myć w zmywarce i wyparzać,  długość 100mm, typu ,,Katalog Stalgast” numer katalogowy </w:t>
            </w:r>
            <w:r w:rsidRPr="0004480D">
              <w:rPr>
                <w:rFonts w:ascii="Times New Roman" w:hAnsi="Times New Roman"/>
                <w:b/>
                <w:sz w:val="24"/>
                <w:szCs w:val="24"/>
              </w:rPr>
              <w:t>214102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AC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do pieczeni, spełniający wymogi HACCP ze stali walcowanej, kolorowy uchwyt, można myć w zmywarce i wyparzać, długość 265 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210263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A4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Maszynka do mielenia mięsa, podstawa wykonana z anodowanego aluminium i stali nierdzewnej, zdejmowana głowica ułatwiająca czyszczenie, zdejmowana głowica, ślimak i taca wykonane ze stali nierdzewnej, rewers w celu łatwiejszego odkręcania sitka, zabezpieczenie przeciwprzeciążeniowe, antypoślizgowe nóżki, , praca ciągła do 8 godzin,  w standardzie sitka: 6 i 8 mm ,o średnicy 68mm, wymiary: szerokość 270mm, głębokość 530mm, wysokość 500mm, wydajność do 300kg/h, moc 1,1Kw, zasilanie 230V, typu ,,Katalog Stalgast” numer katalogowy </w:t>
            </w:r>
            <w:r w:rsidRPr="00BA416F">
              <w:rPr>
                <w:rFonts w:ascii="Times New Roman" w:hAnsi="Times New Roman"/>
                <w:b/>
                <w:sz w:val="24"/>
                <w:szCs w:val="24"/>
              </w:rPr>
              <w:t>721221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Szczypce uniwersalne, wykonane ze stali nierdzewnej w technologii monoblok, bez spawów i zagięć, wykonane z jednego kawałka stali, łatwe w utrzymaniu czystości, grubość uchwytu 2,7 mm, długość 240mm,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422241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EF4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Szczypce do spaghetti wykonane z wysoko polerowanej stali nierdzewnej w technologii monoblok, bez spawów i zgięć, wykonane z jednego kawałka stali, łatwe w utrzymaniu czystości, grubość uchwytu 2,7mm, długość 200mm,  typu ,,Katalog Stalgast” numer katalogowy </w:t>
            </w:r>
            <w:r w:rsidRPr="00EF490A">
              <w:rPr>
                <w:rFonts w:ascii="Times New Roman" w:hAnsi="Times New Roman"/>
                <w:b/>
                <w:sz w:val="24"/>
                <w:szCs w:val="24"/>
              </w:rPr>
              <w:t>421060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EF4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Dzbanek typu ,,Katalog Stalgast” numer katalogowy 400176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</w:t>
            </w:r>
          </w:p>
          <w:p w:rsidR="00BF5E7C" w:rsidRDefault="00BF5E7C" w:rsidP="00EF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kpl.)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Półmisek, szerokość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348 mm, głębokość 233 mm, typu,,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401352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EF7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Półmisek, szerokość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392 mm, głębokość 262 mm, typu,, Katalog Stalgast” numer katalogowy </w:t>
            </w:r>
            <w:r w:rsidRPr="00EF77EC">
              <w:rPr>
                <w:rFonts w:ascii="Times New Roman" w:hAnsi="Times New Roman"/>
                <w:b/>
                <w:sz w:val="24"/>
                <w:szCs w:val="24"/>
              </w:rPr>
              <w:t>401402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Taca kelnerska okrągła, antypoślizgowa , czarna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średnicy 405 mm, wysokość 25 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412400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Taca kelnerska, prostokątna, antypoślizgowa, czarna.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wymiarach: szerokość: 510mm, głębokość: 380mm, typu ,,Katalog Stalgast” numer katalogowy </w:t>
            </w:r>
            <w:r w:rsidRPr="002A3E73">
              <w:rPr>
                <w:rFonts w:ascii="Times New Roman" w:hAnsi="Times New Roman"/>
                <w:b/>
                <w:sz w:val="24"/>
                <w:szCs w:val="24"/>
              </w:rPr>
              <w:t>411500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Taca ekspozycyjna okrągła o średnicy 360 mm, wysokość 20 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407361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213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Taca ekspozycyjna, rozmiar GN, chromowana z rantem dekoracyjnym, nie przystosowana do bezpośredniego kontaktu z żywnością, rozmiar GN 2/3, szerokość 354mm, głębokość 325mm, wysokość 18mm, typu ,,Katalog Stalgast” numer katalogowy  </w:t>
            </w:r>
            <w:r w:rsidRPr="003E68C3">
              <w:rPr>
                <w:rFonts w:ascii="Times New Roman" w:hAnsi="Times New Roman"/>
                <w:b/>
                <w:sz w:val="24"/>
                <w:szCs w:val="24"/>
              </w:rPr>
              <w:t>405389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F71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Chochla, długość 269mm, typu ,,Katalog Stalgast” numer katalogowy </w:t>
            </w:r>
            <w:r w:rsidRPr="00F7181D">
              <w:rPr>
                <w:rFonts w:ascii="Times New Roman" w:hAnsi="Times New Roman"/>
                <w:b/>
                <w:sz w:val="24"/>
                <w:szCs w:val="24"/>
              </w:rPr>
              <w:t>350470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Koszyk do pieczywa  inox, szerokość 250 mm, głębokość 180 mm, wysokość 45 mm, typu,,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360230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Tarcze plastry faliste do modelu CL 50, CL52, CL55, CL60,R502, 5mm,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714195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 w:rsidP="00EF77E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7F3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Cukiernica, wykonana z porcelany, o średnicy 91mm, wysokość 98mm, pojemność 0,3l, typu ,,Katalog Stalgast” numer katalogowy </w:t>
            </w:r>
            <w:r w:rsidRPr="007F33D3">
              <w:rPr>
                <w:rFonts w:ascii="Times New Roman" w:hAnsi="Times New Roman"/>
                <w:b/>
                <w:sz w:val="24"/>
                <w:szCs w:val="24"/>
              </w:rPr>
              <w:t>388381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12szt.</w:t>
            </w:r>
          </w:p>
          <w:p w:rsidR="00BF5E7C" w:rsidRDefault="00BF5E7C" w:rsidP="007F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kpl.)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Solniczka/pieprzniczka – dodatkowe pojemniki do przypraw typu ,,Katalog Stalgast” numer katalogowy </w:t>
            </w:r>
            <w:r w:rsidRPr="007F33D3">
              <w:rPr>
                <w:rFonts w:ascii="Times New Roman" w:hAnsi="Times New Roman"/>
                <w:b/>
                <w:sz w:val="24"/>
                <w:szCs w:val="24"/>
              </w:rPr>
              <w:t>362901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Rękawice olejoodporne, wykonane z neoprenu, 5 – palczaste,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505020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135" w:type="dxa"/>
            <w:vAlign w:val="center"/>
          </w:tcPr>
          <w:p w:rsidR="00BF5E7C" w:rsidRDefault="00BF5E7C" w:rsidP="00BC1E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Blacha do pizzy o średnicy 200mm, wysokość 25mm, typu,, Katalog Stalgast” numer katalogowy </w:t>
            </w:r>
            <w:r w:rsidRPr="00544AD3">
              <w:rPr>
                <w:rFonts w:ascii="Times New Roman" w:hAnsi="Times New Roman"/>
                <w:b/>
                <w:sz w:val="24"/>
                <w:szCs w:val="24"/>
              </w:rPr>
              <w:t>560201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544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Patera do tortu, z podstawą obrotową, o średnicy 330mm, wysokość 50mm, typu ,,Katalog Stalgast” numer katalogowy </w:t>
            </w:r>
            <w:r w:rsidRPr="00544AD3">
              <w:rPr>
                <w:rFonts w:ascii="Times New Roman" w:hAnsi="Times New Roman"/>
                <w:b/>
                <w:sz w:val="24"/>
                <w:szCs w:val="24"/>
              </w:rPr>
              <w:t>545011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Otwieracz kelnerski, długość 120 mm, typu ,,Katalog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472999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do nadziewania gwiazdka  inox, średnica 6 mm, typu 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515060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do nadziewania gwiazdka  inox, średnica 7 mm, typu 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515070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476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do nadziewania gwiazdka  inox, średnica 8 mm, typu 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515080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do nadziewania gwiazdka  inox, średnica 11 mm, typu 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515110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do nadziewania gwiazdka  inox, średnica 13 mm, typu 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515130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do nadziewania gwiazdka  inox, średnica 15 mm, typu 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515150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Worki do wyciskania Export, wykonane z bawełny, wzmocniona końcówka, pięciokrotnie powlekany, bezpieczny dla żywności, z zawieszką, wielokrotnego użytku, długość 400 mm, typu,,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512400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Pędzelek z drewnianą rączką, typu,,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523080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BC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Pędzelek z drewnianą rączką, typu,, Katalog Stalgast” numer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523040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BC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Ubijak piany, 24 druty, długosć 300mm, typu ,,Katalog Stalgast” numer katalogowy </w:t>
            </w:r>
            <w:r w:rsidRPr="003D42FC">
              <w:rPr>
                <w:rFonts w:ascii="Times New Roman" w:hAnsi="Times New Roman"/>
                <w:b/>
                <w:sz w:val="24"/>
                <w:szCs w:val="24"/>
              </w:rPr>
              <w:t>313301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3D4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Wybierak do ciast, odporność termiczna do +220° C, długość 250mm, typu ,,Katalog Stalgast” numer katalogowy </w:t>
            </w:r>
            <w:r w:rsidRPr="003D42FC">
              <w:rPr>
                <w:rFonts w:ascii="Times New Roman" w:hAnsi="Times New Roman"/>
                <w:b/>
                <w:sz w:val="24"/>
                <w:szCs w:val="24"/>
              </w:rPr>
              <w:t>525251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na sztućce, wymiar zewnętrzny pojemnika równy rozmiarom GN 1/1, szerokość 530mm, głębokość 325mm, wysokość 100mm, typu ,,Katalog Stalgast” numer katalogowy </w:t>
            </w:r>
            <w:r w:rsidRPr="003D42FC">
              <w:rPr>
                <w:rFonts w:ascii="Times New Roman" w:hAnsi="Times New Roman"/>
                <w:b/>
                <w:sz w:val="24"/>
                <w:szCs w:val="24"/>
              </w:rPr>
              <w:t>063110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 w:rsidP="003D4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 w:rsidP="003D4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Wózek kelnerski inox , wymiary powierzchni roboczej 800x500mm, wymiary: szerokość 860mm, głębokość 540mm, wysokość 920mm, maksymalny udźwig do 75 kg na półkę, idealny do gastronomii, gumowe kółka z hamulcami, 3 – półkowy, typu ,,Katalog Stalgast” numer katalogowy  </w:t>
            </w:r>
            <w:r w:rsidRPr="00F659A7">
              <w:rPr>
                <w:rFonts w:ascii="Times New Roman" w:hAnsi="Times New Roman"/>
                <w:b/>
                <w:sz w:val="24"/>
                <w:szCs w:val="24"/>
              </w:rPr>
              <w:t>661030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Miska ze stali polerowanej, o średnicy 240mm, wysokość 98mm, pojemność 3,0l, typu ,,Katalog Stalgast” numer katalogowy </w:t>
            </w:r>
            <w:r w:rsidRPr="00F659A7">
              <w:rPr>
                <w:rFonts w:ascii="Times New Roman" w:hAnsi="Times New Roman"/>
                <w:b/>
                <w:sz w:val="24"/>
                <w:szCs w:val="24"/>
              </w:rPr>
              <w:t>082240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6" w:type="dxa"/>
            <w:gridSpan w:val="3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Obieraczka do warzyw o długości 170mm, typu ,,Katalog Stalgast” numer katalogowy </w:t>
            </w:r>
            <w:r w:rsidRPr="00F659A7">
              <w:rPr>
                <w:rFonts w:ascii="Times New Roman" w:hAnsi="Times New Roman"/>
                <w:b/>
                <w:sz w:val="24"/>
                <w:szCs w:val="24"/>
              </w:rPr>
              <w:t>334110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0B1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Krajalnica do wędlin i sera, przeznaczona do wędlin i serów, podstawa wykonana z lakierowanego aluminium, osłona noża, taca podawcza oraz ruchoma ścianka wykonane z anodowanego aluminium, wentylowany silnik, ostrzałka, regulowane antypoślizgowe nóżki, maksymalna grubość ciecia 12mm, wyposażona w teflonowany  nóż, wymiary: średnica noża 250mm, szerokość 520mm, głębokość 460mm, wysokość 380mm, waga 16,5kg, moc 0,15Kw, zasilanie 230V, typu ,,Katalog Stalgast” numer katalogowy </w:t>
            </w:r>
            <w:r w:rsidRPr="000B18ED">
              <w:rPr>
                <w:rFonts w:ascii="Times New Roman" w:hAnsi="Times New Roman"/>
                <w:b/>
                <w:sz w:val="24"/>
                <w:szCs w:val="24"/>
              </w:rPr>
              <w:t xml:space="preserve">722259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0B1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Kociołek elektryczny do zupy, pojemnik na zupy, pokrywa i pojemnik na wodę wykonane ze stali nierdzewnej, pokrywa z wycięciem na łyżkę, obudowa wykonana ze tworzywa wysokoudarowego, grzałka z termostatem, łyżka w komplecie, wymiary: średnica 350mm, wysokość 360mm, pojemność 10 l, moc 0,4Kw, zasilanie 230V, typu ,,Katalog Stalgast” numer katalogowy </w:t>
            </w:r>
            <w:r w:rsidRPr="000B18ED">
              <w:rPr>
                <w:rFonts w:ascii="Times New Roman" w:hAnsi="Times New Roman"/>
                <w:b/>
                <w:sz w:val="24"/>
                <w:szCs w:val="24"/>
              </w:rPr>
              <w:t>432101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A1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Miesiarka planetarna, do lekkich ciast i ubijania piany, prędkość obrotowa mieszadła 131-852 obr/min, w komplecie dzieża o pojemności 5 l oraz zestaw trzech końcówek, części mające bezpośredni kontakt z żywnością wykonane ze stali nierdzewnej, dzieża wyposażona w osłonę bezpieczeństwa z poliwęglanu z otworem ułatwiającym dodawanie składników, ruchoma kolumna, szeroki zakres płynne regulacji obrotów, średnica dzieży 205mm,  dzieża wyjmowana,  3 końcówki w komplecie wymiary: średnica  205mm, szerokość 230mm, głębokość 350mm, wysokość 400 mm, pojemność 5 l, waga 12,2kg, moc 0,3kW, zasilanie 230V, typu ,,Katalog Stalgast” numer katalogowy </w:t>
            </w:r>
            <w:r w:rsidRPr="00AB23D3">
              <w:rPr>
                <w:rFonts w:ascii="Times New Roman" w:hAnsi="Times New Roman"/>
                <w:b/>
                <w:sz w:val="24"/>
                <w:szCs w:val="24"/>
              </w:rPr>
              <w:t xml:space="preserve">782050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6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Dyspenser do czekolady, o średnicy 70mm, wysokość 130mm, pojemność 0,4 l, typu ,,Katalog Stalgast” numer katalogowy </w:t>
            </w:r>
            <w:r w:rsidRPr="00467ED4">
              <w:rPr>
                <w:rFonts w:ascii="Times New Roman" w:hAnsi="Times New Roman"/>
                <w:b/>
                <w:sz w:val="24"/>
                <w:szCs w:val="24"/>
              </w:rPr>
              <w:t>363300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6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Dyspenser do cukru pudru, o średnicy 70mm, wysokość 130mm, pojemność 0,4 l, typu ,,Katalog Stalgast” numer katalogowy </w:t>
            </w:r>
            <w:r w:rsidRPr="00467ED4">
              <w:rPr>
                <w:rFonts w:ascii="Times New Roman" w:hAnsi="Times New Roman"/>
                <w:b/>
                <w:sz w:val="24"/>
                <w:szCs w:val="24"/>
              </w:rPr>
              <w:t>363150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6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Dyspenser do cynamonu, o średnicy 70mm, wysokość 130mm, pojemność 0,4 l, typu ,,Katalog Stalgast” numer katalogowy </w:t>
            </w:r>
            <w:r w:rsidRPr="00467ED4">
              <w:rPr>
                <w:rFonts w:ascii="Times New Roman" w:hAnsi="Times New Roman"/>
                <w:b/>
                <w:sz w:val="24"/>
                <w:szCs w:val="24"/>
              </w:rPr>
              <w:t xml:space="preserve">363200 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6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zez specjalnie zaprojektowaną rączką ułatwiającą przenoszenie, z podziałką, zakres temperatur od - 5°C do + 70°C, o średnicy 160mm, wysokość 122mm, pojemnoś1,0 l, typu ,,Katalog Stalgast” numer katalogowy </w:t>
            </w:r>
            <w:r w:rsidRPr="00105A9E">
              <w:rPr>
                <w:rFonts w:ascii="Times New Roman" w:hAnsi="Times New Roman"/>
                <w:b/>
                <w:sz w:val="24"/>
                <w:szCs w:val="24"/>
              </w:rPr>
              <w:t>067101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6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Radełko proste, z okrągłym uchwytem,  o średnicy 57mm, długość 190mm, typu ,,Katalog Stalgast” numer katalogowy </w:t>
            </w:r>
            <w:r w:rsidRPr="00105A9E">
              <w:rPr>
                <w:rFonts w:ascii="Times New Roman" w:hAnsi="Times New Roman"/>
                <w:b/>
                <w:sz w:val="24"/>
                <w:szCs w:val="24"/>
              </w:rPr>
              <w:t>321120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6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Radełko karbowane z okrągłym uchwytem,  o średnicy 57mm, długość 190mm, typu ,,Katalog Stalgast” numer katalogowy </w:t>
            </w:r>
            <w:r w:rsidRPr="00105A9E">
              <w:rPr>
                <w:rFonts w:ascii="Times New Roman" w:hAnsi="Times New Roman"/>
                <w:b/>
                <w:sz w:val="24"/>
                <w:szCs w:val="24"/>
              </w:rPr>
              <w:t>321140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6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Rolka dziurkująca, o długości 60mm, typu ,,Katalog Stalgast” numer katalogowy </w:t>
            </w:r>
            <w:r w:rsidRPr="00105A9E">
              <w:rPr>
                <w:rFonts w:ascii="Times New Roman" w:hAnsi="Times New Roman"/>
                <w:b/>
                <w:sz w:val="24"/>
                <w:szCs w:val="24"/>
              </w:rPr>
              <w:t>504010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Łyżeczki do herbaty,  wykonane ze stali AISI 420 typu ,,Katalog Stalgast” nr katalogowy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351010”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o długości 137 mm 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621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Szafa chłodnicza Bolarus typu S 711, wymiary: zewnętrzne: szer: 860mm, głębokość 740mm, wysokość 1915mm, wewnętrzne: szer. 754mm, gł. 640mm, wys. 1510mm, pojemność 700dm.³, ciężar 105kg, załadowanie 150kg, ilośc półek 5 szt., max. Obciążenie półki 30 kg, zakres temperatur od +1 do +10°C, moc znamionowa 200W, Moc chłodnicza 280W, zasilanie 230/50 V/Hz, korpus z zewnątrz biały (lakierowany proszkowo), wnętrze wykonane z blachy aluminiowej, izolacja wykonana z ekologicznej pianki poliuretanowej 50mm, drzwi wyposażone w uszczelkę magnetyczną wciskaną, elektroniczne sterowanie z cyfrowym wyświetlaczem temperatury, automatyczne oszranianie, nogi regulowane, obieg powietrza grawitacyjny lub wymuszony wentylatorem, wyposażenie standardowe: 5 półek metalowych plastyfikowanych, wymiary półki: 700x510mm, 10 prowadnic półek, zbiornik na skropliny, instrukcja obsługi, książka gwarancyjna z wykazem punktów serwisowych, 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ind w:left="1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424" w:type="dxa"/>
            <w:vAlign w:val="center"/>
            <w:hideMark/>
          </w:tcPr>
          <w:p w:rsidR="00BF5E7C" w:rsidRDefault="00BF5E7C" w:rsidP="00DD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6" w:type="dxa"/>
            <w:vAlign w:val="center"/>
            <w:hideMark/>
          </w:tcPr>
          <w:p w:rsidR="00BF5E7C" w:rsidRDefault="00BF5E7C" w:rsidP="00444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Lodówka do przechowywania próbek żywności, kompaktowa budowa, cichy agregat, 2 półki w komplecie oraz zestaw pojemników na próbki z kasetami, na drzwiach instrukcja pobierania i przechowywania próbek, urządzenie wykonane z blachy malowanej proszkowo (białe) , automatyczne oszranianie, wymiary: szerokość 470mm, głębokość 510mm, wysokość 840mm, pojemność 95 l, temperatura od -8 do +8°C, moc 0,105kW,  zasilanie 230V, typu ,,Katalog Stalgast” numer katalogowy </w:t>
            </w:r>
            <w:r w:rsidRPr="004441B8">
              <w:rPr>
                <w:rFonts w:ascii="Times New Roman" w:hAnsi="Times New Roman"/>
                <w:b/>
                <w:sz w:val="24"/>
                <w:szCs w:val="24"/>
              </w:rPr>
              <w:t>850000</w:t>
            </w:r>
          </w:p>
        </w:tc>
        <w:tc>
          <w:tcPr>
            <w:tcW w:w="993" w:type="dxa"/>
            <w:vAlign w:val="center"/>
            <w:hideMark/>
          </w:tcPr>
          <w:p w:rsidR="00BF5E7C" w:rsidRDefault="00BF5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C" w:rsidTr="000223F7">
        <w:trPr>
          <w:gridBefore w:val="2"/>
          <w:trHeight w:val="510"/>
        </w:trPr>
        <w:tc>
          <w:tcPr>
            <w:tcW w:w="5248" w:type="dxa"/>
            <w:gridSpan w:val="4"/>
            <w:vAlign w:val="center"/>
            <w:hideMark/>
          </w:tcPr>
          <w:p w:rsidR="00BF5E7C" w:rsidRDefault="00BF5E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135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5E7C" w:rsidRDefault="00BF5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E7C" w:rsidRDefault="00BF5E7C" w:rsidP="00832B5E">
      <w:pPr>
        <w:pStyle w:val="BodyText"/>
        <w:rPr>
          <w:sz w:val="24"/>
        </w:rPr>
      </w:pPr>
    </w:p>
    <w:p w:rsidR="00BF5E7C" w:rsidRDefault="00BF5E7C" w:rsidP="00832B5E">
      <w:pPr>
        <w:pStyle w:val="BodyText"/>
        <w:rPr>
          <w:b/>
          <w:sz w:val="24"/>
        </w:rPr>
      </w:pPr>
      <w:r>
        <w:rPr>
          <w:b/>
          <w:sz w:val="24"/>
        </w:rPr>
        <w:t>Opis obliczania tabeli:</w:t>
      </w:r>
    </w:p>
    <w:p w:rsidR="00BF5E7C" w:rsidRDefault="00BF5E7C" w:rsidP="00832B5E">
      <w:pPr>
        <w:pStyle w:val="BodyText"/>
        <w:rPr>
          <w:b/>
          <w:sz w:val="24"/>
        </w:rPr>
      </w:pPr>
      <w:r>
        <w:rPr>
          <w:b/>
          <w:sz w:val="24"/>
        </w:rPr>
        <w:t>Poz. 5 = mnożenie poz. 3 x poz.4</w:t>
      </w:r>
    </w:p>
    <w:p w:rsidR="00BF5E7C" w:rsidRDefault="00BF5E7C" w:rsidP="00832B5E">
      <w:pPr>
        <w:pStyle w:val="BodyText"/>
        <w:rPr>
          <w:b/>
          <w:sz w:val="24"/>
        </w:rPr>
      </w:pPr>
      <w:r>
        <w:rPr>
          <w:b/>
          <w:sz w:val="24"/>
        </w:rPr>
        <w:t>Poz. 6 – należy wpisać % stawki podatku VAT</w:t>
      </w:r>
    </w:p>
    <w:p w:rsidR="00BF5E7C" w:rsidRDefault="00BF5E7C" w:rsidP="00832B5E">
      <w:pPr>
        <w:pStyle w:val="BodyText"/>
        <w:rPr>
          <w:b/>
          <w:sz w:val="24"/>
        </w:rPr>
      </w:pPr>
      <w:r>
        <w:rPr>
          <w:b/>
          <w:sz w:val="24"/>
        </w:rPr>
        <w:t>Poz. 7 = mnożenie pozycji 5 x poz.6</w:t>
      </w:r>
    </w:p>
    <w:p w:rsidR="00BF5E7C" w:rsidRDefault="00BF5E7C" w:rsidP="00832B5E">
      <w:pPr>
        <w:pStyle w:val="BodyText"/>
        <w:rPr>
          <w:b/>
          <w:sz w:val="24"/>
        </w:rPr>
      </w:pPr>
      <w:r>
        <w:rPr>
          <w:b/>
          <w:sz w:val="24"/>
        </w:rPr>
        <w:t xml:space="preserve">Poz. 8 = poz.5 + poz. 7 </w:t>
      </w:r>
    </w:p>
    <w:p w:rsidR="00BF5E7C" w:rsidRDefault="00BF5E7C" w:rsidP="00832B5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Proponowany przez zamawiającego wzór umowy (proszę wpisać dane firmy </w:t>
      </w:r>
    </w:p>
    <w:p w:rsidR="00BF5E7C" w:rsidRDefault="00BF5E7C" w:rsidP="00832B5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zaakceptowanego wzoru umowy).</w:t>
      </w:r>
    </w:p>
    <w:p w:rsidR="00BF5E7C" w:rsidRDefault="00BF5E7C" w:rsidP="00832B5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Posiadam niezbędną wiedzę i doświadczenie oraz dysponuję potencjałem technicznym </w:t>
      </w:r>
      <w:r>
        <w:rPr>
          <w:rFonts w:ascii="Times New Roman" w:hAnsi="Times New Roman"/>
          <w:sz w:val="24"/>
          <w:szCs w:val="24"/>
        </w:rPr>
        <w:br/>
        <w:t>i osobami zdolnymi do wykonania zamówienia lub przedstawię pisemne zobowiązanie innych podmiotów do udostępnienia potencjału technicznego i osób zdolnych do wykonania zamówienia;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3.Znajduję się w sytuacji finansowej zapewniającej wykonanie zamówienia;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4.Nie podlegam wykluczeniu z postępowania na podstawie art. 24 ust. 1 i 2 ustawy z 29 stycznia 2004 roku Prawo zamówień publicznych (Dz.U. Z 2010r. Nr 113. Poz.759 z późn. zm.).</w:t>
      </w:r>
    </w:p>
    <w:p w:rsidR="00BF5E7C" w:rsidRDefault="00BF5E7C" w:rsidP="00832B5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BF5E7C" w:rsidRDefault="00BF5E7C" w:rsidP="00832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BF5E7C" w:rsidRDefault="00BF5E7C" w:rsidP="00832B5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BF5E7C" w:rsidRDefault="00BF5E7C" w:rsidP="00832B5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</w:p>
    <w:p w:rsidR="00BF5E7C" w:rsidRDefault="00BF5E7C" w:rsidP="00832B5E">
      <w:pPr>
        <w:rPr>
          <w:rFonts w:ascii="Times New Roman" w:hAnsi="Times New Roman"/>
          <w:sz w:val="24"/>
          <w:szCs w:val="24"/>
        </w:rPr>
      </w:pPr>
    </w:p>
    <w:p w:rsidR="00BF5E7C" w:rsidRDefault="00BF5E7C" w:rsidP="00832B5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………………………………                                  (podpis i pieczęć wykonawcy)</w:t>
      </w:r>
    </w:p>
    <w:p w:rsidR="00BF5E7C" w:rsidRDefault="00BF5E7C" w:rsidP="00832B5E"/>
    <w:p w:rsidR="00BF5E7C" w:rsidRDefault="00BF5E7C"/>
    <w:sectPr w:rsidR="00BF5E7C" w:rsidSect="00DD72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636"/>
    <w:rsid w:val="000223F7"/>
    <w:rsid w:val="00034DC3"/>
    <w:rsid w:val="0004480D"/>
    <w:rsid w:val="000821A9"/>
    <w:rsid w:val="000B18ED"/>
    <w:rsid w:val="000D6B52"/>
    <w:rsid w:val="00105A9E"/>
    <w:rsid w:val="0021398A"/>
    <w:rsid w:val="00253707"/>
    <w:rsid w:val="002A0AFF"/>
    <w:rsid w:val="002A3E73"/>
    <w:rsid w:val="003B3883"/>
    <w:rsid w:val="003D42FC"/>
    <w:rsid w:val="003E68C3"/>
    <w:rsid w:val="00425CE2"/>
    <w:rsid w:val="004271F4"/>
    <w:rsid w:val="00436217"/>
    <w:rsid w:val="004441B8"/>
    <w:rsid w:val="00467ED4"/>
    <w:rsid w:val="00544AD3"/>
    <w:rsid w:val="00572D22"/>
    <w:rsid w:val="00594295"/>
    <w:rsid w:val="005F1712"/>
    <w:rsid w:val="00613342"/>
    <w:rsid w:val="00621DF7"/>
    <w:rsid w:val="006D3793"/>
    <w:rsid w:val="006E521C"/>
    <w:rsid w:val="00773C92"/>
    <w:rsid w:val="007E731E"/>
    <w:rsid w:val="007F33D3"/>
    <w:rsid w:val="008148A1"/>
    <w:rsid w:val="00832B5E"/>
    <w:rsid w:val="0084021B"/>
    <w:rsid w:val="008536AF"/>
    <w:rsid w:val="008705A3"/>
    <w:rsid w:val="00892A84"/>
    <w:rsid w:val="00962BEC"/>
    <w:rsid w:val="009A3636"/>
    <w:rsid w:val="00A178EA"/>
    <w:rsid w:val="00AB23D3"/>
    <w:rsid w:val="00AC12C8"/>
    <w:rsid w:val="00BA416F"/>
    <w:rsid w:val="00BC1E2B"/>
    <w:rsid w:val="00BF5E7C"/>
    <w:rsid w:val="00C329BB"/>
    <w:rsid w:val="00C5722E"/>
    <w:rsid w:val="00CA5E07"/>
    <w:rsid w:val="00DD7249"/>
    <w:rsid w:val="00E52E34"/>
    <w:rsid w:val="00E73C26"/>
    <w:rsid w:val="00EF490A"/>
    <w:rsid w:val="00EF77EC"/>
    <w:rsid w:val="00F659A7"/>
    <w:rsid w:val="00F7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2B5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B5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2B5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B5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2B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22</Pages>
  <Words>3141</Words>
  <Characters>18851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2014-06-12T07:25:00Z</cp:lastPrinted>
  <dcterms:created xsi:type="dcterms:W3CDTF">2014-06-03T09:20:00Z</dcterms:created>
  <dcterms:modified xsi:type="dcterms:W3CDTF">2014-06-12T07:25:00Z</dcterms:modified>
</cp:coreProperties>
</file>