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71" w:rsidRDefault="003D2B71">
      <w:pPr>
        <w:rPr>
          <w:sz w:val="24"/>
        </w:rPr>
      </w:pPr>
      <w:r>
        <w:rPr>
          <w:sz w:val="24"/>
        </w:rPr>
        <w:t>GKN.272.25.2014</w:t>
      </w:r>
    </w:p>
    <w:p w:rsidR="003D2B71" w:rsidRDefault="003D2B71">
      <w:pPr>
        <w:rPr>
          <w:sz w:val="24"/>
        </w:rPr>
      </w:pPr>
    </w:p>
    <w:p w:rsidR="003D2B71" w:rsidRDefault="003D2B71" w:rsidP="00431AA2">
      <w:pPr>
        <w:jc w:val="center"/>
        <w:rPr>
          <w:b/>
          <w:sz w:val="24"/>
        </w:rPr>
      </w:pPr>
      <w:r>
        <w:rPr>
          <w:b/>
          <w:sz w:val="24"/>
        </w:rPr>
        <w:t>FORMULARZ OFERTOWY</w:t>
      </w:r>
    </w:p>
    <w:p w:rsidR="003D2B71" w:rsidRDefault="003D2B71">
      <w:pPr>
        <w:rPr>
          <w:sz w:val="24"/>
        </w:rPr>
      </w:pPr>
    </w:p>
    <w:p w:rsidR="003D2B71" w:rsidRDefault="003D2B71">
      <w:pPr>
        <w:rPr>
          <w:sz w:val="24"/>
        </w:rPr>
      </w:pPr>
      <w:r>
        <w:rPr>
          <w:sz w:val="24"/>
        </w:rPr>
        <w:t xml:space="preserve">Dane oferenta:     </w:t>
      </w:r>
      <w:r>
        <w:rPr>
          <w:sz w:val="24"/>
        </w:rPr>
        <w:tab/>
      </w:r>
      <w:r>
        <w:rPr>
          <w:sz w:val="24"/>
        </w:rPr>
        <w:tab/>
        <w:t xml:space="preserve">      </w:t>
      </w:r>
    </w:p>
    <w:p w:rsidR="003D2B71" w:rsidRDefault="003D2B71">
      <w:pPr>
        <w:rPr>
          <w:sz w:val="24"/>
        </w:rPr>
      </w:pPr>
      <w:r>
        <w:rPr>
          <w:sz w:val="24"/>
        </w:rPr>
        <w:t>Nazwa.................................................................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</w:p>
    <w:p w:rsidR="003D2B71" w:rsidRDefault="003D2B71">
      <w:pPr>
        <w:rPr>
          <w:sz w:val="24"/>
          <w:lang w:val="en-US"/>
        </w:rPr>
      </w:pPr>
      <w:r>
        <w:rPr>
          <w:sz w:val="24"/>
          <w:lang w:val="en-US"/>
        </w:rPr>
        <w:t>Tel/fax.................................................................</w:t>
      </w:r>
    </w:p>
    <w:p w:rsidR="003D2B71" w:rsidRDefault="003D2B71">
      <w:pPr>
        <w:rPr>
          <w:sz w:val="24"/>
          <w:lang w:val="en-US"/>
        </w:rPr>
      </w:pPr>
      <w:r>
        <w:rPr>
          <w:sz w:val="24"/>
          <w:lang w:val="en-US"/>
        </w:rPr>
        <w:t>Nr NIP................................................................</w:t>
      </w:r>
    </w:p>
    <w:p w:rsidR="003D2B71" w:rsidRDefault="003D2B71">
      <w:pPr>
        <w:rPr>
          <w:sz w:val="24"/>
        </w:rPr>
      </w:pPr>
      <w:r>
        <w:rPr>
          <w:sz w:val="24"/>
        </w:rPr>
        <w:t>Nr REGON........................................................</w:t>
      </w:r>
    </w:p>
    <w:p w:rsidR="003D2B71" w:rsidRDefault="003D2B71">
      <w:pPr>
        <w:rPr>
          <w:sz w:val="24"/>
        </w:rPr>
      </w:pPr>
      <w:r>
        <w:rPr>
          <w:sz w:val="24"/>
        </w:rPr>
        <w:t xml:space="preserve">Dane zamawiającego: </w:t>
      </w:r>
    </w:p>
    <w:p w:rsidR="003D2B71" w:rsidRDefault="003D2B71">
      <w:pPr>
        <w:rPr>
          <w:sz w:val="24"/>
        </w:rPr>
      </w:pPr>
      <w:r>
        <w:rPr>
          <w:sz w:val="24"/>
        </w:rPr>
        <w:t xml:space="preserve">Powiat Łęczyński - Starostwo Powiatowe w Łęcznej z siedzibą: ul. Aleja Jana Pawła II 95A, </w:t>
      </w:r>
      <w:r>
        <w:rPr>
          <w:sz w:val="24"/>
        </w:rPr>
        <w:br/>
        <w:t>21-010 Łęczna</w:t>
      </w:r>
    </w:p>
    <w:p w:rsidR="003D2B71" w:rsidRPr="00D769DA" w:rsidRDefault="003D2B71">
      <w:pPr>
        <w:rPr>
          <w:sz w:val="24"/>
          <w:lang w:val="en-US"/>
        </w:rPr>
      </w:pPr>
      <w:r>
        <w:rPr>
          <w:sz w:val="24"/>
          <w:lang w:val="en-US"/>
        </w:rPr>
        <w:t>t</w:t>
      </w:r>
      <w:r w:rsidRPr="00D769DA">
        <w:rPr>
          <w:sz w:val="24"/>
          <w:lang w:val="en-US"/>
        </w:rPr>
        <w:t xml:space="preserve">el: 081 </w:t>
      </w:r>
      <w:r>
        <w:rPr>
          <w:sz w:val="24"/>
          <w:lang w:val="en-US"/>
        </w:rPr>
        <w:t>752-64-70, f</w:t>
      </w:r>
      <w:r w:rsidRPr="00D769DA">
        <w:rPr>
          <w:sz w:val="24"/>
          <w:lang w:val="en-US"/>
        </w:rPr>
        <w:t>ax: 081</w:t>
      </w:r>
      <w:r>
        <w:rPr>
          <w:sz w:val="24"/>
          <w:lang w:val="en-US"/>
        </w:rPr>
        <w:t xml:space="preserve"> </w:t>
      </w:r>
      <w:r w:rsidRPr="00D769DA">
        <w:rPr>
          <w:sz w:val="24"/>
          <w:lang w:val="en-US"/>
        </w:rPr>
        <w:t>752-64-74</w:t>
      </w:r>
      <w:r>
        <w:rPr>
          <w:sz w:val="24"/>
          <w:lang w:val="en-US"/>
        </w:rPr>
        <w:t>,</w:t>
      </w:r>
      <w:r w:rsidRPr="00D769DA">
        <w:rPr>
          <w:sz w:val="24"/>
          <w:lang w:val="en-US"/>
        </w:rPr>
        <w:t xml:space="preserve"> </w:t>
      </w:r>
      <w:r>
        <w:rPr>
          <w:sz w:val="24"/>
          <w:lang w:val="en-US"/>
        </w:rPr>
        <w:t>e</w:t>
      </w:r>
      <w:r w:rsidRPr="00D769DA">
        <w:rPr>
          <w:sz w:val="24"/>
          <w:lang w:val="en-US"/>
        </w:rPr>
        <w:t xml:space="preserve">-mail: </w:t>
      </w:r>
      <w:r w:rsidRPr="001A5B48">
        <w:rPr>
          <w:sz w:val="24"/>
          <w:u w:val="single"/>
          <w:lang w:val="en-US"/>
        </w:rPr>
        <w:t>geodezja@powiatleczynski.pl</w:t>
      </w:r>
    </w:p>
    <w:p w:rsidR="003D2B71" w:rsidRDefault="003D2B71">
      <w:pPr>
        <w:rPr>
          <w:sz w:val="24"/>
        </w:rPr>
      </w:pPr>
      <w:r>
        <w:rPr>
          <w:sz w:val="24"/>
        </w:rPr>
        <w:t>NIP  713-23-98-078</w:t>
      </w:r>
      <w:r>
        <w:rPr>
          <w:sz w:val="24"/>
        </w:rPr>
        <w:tab/>
        <w:t xml:space="preserve"> Regon 431029168</w:t>
      </w:r>
    </w:p>
    <w:p w:rsidR="003D2B71" w:rsidRDefault="003D2B71">
      <w:pPr>
        <w:rPr>
          <w:sz w:val="24"/>
          <w:szCs w:val="24"/>
        </w:rPr>
      </w:pPr>
    </w:p>
    <w:p w:rsidR="003D2B71" w:rsidRPr="0026563D" w:rsidRDefault="003D2B71" w:rsidP="00177761">
      <w:pPr>
        <w:spacing w:line="360" w:lineRule="auto"/>
        <w:rPr>
          <w:b/>
          <w:sz w:val="24"/>
        </w:rPr>
      </w:pPr>
      <w:r w:rsidRPr="0026563D">
        <w:rPr>
          <w:b/>
          <w:sz w:val="24"/>
          <w:szCs w:val="24"/>
        </w:rPr>
        <w:t>Zobowiązuję się wykonać zadanie pod nazwą:</w:t>
      </w:r>
      <w:r w:rsidRPr="0026563D">
        <w:rPr>
          <w:b/>
          <w:sz w:val="24"/>
        </w:rPr>
        <w:t xml:space="preserve">      </w:t>
      </w:r>
    </w:p>
    <w:p w:rsidR="003D2B71" w:rsidRPr="0026563D" w:rsidRDefault="003D2B71" w:rsidP="00177761">
      <w:pPr>
        <w:jc w:val="both"/>
        <w:rPr>
          <w:sz w:val="22"/>
          <w:szCs w:val="22"/>
        </w:rPr>
      </w:pPr>
      <w:r w:rsidRPr="00177761">
        <w:rPr>
          <w:b/>
          <w:sz w:val="22"/>
          <w:szCs w:val="22"/>
        </w:rPr>
        <w:t xml:space="preserve">Zadanie nr 1: </w:t>
      </w:r>
      <w:r w:rsidRPr="00177761">
        <w:rPr>
          <w:sz w:val="22"/>
          <w:szCs w:val="22"/>
        </w:rPr>
        <w:t xml:space="preserve">Założenie ewidencji gruntów dla drogi gminnej położonej w obrębie ewidencyjnym: </w:t>
      </w:r>
      <w:r>
        <w:rPr>
          <w:sz w:val="22"/>
          <w:szCs w:val="22"/>
        </w:rPr>
        <w:br/>
      </w:r>
      <w:r w:rsidRPr="00177761">
        <w:rPr>
          <w:sz w:val="22"/>
          <w:szCs w:val="22"/>
        </w:rPr>
        <w:t xml:space="preserve">1-Adamów, jedn. ewid. Cyców, powiat łęczyński, na granicy z obrębem 32-Wola Korybutowa II, jedn. ewid. Siedliszcze, powiat chełmski, (droga o długości około 460 m i powierzchni około 0,18 ha, </w:t>
      </w:r>
      <w:r>
        <w:rPr>
          <w:sz w:val="22"/>
          <w:szCs w:val="22"/>
        </w:rPr>
        <w:t>działek przyległych – około 20)</w:t>
      </w:r>
      <w:r w:rsidRPr="00177761">
        <w:rPr>
          <w:sz w:val="22"/>
          <w:szCs w:val="22"/>
        </w:rPr>
        <w:t>;</w:t>
      </w:r>
    </w:p>
    <w:p w:rsidR="003D2B71" w:rsidRDefault="003D2B71" w:rsidP="00177761">
      <w:pPr>
        <w:spacing w:line="360" w:lineRule="auto"/>
        <w:rPr>
          <w:b/>
          <w:sz w:val="22"/>
          <w:szCs w:val="22"/>
        </w:rPr>
      </w:pPr>
      <w:r>
        <w:rPr>
          <w:sz w:val="24"/>
          <w:szCs w:val="24"/>
        </w:rPr>
        <w:t>za kwotę: cena netto……………….., podatek VAT…………………., cena brutto………..………..</w:t>
      </w:r>
    </w:p>
    <w:p w:rsidR="003D2B71" w:rsidRPr="0026563D" w:rsidRDefault="003D2B71" w:rsidP="00177761">
      <w:pPr>
        <w:jc w:val="both"/>
        <w:rPr>
          <w:sz w:val="22"/>
          <w:szCs w:val="22"/>
        </w:rPr>
      </w:pPr>
      <w:r w:rsidRPr="0026563D">
        <w:rPr>
          <w:b/>
          <w:sz w:val="22"/>
          <w:szCs w:val="22"/>
        </w:rPr>
        <w:t>Zadanie nr 2.</w:t>
      </w:r>
      <w:r w:rsidRPr="0026563D">
        <w:rPr>
          <w:sz w:val="22"/>
          <w:szCs w:val="22"/>
        </w:rPr>
        <w:t xml:space="preserve"> </w:t>
      </w:r>
      <w:r w:rsidRPr="00177761">
        <w:rPr>
          <w:sz w:val="22"/>
          <w:szCs w:val="22"/>
        </w:rPr>
        <w:t>Sporządzenie dokumentacji geodezyjnej w celu aktualizacji operatu ewidencyjnego w zakresie doprowadzenia do zgodności zapisów ewidencji gruntów i budynków ze stanem prawnym działek ewidencyjnych oznaczonych numerem 224/1 i 224/2 w obrębie ewidencyjnym 3-Jawidz, jedn. ewid. Spiczyn, o powierzchni całkowitej 2,29 ha</w:t>
      </w:r>
      <w:r w:rsidRPr="0026563D">
        <w:rPr>
          <w:sz w:val="22"/>
          <w:szCs w:val="22"/>
        </w:rPr>
        <w:t>;</w:t>
      </w:r>
    </w:p>
    <w:p w:rsidR="003D2B71" w:rsidRDefault="003D2B71" w:rsidP="0026563D">
      <w:pPr>
        <w:rPr>
          <w:b/>
          <w:sz w:val="22"/>
          <w:szCs w:val="22"/>
        </w:rPr>
      </w:pPr>
      <w:r>
        <w:rPr>
          <w:sz w:val="24"/>
          <w:szCs w:val="24"/>
        </w:rPr>
        <w:t>za kwotę: cena netto……………….., podatek VAT…………………., cena brutto………..………..</w:t>
      </w:r>
    </w:p>
    <w:p w:rsidR="003D2B71" w:rsidRDefault="003D2B71">
      <w:pPr>
        <w:rPr>
          <w:sz w:val="24"/>
          <w:szCs w:val="24"/>
        </w:rPr>
      </w:pPr>
    </w:p>
    <w:p w:rsidR="003D2B71" w:rsidRDefault="003D2B71">
      <w:pPr>
        <w:rPr>
          <w:sz w:val="24"/>
          <w:szCs w:val="24"/>
        </w:rPr>
      </w:pPr>
      <w:r>
        <w:rPr>
          <w:sz w:val="24"/>
          <w:szCs w:val="24"/>
        </w:rPr>
        <w:t>Łącznie: cena netto……………….., podatek VAT…………………., cena brutto………..………..</w:t>
      </w:r>
    </w:p>
    <w:p w:rsidR="003D2B71" w:rsidRDefault="003D2B71">
      <w:pPr>
        <w:rPr>
          <w:sz w:val="24"/>
          <w:szCs w:val="24"/>
        </w:rPr>
      </w:pPr>
      <w:r>
        <w:rPr>
          <w:sz w:val="24"/>
          <w:szCs w:val="24"/>
        </w:rPr>
        <w:t>słownie:………………………………………………………………………………………………..</w:t>
      </w:r>
    </w:p>
    <w:p w:rsidR="003D2B71" w:rsidRDefault="003D2B71">
      <w:pPr>
        <w:rPr>
          <w:sz w:val="24"/>
          <w:szCs w:val="24"/>
        </w:rPr>
      </w:pPr>
    </w:p>
    <w:p w:rsidR="003D2B71" w:rsidRPr="0026563D" w:rsidRDefault="003D2B71">
      <w:pPr>
        <w:rPr>
          <w:b/>
          <w:sz w:val="24"/>
          <w:szCs w:val="24"/>
        </w:rPr>
      </w:pPr>
      <w:r w:rsidRPr="0026563D">
        <w:rPr>
          <w:b/>
          <w:sz w:val="24"/>
          <w:szCs w:val="24"/>
        </w:rPr>
        <w:t xml:space="preserve">Zobowiązuję się wykonać ww. zadania do dnia </w:t>
      </w:r>
      <w:r>
        <w:rPr>
          <w:b/>
          <w:sz w:val="24"/>
          <w:szCs w:val="24"/>
        </w:rPr>
        <w:t>………….</w:t>
      </w:r>
      <w:r w:rsidRPr="0026563D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4</w:t>
      </w:r>
      <w:r w:rsidRPr="0026563D">
        <w:rPr>
          <w:b/>
          <w:sz w:val="24"/>
          <w:szCs w:val="24"/>
        </w:rPr>
        <w:t xml:space="preserve"> r.</w:t>
      </w:r>
    </w:p>
    <w:p w:rsidR="003D2B71" w:rsidRDefault="003D2B71">
      <w:pPr>
        <w:rPr>
          <w:sz w:val="24"/>
        </w:rPr>
      </w:pPr>
    </w:p>
    <w:p w:rsidR="003D2B71" w:rsidRDefault="003D2B71">
      <w:pPr>
        <w:jc w:val="both"/>
        <w:rPr>
          <w:b/>
          <w:sz w:val="24"/>
        </w:rPr>
      </w:pPr>
      <w:r>
        <w:rPr>
          <w:b/>
          <w:sz w:val="24"/>
        </w:rPr>
        <w:t>Uważam się za związanego niniejszą ofertą do dnia 26.09.2014 r.</w:t>
      </w:r>
    </w:p>
    <w:p w:rsidR="003D2B71" w:rsidRDefault="003D2B71" w:rsidP="0026563D">
      <w:pPr>
        <w:jc w:val="both"/>
        <w:rPr>
          <w:sz w:val="24"/>
        </w:rPr>
      </w:pPr>
    </w:p>
    <w:p w:rsidR="003D2B71" w:rsidRPr="0026563D" w:rsidRDefault="003D2B71" w:rsidP="00177761">
      <w:pPr>
        <w:spacing w:line="276" w:lineRule="auto"/>
        <w:jc w:val="both"/>
        <w:rPr>
          <w:sz w:val="24"/>
        </w:rPr>
      </w:pPr>
      <w:r w:rsidRPr="0026563D">
        <w:rPr>
          <w:sz w:val="24"/>
        </w:rPr>
        <w:t xml:space="preserve">Na potwierdzenie spełnienia wymagań </w:t>
      </w:r>
      <w:r>
        <w:rPr>
          <w:sz w:val="24"/>
        </w:rPr>
        <w:t xml:space="preserve">informuję, że </w:t>
      </w:r>
      <w:r w:rsidRPr="0023700B">
        <w:rPr>
          <w:sz w:val="24"/>
        </w:rPr>
        <w:t>kierownik</w:t>
      </w:r>
      <w:r>
        <w:rPr>
          <w:sz w:val="24"/>
        </w:rPr>
        <w:t xml:space="preserve">iem </w:t>
      </w:r>
      <w:r w:rsidRPr="0023700B">
        <w:rPr>
          <w:sz w:val="24"/>
        </w:rPr>
        <w:t>prac geodezyjnych</w:t>
      </w:r>
      <w:r>
        <w:rPr>
          <w:sz w:val="24"/>
        </w:rPr>
        <w:t xml:space="preserve"> będzie …………………………………………………………………..… legitymujący się uprawnieniami zawodowymi nr ………………</w:t>
      </w:r>
    </w:p>
    <w:p w:rsidR="003D2B71" w:rsidRDefault="003D2B71">
      <w:pPr>
        <w:ind w:left="360"/>
        <w:jc w:val="both"/>
        <w:rPr>
          <w:b/>
          <w:sz w:val="24"/>
        </w:rPr>
      </w:pPr>
    </w:p>
    <w:p w:rsidR="003D2B71" w:rsidRDefault="003D2B71">
      <w:pPr>
        <w:jc w:val="both"/>
        <w:rPr>
          <w:b/>
          <w:sz w:val="24"/>
        </w:rPr>
      </w:pPr>
      <w:r>
        <w:rPr>
          <w:b/>
          <w:sz w:val="24"/>
        </w:rPr>
        <w:t>Oświadczam, że akceptuję proponowany przez zamawiającego wzór umowy.</w:t>
      </w:r>
    </w:p>
    <w:p w:rsidR="003D2B71" w:rsidRDefault="003D2B71">
      <w:pPr>
        <w:spacing w:line="480" w:lineRule="auto"/>
        <w:rPr>
          <w:sz w:val="24"/>
        </w:rPr>
      </w:pPr>
    </w:p>
    <w:p w:rsidR="003D2B71" w:rsidRDefault="003D2B71">
      <w:pPr>
        <w:spacing w:line="480" w:lineRule="auto"/>
        <w:rPr>
          <w:sz w:val="24"/>
        </w:rPr>
      </w:pPr>
    </w:p>
    <w:p w:rsidR="003D2B71" w:rsidRDefault="003D2B71">
      <w:pPr>
        <w:spacing w:line="480" w:lineRule="auto"/>
        <w:rPr>
          <w:sz w:val="24"/>
        </w:rPr>
      </w:pPr>
    </w:p>
    <w:p w:rsidR="003D2B71" w:rsidRDefault="003D2B71">
      <w:pPr>
        <w:rPr>
          <w:sz w:val="24"/>
        </w:rPr>
      </w:pPr>
      <w:r>
        <w:rPr>
          <w:sz w:val="24"/>
        </w:rPr>
        <w:t>..........................................................                              ....................................................................</w:t>
      </w:r>
    </w:p>
    <w:p w:rsidR="003D2B71" w:rsidRDefault="003D2B71">
      <w:pPr>
        <w:rPr>
          <w:sz w:val="16"/>
        </w:rPr>
      </w:pPr>
      <w:r>
        <w:rPr>
          <w:sz w:val="16"/>
        </w:rPr>
        <w:t xml:space="preserve">                           miejscowość i data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podpis i imienna pieczęć upoważnionego</w:t>
      </w:r>
    </w:p>
    <w:p w:rsidR="003D2B71" w:rsidRDefault="003D2B7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przedstawiciela oferenta</w:t>
      </w:r>
    </w:p>
    <w:p w:rsidR="003D2B71" w:rsidRDefault="003D2B71">
      <w:pPr>
        <w:rPr>
          <w:sz w:val="16"/>
        </w:rPr>
      </w:pPr>
    </w:p>
    <w:sectPr w:rsidR="003D2B71" w:rsidSect="00D769DA">
      <w:pgSz w:w="11906" w:h="16838" w:code="9"/>
      <w:pgMar w:top="993" w:right="1134" w:bottom="85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6D91"/>
    <w:multiLevelType w:val="hybridMultilevel"/>
    <w:tmpl w:val="85AEE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1A7DB6"/>
    <w:multiLevelType w:val="hybridMultilevel"/>
    <w:tmpl w:val="EF0EA532"/>
    <w:lvl w:ilvl="0" w:tplc="F5F42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4D2"/>
    <w:rsid w:val="00177761"/>
    <w:rsid w:val="001A5B48"/>
    <w:rsid w:val="0023700B"/>
    <w:rsid w:val="0026563D"/>
    <w:rsid w:val="00334274"/>
    <w:rsid w:val="003D2B71"/>
    <w:rsid w:val="003E412A"/>
    <w:rsid w:val="00431AA2"/>
    <w:rsid w:val="00482857"/>
    <w:rsid w:val="004B4F8B"/>
    <w:rsid w:val="00522989"/>
    <w:rsid w:val="005D5D5A"/>
    <w:rsid w:val="005F761C"/>
    <w:rsid w:val="006C4381"/>
    <w:rsid w:val="007A6A47"/>
    <w:rsid w:val="00845429"/>
    <w:rsid w:val="008B63B9"/>
    <w:rsid w:val="009A1EEE"/>
    <w:rsid w:val="009A62AC"/>
    <w:rsid w:val="00A87349"/>
    <w:rsid w:val="00A904D2"/>
    <w:rsid w:val="00A955E4"/>
    <w:rsid w:val="00BB6C98"/>
    <w:rsid w:val="00C60E91"/>
    <w:rsid w:val="00C7692D"/>
    <w:rsid w:val="00CD02D1"/>
    <w:rsid w:val="00D23BED"/>
    <w:rsid w:val="00D769DA"/>
    <w:rsid w:val="00D77DB1"/>
    <w:rsid w:val="00DB1E7F"/>
    <w:rsid w:val="00DC3EA0"/>
    <w:rsid w:val="00DE6D05"/>
    <w:rsid w:val="00E21A7A"/>
    <w:rsid w:val="00E508E5"/>
    <w:rsid w:val="00F753AA"/>
    <w:rsid w:val="00FF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D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6D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71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Pr>
      <w:kern w:val="36"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A6D7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320</Words>
  <Characters>1922</Characters>
  <Application>Microsoft Office Outlook</Application>
  <DocSecurity>0</DocSecurity>
  <Lines>0</Lines>
  <Paragraphs>0</Paragraphs>
  <ScaleCrop>false</ScaleCrop>
  <Company>Starostwo Powiatowe w Łecznej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Oferenta</dc:title>
  <dc:subject/>
  <dc:creator>Geodezja</dc:creator>
  <cp:keywords/>
  <dc:description/>
  <cp:lastModifiedBy>Stanisław Dylewski</cp:lastModifiedBy>
  <cp:revision>3</cp:revision>
  <cp:lastPrinted>2014-08-28T07:59:00Z</cp:lastPrinted>
  <dcterms:created xsi:type="dcterms:W3CDTF">2014-08-28T07:58:00Z</dcterms:created>
  <dcterms:modified xsi:type="dcterms:W3CDTF">2014-08-28T09:23:00Z</dcterms:modified>
</cp:coreProperties>
</file>