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PZAZ.XI.272.1.6.2014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Załącznik nr 2</w:t>
      </w:r>
    </w:p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A56B2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3E2E22" w:rsidRDefault="003E2E22" w:rsidP="00A56B21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przeprowadzenie warsztatów szkoleniowych dla pracowników Powiatowego Zakładu Aktywności Zawodowej w Łęcznej.</w:t>
      </w:r>
    </w:p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A56B2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Zleceniobiorcy: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de-DE"/>
        </w:rPr>
        <w:t>.;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3E2E22" w:rsidRDefault="003E2E22" w:rsidP="00A56B2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Zleceniodawcy:</w:t>
      </w:r>
    </w:p>
    <w:p w:rsidR="003E2E22" w:rsidRDefault="003E2E22" w:rsidP="00A56B2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3E2E22" w:rsidRDefault="003E2E22" w:rsidP="00A56B21">
      <w:pPr>
        <w:pStyle w:val="NoSpacing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Hyperlink"/>
            <w:kern w:val="36"/>
            <w:sz w:val="24"/>
            <w:lang w:val="de-DE"/>
          </w:rPr>
          <w:t>http://zaz.powiatleczynski.pl</w:t>
        </w:r>
      </w:hyperlink>
    </w:p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A56B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Zleceniobiorcy:</w:t>
      </w:r>
    </w:p>
    <w:p w:rsidR="003E2E22" w:rsidRDefault="003E2E22" w:rsidP="00C25BB3">
      <w:pPr>
        <w:pStyle w:val="BodyText"/>
        <w:jc w:val="both"/>
        <w:rPr>
          <w:sz w:val="24"/>
        </w:rPr>
      </w:pPr>
      <w:r>
        <w:rPr>
          <w:sz w:val="24"/>
        </w:rPr>
        <w:t>Zobowiązuję się świadczyć przedmiot zamówienia zgodnie z zakresem zadań objętych  specyfikacją ( Załącznik Nr 1), przy zachowaniu należytej staranności. Posiadam uprawnienia niezbędne do wykonania określonego zadania oraz dysponuję odpowiednim potencjałem technicznym i osobami zdolnymi do wykonania zamówienia. Zobowiązuje się zapewnić materiały niezbędne do przeprowadzenia szkolenia (skrypty, zeszyt, teczka, długopis), oraz pakiety wartościowe ( o wartości 100 zł.) zgodnie z tematyką szkolenia (dla mężczyzn, dla kobiet).</w:t>
      </w:r>
    </w:p>
    <w:p w:rsidR="003E2E22" w:rsidRDefault="003E2E22" w:rsidP="00A1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A14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934A24">
      <w:pPr>
        <w:jc w:val="center"/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Zgodnie ze specyfikacją będącą Załącznikiem nr 1 do</w:t>
      </w:r>
      <w:r w:rsidRPr="000A0C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0C1C">
        <w:rPr>
          <w:rFonts w:ascii="Times New Roman" w:hAnsi="Times New Roman"/>
          <w:sz w:val="24"/>
          <w:szCs w:val="24"/>
        </w:rPr>
        <w:t xml:space="preserve">zapytania ofertowego </w:t>
      </w:r>
      <w:r w:rsidRPr="000A0C1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PZAZ.XI.272.1.6.2014  z dnia 03.09.2014r.  </w:t>
      </w:r>
    </w:p>
    <w:p w:rsidR="003E2E22" w:rsidRPr="000A0C1C" w:rsidRDefault="003E2E22" w:rsidP="00934A24">
      <w:pPr>
        <w:jc w:val="center"/>
        <w:rPr>
          <w:rFonts w:ascii="Times New Roman" w:hAnsi="Times New Roman"/>
          <w:b/>
          <w:sz w:val="24"/>
          <w:szCs w:val="24"/>
        </w:rPr>
      </w:pPr>
      <w:r w:rsidRPr="000A0C1C">
        <w:rPr>
          <w:rFonts w:ascii="Times New Roman" w:hAnsi="Times New Roman"/>
          <w:b/>
          <w:sz w:val="24"/>
          <w:szCs w:val="24"/>
        </w:rPr>
        <w:t>Oferuję wykonanie zadania nr 1 za cenę jednostkową brutto:</w:t>
      </w:r>
    </w:p>
    <w:p w:rsidR="003E2E22" w:rsidRPr="000A0C1C" w:rsidRDefault="003E2E22" w:rsidP="00A143ED">
      <w:pPr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………………………..……………………………………………………………………....</w:t>
      </w:r>
    </w:p>
    <w:p w:rsidR="003E2E22" w:rsidRPr="000A0C1C" w:rsidRDefault="003E2E22" w:rsidP="00A143ED">
      <w:pPr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………………………………………………………………………………………).</w:t>
      </w:r>
      <w:r w:rsidRPr="000A0C1C">
        <w:rPr>
          <w:rFonts w:ascii="Times New Roman" w:hAnsi="Times New Roman"/>
          <w:sz w:val="24"/>
          <w:szCs w:val="24"/>
        </w:rPr>
        <w:br/>
        <w:t xml:space="preserve">Cena brutto ogółem: ……………………………………………………………………………                                                  </w:t>
      </w:r>
    </w:p>
    <w:p w:rsidR="003E2E22" w:rsidRPr="000A0C1C" w:rsidRDefault="003E2E22" w:rsidP="00A143ED">
      <w:pPr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………………………………………………………………………………………).</w:t>
      </w:r>
    </w:p>
    <w:p w:rsidR="003E2E22" w:rsidRDefault="003E2E22" w:rsidP="00A143ED">
      <w:pPr>
        <w:rPr>
          <w:rFonts w:ascii="Times New Roman" w:hAnsi="Times New Roman"/>
          <w:b/>
          <w:sz w:val="24"/>
          <w:szCs w:val="24"/>
        </w:rPr>
      </w:pPr>
    </w:p>
    <w:p w:rsidR="003E2E22" w:rsidRDefault="003E2E22" w:rsidP="00A143ED">
      <w:pPr>
        <w:rPr>
          <w:rFonts w:ascii="Times New Roman" w:hAnsi="Times New Roman"/>
          <w:b/>
          <w:sz w:val="24"/>
          <w:szCs w:val="24"/>
        </w:rPr>
      </w:pPr>
    </w:p>
    <w:p w:rsidR="003E2E22" w:rsidRPr="000A0C1C" w:rsidRDefault="003E2E22" w:rsidP="00A143ED">
      <w:pPr>
        <w:rPr>
          <w:rFonts w:ascii="Times New Roman" w:hAnsi="Times New Roman"/>
          <w:b/>
          <w:sz w:val="24"/>
          <w:szCs w:val="24"/>
        </w:rPr>
      </w:pPr>
      <w:r w:rsidRPr="000A0C1C">
        <w:rPr>
          <w:rFonts w:ascii="Times New Roman" w:hAnsi="Times New Roman"/>
          <w:b/>
          <w:sz w:val="24"/>
          <w:szCs w:val="24"/>
        </w:rPr>
        <w:t xml:space="preserve">Oferuję wykonanie zadania nr 2 </w:t>
      </w:r>
      <w:r>
        <w:rPr>
          <w:rFonts w:ascii="Times New Roman" w:hAnsi="Times New Roman"/>
          <w:b/>
          <w:sz w:val="24"/>
          <w:szCs w:val="24"/>
        </w:rPr>
        <w:t xml:space="preserve"> ( a i b) </w:t>
      </w:r>
      <w:r w:rsidRPr="000A0C1C">
        <w:rPr>
          <w:rFonts w:ascii="Times New Roman" w:hAnsi="Times New Roman"/>
          <w:b/>
          <w:sz w:val="24"/>
          <w:szCs w:val="24"/>
        </w:rPr>
        <w:t>za cenę jednostkową brutto:</w:t>
      </w:r>
    </w:p>
    <w:p w:rsidR="003E2E22" w:rsidRPr="000A0C1C" w:rsidRDefault="003E2E22" w:rsidP="00A143ED">
      <w:pPr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………………………..……………………………………………………………………....</w:t>
      </w:r>
    </w:p>
    <w:p w:rsidR="003E2E22" w:rsidRPr="000A0C1C" w:rsidRDefault="003E2E22" w:rsidP="00A143ED">
      <w:pPr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………………………………………………………………………………………).</w:t>
      </w:r>
      <w:r w:rsidRPr="000A0C1C">
        <w:rPr>
          <w:rFonts w:ascii="Times New Roman" w:hAnsi="Times New Roman"/>
          <w:sz w:val="24"/>
          <w:szCs w:val="24"/>
        </w:rPr>
        <w:br/>
        <w:t xml:space="preserve">Cena brutto ogółem: ……………………………………………………………………………                                                  </w:t>
      </w:r>
    </w:p>
    <w:p w:rsidR="003E2E22" w:rsidRPr="000A0C1C" w:rsidRDefault="003E2E22" w:rsidP="00A143ED">
      <w:pPr>
        <w:jc w:val="both"/>
        <w:rPr>
          <w:rFonts w:ascii="Times New Roman" w:hAnsi="Times New Roman"/>
          <w:sz w:val="24"/>
          <w:szCs w:val="24"/>
        </w:rPr>
      </w:pPr>
      <w:r w:rsidRPr="000A0C1C"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………………………………………………………………………………………).</w:t>
      </w:r>
    </w:p>
    <w:p w:rsidR="003E2E22" w:rsidRDefault="003E2E22" w:rsidP="00A56B2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3E2E22" w:rsidRDefault="003E2E22" w:rsidP="00A56B2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Zleceniodawcę wzór umowy (proszę wpisać dane firmy lub dane osoby fizycznej do zaakceptowanego wzoru umowy).</w:t>
      </w:r>
    </w:p>
    <w:p w:rsidR="003E2E22" w:rsidRPr="00B35E4B" w:rsidRDefault="003E2E22" w:rsidP="00B35E4B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35E4B">
        <w:rPr>
          <w:rFonts w:ascii="Times New Roman" w:hAnsi="Times New Roman"/>
          <w:sz w:val="24"/>
          <w:szCs w:val="24"/>
        </w:rPr>
        <w:t>Do swojej oferty dołączam dokumenty poświadczające uprawnienia i  doświadczenie                      w zakresie organizacji w/w usług/-i.</w:t>
      </w:r>
    </w:p>
    <w:p w:rsidR="003E2E22" w:rsidRDefault="003E2E22" w:rsidP="00A56B2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…………………………………………………………………………………</w:t>
      </w:r>
    </w:p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A56B21">
      <w:pPr>
        <w:jc w:val="both"/>
        <w:rPr>
          <w:rFonts w:ascii="Times New Roman" w:hAnsi="Times New Roman"/>
          <w:sz w:val="24"/>
          <w:szCs w:val="24"/>
        </w:rPr>
      </w:pPr>
    </w:p>
    <w:p w:rsidR="003E2E22" w:rsidRDefault="003E2E22" w:rsidP="00A56B21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3E2E22" w:rsidRDefault="003E2E22" w:rsidP="00A56B21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Zleceniobiorcy)</w:t>
      </w:r>
    </w:p>
    <w:p w:rsidR="003E2E22" w:rsidRDefault="003E2E22" w:rsidP="00A56B21">
      <w:pPr>
        <w:rPr>
          <w:rFonts w:ascii="Times New Roman" w:hAnsi="Times New Roman"/>
          <w:sz w:val="24"/>
          <w:szCs w:val="24"/>
        </w:rPr>
      </w:pPr>
    </w:p>
    <w:sectPr w:rsidR="003E2E22" w:rsidSect="00AA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7348B1"/>
    <w:multiLevelType w:val="hybridMultilevel"/>
    <w:tmpl w:val="788402E8"/>
    <w:lvl w:ilvl="0" w:tplc="E67481D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C91"/>
    <w:rsid w:val="000A0C1C"/>
    <w:rsid w:val="0011537B"/>
    <w:rsid w:val="00250A6D"/>
    <w:rsid w:val="003E2E22"/>
    <w:rsid w:val="00934A24"/>
    <w:rsid w:val="00A143ED"/>
    <w:rsid w:val="00A56B21"/>
    <w:rsid w:val="00A85C91"/>
    <w:rsid w:val="00AA787F"/>
    <w:rsid w:val="00B35E4B"/>
    <w:rsid w:val="00C25BB3"/>
    <w:rsid w:val="00D141A1"/>
    <w:rsid w:val="00E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B2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56B21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6B21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6B21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6B21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6B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z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370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2014-09-03T11:16:00Z</cp:lastPrinted>
  <dcterms:created xsi:type="dcterms:W3CDTF">2014-08-11T09:54:00Z</dcterms:created>
  <dcterms:modified xsi:type="dcterms:W3CDTF">2014-09-03T11:16:00Z</dcterms:modified>
</cp:coreProperties>
</file>