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5" w:rsidRDefault="00C06665" w:rsidP="0043316F">
      <w:pPr>
        <w:ind w:left="-284" w:right="-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PZAZ.XI.272.1.7.2014                                                                             Łęczna, dn. 02.12.2014r.</w:t>
      </w:r>
    </w:p>
    <w:p w:rsidR="00C06665" w:rsidRDefault="00C06665" w:rsidP="004331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</w:p>
    <w:p w:rsidR="00C06665" w:rsidRDefault="00C06665" w:rsidP="004331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06665" w:rsidRDefault="00C06665" w:rsidP="004331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Załącznik nr 1</w:t>
      </w:r>
    </w:p>
    <w:p w:rsidR="00C06665" w:rsidRDefault="00C06665" w:rsidP="0043316F">
      <w:pPr>
        <w:pStyle w:val="BodyText"/>
        <w:jc w:val="center"/>
        <w:rPr>
          <w:b/>
          <w:bCs/>
          <w:sz w:val="24"/>
        </w:rPr>
      </w:pPr>
    </w:p>
    <w:p w:rsidR="00C06665" w:rsidRDefault="00C06665" w:rsidP="0043316F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C06665" w:rsidRDefault="00C06665" w:rsidP="0043316F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>Na zakup  i dostawę artykułów biurowych oraz artykułów eksploatacyjnych dla Powiatowego Zakładu Aktywności Zawodowej w Łęcznej.</w:t>
      </w:r>
    </w:p>
    <w:p w:rsidR="00C06665" w:rsidRDefault="00C06665" w:rsidP="0043316F">
      <w:pPr>
        <w:jc w:val="center"/>
        <w:rPr>
          <w:rFonts w:ascii="Times New Roman" w:hAnsi="Times New Roman"/>
          <w:sz w:val="24"/>
          <w:szCs w:val="24"/>
        </w:rPr>
      </w:pPr>
    </w:p>
    <w:p w:rsidR="00C06665" w:rsidRDefault="00C06665" w:rsidP="0043316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C06665" w:rsidRDefault="00C06665" w:rsidP="004331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Siedziba…………………………………………..</w:t>
      </w:r>
    </w:p>
    <w:p w:rsidR="00C06665" w:rsidRDefault="00C06665" w:rsidP="004331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</w:t>
      </w:r>
    </w:p>
    <w:p w:rsidR="00C06665" w:rsidRDefault="00C06665" w:rsidP="004331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NIP………………………………………………………….</w:t>
      </w:r>
    </w:p>
    <w:p w:rsidR="00C06665" w:rsidRDefault="00C06665" w:rsidP="0043316F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</w:t>
      </w:r>
    </w:p>
    <w:p w:rsidR="00C06665" w:rsidRDefault="00C06665" w:rsidP="004331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www………………………………………………………… </w:t>
      </w:r>
      <w:r>
        <w:rPr>
          <w:rFonts w:ascii="Times New Roman" w:hAnsi="Times New Roman"/>
          <w:sz w:val="24"/>
          <w:szCs w:val="24"/>
        </w:rPr>
        <w:t>Nazwa…………………………………………………</w:t>
      </w:r>
    </w:p>
    <w:p w:rsidR="00C06665" w:rsidRDefault="00C06665" w:rsidP="0043316F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>e-mail………………..</w:t>
      </w:r>
    </w:p>
    <w:p w:rsidR="00C06665" w:rsidRDefault="00C06665" w:rsidP="0043316F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C06665" w:rsidRDefault="00C06665" w:rsidP="0043316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Dane dotyczące zamawiającego:</w:t>
      </w:r>
    </w:p>
    <w:p w:rsidR="00C06665" w:rsidRDefault="00C06665" w:rsidP="004331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C06665" w:rsidRDefault="00C06665" w:rsidP="004331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C06665" w:rsidRDefault="00C06665" w:rsidP="004331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C06665" w:rsidRDefault="00C06665" w:rsidP="004331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tel./fax. 081-752 29 20. </w:t>
      </w:r>
    </w:p>
    <w:p w:rsidR="00C06665" w:rsidRDefault="00C06665" w:rsidP="004331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Zobowiązania wykonawcy:</w:t>
      </w:r>
    </w:p>
    <w:p w:rsidR="00C06665" w:rsidRDefault="00C06665" w:rsidP="0043316F">
      <w:pPr>
        <w:pStyle w:val="BodyText"/>
        <w:jc w:val="both"/>
        <w:rPr>
          <w:sz w:val="24"/>
        </w:rPr>
      </w:pPr>
      <w:r>
        <w:rPr>
          <w:sz w:val="24"/>
        </w:rPr>
        <w:t>Zobowiązuję się dostarczyć przedmiot zamówienia zgodny z poniższą tabelą.</w:t>
      </w:r>
    </w:p>
    <w:p w:rsidR="00C06665" w:rsidRDefault="00C06665" w:rsidP="0043316F">
      <w:pPr>
        <w:pStyle w:val="BodyText"/>
        <w:rPr>
          <w:sz w:val="24"/>
        </w:rPr>
      </w:pPr>
    </w:p>
    <w:p w:rsidR="00C06665" w:rsidRDefault="00C06665" w:rsidP="0043316F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C06665" w:rsidRDefault="00C06665" w:rsidP="0043316F">
      <w:pPr>
        <w:pStyle w:val="BodyText"/>
        <w:rPr>
          <w:sz w:val="24"/>
        </w:rPr>
      </w:pPr>
    </w:p>
    <w:p w:rsidR="00C06665" w:rsidRDefault="00C06665" w:rsidP="0043316F">
      <w:pPr>
        <w:pStyle w:val="BodyText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C06665" w:rsidRDefault="00C06665" w:rsidP="0043316F">
      <w:pPr>
        <w:pStyle w:val="BodyText"/>
        <w:rPr>
          <w:sz w:val="24"/>
        </w:rPr>
      </w:pPr>
    </w:p>
    <w:p w:rsidR="00C06665" w:rsidRDefault="00C06665" w:rsidP="0043316F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C06665" w:rsidRDefault="00C06665" w:rsidP="0043316F">
      <w:pPr>
        <w:pStyle w:val="BodyText"/>
        <w:rPr>
          <w:sz w:val="24"/>
        </w:rPr>
      </w:pPr>
    </w:p>
    <w:p w:rsidR="00C06665" w:rsidRDefault="00C06665" w:rsidP="0043316F">
      <w:pPr>
        <w:pStyle w:val="BodyText"/>
        <w:rPr>
          <w:sz w:val="24"/>
        </w:rPr>
      </w:pPr>
      <w:r>
        <w:rPr>
          <w:sz w:val="24"/>
        </w:rPr>
        <w:t>3) cena brutto……………………………….……………………………….….zł</w:t>
      </w:r>
    </w:p>
    <w:p w:rsidR="00C06665" w:rsidRDefault="00C06665" w:rsidP="0043316F">
      <w:pPr>
        <w:pStyle w:val="BodyText"/>
        <w:rPr>
          <w:sz w:val="24"/>
        </w:rPr>
      </w:pPr>
    </w:p>
    <w:p w:rsidR="00C06665" w:rsidRDefault="00C06665" w:rsidP="0043316F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C06665" w:rsidRDefault="00C06665" w:rsidP="0043316F">
      <w:pPr>
        <w:ind w:left="-900"/>
        <w:rPr>
          <w:rFonts w:ascii="Times New Roman" w:hAnsi="Times New Roman"/>
          <w:sz w:val="24"/>
          <w:szCs w:val="24"/>
        </w:rPr>
      </w:pPr>
    </w:p>
    <w:p w:rsidR="00C06665" w:rsidRDefault="00C06665" w:rsidP="0043316F">
      <w:pPr>
        <w:ind w:left="-900"/>
        <w:rPr>
          <w:rFonts w:ascii="Times New Roman" w:hAnsi="Times New Roman"/>
          <w:sz w:val="24"/>
          <w:szCs w:val="24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4"/>
        <w:gridCol w:w="567"/>
        <w:gridCol w:w="821"/>
        <w:gridCol w:w="1260"/>
        <w:gridCol w:w="1260"/>
        <w:gridCol w:w="1439"/>
        <w:gridCol w:w="1439"/>
        <w:gridCol w:w="1433"/>
      </w:tblGrid>
      <w:tr w:rsidR="00C06665" w:rsidTr="0043316F"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towaru</w:t>
            </w:r>
            <w:r>
              <w:rPr>
                <w:rFonts w:ascii="Times New Roman" w:hAnsi="Times New Roman"/>
              </w:rPr>
              <w:t xml:space="preserve"> artykułu (</w:t>
            </w:r>
            <w:r>
              <w:rPr>
                <w:rFonts w:ascii="Times New Roman" w:hAnsi="Times New Roman"/>
                <w:b/>
                <w:u w:val="single"/>
              </w:rPr>
              <w:t xml:space="preserve">podane w treści nazwy pochodzenia art. nie są bezwzględnie obowiązujące, dopuszcza się art. równoważne jakością lub lepsze) 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260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jedno-stkowa netto (zł)</w:t>
            </w:r>
          </w:p>
        </w:tc>
        <w:tc>
          <w:tcPr>
            <w:tcW w:w="1260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netto (zł)</w:t>
            </w:r>
          </w:p>
        </w:tc>
        <w:tc>
          <w:tcPr>
            <w:tcW w:w="1439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podatku VAT (%)</w:t>
            </w:r>
          </w:p>
        </w:tc>
        <w:tc>
          <w:tcPr>
            <w:tcW w:w="1439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podatku VAT (zł)</w:t>
            </w:r>
          </w:p>
        </w:tc>
        <w:tc>
          <w:tcPr>
            <w:tcW w:w="1433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brutto (zł)</w:t>
            </w:r>
          </w:p>
        </w:tc>
      </w:tr>
      <w:tr w:rsidR="00C06665" w:rsidTr="0043316F"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-1-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-2-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-3-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-4-</w:t>
            </w:r>
          </w:p>
        </w:tc>
        <w:tc>
          <w:tcPr>
            <w:tcW w:w="1260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-5-</w:t>
            </w:r>
          </w:p>
        </w:tc>
        <w:tc>
          <w:tcPr>
            <w:tcW w:w="1260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-6-</w:t>
            </w:r>
          </w:p>
        </w:tc>
        <w:tc>
          <w:tcPr>
            <w:tcW w:w="1439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-7-</w:t>
            </w:r>
          </w:p>
        </w:tc>
        <w:tc>
          <w:tcPr>
            <w:tcW w:w="1439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-8-</w:t>
            </w:r>
          </w:p>
        </w:tc>
        <w:tc>
          <w:tcPr>
            <w:tcW w:w="1433" w:type="dxa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-9-</w:t>
            </w:r>
          </w:p>
        </w:tc>
      </w:tr>
      <w:tr w:rsidR="00C06665" w:rsidTr="0043316F">
        <w:trPr>
          <w:trHeight w:val="909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 dowód wpłaty A6 (wielokopiujące)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 dowód wypłaty A6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1172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Polecenia księgowania A4</w:t>
            </w:r>
          </w:p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samokopiujące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1107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Polecenia księgowania A5</w:t>
            </w:r>
          </w:p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samokopiujące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Ołówek HB tech. z gumką 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Rozliczenie zaliczki A6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Książeczka zdrowia A6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Magazyn Wyda W A5 typu ”Michalczyk i Prokop typ: 371-3”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Magazyn Przyjmie P A5 typu ” Michalczyk i Prokop typ: 371-3”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Kartoteka magazynowa A5 typu ”Michalczyk i Prokop typ: 344-3” opak. po 50 szt.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Polecenie wjazdu służbowego A5 typu ” Michalczyk i Prokop typ: 505-3”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Lista obecności A4 typu” Michalczyk i Prokop typ:1-b30G”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Karta drogowa –samochód osobowy nienumerowana A5 typu” Michalczyk i Prokop Sm 101 typ:802-3”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Dziennik korespondencyjny 192 kart.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xero A4 typu” Pol Speed 80g/A4” 500 ark.,  opak. 5 ryz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ryz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Blok listowy w kratkę A5/100 kartek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Blok listowy w kratkę A4/100 kartek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Brulion A4/96 kart. w kratkę , twarda oprawa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Zeszyt A5/80 kart.  w kratkę ,miękka oprawa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Pinezki tablicowe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Spinacze 28 mm (1000 szt.)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Spinacze 50 mm (1000 szt.)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Klej w sztyfcie typu    „Amos” 15g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Marker olej. czarny do płyt CD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Koszulka A4 typu „Bantex” pak. po 100szt., mocne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Teczka kartonowa A4 na gumkę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Teczka kartonowa A4 wiązana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Skoroszyt z zawieszką 1/1/ oczkowy plastikowy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 w:rsidP="0074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Długopisy automaty typu ”Grand” niebieski/czarny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 w:rsidP="0074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Wkłady do długopisu typu ”Grand” niebieski/czarny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Taśma klejąca 18/20 pak. po 10 szt.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Korektor w pisaku z końcówką metalową typu” Grand”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Korektor w taśmie typu” Tenis Blise 24”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Zszywki chińskie 24/6  (1000szt.)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Gumka do ścierania typu” Pelikan AC 30”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Linijka 20 cm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Linijka 40 cm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Kalka ołówkowa   A4 (100szt.)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Segregator A4/5 z wymienna etykietą  obustronnie oklejony wąski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Segregator A4/7 z wymienna etykietą  obustronnie oklejony duży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Segregator A5/7 z wymienna etykietą  obustronnie oklejony połówka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Skoroszyt plastik. PCV A4 wpinany do segregatora typu” Bantex”  (20 szt.)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Skoroszyt papierowy z metalowymi przywieszkami do segregatora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Płyta CD-RW 700 MB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Zakreślacz typu” Boss „70/33 (różne kolory)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Płyta CD-DVD R-4,7GB 120 minut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Temperówka metalowa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Cienkopis typu „Stabilo 88/46” (różne kolory)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czarny typu „Noris”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czerwony typu „Noris”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 samoprzylepny  76*76 H żółty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 samoprzylepny  38*51 H żółty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Koperta C6 SK samoklejąca biała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Koperta C5 SK samoklejąca biała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Długopis żelowy automat czarny/niebieski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Wkład do długopisu żelowego czarny/niebieski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Taśma do metkownicy, prostokąt, wymiar: 22x12 mm (różne kolory fluoroscencyjne)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Znaczki 15x55 mm typu” Post-it” do zaznaczania stron, pak. 5 bloczków po 100 kart. kolory neonowe/jaskrawe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Nożyczki biurowe typu „ Laco” 15,5 cm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Czarny/ srebrny marker permanentny ze ściętą / okrągła końcówką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Księga druków ścisłego zarachowania A4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Zszywacz do 25 kart.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Dziurkacz do 25 kart.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Folia Fax Panasonic KX-FC 228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Samoprzylepne cyfry/literki czarne wys. 1 cm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Folia laminacyjna, błyszcząca, zaokrąglone rogi (100xA4, 216x303 mm)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</w:p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Kalkulator biurowy typu” Vector DK-206”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czarny do drukarki typu „HP LaserJet  P 1005” oryginał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czarny do drukarki typu” Kyocera Ecosys FS -1030D” oryginał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czarny do drukarki typu” Kyocera FS-3900DN” oryginał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czarny do drukarki typu ”Brother TN-2000” oryginał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do drukarki typu HP 49A oryginał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do drukarki typu TK 120  oryginał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do drukarki typu HP 435 A oryginał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do drukarki HP 35A oryginał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HP C 8766EE oryginał/343 kolor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HP C 8767EE oryginał/339 czarny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Klipsy biurowe 32 mm ( 12 szt.)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Taśma dwustronna 50mm/10m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Fotorama 50x70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Fotorama 30x40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Brystol kolor mix Typograf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Kalendarze na biurko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Kalendarze trójdzielne wiszące na ścianę 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 w:rsidP="00EC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Koperta C4 SK samoklejąca biała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Koperta C4 HK  -RBD z rozszerzonym dnem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 Kyocera TK-3130 oryginał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Segregator marmurkowy 4/7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984" w:type="dxa"/>
            <w:vAlign w:val="center"/>
            <w:hideMark/>
          </w:tcPr>
          <w:p w:rsidR="00C06665" w:rsidRDefault="00C0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Etykiety 105mmx48mm Grand</w:t>
            </w:r>
          </w:p>
        </w:tc>
        <w:tc>
          <w:tcPr>
            <w:tcW w:w="567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C06665" w:rsidRDefault="00C0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  <w:tr w:rsidR="00C06665" w:rsidTr="0043316F">
        <w:trPr>
          <w:trHeight w:val="510"/>
        </w:trPr>
        <w:tc>
          <w:tcPr>
            <w:tcW w:w="3939" w:type="dxa"/>
            <w:gridSpan w:val="4"/>
            <w:vAlign w:val="center"/>
            <w:hideMark/>
          </w:tcPr>
          <w:p w:rsidR="00C06665" w:rsidRDefault="00C066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C06665" w:rsidRDefault="00C06665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C06665" w:rsidRDefault="00C06665" w:rsidP="0043316F">
      <w:pPr>
        <w:rPr>
          <w:rFonts w:ascii="Times New Roman" w:hAnsi="Times New Roman"/>
          <w:b/>
          <w:bCs/>
          <w:sz w:val="24"/>
          <w:szCs w:val="24"/>
        </w:rPr>
      </w:pPr>
    </w:p>
    <w:p w:rsidR="00C06665" w:rsidRDefault="00C06665" w:rsidP="0043316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liczenia tabeli:</w:t>
      </w:r>
    </w:p>
    <w:p w:rsidR="00C06665" w:rsidRDefault="00C06665" w:rsidP="0043316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6 = mnożenie poz. 4 x poz.5,</w:t>
      </w:r>
    </w:p>
    <w:p w:rsidR="00C06665" w:rsidRDefault="00C06665" w:rsidP="0043316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7 - należy wpisać % stawki podatku VAT,</w:t>
      </w:r>
    </w:p>
    <w:p w:rsidR="00C06665" w:rsidRDefault="00C06665" w:rsidP="0043316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8 = mnożenie poz.6 x  poz.7,</w:t>
      </w:r>
    </w:p>
    <w:p w:rsidR="00C06665" w:rsidRDefault="00C06665" w:rsidP="0043316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9 = poz.6 + poz.8</w:t>
      </w:r>
    </w:p>
    <w:p w:rsidR="00C06665" w:rsidRDefault="00C06665" w:rsidP="0043316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C06665" w:rsidRDefault="00C06665" w:rsidP="004331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Proponowany przez zamawiającego wzór umowy (proszę wpisać dane firmy do zaakceptowanego wzoru umowy).</w:t>
      </w:r>
    </w:p>
    <w:p w:rsidR="00C06665" w:rsidRDefault="00C06665" w:rsidP="0043316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Oświadczam, że zgodnie z wymogami art. 22 ust. 1 ustawy Prawo zamówień publicznych:</w:t>
      </w:r>
    </w:p>
    <w:p w:rsidR="00C06665" w:rsidRDefault="00C06665" w:rsidP="004331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Jestem uprawniony do występowania w obrocie prawnym zgodnie z wymaganiami ustawowymi;</w:t>
      </w:r>
    </w:p>
    <w:p w:rsidR="00C06665" w:rsidRDefault="00C06665" w:rsidP="004331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Posiadam niezbędną wiedzę i doświadczenie oraz dysponuję potencjałem technicznym</w:t>
      </w:r>
      <w:r>
        <w:rPr>
          <w:rFonts w:ascii="Times New Roman" w:hAnsi="Times New Roman"/>
          <w:sz w:val="24"/>
          <w:szCs w:val="24"/>
        </w:rPr>
        <w:br/>
        <w:t xml:space="preserve"> i osobami zdolnymi do wykonania zamówienia lub przedstawię pisemne zobowiązanie innych podmiotów do udostępnienia potencjału technicznego i osób zdolnych do wykonania zamówienia;</w:t>
      </w:r>
    </w:p>
    <w:p w:rsidR="00C06665" w:rsidRDefault="00C06665" w:rsidP="004331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Znajduję się w sytuacji finansowej zapewniającej wykonanie zamówienia;</w:t>
      </w:r>
    </w:p>
    <w:p w:rsidR="00C06665" w:rsidRDefault="00C06665" w:rsidP="004331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Nie podlegam wykluczeniu z postępowania na podstawie art. 24 ustawy Prawo zamówień publicznych.</w:t>
      </w:r>
    </w:p>
    <w:p w:rsidR="00C06665" w:rsidRDefault="00C06665" w:rsidP="0043316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Oświadczam, że nie otwarto wobec mojej firmy likwidacji, ani nie ogłoszono upadłości.</w:t>
      </w:r>
    </w:p>
    <w:p w:rsidR="00C06665" w:rsidRDefault="00C06665" w:rsidP="004331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 sprawie podpisania umowy należy skontaktować się z: …………………………………………………………………………………</w:t>
      </w:r>
    </w:p>
    <w:p w:rsidR="00C06665" w:rsidRDefault="00C06665" w:rsidP="004331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C06665" w:rsidRDefault="00C06665" w:rsidP="0043316F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C06665" w:rsidRDefault="00C06665" w:rsidP="0043316F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C06665" w:rsidRDefault="00C06665" w:rsidP="0043316F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C06665" w:rsidRDefault="00C06665" w:rsidP="0043316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Zastrzeżenie wykonawcy: </w:t>
      </w:r>
    </w:p>
    <w:p w:rsidR="00C06665" w:rsidRDefault="00C06665" w:rsidP="004331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C06665" w:rsidRDefault="00C06665" w:rsidP="004331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C06665" w:rsidRDefault="00C06665" w:rsidP="004331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2 ...........................................................................</w:t>
      </w:r>
    </w:p>
    <w:p w:rsidR="00C06665" w:rsidRDefault="00C06665" w:rsidP="0043316F">
      <w:pPr>
        <w:pStyle w:val="BodyText"/>
        <w:rPr>
          <w:sz w:val="24"/>
        </w:rPr>
      </w:pPr>
    </w:p>
    <w:p w:rsidR="00C06665" w:rsidRDefault="00C06665" w:rsidP="0043316F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C06665" w:rsidRDefault="00C06665" w:rsidP="004331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.............................................................….</w:t>
      </w:r>
    </w:p>
    <w:p w:rsidR="00C06665" w:rsidRDefault="00C06665" w:rsidP="0043316F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    ………………………………                                               </w:t>
      </w:r>
    </w:p>
    <w:p w:rsidR="00C06665" w:rsidRDefault="00C06665" w:rsidP="0043316F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      (podpis i pieczęć wykonawcy)</w:t>
      </w:r>
    </w:p>
    <w:p w:rsidR="00C06665" w:rsidRDefault="00C06665"/>
    <w:sectPr w:rsidR="00C06665" w:rsidSect="006A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522"/>
    <w:rsid w:val="00376522"/>
    <w:rsid w:val="0043316F"/>
    <w:rsid w:val="006A21BB"/>
    <w:rsid w:val="0074607E"/>
    <w:rsid w:val="00C06665"/>
    <w:rsid w:val="00EC6A77"/>
    <w:rsid w:val="00F2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B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3316F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316F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16F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316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31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10</Pages>
  <Words>1224</Words>
  <Characters>7349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2014-11-28T07:49:00Z</dcterms:created>
  <dcterms:modified xsi:type="dcterms:W3CDTF">2014-12-01T11:59:00Z</dcterms:modified>
</cp:coreProperties>
</file>