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7" w:rsidRPr="001A3F12" w:rsidRDefault="000748B7" w:rsidP="001A3F12">
      <w:pPr>
        <w:rPr>
          <w:sz w:val="24"/>
          <w:szCs w:val="24"/>
        </w:rPr>
      </w:pPr>
      <w:r w:rsidRPr="001A3F12">
        <w:rPr>
          <w:sz w:val="24"/>
          <w:szCs w:val="24"/>
        </w:rPr>
        <w:t>ZP.SP.O.272.1.12.2015</w:t>
      </w:r>
    </w:p>
    <w:p w:rsidR="000748B7" w:rsidRPr="00CF15FA" w:rsidRDefault="000748B7" w:rsidP="00F008C5">
      <w:pPr>
        <w:rPr>
          <w:rFonts w:ascii="Arial" w:hAnsi="Arial" w:cs="Arial"/>
          <w:sz w:val="20"/>
        </w:rPr>
      </w:pPr>
    </w:p>
    <w:p w:rsidR="000748B7" w:rsidRPr="00CF15FA" w:rsidRDefault="000748B7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0748B7" w:rsidRPr="00CF15FA" w:rsidRDefault="000748B7" w:rsidP="00F008C5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</w:t>
      </w:r>
      <w:r>
        <w:rPr>
          <w:rFonts w:ascii="Arial" w:hAnsi="Arial" w:cs="Arial"/>
          <w:sz w:val="20"/>
        </w:rPr>
        <w:t xml:space="preserve"> e-mal: </w:t>
      </w:r>
      <w:r w:rsidRPr="00CF15FA">
        <w:rPr>
          <w:rFonts w:ascii="Arial" w:hAnsi="Arial" w:cs="Arial"/>
          <w:sz w:val="20"/>
        </w:rPr>
        <w:t>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0748B7" w:rsidRPr="00CF15FA" w:rsidRDefault="000748B7" w:rsidP="00F008C5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0748B7" w:rsidRPr="00CF15FA" w:rsidRDefault="000748B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0748B7" w:rsidRPr="00CF15FA" w:rsidRDefault="000748B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0748B7" w:rsidRPr="00CF15FA" w:rsidRDefault="000748B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1A3F12">
          <w:rPr>
            <w:rStyle w:val="Hyperlink"/>
            <w:kern w:val="36"/>
            <w:sz w:val="24"/>
            <w:szCs w:val="24"/>
          </w:rPr>
          <w:t>t.olszak@powiatleczynski.pl</w:t>
        </w:r>
      </w:hyperlink>
      <w:r w:rsidRPr="001A3F12">
        <w:rPr>
          <w:kern w:val="36"/>
          <w:sz w:val="24"/>
          <w:szCs w:val="24"/>
        </w:rPr>
        <w:t xml:space="preserve">  </w:t>
      </w: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0748B7" w:rsidRPr="00CF15FA" w:rsidRDefault="000748B7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0748B7" w:rsidRDefault="000748B7" w:rsidP="00D77F75">
      <w:pPr>
        <w:pStyle w:val="BodyTextIndent"/>
        <w:ind w:left="0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06.07.2015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>ące ceny zakupu:</w:t>
      </w:r>
    </w:p>
    <w:p w:rsidR="000748B7" w:rsidRDefault="000748B7" w:rsidP="009B0EF7">
      <w:pPr>
        <w:pStyle w:val="BodyTextIndent"/>
        <w:numPr>
          <w:ilvl w:val="0"/>
          <w:numId w:val="7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</w:rPr>
      </w:pPr>
      <w:r w:rsidRPr="001A3F12">
        <w:rPr>
          <w:rFonts w:ascii="Arial" w:hAnsi="Arial" w:cs="Arial"/>
          <w:sz w:val="20"/>
        </w:rPr>
        <w:t xml:space="preserve">Zadanie nr 1: </w:t>
      </w:r>
      <w:r>
        <w:rPr>
          <w:rFonts w:ascii="Arial" w:hAnsi="Arial" w:cs="Arial"/>
          <w:sz w:val="20"/>
        </w:rPr>
        <w:t>d</w:t>
      </w:r>
      <w:r w:rsidRPr="001A3F12">
        <w:rPr>
          <w:rFonts w:ascii="Arial" w:hAnsi="Arial" w:cs="Arial"/>
          <w:sz w:val="20"/>
        </w:rPr>
        <w:t xml:space="preserve">ostawa i instalacja oprogramowania do skanowania dokumentów powiatowego zasobu geodezyjnego i kartograficznego z usługą integracji z systemem do zarządzania </w:t>
      </w:r>
      <w:r>
        <w:rPr>
          <w:rFonts w:ascii="Arial" w:hAnsi="Arial" w:cs="Arial"/>
          <w:sz w:val="20"/>
        </w:rPr>
        <w:br/>
      </w:r>
      <w:r w:rsidRPr="001A3F12">
        <w:rPr>
          <w:rFonts w:ascii="Arial" w:hAnsi="Arial" w:cs="Arial"/>
          <w:sz w:val="20"/>
        </w:rPr>
        <w:t xml:space="preserve">zasobem </w:t>
      </w:r>
      <w:r w:rsidRPr="00B04D44">
        <w:rPr>
          <w:rFonts w:ascii="Arial" w:hAnsi="Arial" w:cs="Arial"/>
          <w:sz w:val="20"/>
        </w:rPr>
        <w:t xml:space="preserve">- Ośrodek 8 - stosowanym w PODGiK </w:t>
      </w:r>
      <w:r>
        <w:rPr>
          <w:rFonts w:ascii="Arial" w:hAnsi="Arial" w:cs="Arial"/>
          <w:sz w:val="20"/>
        </w:rPr>
        <w:t>,</w:t>
      </w:r>
      <w:r w:rsidRPr="009B0EF7">
        <w:t xml:space="preserve"> </w:t>
      </w:r>
      <w:r w:rsidRPr="009B0EF7">
        <w:rPr>
          <w:rFonts w:ascii="Arial" w:hAnsi="Arial" w:cs="Arial"/>
          <w:sz w:val="20"/>
        </w:rPr>
        <w:t xml:space="preserve">o parametrach zgodnych z zał. Nr.1 </w:t>
      </w:r>
      <w:r>
        <w:rPr>
          <w:rFonts w:ascii="Arial" w:hAnsi="Arial" w:cs="Arial"/>
          <w:sz w:val="20"/>
        </w:rPr>
        <w:t>do zapytania ofertowego,</w:t>
      </w:r>
      <w:r w:rsidRPr="001A3F12">
        <w:rPr>
          <w:rFonts w:ascii="Arial" w:hAnsi="Arial" w:cs="Arial"/>
          <w:sz w:val="20"/>
        </w:rPr>
        <w:t xml:space="preserve"> oferuję cenę brutto ………</w:t>
      </w:r>
      <w:r>
        <w:rPr>
          <w:rFonts w:ascii="Arial" w:hAnsi="Arial" w:cs="Arial"/>
          <w:sz w:val="20"/>
        </w:rPr>
        <w:t>… zł</w:t>
      </w:r>
      <w:r w:rsidRPr="001A3F12">
        <w:rPr>
          <w:rFonts w:ascii="Arial" w:hAnsi="Arial" w:cs="Arial"/>
          <w:sz w:val="20"/>
        </w:rPr>
        <w:t>, w tym podatek VAT …… %, kwota podat</w:t>
      </w:r>
      <w:r>
        <w:rPr>
          <w:rFonts w:ascii="Arial" w:hAnsi="Arial" w:cs="Arial"/>
          <w:sz w:val="20"/>
        </w:rPr>
        <w:t xml:space="preserve">ku: …… zł, cena netto   ……….. </w:t>
      </w:r>
      <w:r w:rsidRPr="001A3F12">
        <w:rPr>
          <w:rFonts w:ascii="Arial" w:hAnsi="Arial" w:cs="Arial"/>
          <w:sz w:val="20"/>
        </w:rPr>
        <w:t>zł, słownie: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…….</w:t>
      </w:r>
      <w:r w:rsidRPr="001A3F12">
        <w:rPr>
          <w:rFonts w:ascii="Arial" w:hAnsi="Arial" w:cs="Arial"/>
          <w:sz w:val="20"/>
        </w:rPr>
        <w:t xml:space="preserve"> zł;</w:t>
      </w:r>
    </w:p>
    <w:p w:rsidR="000748B7" w:rsidRDefault="000748B7" w:rsidP="009B0EF7">
      <w:pPr>
        <w:numPr>
          <w:ilvl w:val="0"/>
          <w:numId w:val="7"/>
        </w:numPr>
        <w:spacing w:line="360" w:lineRule="auto"/>
        <w:ind w:left="709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nr 2 -  </w:t>
      </w:r>
      <w:r w:rsidRPr="009B0EF7">
        <w:rPr>
          <w:rFonts w:ascii="Arial" w:hAnsi="Arial" w:cs="Arial"/>
          <w:sz w:val="20"/>
        </w:rPr>
        <w:t>dostawa, instalacja i konfiguracja urządzenia wielofunkcyjnego kolorowego - drukarka, skaner, kopiarka - do współpracy z oprogramowaniem do skanowania pzgik,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9B0EF7">
        <w:rPr>
          <w:rFonts w:ascii="Arial" w:hAnsi="Arial" w:cs="Arial"/>
          <w:sz w:val="20"/>
        </w:rPr>
        <w:t xml:space="preserve">o parametrach zgodnych z zał. Nr.2  zapytania ofertowego, oferuję </w:t>
      </w:r>
      <w:r w:rsidRPr="009B0EF7">
        <w:rPr>
          <w:rFonts w:ascii="Arial" w:hAnsi="Arial" w:cs="Arial"/>
          <w:sz w:val="20"/>
        </w:rPr>
        <w:br/>
        <w:t>cenę brutto ………………………zł, w tym podatek VAT …… %, kwota podatku: …… zł, cena netto: …………………… zł, słownie: ………………………………………………………….. zł</w:t>
      </w:r>
      <w:r>
        <w:rPr>
          <w:rFonts w:ascii="Arial" w:hAnsi="Arial" w:cs="Arial"/>
          <w:sz w:val="20"/>
        </w:rPr>
        <w:t>;</w:t>
      </w:r>
    </w:p>
    <w:p w:rsidR="000748B7" w:rsidRPr="009B0EF7" w:rsidRDefault="000748B7" w:rsidP="009B0EF7">
      <w:pPr>
        <w:numPr>
          <w:ilvl w:val="0"/>
          <w:numId w:val="7"/>
        </w:numPr>
        <w:spacing w:before="120" w:after="120" w:line="360" w:lineRule="auto"/>
        <w:ind w:left="709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Łącznie oferta na kwotę brutto……………..zł, słownie:……………………………………….zł. za zadania nr 1 i 2 ( nie dopuszcza się podziału zadań).</w:t>
      </w:r>
    </w:p>
    <w:p w:rsidR="000748B7" w:rsidRPr="00826E2B" w:rsidRDefault="000748B7" w:rsidP="001A3F12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Udzielam gwarancji na w/w. dostawy i usługi montażu i instalacji na okres ………….. miesięcy.</w:t>
      </w:r>
      <w:r>
        <w:rPr>
          <w:rFonts w:ascii="Arial" w:hAnsi="Arial" w:cs="Arial"/>
          <w:sz w:val="20"/>
        </w:rPr>
        <w:br/>
      </w:r>
    </w:p>
    <w:p w:rsidR="000748B7" w:rsidRPr="00B2372D" w:rsidRDefault="000748B7" w:rsidP="001A3F1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B2372D">
        <w:rPr>
          <w:rFonts w:ascii="Arial" w:hAnsi="Arial" w:cs="Arial"/>
          <w:sz w:val="20"/>
        </w:rPr>
        <w:t xml:space="preserve">Uważam się za związanego niniejszą ofertą </w:t>
      </w:r>
      <w:r>
        <w:rPr>
          <w:rFonts w:ascii="Arial" w:hAnsi="Arial" w:cs="Arial"/>
          <w:sz w:val="20"/>
        </w:rPr>
        <w:t>30</w:t>
      </w:r>
      <w:r w:rsidRPr="00B2372D">
        <w:rPr>
          <w:rFonts w:ascii="Arial" w:hAnsi="Arial" w:cs="Arial"/>
          <w:sz w:val="20"/>
        </w:rPr>
        <w:t xml:space="preserve"> dni od daty złożenia oferty.</w:t>
      </w:r>
    </w:p>
    <w:p w:rsidR="000748B7" w:rsidRPr="00B2372D" w:rsidRDefault="000748B7" w:rsidP="001A3F12">
      <w:pPr>
        <w:rPr>
          <w:rFonts w:ascii="Arial" w:hAnsi="Arial" w:cs="Arial"/>
          <w:sz w:val="20"/>
        </w:rPr>
      </w:pPr>
    </w:p>
    <w:p w:rsidR="000748B7" w:rsidRPr="00B2372D" w:rsidRDefault="000748B7" w:rsidP="001A3F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2372D">
        <w:rPr>
          <w:rFonts w:ascii="Arial" w:hAnsi="Arial" w:cs="Arial"/>
          <w:sz w:val="20"/>
        </w:rPr>
        <w:t>Na potwierdzenie spełnienia wymagań do oferty załączam:</w:t>
      </w:r>
    </w:p>
    <w:p w:rsidR="000748B7" w:rsidRDefault="000748B7" w:rsidP="001A3F12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potwierdzenie wykonania nie mniej niż trzech realizacji odpowiednich dostaw (referencje, które będą zawierały w treści potwierdzenie </w:t>
      </w:r>
      <w:r w:rsidRPr="00E33C61">
        <w:rPr>
          <w:rFonts w:ascii="Arial" w:hAnsi="Arial" w:cs="Arial"/>
          <w:sz w:val="20"/>
        </w:rPr>
        <w:t>należytego wykonania dostaw</w:t>
      </w:r>
      <w:r>
        <w:rPr>
          <w:rFonts w:ascii="Arial" w:hAnsi="Arial" w:cs="Arial"/>
          <w:sz w:val="20"/>
        </w:rPr>
        <w:t xml:space="preserve"> z instalacją </w:t>
      </w:r>
      <w:r>
        <w:rPr>
          <w:rFonts w:ascii="Arial" w:hAnsi="Arial" w:cs="Arial"/>
          <w:sz w:val="20"/>
        </w:rPr>
        <w:br/>
        <w:t>i konfiguracją</w:t>
      </w:r>
      <w:r w:rsidRPr="00E33C61">
        <w:rPr>
          <w:rFonts w:ascii="Arial" w:hAnsi="Arial" w:cs="Arial"/>
          <w:sz w:val="20"/>
        </w:rPr>
        <w:t xml:space="preserve">, w zakresie </w:t>
      </w:r>
      <w:r>
        <w:rPr>
          <w:rFonts w:ascii="Arial" w:hAnsi="Arial" w:cs="Arial"/>
          <w:sz w:val="20"/>
        </w:rPr>
        <w:t xml:space="preserve">adresata dostaw, </w:t>
      </w:r>
      <w:r w:rsidRPr="00E33C61">
        <w:rPr>
          <w:rFonts w:ascii="Arial" w:hAnsi="Arial" w:cs="Arial"/>
          <w:sz w:val="20"/>
        </w:rPr>
        <w:t>jakości</w:t>
      </w:r>
      <w:r>
        <w:rPr>
          <w:rFonts w:ascii="Arial" w:hAnsi="Arial" w:cs="Arial"/>
          <w:sz w:val="20"/>
        </w:rPr>
        <w:t>, wartości</w:t>
      </w:r>
      <w:r w:rsidRPr="00E33C61">
        <w:rPr>
          <w:rFonts w:ascii="Arial" w:hAnsi="Arial" w:cs="Arial"/>
          <w:sz w:val="20"/>
        </w:rPr>
        <w:t xml:space="preserve"> i terminu realizacji</w:t>
      </w:r>
      <w:r>
        <w:rPr>
          <w:rFonts w:ascii="Arial" w:hAnsi="Arial" w:cs="Arial"/>
          <w:sz w:val="20"/>
        </w:rPr>
        <w:t>);</w:t>
      </w:r>
    </w:p>
    <w:p w:rsidR="000748B7" w:rsidRPr="00E33C61" w:rsidRDefault="000748B7" w:rsidP="001A3F12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podpisany wzór umowy, który jest akceptacją zapisów w nim zawartych.</w:t>
      </w:r>
    </w:p>
    <w:p w:rsidR="000748B7" w:rsidRPr="00B2372D" w:rsidRDefault="000748B7" w:rsidP="001A3F12">
      <w:pPr>
        <w:rPr>
          <w:rFonts w:ascii="Arial" w:hAnsi="Arial" w:cs="Arial"/>
          <w:sz w:val="20"/>
        </w:rPr>
      </w:pPr>
    </w:p>
    <w:p w:rsidR="000748B7" w:rsidRPr="00B2372D" w:rsidRDefault="000748B7" w:rsidP="001A3F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0748B7" w:rsidRPr="00B2372D" w:rsidRDefault="000748B7" w:rsidP="00F008C5">
      <w:pPr>
        <w:spacing w:line="280" w:lineRule="atLeast"/>
        <w:rPr>
          <w:rFonts w:ascii="Arial" w:hAnsi="Arial" w:cs="Arial"/>
          <w:sz w:val="20"/>
        </w:rPr>
      </w:pPr>
    </w:p>
    <w:p w:rsidR="000748B7" w:rsidRDefault="000748B7" w:rsidP="00F008C5">
      <w:pPr>
        <w:pBdr>
          <w:bottom w:val="single" w:sz="12" w:space="1" w:color="auto"/>
        </w:pBdr>
        <w:ind w:left="3780"/>
        <w:jc w:val="center"/>
      </w:pPr>
    </w:p>
    <w:p w:rsidR="000748B7" w:rsidRDefault="000748B7" w:rsidP="006476BA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p w:rsidR="000748B7" w:rsidRPr="0033552E" w:rsidRDefault="000748B7" w:rsidP="00F008C5">
      <w:pPr>
        <w:jc w:val="center"/>
        <w:rPr>
          <w:b/>
          <w:sz w:val="24"/>
          <w:szCs w:val="24"/>
        </w:rPr>
      </w:pPr>
    </w:p>
    <w:p w:rsidR="000748B7" w:rsidRDefault="000748B7" w:rsidP="00C323CF">
      <w:pPr>
        <w:ind w:left="2520"/>
        <w:jc w:val="center"/>
      </w:pPr>
    </w:p>
    <w:sectPr w:rsidR="000748B7" w:rsidSect="00CF15FA">
      <w:footerReference w:type="even" r:id="rId8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B7" w:rsidRDefault="000748B7">
      <w:r>
        <w:separator/>
      </w:r>
    </w:p>
  </w:endnote>
  <w:endnote w:type="continuationSeparator" w:id="0">
    <w:p w:rsidR="000748B7" w:rsidRDefault="0007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B7" w:rsidRDefault="0007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8B7" w:rsidRDefault="00074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B7" w:rsidRDefault="000748B7">
      <w:r>
        <w:separator/>
      </w:r>
    </w:p>
  </w:footnote>
  <w:footnote w:type="continuationSeparator" w:id="0">
    <w:p w:rsidR="000748B7" w:rsidRDefault="00074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555CF"/>
    <w:rsid w:val="000748B7"/>
    <w:rsid w:val="00076826"/>
    <w:rsid w:val="000B49FB"/>
    <w:rsid w:val="000D7B8A"/>
    <w:rsid w:val="00102716"/>
    <w:rsid w:val="0012271F"/>
    <w:rsid w:val="001A3F12"/>
    <w:rsid w:val="001B37A9"/>
    <w:rsid w:val="001B6183"/>
    <w:rsid w:val="00203F5F"/>
    <w:rsid w:val="00204096"/>
    <w:rsid w:val="00206C15"/>
    <w:rsid w:val="002162FF"/>
    <w:rsid w:val="00221BAF"/>
    <w:rsid w:val="002468F3"/>
    <w:rsid w:val="002564A3"/>
    <w:rsid w:val="0025712B"/>
    <w:rsid w:val="002F3698"/>
    <w:rsid w:val="00301047"/>
    <w:rsid w:val="00313F01"/>
    <w:rsid w:val="003169C1"/>
    <w:rsid w:val="0033552E"/>
    <w:rsid w:val="00386F1E"/>
    <w:rsid w:val="004062B9"/>
    <w:rsid w:val="00413F47"/>
    <w:rsid w:val="00433CB5"/>
    <w:rsid w:val="00446CB0"/>
    <w:rsid w:val="00474E4C"/>
    <w:rsid w:val="004E4E7F"/>
    <w:rsid w:val="004F22E0"/>
    <w:rsid w:val="00535D70"/>
    <w:rsid w:val="00542C1F"/>
    <w:rsid w:val="00542DBD"/>
    <w:rsid w:val="00556AE1"/>
    <w:rsid w:val="00590BEE"/>
    <w:rsid w:val="00594C77"/>
    <w:rsid w:val="005A4CB7"/>
    <w:rsid w:val="005B6AB8"/>
    <w:rsid w:val="005D2448"/>
    <w:rsid w:val="005F1CAC"/>
    <w:rsid w:val="006476BA"/>
    <w:rsid w:val="006B6F60"/>
    <w:rsid w:val="007433E6"/>
    <w:rsid w:val="00771EFE"/>
    <w:rsid w:val="007A157B"/>
    <w:rsid w:val="007C495B"/>
    <w:rsid w:val="007D7FAF"/>
    <w:rsid w:val="008140B8"/>
    <w:rsid w:val="00826E2B"/>
    <w:rsid w:val="008554F9"/>
    <w:rsid w:val="00887725"/>
    <w:rsid w:val="008B20D4"/>
    <w:rsid w:val="008F2FAC"/>
    <w:rsid w:val="008F5692"/>
    <w:rsid w:val="00924D25"/>
    <w:rsid w:val="0094050C"/>
    <w:rsid w:val="00954E7C"/>
    <w:rsid w:val="0096599C"/>
    <w:rsid w:val="00975D12"/>
    <w:rsid w:val="00982C5B"/>
    <w:rsid w:val="00984449"/>
    <w:rsid w:val="009925EF"/>
    <w:rsid w:val="009A4DA4"/>
    <w:rsid w:val="009B0EF7"/>
    <w:rsid w:val="009F2360"/>
    <w:rsid w:val="00A04FFB"/>
    <w:rsid w:val="00A140A6"/>
    <w:rsid w:val="00A22A58"/>
    <w:rsid w:val="00A551E9"/>
    <w:rsid w:val="00A70398"/>
    <w:rsid w:val="00A86B45"/>
    <w:rsid w:val="00A96D8C"/>
    <w:rsid w:val="00AB1A31"/>
    <w:rsid w:val="00B04D44"/>
    <w:rsid w:val="00B23189"/>
    <w:rsid w:val="00B2372D"/>
    <w:rsid w:val="00B40661"/>
    <w:rsid w:val="00B856C6"/>
    <w:rsid w:val="00BA7451"/>
    <w:rsid w:val="00BB2835"/>
    <w:rsid w:val="00BC3A4C"/>
    <w:rsid w:val="00C323CF"/>
    <w:rsid w:val="00C40519"/>
    <w:rsid w:val="00C766A1"/>
    <w:rsid w:val="00C85F39"/>
    <w:rsid w:val="00CD5067"/>
    <w:rsid w:val="00CE0CF9"/>
    <w:rsid w:val="00CF15FA"/>
    <w:rsid w:val="00CF3642"/>
    <w:rsid w:val="00D241FA"/>
    <w:rsid w:val="00D42E8E"/>
    <w:rsid w:val="00D46AA9"/>
    <w:rsid w:val="00D60B63"/>
    <w:rsid w:val="00D77F75"/>
    <w:rsid w:val="00D87AE1"/>
    <w:rsid w:val="00D9737D"/>
    <w:rsid w:val="00DB29F6"/>
    <w:rsid w:val="00DC3AE0"/>
    <w:rsid w:val="00DD5C5B"/>
    <w:rsid w:val="00DF1F21"/>
    <w:rsid w:val="00E20F31"/>
    <w:rsid w:val="00E33C61"/>
    <w:rsid w:val="00E4655A"/>
    <w:rsid w:val="00E773CF"/>
    <w:rsid w:val="00EB1310"/>
    <w:rsid w:val="00F008C5"/>
    <w:rsid w:val="00F26312"/>
    <w:rsid w:val="00F44404"/>
    <w:rsid w:val="00F46F5F"/>
    <w:rsid w:val="00F645EB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334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3334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334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34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rsid w:val="001A3F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F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403</Words>
  <Characters>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7</cp:revision>
  <cp:lastPrinted>2015-07-07T06:28:00Z</cp:lastPrinted>
  <dcterms:created xsi:type="dcterms:W3CDTF">2015-01-28T10:43:00Z</dcterms:created>
  <dcterms:modified xsi:type="dcterms:W3CDTF">2015-07-07T07:33:00Z</dcterms:modified>
</cp:coreProperties>
</file>