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4" w:rsidRPr="00FB58E2" w:rsidRDefault="00E437F4" w:rsidP="00FB58E2">
      <w:pPr>
        <w:rPr>
          <w:sz w:val="24"/>
          <w:szCs w:val="24"/>
        </w:rPr>
      </w:pPr>
      <w:r w:rsidRPr="006062E2">
        <w:t xml:space="preserve">  </w:t>
      </w:r>
      <w:r w:rsidRPr="00FB58E2">
        <w:rPr>
          <w:sz w:val="24"/>
          <w:szCs w:val="24"/>
        </w:rPr>
        <w:t>ZP.SP.O.272.1.13.2015</w:t>
      </w:r>
    </w:p>
    <w:p w:rsidR="00E437F4" w:rsidRDefault="00E437F4" w:rsidP="00550F8C">
      <w:pPr>
        <w:jc w:val="both"/>
        <w:rPr>
          <w:rFonts w:ascii="Tahoma" w:hAnsi="Tahoma" w:cs="Tahoma"/>
        </w:rPr>
      </w:pPr>
    </w:p>
    <w:p w:rsidR="00E437F4" w:rsidRDefault="00E437F4" w:rsidP="00550F8C">
      <w:pPr>
        <w:jc w:val="both"/>
        <w:rPr>
          <w:rFonts w:ascii="Tahoma" w:hAnsi="Tahoma" w:cs="Tahoma"/>
        </w:rPr>
      </w:pPr>
    </w:p>
    <w:p w:rsidR="00E437F4" w:rsidRPr="00FB58E2" w:rsidRDefault="00E437F4" w:rsidP="00FB58E2">
      <w:pPr>
        <w:jc w:val="center"/>
        <w:rPr>
          <w:rFonts w:ascii="Tahoma" w:hAnsi="Tahoma" w:cs="Tahoma"/>
          <w:b/>
          <w:sz w:val="28"/>
          <w:szCs w:val="28"/>
        </w:rPr>
      </w:pPr>
      <w:r w:rsidRPr="00FB58E2">
        <w:rPr>
          <w:rFonts w:ascii="Tahoma" w:hAnsi="Tahoma" w:cs="Tahoma"/>
          <w:b/>
          <w:sz w:val="28"/>
          <w:szCs w:val="28"/>
        </w:rPr>
        <w:t>Formularz oferty</w:t>
      </w:r>
    </w:p>
    <w:p w:rsidR="00E437F4" w:rsidRPr="00F62B84" w:rsidRDefault="00E437F4" w:rsidP="00550F8C">
      <w:pPr>
        <w:ind w:left="5664"/>
        <w:rPr>
          <w:rFonts w:ascii="Tahoma" w:hAnsi="Tahoma" w:cs="Tahoma"/>
        </w:rPr>
      </w:pPr>
    </w:p>
    <w:p w:rsidR="00E437F4" w:rsidRPr="00F62B84" w:rsidRDefault="00E437F4" w:rsidP="00550F8C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E437F4" w:rsidRPr="00F62B84" w:rsidRDefault="00E437F4" w:rsidP="00550F8C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E437F4" w:rsidRPr="00F62B84" w:rsidRDefault="00E437F4" w:rsidP="00550F8C">
      <w:pPr>
        <w:ind w:right="4296"/>
        <w:rPr>
          <w:rFonts w:ascii="Tahoma" w:hAnsi="Tahoma" w:cs="Tahoma"/>
        </w:rPr>
      </w:pPr>
      <w:r w:rsidRPr="00550F8C">
        <w:rPr>
          <w:rFonts w:ascii="Tahoma" w:hAnsi="Tahoma" w:cs="Tahoma"/>
          <w:sz w:val="24"/>
          <w:szCs w:val="24"/>
        </w:rPr>
        <w:t>Wykonawca/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550F8C">
        <w:rPr>
          <w:rFonts w:ascii="Tahoma" w:hAnsi="Tahoma" w:cs="Tahoma"/>
          <w:sz w:val="24"/>
          <w:szCs w:val="24"/>
        </w:rPr>
        <w:t xml:space="preserve">wspólnie ubiegający się </w:t>
      </w:r>
      <w:r>
        <w:rPr>
          <w:rFonts w:ascii="Tahoma" w:hAnsi="Tahoma" w:cs="Tahoma"/>
          <w:sz w:val="24"/>
          <w:szCs w:val="24"/>
        </w:rPr>
        <w:br/>
      </w:r>
      <w:r w:rsidRPr="00550F8C">
        <w:rPr>
          <w:rFonts w:ascii="Tahoma" w:hAnsi="Tahoma" w:cs="Tahoma"/>
          <w:sz w:val="24"/>
          <w:szCs w:val="24"/>
        </w:rPr>
        <w:t>o udzielenie</w:t>
      </w:r>
      <w:r w:rsidRPr="00F62B84">
        <w:rPr>
          <w:rFonts w:ascii="Tahoma" w:hAnsi="Tahoma" w:cs="Tahoma"/>
        </w:rPr>
        <w:t xml:space="preserve"> zamówienia*</w:t>
      </w:r>
    </w:p>
    <w:p w:rsidR="00E437F4" w:rsidRPr="00F62B84" w:rsidRDefault="00E437F4" w:rsidP="00550F8C">
      <w:pPr>
        <w:ind w:right="6803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E437F4" w:rsidRDefault="00E437F4" w:rsidP="00550F8C">
      <w:pPr>
        <w:ind w:right="6803"/>
        <w:rPr>
          <w:rFonts w:ascii="Tahoma" w:hAnsi="Tahoma" w:cs="Tahoma"/>
          <w:sz w:val="16"/>
          <w:szCs w:val="16"/>
        </w:rPr>
      </w:pPr>
      <w:r w:rsidRPr="00550F8C">
        <w:rPr>
          <w:rFonts w:ascii="Tahoma" w:hAnsi="Tahoma" w:cs="Tahoma"/>
          <w:sz w:val="16"/>
          <w:szCs w:val="16"/>
        </w:rPr>
        <w:t>Niepotrzebne skreślić.</w:t>
      </w:r>
    </w:p>
    <w:p w:rsidR="00E437F4" w:rsidRDefault="00E437F4" w:rsidP="00550F8C">
      <w:pPr>
        <w:ind w:right="6803"/>
        <w:rPr>
          <w:rFonts w:ascii="Tahoma" w:hAnsi="Tahoma" w:cs="Tahoma"/>
          <w:sz w:val="16"/>
          <w:szCs w:val="16"/>
        </w:rPr>
      </w:pPr>
    </w:p>
    <w:p w:rsidR="00E437F4" w:rsidRPr="00550F8C" w:rsidRDefault="00E437F4" w:rsidP="00550F8C">
      <w:pPr>
        <w:ind w:right="6803"/>
        <w:rPr>
          <w:rFonts w:ascii="Tahoma" w:hAnsi="Tahoma" w:cs="Tahoma"/>
          <w:sz w:val="16"/>
          <w:szCs w:val="16"/>
        </w:rPr>
      </w:pP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Nazwa:…………………………………………………………………………………..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Województwo:……………………………………………………………………….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Miejscowość:…………………………………………………………………………</w:t>
      </w:r>
    </w:p>
    <w:p w:rsidR="00E437F4" w:rsidRPr="00F62B84" w:rsidRDefault="00E437F4" w:rsidP="00550F8C">
      <w:pPr>
        <w:spacing w:line="360" w:lineRule="auto"/>
        <w:ind w:right="-113"/>
        <w:rPr>
          <w:rFonts w:ascii="Tahoma" w:hAnsi="Tahoma" w:cs="Tahoma"/>
        </w:rPr>
      </w:pPr>
      <w:r w:rsidRPr="00F62B84">
        <w:rPr>
          <w:rFonts w:ascii="Tahoma" w:hAnsi="Tahoma" w:cs="Tahoma"/>
        </w:rPr>
        <w:t>Kod pocztowy:………………………………………………………………………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Kraj:……………………………………………………………………………………..</w:t>
      </w:r>
    </w:p>
    <w:p w:rsidR="00E437F4" w:rsidRPr="00F62B84" w:rsidRDefault="00E437F4" w:rsidP="00550F8C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</w:rPr>
        <w:t xml:space="preserve">Adres pocztowy </w:t>
      </w:r>
      <w:r w:rsidRPr="00F62B84">
        <w:rPr>
          <w:rFonts w:ascii="Tahoma" w:hAnsi="Tahoma" w:cs="Tahoma"/>
          <w:sz w:val="14"/>
          <w:szCs w:val="14"/>
        </w:rPr>
        <w:t xml:space="preserve">(ulic, nr domu i lokalu):  </w:t>
      </w:r>
      <w:r w:rsidRPr="00F62B84">
        <w:rPr>
          <w:rFonts w:ascii="Tahoma" w:hAnsi="Tahoma" w:cs="Tahoma"/>
        </w:rPr>
        <w:t>……………………………………………</w:t>
      </w:r>
    </w:p>
    <w:p w:rsidR="00E437F4" w:rsidRPr="00550F8C" w:rsidRDefault="00E437F4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Tel.:………………………………………..</w:t>
      </w:r>
    </w:p>
    <w:p w:rsidR="00E437F4" w:rsidRPr="00550F8C" w:rsidRDefault="00E437F4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Fax:………………………………………..</w:t>
      </w:r>
    </w:p>
    <w:p w:rsidR="00E437F4" w:rsidRPr="00550F8C" w:rsidRDefault="00E437F4" w:rsidP="00550F8C">
      <w:pPr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e-mail: ………………………………...</w:t>
      </w:r>
    </w:p>
    <w:p w:rsidR="00E437F4" w:rsidRPr="00F62B84" w:rsidRDefault="00E437F4" w:rsidP="00550F8C">
      <w:pPr>
        <w:jc w:val="both"/>
        <w:rPr>
          <w:rFonts w:ascii="Tahoma" w:hAnsi="Tahoma" w:cs="Tahoma"/>
        </w:rPr>
      </w:pPr>
    </w:p>
    <w:p w:rsidR="00E437F4" w:rsidRPr="00F62B84" w:rsidRDefault="00E437F4" w:rsidP="00550F8C">
      <w:pPr>
        <w:jc w:val="both"/>
        <w:rPr>
          <w:rFonts w:ascii="Tahoma" w:hAnsi="Tahoma" w:cs="Tahoma"/>
        </w:rPr>
      </w:pPr>
    </w:p>
    <w:p w:rsidR="00E437F4" w:rsidRPr="00F62B84" w:rsidRDefault="00E437F4" w:rsidP="00550F8C">
      <w:pPr>
        <w:ind w:left="284"/>
        <w:jc w:val="center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>O F E R TA</w:t>
      </w:r>
    </w:p>
    <w:p w:rsidR="00E437F4" w:rsidRPr="00F62B84" w:rsidRDefault="00E437F4" w:rsidP="00FB58E2">
      <w:pPr>
        <w:ind w:right="-113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 xml:space="preserve">Przystępując do </w:t>
      </w:r>
      <w:r>
        <w:rPr>
          <w:rFonts w:ascii="Tahoma" w:hAnsi="Tahoma" w:cs="Tahoma"/>
        </w:rPr>
        <w:t xml:space="preserve">zapytania ofertowego </w:t>
      </w:r>
      <w:r w:rsidRPr="00F62B84">
        <w:rPr>
          <w:rFonts w:ascii="Tahoma" w:hAnsi="Tahoma" w:cs="Tahoma"/>
        </w:rPr>
        <w:t xml:space="preserve">na </w:t>
      </w:r>
      <w:r w:rsidRPr="00FF3B11">
        <w:rPr>
          <w:rFonts w:ascii="Tahoma" w:hAnsi="Tahoma" w:cs="Tahoma"/>
          <w:szCs w:val="24"/>
        </w:rPr>
        <w:t xml:space="preserve">wykonanie i dostawę tablic rejestracyjnych do oznaczania </w:t>
      </w:r>
      <w:r w:rsidRPr="00FB58E2">
        <w:rPr>
          <w:rFonts w:ascii="Tahoma" w:hAnsi="Tahoma" w:cs="Tahoma"/>
          <w:szCs w:val="24"/>
        </w:rPr>
        <w:t xml:space="preserve"> </w:t>
      </w:r>
      <w:r w:rsidRPr="00FF3B11">
        <w:rPr>
          <w:rFonts w:ascii="Tahoma" w:hAnsi="Tahoma" w:cs="Tahoma"/>
          <w:szCs w:val="24"/>
        </w:rPr>
        <w:t>pojazdów</w:t>
      </w:r>
      <w:r>
        <w:rPr>
          <w:rFonts w:ascii="Tahoma" w:hAnsi="Tahoma" w:cs="Tahoma"/>
          <w:szCs w:val="24"/>
        </w:rPr>
        <w:t>,</w:t>
      </w:r>
      <w:r w:rsidRPr="00FB58E2">
        <w:rPr>
          <w:rFonts w:ascii="Tahoma" w:hAnsi="Tahoma" w:cs="Tahoma"/>
        </w:rPr>
        <w:t xml:space="preserve"> </w:t>
      </w:r>
      <w:r w:rsidRPr="00F62B84">
        <w:rPr>
          <w:rFonts w:ascii="Tahoma" w:hAnsi="Tahoma" w:cs="Tahoma"/>
        </w:rPr>
        <w:t>oferujemy wykonanie zamówienia na następujących warunkach:</w:t>
      </w:r>
    </w:p>
    <w:p w:rsidR="00E437F4" w:rsidRPr="00F62B84" w:rsidRDefault="00E437F4" w:rsidP="00550F8C">
      <w:p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</w:t>
      </w:r>
    </w:p>
    <w:p w:rsidR="00E437F4" w:rsidRPr="00F62B84" w:rsidRDefault="00E437F4" w:rsidP="00550F8C">
      <w:pPr>
        <w:ind w:left="284"/>
        <w:jc w:val="both"/>
        <w:outlineLvl w:val="0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>Termin realizacji zamówienia</w:t>
      </w:r>
      <w:r>
        <w:rPr>
          <w:rFonts w:ascii="Tahoma" w:hAnsi="Tahoma" w:cs="Tahoma"/>
        </w:rPr>
        <w:t xml:space="preserve"> sukcesywne dostawy zgodnie z potrzebami zamawiającego w okresie</w:t>
      </w:r>
      <w:r w:rsidRPr="00F62B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</w:t>
      </w:r>
      <w:r w:rsidRPr="00F62B84">
        <w:rPr>
          <w:rFonts w:ascii="Tahoma" w:hAnsi="Tahoma" w:cs="Tahoma"/>
        </w:rPr>
        <w:t xml:space="preserve"> miesięcy, </w:t>
      </w:r>
      <w:r w:rsidRPr="00F62B84">
        <w:rPr>
          <w:rFonts w:ascii="Tahoma" w:hAnsi="Tahoma" w:cs="Tahoma"/>
          <w:b/>
        </w:rPr>
        <w:t>od dnia 0</w:t>
      </w:r>
      <w:r>
        <w:rPr>
          <w:rFonts w:ascii="Tahoma" w:hAnsi="Tahoma" w:cs="Tahoma"/>
          <w:b/>
        </w:rPr>
        <w:t>4</w:t>
      </w:r>
      <w:r w:rsidRPr="00F62B8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01</w:t>
      </w:r>
      <w:r w:rsidRPr="00F62B84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6</w:t>
      </w:r>
      <w:r w:rsidRPr="00F62B84">
        <w:rPr>
          <w:rFonts w:ascii="Tahoma" w:hAnsi="Tahoma" w:cs="Tahoma"/>
          <w:b/>
        </w:rPr>
        <w:t xml:space="preserve"> r. do dnia 3</w:t>
      </w:r>
      <w:r>
        <w:rPr>
          <w:rFonts w:ascii="Tahoma" w:hAnsi="Tahoma" w:cs="Tahoma"/>
          <w:b/>
        </w:rPr>
        <w:t>1</w:t>
      </w:r>
      <w:r w:rsidRPr="00F62B84">
        <w:rPr>
          <w:rFonts w:ascii="Tahoma" w:hAnsi="Tahoma" w:cs="Tahoma"/>
          <w:b/>
        </w:rPr>
        <w:t>.1</w:t>
      </w:r>
      <w:r>
        <w:rPr>
          <w:rFonts w:ascii="Tahoma" w:hAnsi="Tahoma" w:cs="Tahoma"/>
          <w:b/>
        </w:rPr>
        <w:t>2</w:t>
      </w:r>
      <w:r w:rsidRPr="00F62B84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6</w:t>
      </w:r>
      <w:r w:rsidRPr="00F62B84">
        <w:rPr>
          <w:rFonts w:ascii="Tahoma" w:hAnsi="Tahoma" w:cs="Tahoma"/>
          <w:b/>
        </w:rPr>
        <w:t xml:space="preserve"> r.</w:t>
      </w:r>
    </w:p>
    <w:p w:rsidR="00E437F4" w:rsidRDefault="00E437F4" w:rsidP="00550F8C">
      <w:pPr>
        <w:tabs>
          <w:tab w:val="left" w:pos="360"/>
        </w:tabs>
        <w:ind w:left="349"/>
        <w:jc w:val="both"/>
        <w:rPr>
          <w:rFonts w:ascii="Tahoma" w:hAnsi="Tahoma" w:cs="Tahoma"/>
          <w:b/>
        </w:rPr>
      </w:pPr>
    </w:p>
    <w:p w:rsidR="00E437F4" w:rsidRPr="00F62B84" w:rsidRDefault="00E437F4" w:rsidP="00550F8C">
      <w:pPr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>Cena łączna</w:t>
      </w:r>
      <w:r>
        <w:rPr>
          <w:rFonts w:ascii="Tahoma" w:hAnsi="Tahoma" w:cs="Tahoma"/>
          <w:b/>
        </w:rPr>
        <w:t xml:space="preserve"> brutto</w:t>
      </w:r>
      <w:r w:rsidRPr="00F62B84">
        <w:rPr>
          <w:rFonts w:ascii="Tahoma" w:hAnsi="Tahoma" w:cs="Tahoma"/>
          <w:b/>
        </w:rPr>
        <w:t xml:space="preserve">: </w:t>
      </w:r>
      <w:r w:rsidRPr="00F62B84">
        <w:rPr>
          <w:rFonts w:ascii="Tahoma" w:hAnsi="Tahoma" w:cs="Tahoma"/>
          <w:b/>
        </w:rPr>
        <w:tab/>
        <w:t xml:space="preserve">……………………… zł </w:t>
      </w:r>
    </w:p>
    <w:p w:rsidR="00E437F4" w:rsidRDefault="00E437F4" w:rsidP="00550F8C">
      <w:pPr>
        <w:tabs>
          <w:tab w:val="left" w:pos="360"/>
        </w:tabs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  <w:i/>
        </w:rPr>
        <w:t>słownie</w:t>
      </w:r>
      <w:r w:rsidRPr="00F62B84">
        <w:rPr>
          <w:rFonts w:ascii="Tahoma" w:hAnsi="Tahoma" w:cs="Tahoma"/>
        </w:rPr>
        <w:t xml:space="preserve"> .................................................................................................................</w:t>
      </w:r>
      <w:r>
        <w:rPr>
          <w:rFonts w:ascii="Tahoma" w:hAnsi="Tahoma" w:cs="Tahoma"/>
        </w:rPr>
        <w:t>złotych</w:t>
      </w:r>
    </w:p>
    <w:p w:rsidR="00E437F4" w:rsidRPr="00F62B84" w:rsidRDefault="00E437F4" w:rsidP="00550F8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2922"/>
        <w:gridCol w:w="1931"/>
        <w:gridCol w:w="1647"/>
        <w:gridCol w:w="1489"/>
        <w:gridCol w:w="1510"/>
      </w:tblGrid>
      <w:tr w:rsidR="00E437F4" w:rsidRPr="00956CF7" w:rsidTr="00707B3F">
        <w:trPr>
          <w:cantSplit/>
          <w:trHeight w:val="266"/>
        </w:trPr>
        <w:tc>
          <w:tcPr>
            <w:tcW w:w="0" w:type="auto"/>
            <w:vMerge w:val="restart"/>
          </w:tcPr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</w:p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899" w:type="dxa"/>
            <w:vMerge w:val="restart"/>
          </w:tcPr>
          <w:p w:rsidR="00E437F4" w:rsidRPr="00707B3F" w:rsidRDefault="00E437F4" w:rsidP="00A015A3">
            <w:pPr>
              <w:jc w:val="center"/>
              <w:rPr>
                <w:bCs/>
              </w:rPr>
            </w:pPr>
          </w:p>
          <w:p w:rsidR="00E437F4" w:rsidRPr="00707B3F" w:rsidRDefault="00E437F4" w:rsidP="00A015A3">
            <w:pPr>
              <w:jc w:val="center"/>
              <w:rPr>
                <w:bCs/>
              </w:rPr>
            </w:pPr>
            <w:r w:rsidRPr="00707B3F">
              <w:rPr>
                <w:bCs/>
              </w:rPr>
              <w:t>Rodzaj tablic</w:t>
            </w:r>
          </w:p>
        </w:tc>
        <w:tc>
          <w:tcPr>
            <w:tcW w:w="1931" w:type="dxa"/>
            <w:vMerge w:val="restart"/>
          </w:tcPr>
          <w:p w:rsidR="00E437F4" w:rsidRPr="00707B3F" w:rsidRDefault="00E437F4" w:rsidP="00A015A3">
            <w:pPr>
              <w:rPr>
                <w:bCs/>
              </w:rPr>
            </w:pPr>
            <w:r w:rsidRPr="00707B3F">
              <w:rPr>
                <w:bCs/>
              </w:rPr>
              <w:t xml:space="preserve">Przewidywana ilość </w:t>
            </w:r>
          </w:p>
          <w:p w:rsidR="00E437F4" w:rsidRPr="00707B3F" w:rsidRDefault="00E437F4" w:rsidP="00A015A3">
            <w:pPr>
              <w:rPr>
                <w:bCs/>
              </w:rPr>
            </w:pPr>
            <w:r w:rsidRPr="00707B3F">
              <w:rPr>
                <w:bCs/>
              </w:rPr>
              <w:t>zapotrzebowania</w:t>
            </w:r>
          </w:p>
          <w:p w:rsidR="00E437F4" w:rsidRPr="00707B3F" w:rsidRDefault="00E437F4" w:rsidP="00A015A3">
            <w:pPr>
              <w:rPr>
                <w:bCs/>
              </w:rPr>
            </w:pPr>
            <w:r w:rsidRPr="00707B3F">
              <w:rPr>
                <w:bCs/>
              </w:rPr>
              <w:t>(w szt.)</w:t>
            </w:r>
          </w:p>
        </w:tc>
        <w:tc>
          <w:tcPr>
            <w:tcW w:w="1647" w:type="dxa"/>
            <w:vMerge w:val="restart"/>
          </w:tcPr>
          <w:p w:rsidR="00E437F4" w:rsidRPr="00707B3F" w:rsidRDefault="00E437F4" w:rsidP="00A015A3">
            <w:pPr>
              <w:rPr>
                <w:bCs/>
              </w:rPr>
            </w:pPr>
            <w:r w:rsidRPr="00707B3F">
              <w:rPr>
                <w:bCs/>
              </w:rPr>
              <w:t>Przewidywana cena jednostkowa</w:t>
            </w:r>
          </w:p>
          <w:p w:rsidR="00E437F4" w:rsidRPr="00707B3F" w:rsidRDefault="00E437F4" w:rsidP="00A015A3">
            <w:pPr>
              <w:rPr>
                <w:bCs/>
              </w:rPr>
            </w:pPr>
            <w:r w:rsidRPr="00707B3F">
              <w:rPr>
                <w:bCs/>
              </w:rPr>
              <w:t>netto( w zł )</w:t>
            </w:r>
          </w:p>
        </w:tc>
        <w:tc>
          <w:tcPr>
            <w:tcW w:w="2999" w:type="dxa"/>
            <w:gridSpan w:val="2"/>
          </w:tcPr>
          <w:p w:rsidR="00E437F4" w:rsidRPr="00707B3F" w:rsidRDefault="00E437F4" w:rsidP="00707B3F">
            <w:pPr>
              <w:jc w:val="center"/>
              <w:rPr>
                <w:bCs/>
              </w:rPr>
            </w:pPr>
            <w:r w:rsidRPr="00707B3F">
              <w:rPr>
                <w:bCs/>
              </w:rPr>
              <w:t>Wartość (w zł)</w:t>
            </w:r>
          </w:p>
        </w:tc>
      </w:tr>
      <w:tr w:rsidR="00E437F4" w:rsidRPr="00956CF7" w:rsidTr="00707B3F">
        <w:trPr>
          <w:cantSplit/>
          <w:trHeight w:val="343"/>
        </w:trPr>
        <w:tc>
          <w:tcPr>
            <w:tcW w:w="0" w:type="auto"/>
            <w:vMerge/>
          </w:tcPr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E437F4" w:rsidRPr="00707B3F" w:rsidRDefault="00E437F4" w:rsidP="00A015A3">
            <w:pPr>
              <w:jc w:val="center"/>
              <w:rPr>
                <w:bCs/>
              </w:rPr>
            </w:pPr>
          </w:p>
        </w:tc>
        <w:tc>
          <w:tcPr>
            <w:tcW w:w="1931" w:type="dxa"/>
            <w:vMerge/>
          </w:tcPr>
          <w:p w:rsidR="00E437F4" w:rsidRPr="00707B3F" w:rsidRDefault="00E437F4" w:rsidP="00A015A3">
            <w:pPr>
              <w:jc w:val="center"/>
              <w:rPr>
                <w:bCs/>
              </w:rPr>
            </w:pPr>
          </w:p>
        </w:tc>
        <w:tc>
          <w:tcPr>
            <w:tcW w:w="1647" w:type="dxa"/>
            <w:vMerge/>
          </w:tcPr>
          <w:p w:rsidR="00E437F4" w:rsidRPr="00707B3F" w:rsidRDefault="00E437F4" w:rsidP="00A015A3">
            <w:pPr>
              <w:jc w:val="center"/>
              <w:rPr>
                <w:bCs/>
              </w:rPr>
            </w:pPr>
          </w:p>
        </w:tc>
        <w:tc>
          <w:tcPr>
            <w:tcW w:w="1489" w:type="dxa"/>
          </w:tcPr>
          <w:p w:rsidR="00E437F4" w:rsidRPr="00707B3F" w:rsidRDefault="00E437F4" w:rsidP="00A015A3">
            <w:pPr>
              <w:jc w:val="center"/>
              <w:rPr>
                <w:bCs/>
              </w:rPr>
            </w:pPr>
            <w:r w:rsidRPr="00707B3F">
              <w:rPr>
                <w:bCs/>
              </w:rPr>
              <w:t>netto</w:t>
            </w:r>
          </w:p>
        </w:tc>
        <w:tc>
          <w:tcPr>
            <w:tcW w:w="1510" w:type="dxa"/>
          </w:tcPr>
          <w:p w:rsidR="00E437F4" w:rsidRPr="00707B3F" w:rsidRDefault="00E437F4" w:rsidP="00A015A3">
            <w:pPr>
              <w:jc w:val="center"/>
              <w:rPr>
                <w:bCs/>
              </w:rPr>
            </w:pPr>
            <w:r w:rsidRPr="00707B3F">
              <w:rPr>
                <w:bCs/>
              </w:rPr>
              <w:t>brutto</w:t>
            </w: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Samochodowe jednorzędowe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  <w:p w:rsidR="00E437F4" w:rsidRPr="00577AB7" w:rsidRDefault="00E437F4" w:rsidP="00A01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577AB7">
              <w:rPr>
                <w:sz w:val="28"/>
              </w:rPr>
              <w:t>800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 xml:space="preserve">Samochodowe </w:t>
            </w:r>
          </w:p>
          <w:p w:rsidR="00E437F4" w:rsidRPr="00956CF7" w:rsidRDefault="00E437F4" w:rsidP="00A015A3">
            <w:r w:rsidRPr="00956CF7">
              <w:t>dwurzędowe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  <w:p w:rsidR="00E437F4" w:rsidRPr="00577AB7" w:rsidRDefault="00E437F4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200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Samochodowe indywidualne jednorzędowe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2</w:t>
            </w:r>
          </w:p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</w:tc>
        <w:tc>
          <w:tcPr>
            <w:tcW w:w="1647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Samochodowe indywidualne dwurzędowe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2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Samochodowe zabytkowe jednorzędowe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4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Samochodowe zabytkowe dwurzędowe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2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Do przyczep jednorzędowe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77AB7">
              <w:rPr>
                <w:sz w:val="28"/>
              </w:rPr>
              <w:t>00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Do przyczep dwurzędowe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577AB7">
              <w:rPr>
                <w:sz w:val="28"/>
              </w:rPr>
              <w:t>00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Motocyklowo-ciągnikowe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77AB7">
              <w:rPr>
                <w:sz w:val="28"/>
              </w:rPr>
              <w:t>40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Motocyklowa indywidualna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4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Motocyklowa zabytkowa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6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899" w:type="dxa"/>
          </w:tcPr>
          <w:p w:rsidR="00E437F4" w:rsidRPr="00956CF7" w:rsidRDefault="00E437F4" w:rsidP="00A015A3">
            <w:r w:rsidRPr="00956CF7">
              <w:t>Motorowerowe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899" w:type="dxa"/>
          </w:tcPr>
          <w:p w:rsidR="00E437F4" w:rsidRPr="00956CF7" w:rsidRDefault="00E437F4" w:rsidP="00A015A3">
            <w:r>
              <w:t>Tymczasowe samochodowe jednorzędowe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100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c>
          <w:tcPr>
            <w:tcW w:w="0" w:type="auto"/>
          </w:tcPr>
          <w:p w:rsidR="00E437F4" w:rsidRPr="008D5128" w:rsidRDefault="00E437F4" w:rsidP="00A015A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899" w:type="dxa"/>
          </w:tcPr>
          <w:p w:rsidR="00E437F4" w:rsidRPr="00956CF7" w:rsidRDefault="00E437F4" w:rsidP="00A015A3">
            <w:r>
              <w:t xml:space="preserve">Tymczasowe motocyklowo-ciągnikowe 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77AB7">
              <w:rPr>
                <w:sz w:val="28"/>
              </w:rPr>
              <w:t>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E437F4" w:rsidRPr="00956CF7" w:rsidTr="00A015A3">
        <w:trPr>
          <w:cantSplit/>
        </w:trPr>
        <w:tc>
          <w:tcPr>
            <w:tcW w:w="3393" w:type="dxa"/>
            <w:gridSpan w:val="2"/>
          </w:tcPr>
          <w:p w:rsidR="00E437F4" w:rsidRPr="00956CF7" w:rsidRDefault="00E437F4" w:rsidP="00A015A3">
            <w:pPr>
              <w:jc w:val="right"/>
              <w:rPr>
                <w:b/>
                <w:bCs/>
                <w:sz w:val="28"/>
              </w:rPr>
            </w:pPr>
            <w:r w:rsidRPr="00956CF7">
              <w:rPr>
                <w:b/>
                <w:bCs/>
                <w:sz w:val="28"/>
              </w:rPr>
              <w:t>Ogółem szt.:</w:t>
            </w:r>
          </w:p>
        </w:tc>
        <w:tc>
          <w:tcPr>
            <w:tcW w:w="1931" w:type="dxa"/>
          </w:tcPr>
          <w:p w:rsidR="00E437F4" w:rsidRPr="00577AB7" w:rsidRDefault="00E437F4" w:rsidP="00A015A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6 140</w:t>
            </w:r>
          </w:p>
        </w:tc>
        <w:tc>
          <w:tcPr>
            <w:tcW w:w="1647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b/>
                <w:bCs/>
                <w:sz w:val="28"/>
              </w:rPr>
            </w:pPr>
            <w:r w:rsidRPr="00577AB7">
              <w:rPr>
                <w:b/>
                <w:bCs/>
                <w:sz w:val="28"/>
              </w:rPr>
              <w:t>Ogółem:</w:t>
            </w:r>
          </w:p>
        </w:tc>
        <w:tc>
          <w:tcPr>
            <w:tcW w:w="1489" w:type="dxa"/>
          </w:tcPr>
          <w:p w:rsidR="00E437F4" w:rsidRPr="00577AB7" w:rsidRDefault="00E437F4" w:rsidP="00A015A3">
            <w:pPr>
              <w:spacing w:line="360" w:lineRule="auto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1510" w:type="dxa"/>
          </w:tcPr>
          <w:p w:rsidR="00E437F4" w:rsidRPr="00956CF7" w:rsidRDefault="00E437F4" w:rsidP="00A015A3">
            <w:pPr>
              <w:spacing w:line="360" w:lineRule="auto"/>
              <w:jc w:val="right"/>
              <w:rPr>
                <w:b/>
                <w:bCs/>
                <w:sz w:val="28"/>
              </w:rPr>
            </w:pPr>
          </w:p>
        </w:tc>
      </w:tr>
    </w:tbl>
    <w:p w:rsidR="00E437F4" w:rsidRDefault="00E437F4" w:rsidP="00D4189E">
      <w:pPr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b/>
        </w:rPr>
      </w:pPr>
      <w:r w:rsidRPr="00D4189E">
        <w:rPr>
          <w:rFonts w:ascii="Tahoma" w:hAnsi="Tahoma" w:cs="Tahoma"/>
          <w:b/>
        </w:rPr>
        <w:t>Oferujemy termin dostawy</w:t>
      </w:r>
      <w:r>
        <w:rPr>
          <w:rFonts w:ascii="Tahoma" w:hAnsi="Tahoma" w:cs="Tahoma"/>
          <w:b/>
        </w:rPr>
        <w:t xml:space="preserve"> nowych tablic rejestracyjnych i odbioru tablic złomowych (T) ……………… (jednostką jest pełna doba),</w:t>
      </w:r>
    </w:p>
    <w:p w:rsidR="00E437F4" w:rsidRPr="00D4189E" w:rsidRDefault="00E437F4" w:rsidP="00D4189E">
      <w:pPr>
        <w:numPr>
          <w:ilvl w:val="0"/>
          <w:numId w:val="3"/>
        </w:numPr>
        <w:tabs>
          <w:tab w:val="left" w:pos="360"/>
        </w:tabs>
        <w:ind w:left="360" w:hanging="76"/>
        <w:jc w:val="both"/>
        <w:rPr>
          <w:rFonts w:ascii="Tahoma" w:hAnsi="Tahoma" w:cs="Tahoma"/>
          <w:sz w:val="16"/>
          <w:szCs w:val="16"/>
        </w:rPr>
      </w:pPr>
      <w:r w:rsidRPr="00D4189E">
        <w:rPr>
          <w:rFonts w:ascii="Tahoma" w:hAnsi="Tahoma" w:cs="Tahoma"/>
          <w:b/>
        </w:rPr>
        <w:t>Oferujemy termin dostawy wtórników tablic rejestracyjnych</w:t>
      </w:r>
      <w:r>
        <w:rPr>
          <w:rFonts w:ascii="Tahoma" w:hAnsi="Tahoma" w:cs="Tahoma"/>
          <w:b/>
        </w:rPr>
        <w:t xml:space="preserve"> (W) ………………… (jednostką </w:t>
      </w:r>
      <w:r>
        <w:rPr>
          <w:rFonts w:ascii="Tahoma" w:hAnsi="Tahoma" w:cs="Tahoma"/>
          <w:b/>
        </w:rPr>
        <w:br/>
        <w:t xml:space="preserve">      jest pełna doba).</w:t>
      </w:r>
    </w:p>
    <w:p w:rsidR="00E437F4" w:rsidRPr="00F62B84" w:rsidRDefault="00E437F4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uzyskaliśmy informacje niezbędne do przygotowania oferty i właściwego wykonania zamówienia oraz przyjmujemy warunki określone w</w:t>
      </w:r>
      <w:r>
        <w:rPr>
          <w:rFonts w:ascii="Tahoma" w:hAnsi="Tahoma" w:cs="Tahoma"/>
        </w:rPr>
        <w:t>e w załączonym do rozeznania cenowego wzorze umowy</w:t>
      </w:r>
      <w:r w:rsidRPr="00F62B84">
        <w:rPr>
          <w:rFonts w:ascii="Tahoma" w:hAnsi="Tahoma" w:cs="Tahoma"/>
        </w:rPr>
        <w:t>.</w:t>
      </w:r>
    </w:p>
    <w:p w:rsidR="00E437F4" w:rsidRPr="00F62B84" w:rsidRDefault="00E437F4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jesteśmy związani niniejs</w:t>
      </w:r>
      <w:r>
        <w:rPr>
          <w:rFonts w:ascii="Tahoma" w:hAnsi="Tahoma" w:cs="Tahoma"/>
        </w:rPr>
        <w:t>zą ofertą przez okres 3</w:t>
      </w:r>
      <w:r w:rsidRPr="00F62B84">
        <w:rPr>
          <w:rFonts w:ascii="Tahoma" w:hAnsi="Tahoma" w:cs="Tahoma"/>
        </w:rPr>
        <w:t>0 dni od daty upływu terminu składania ofert.</w:t>
      </w:r>
    </w:p>
    <w:p w:rsidR="00E437F4" w:rsidRPr="00F62B84" w:rsidRDefault="00E437F4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</w:rPr>
        <w:t xml:space="preserve">w ofercie zawarto stawkę VAT obowiązującą od 2016 r. według znanych na dzień składania oferty obowiązujących przepisów w tym zakresie dotyczących roku 2016, w zakresie przedmiotu zamówienia określonego w niniejszym postępowaniu. </w:t>
      </w:r>
    </w:p>
    <w:p w:rsidR="00E437F4" w:rsidRPr="00DF3F06" w:rsidRDefault="00E437F4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Załącznikami do niniejszej oferty są:</w:t>
      </w:r>
    </w:p>
    <w:p w:rsidR="00E437F4" w:rsidRPr="00DF3F06" w:rsidRDefault="00E437F4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  <w:szCs w:val="18"/>
        </w:rPr>
        <w:t xml:space="preserve">Wykaz zawierający minimum </w:t>
      </w:r>
      <w:r>
        <w:rPr>
          <w:rFonts w:ascii="Tahoma" w:hAnsi="Tahoma" w:cs="Tahoma"/>
          <w:szCs w:val="18"/>
        </w:rPr>
        <w:t>5</w:t>
      </w:r>
      <w:r w:rsidRPr="00DF3F06">
        <w:rPr>
          <w:rFonts w:ascii="Tahoma" w:hAnsi="Tahoma" w:cs="Tahoma"/>
          <w:szCs w:val="18"/>
        </w:rPr>
        <w:t xml:space="preserve"> podmioty obsługiwane w ostatnich 3 latach przez Wykonawcę w zakresie </w:t>
      </w:r>
      <w:r>
        <w:rPr>
          <w:rFonts w:ascii="Tahoma" w:hAnsi="Tahoma" w:cs="Tahoma"/>
          <w:szCs w:val="18"/>
        </w:rPr>
        <w:t>odpowiednich dostaw do przedmiotu zamówienia o wartości nie niższej niż 70 000 zł brutto każda.</w:t>
      </w:r>
      <w:r w:rsidRPr="00DF3F06">
        <w:rPr>
          <w:rFonts w:ascii="Tahoma" w:hAnsi="Tahoma" w:cs="Tahoma"/>
          <w:szCs w:val="18"/>
        </w:rPr>
        <w:t xml:space="preserve"> </w:t>
      </w:r>
    </w:p>
    <w:p w:rsidR="00E437F4" w:rsidRPr="00DF3F06" w:rsidRDefault="00E437F4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E437F4" w:rsidRPr="00DF3F06" w:rsidRDefault="00E437F4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Aktua</w:t>
      </w:r>
      <w:r>
        <w:rPr>
          <w:rFonts w:ascii="Tahoma" w:hAnsi="Tahoma" w:cs="Tahoma"/>
        </w:rPr>
        <w:t>lny odpis z właściwego rejestru</w:t>
      </w:r>
      <w:r w:rsidRPr="00DF3F06">
        <w:rPr>
          <w:rFonts w:ascii="Tahoma" w:hAnsi="Tahoma" w:cs="Tahoma"/>
        </w:rPr>
        <w:t>, jeżeli odrębne przepisy wym</w:t>
      </w:r>
      <w:r>
        <w:rPr>
          <w:rFonts w:ascii="Tahoma" w:hAnsi="Tahoma" w:cs="Tahoma"/>
        </w:rPr>
        <w:t>agają wpisu do rejestru</w:t>
      </w:r>
      <w:r w:rsidRPr="00DF3F06">
        <w:rPr>
          <w:rFonts w:ascii="Tahoma" w:hAnsi="Tahoma" w:cs="Tahoma"/>
        </w:rPr>
        <w:t>, wystawione nie wcześniej niż 6 m-cy przed upływem terminu do składania ofert,</w:t>
      </w:r>
    </w:p>
    <w:p w:rsidR="00E437F4" w:rsidRPr="0097481E" w:rsidRDefault="00E437F4" w:rsidP="0097481E">
      <w:pPr>
        <w:numPr>
          <w:ilvl w:val="0"/>
          <w:numId w:val="1"/>
        </w:numPr>
        <w:ind w:left="1134"/>
        <w:jc w:val="both"/>
        <w:rPr>
          <w:sz w:val="24"/>
          <w:szCs w:val="24"/>
        </w:rPr>
      </w:pPr>
      <w:r w:rsidRPr="0097481E">
        <w:rPr>
          <w:rFonts w:ascii="Tahoma" w:hAnsi="Tahoma" w:cs="Tahoma"/>
        </w:rPr>
        <w:t xml:space="preserve">Kopia </w:t>
      </w:r>
      <w:r w:rsidRPr="00353C15">
        <w:rPr>
          <w:rFonts w:ascii="Tahoma" w:hAnsi="Tahoma" w:cs="Tahoma"/>
        </w:rPr>
        <w:t>zaświadczenia o dokonaniu wpisu do rejestru przedsiębiorców produkujących tablice rejestracyjne prowadzonego przez Marszałka Województwa właściwego ze względu na siedzibę przedsiębiorcy</w:t>
      </w:r>
      <w:r>
        <w:rPr>
          <w:rFonts w:ascii="Tahoma" w:hAnsi="Tahoma" w:cs="Tahoma"/>
        </w:rPr>
        <w:t>;</w:t>
      </w:r>
    </w:p>
    <w:p w:rsidR="00E437F4" w:rsidRPr="0097481E" w:rsidRDefault="00E437F4" w:rsidP="00080DF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F0A81">
        <w:rPr>
          <w:rFonts w:ascii="Arial" w:hAnsi="Arial" w:cs="Arial"/>
          <w:b/>
          <w:sz w:val="22"/>
          <w:szCs w:val="22"/>
        </w:rPr>
        <w:t>oświadczam, że udzielam gwarancji na okres …….. lat</w:t>
      </w:r>
      <w:r>
        <w:rPr>
          <w:rFonts w:ascii="Arial" w:hAnsi="Arial" w:cs="Arial"/>
          <w:sz w:val="22"/>
          <w:szCs w:val="22"/>
        </w:rPr>
        <w:t xml:space="preserve"> licząc od daty odbioru tablic.</w:t>
      </w:r>
    </w:p>
    <w:p w:rsidR="00E437F4" w:rsidRPr="0097481E" w:rsidRDefault="00E437F4" w:rsidP="00550F8C">
      <w:pPr>
        <w:ind w:left="774"/>
        <w:jc w:val="both"/>
        <w:rPr>
          <w:rFonts w:ascii="Tahoma" w:hAnsi="Tahoma" w:cs="Tahoma"/>
        </w:rPr>
      </w:pPr>
    </w:p>
    <w:p w:rsidR="00E437F4" w:rsidRPr="00F62B84" w:rsidRDefault="00E437F4" w:rsidP="00550F8C">
      <w:pPr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W sprawach nieuregulowanych w ofercie zastosowanie mają </w:t>
      </w:r>
      <w:r>
        <w:rPr>
          <w:rFonts w:ascii="Tahoma" w:hAnsi="Tahoma" w:cs="Tahoma"/>
        </w:rPr>
        <w:t>zapisy  kodeksu cywilnego</w:t>
      </w:r>
      <w:r w:rsidRPr="00F62B84">
        <w:rPr>
          <w:rFonts w:ascii="Tahoma" w:hAnsi="Tahoma" w:cs="Tahoma"/>
        </w:rPr>
        <w:t>.</w:t>
      </w:r>
    </w:p>
    <w:p w:rsidR="00E437F4" w:rsidRPr="00F62B84" w:rsidRDefault="00E437F4" w:rsidP="00550F8C">
      <w:pPr>
        <w:ind w:left="709"/>
        <w:jc w:val="both"/>
        <w:rPr>
          <w:rFonts w:ascii="Tahoma" w:hAnsi="Tahoma" w:cs="Tahoma"/>
        </w:rPr>
      </w:pPr>
    </w:p>
    <w:p w:rsidR="00E437F4" w:rsidRPr="00F62B84" w:rsidRDefault="00E437F4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 złożoną ofertę składa się........... ponumerowanych stron z zachowaniem ciągłości numeracji.</w:t>
      </w:r>
    </w:p>
    <w:p w:rsidR="00E437F4" w:rsidRPr="00F62B84" w:rsidRDefault="00E437F4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</w:t>
      </w:r>
    </w:p>
    <w:p w:rsidR="00E437F4" w:rsidRPr="00F62B84" w:rsidRDefault="00E437F4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E437F4" w:rsidRPr="00F62B84" w:rsidRDefault="00E437F4" w:rsidP="00550F8C">
      <w:pPr>
        <w:ind w:left="354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Podpisano:    </w:t>
      </w:r>
      <w:r w:rsidRPr="00F62B84">
        <w:rPr>
          <w:rFonts w:ascii="Tahoma" w:hAnsi="Tahoma" w:cs="Tahoma"/>
        </w:rPr>
        <w:t>......................................................</w:t>
      </w:r>
    </w:p>
    <w:p w:rsidR="00E437F4" w:rsidRPr="00866895" w:rsidRDefault="00E437F4" w:rsidP="00550F8C">
      <w:pPr>
        <w:rPr>
          <w:rFonts w:ascii="Tahoma" w:hAnsi="Tahoma" w:cs="Tahoma"/>
          <w:sz w:val="16"/>
          <w:szCs w:val="16"/>
        </w:rPr>
      </w:pPr>
      <w:r w:rsidRPr="0086689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</w:t>
      </w:r>
      <w:r w:rsidRPr="00866895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866895">
        <w:rPr>
          <w:rFonts w:ascii="Tahoma" w:hAnsi="Tahoma" w:cs="Tahoma"/>
          <w:sz w:val="16"/>
          <w:szCs w:val="16"/>
        </w:rPr>
        <w:t xml:space="preserve">   (czytelny podpis lub w przypadku parafki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</w:t>
      </w:r>
      <w:r w:rsidRPr="00866895">
        <w:rPr>
          <w:rFonts w:ascii="Tahoma" w:hAnsi="Tahoma" w:cs="Tahoma"/>
          <w:sz w:val="16"/>
          <w:szCs w:val="16"/>
        </w:rPr>
        <w:t xml:space="preserve"> pieczątka imienna upełnomocnionego przedstawiciela)</w:t>
      </w:r>
    </w:p>
    <w:p w:rsidR="00E437F4" w:rsidRDefault="00E437F4" w:rsidP="00DF3F06">
      <w:pPr>
        <w:ind w:left="709" w:hanging="360"/>
        <w:rPr>
          <w:rFonts w:ascii="Tahoma" w:hAnsi="Tahoma" w:cs="Tahoma"/>
        </w:rPr>
      </w:pPr>
    </w:p>
    <w:p w:rsidR="00E437F4" w:rsidRDefault="00E437F4" w:rsidP="00DF3F06">
      <w:pPr>
        <w:ind w:left="709" w:hanging="360"/>
        <w:rPr>
          <w:rFonts w:ascii="Tahoma" w:hAnsi="Tahoma" w:cs="Tahoma"/>
        </w:rPr>
      </w:pPr>
    </w:p>
    <w:p w:rsidR="00E437F4" w:rsidRDefault="00E437F4" w:rsidP="00DF3F06">
      <w:pPr>
        <w:ind w:left="709" w:hanging="360"/>
        <w:rPr>
          <w:rFonts w:ascii="Tahoma" w:hAnsi="Tahoma" w:cs="Tahoma"/>
        </w:rPr>
      </w:pPr>
    </w:p>
    <w:p w:rsidR="00E437F4" w:rsidRDefault="00E437F4" w:rsidP="00DF3F06">
      <w:pPr>
        <w:ind w:left="709" w:hanging="360"/>
        <w:rPr>
          <w:rFonts w:ascii="Tahoma" w:hAnsi="Tahoma" w:cs="Tahoma"/>
        </w:rPr>
      </w:pPr>
    </w:p>
    <w:p w:rsidR="00E437F4" w:rsidRDefault="00E437F4" w:rsidP="00DF3F06">
      <w:pPr>
        <w:ind w:left="709" w:hanging="360"/>
        <w:rPr>
          <w:rFonts w:ascii="Tahoma" w:hAnsi="Tahoma" w:cs="Tahoma"/>
        </w:rPr>
      </w:pPr>
    </w:p>
    <w:p w:rsidR="00E437F4" w:rsidRPr="00F62B84" w:rsidRDefault="00E437F4" w:rsidP="00DF3F06">
      <w:pPr>
        <w:ind w:left="709" w:hanging="360"/>
        <w:rPr>
          <w:rFonts w:ascii="Tahoma" w:hAnsi="Tahoma" w:cs="Tahoma"/>
        </w:rPr>
      </w:pPr>
    </w:p>
    <w:p w:rsidR="00E437F4" w:rsidRPr="00F62B84" w:rsidRDefault="00E437F4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E54B7B">
        <w:rPr>
          <w:b w:val="0"/>
          <w:szCs w:val="24"/>
          <w:u w:val="none"/>
        </w:rPr>
        <w:t xml:space="preserve">ZP.SP.O.272.1.13.2015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</w:t>
      </w:r>
      <w:r>
        <w:rPr>
          <w:rFonts w:ascii="Tahoma" w:hAnsi="Tahoma"/>
          <w:bCs/>
          <w:sz w:val="20"/>
          <w:u w:val="none"/>
        </w:rPr>
        <w:t>do formularza oferty</w:t>
      </w:r>
    </w:p>
    <w:p w:rsidR="00E437F4" w:rsidRDefault="00E437F4" w:rsidP="00DF3F06"/>
    <w:p w:rsidR="00E437F4" w:rsidRDefault="00E437F4" w:rsidP="00DF3F06"/>
    <w:p w:rsidR="00E437F4" w:rsidRPr="00DF3F06" w:rsidRDefault="00E437F4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E437F4" w:rsidRPr="00DF3F06" w:rsidRDefault="00E437F4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E437F4" w:rsidRPr="00DF3F06" w:rsidRDefault="00E437F4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E437F4" w:rsidRPr="00DF3F06" w:rsidRDefault="00E437F4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E437F4" w:rsidRPr="00DF3F06" w:rsidRDefault="00E437F4" w:rsidP="00DF3F06">
      <w:pPr>
        <w:rPr>
          <w:rFonts w:ascii="Tahoma" w:hAnsi="Tahoma" w:cs="Tahoma"/>
        </w:rPr>
      </w:pPr>
    </w:p>
    <w:p w:rsidR="00E437F4" w:rsidRDefault="00E437F4" w:rsidP="0097481E">
      <w:pPr>
        <w:pStyle w:val="Heading1"/>
        <w:jc w:val="center"/>
        <w:rPr>
          <w:sz w:val="22"/>
        </w:rPr>
      </w:pPr>
      <w:r>
        <w:rPr>
          <w:sz w:val="22"/>
        </w:rPr>
        <w:t>WYKAZ ZAMÓWIE</w:t>
      </w:r>
      <w:r>
        <w:rPr>
          <w:rFonts w:cs="Arial"/>
          <w:sz w:val="22"/>
        </w:rPr>
        <w:t>Ń</w:t>
      </w:r>
      <w:r>
        <w:rPr>
          <w:sz w:val="22"/>
        </w:rPr>
        <w:t xml:space="preserve"> ZREALIZOWANYCH PRZEZ WYKONAWCĘ</w:t>
      </w:r>
    </w:p>
    <w:p w:rsidR="00E437F4" w:rsidRDefault="00E437F4" w:rsidP="0097481E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W CIĄGU OSTATNICH 3-LAT ODPOWIADAJĄCY SWOIM RODZAJEM </w:t>
      </w:r>
      <w:r>
        <w:rPr>
          <w:b w:val="0"/>
          <w:sz w:val="22"/>
        </w:rPr>
        <w:br/>
        <w:t>I WARTOŚCIĄ DOSTAWOM STANOWIĄCYM PRZEMIOT ZAMÓWIENIA.</w:t>
      </w:r>
      <w:r w:rsidRPr="00EB7602">
        <w:rPr>
          <w:sz w:val="22"/>
        </w:rPr>
        <w:t xml:space="preserve"> </w:t>
      </w:r>
    </w:p>
    <w:p w:rsidR="00E437F4" w:rsidRDefault="00E437F4" w:rsidP="0097481E">
      <w:pPr>
        <w:rPr>
          <w:rFonts w:ascii="Arial" w:hAnsi="Arial"/>
          <w:sz w:val="22"/>
        </w:rPr>
      </w:pPr>
    </w:p>
    <w:p w:rsidR="00E437F4" w:rsidRDefault="00E437F4" w:rsidP="0097481E">
      <w:pPr>
        <w:rPr>
          <w:rFonts w:ascii="Arial" w:hAnsi="Arial"/>
          <w:sz w:val="22"/>
        </w:rPr>
      </w:pPr>
    </w:p>
    <w:p w:rsidR="00E437F4" w:rsidRDefault="00E437F4" w:rsidP="009748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i adres Wykonawcy ..................................................................................................</w:t>
      </w:r>
    </w:p>
    <w:p w:rsidR="00E437F4" w:rsidRDefault="00E437F4" w:rsidP="009748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E437F4" w:rsidRDefault="00E437F4" w:rsidP="009748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126"/>
        <w:gridCol w:w="1559"/>
        <w:gridCol w:w="2693"/>
      </w:tblGrid>
      <w:tr w:rsidR="00E437F4" w:rsidTr="00EB6380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12" w:color="auto" w:fill="auto"/>
          </w:tcPr>
          <w:p w:rsidR="00E437F4" w:rsidRPr="001C5701" w:rsidRDefault="00E437F4" w:rsidP="005930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5701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pct12" w:color="auto" w:fill="auto"/>
          </w:tcPr>
          <w:p w:rsidR="00E437F4" w:rsidRPr="001C5701" w:rsidRDefault="00E437F4" w:rsidP="00EB6380">
            <w:pPr>
              <w:pStyle w:val="Heading2"/>
              <w:rPr>
                <w:sz w:val="22"/>
                <w:szCs w:val="22"/>
              </w:rPr>
            </w:pPr>
            <w:r w:rsidRPr="001C5701">
              <w:rPr>
                <w:sz w:val="22"/>
                <w:szCs w:val="22"/>
              </w:rPr>
              <w:t xml:space="preserve">Dostawy w zakresie </w:t>
            </w:r>
            <w:r>
              <w:rPr>
                <w:sz w:val="22"/>
                <w:szCs w:val="22"/>
              </w:rPr>
              <w:t>odpowiednim</w:t>
            </w:r>
            <w:r w:rsidRPr="001C5701">
              <w:rPr>
                <w:sz w:val="22"/>
                <w:szCs w:val="22"/>
              </w:rPr>
              <w:t xml:space="preserve"> do przedmiotu </w:t>
            </w: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2126" w:type="dxa"/>
            <w:shd w:val="pct12" w:color="auto" w:fill="auto"/>
          </w:tcPr>
          <w:p w:rsidR="00E437F4" w:rsidRDefault="00E437F4" w:rsidP="005930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Całkowita</w:t>
            </w:r>
          </w:p>
          <w:p w:rsidR="00E437F4" w:rsidRDefault="00E437F4" w:rsidP="005930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dostaw</w:t>
            </w:r>
          </w:p>
        </w:tc>
        <w:tc>
          <w:tcPr>
            <w:tcW w:w="1559" w:type="dxa"/>
            <w:shd w:val="pct12" w:color="auto" w:fill="auto"/>
          </w:tcPr>
          <w:p w:rsidR="00E437F4" w:rsidRDefault="00E437F4" w:rsidP="0059307B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Termin</w:t>
            </w:r>
          </w:p>
          <w:p w:rsidR="00E437F4" w:rsidRDefault="00E437F4" w:rsidP="005930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realizacji</w:t>
            </w:r>
          </w:p>
        </w:tc>
        <w:tc>
          <w:tcPr>
            <w:tcW w:w="2693" w:type="dxa"/>
            <w:shd w:val="pct12" w:color="auto" w:fill="auto"/>
          </w:tcPr>
          <w:p w:rsidR="00E437F4" w:rsidRDefault="00E437F4" w:rsidP="0059307B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Nazwa</w:t>
            </w:r>
          </w:p>
          <w:p w:rsidR="00E437F4" w:rsidRDefault="00E437F4" w:rsidP="008D512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Zamawiającego </w:t>
            </w:r>
            <w:r>
              <w:rPr>
                <w:rFonts w:ascii="Arial" w:hAnsi="Arial"/>
                <w:b/>
                <w:sz w:val="22"/>
              </w:rPr>
              <w:br/>
              <w:t>z podaniem adresu          i nr telefonu</w:t>
            </w:r>
          </w:p>
        </w:tc>
      </w:tr>
      <w:tr w:rsidR="00E437F4" w:rsidTr="00EB6380">
        <w:tblPrEx>
          <w:tblCellMar>
            <w:top w:w="0" w:type="dxa"/>
            <w:bottom w:w="0" w:type="dxa"/>
          </w:tblCellMar>
        </w:tblPrEx>
        <w:trPr>
          <w:trHeight w:val="5795"/>
        </w:trPr>
        <w:tc>
          <w:tcPr>
            <w:tcW w:w="637" w:type="dxa"/>
          </w:tcPr>
          <w:p w:rsidR="00E437F4" w:rsidRDefault="00E437F4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</w:tcPr>
          <w:p w:rsidR="00E437F4" w:rsidRDefault="00E437F4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E437F4" w:rsidRDefault="00E437F4" w:rsidP="0059307B">
            <w:pPr>
              <w:jc w:val="both"/>
              <w:rPr>
                <w:rFonts w:ascii="Arial" w:hAnsi="Arial"/>
                <w:sz w:val="22"/>
              </w:rPr>
            </w:pPr>
          </w:p>
          <w:p w:rsidR="00E437F4" w:rsidRDefault="00E437F4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E437F4" w:rsidRDefault="00E437F4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437F4" w:rsidRDefault="00E437F4" w:rsidP="0059307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E437F4" w:rsidRDefault="00E437F4" w:rsidP="0097481E">
      <w:pPr>
        <w:jc w:val="both"/>
        <w:rPr>
          <w:rFonts w:ascii="Arial" w:hAnsi="Arial"/>
          <w:sz w:val="22"/>
        </w:rPr>
      </w:pPr>
    </w:p>
    <w:p w:rsidR="00E437F4" w:rsidRPr="0097481E" w:rsidRDefault="00E437F4" w:rsidP="0097481E">
      <w:pPr>
        <w:jc w:val="both"/>
        <w:rPr>
          <w:rFonts w:ascii="Tahoma" w:hAnsi="Tahoma" w:cs="Tahoma"/>
          <w:b/>
        </w:rPr>
      </w:pPr>
      <w:r w:rsidRPr="0097481E">
        <w:rPr>
          <w:rFonts w:ascii="Tahoma" w:hAnsi="Tahoma" w:cs="Tahoma"/>
          <w:b/>
        </w:rPr>
        <w:t xml:space="preserve">Uwaga: </w:t>
      </w:r>
      <w:r w:rsidRPr="00C82C1D">
        <w:rPr>
          <w:rFonts w:ascii="Tahoma" w:hAnsi="Tahoma" w:cs="Tahoma"/>
          <w:b/>
          <w:u w:val="single"/>
        </w:rPr>
        <w:t>należy dołączyć dokumenty potwierdzające należyte wykonanie wykazanych dostaw</w:t>
      </w:r>
    </w:p>
    <w:p w:rsidR="00E437F4" w:rsidRDefault="00E437F4" w:rsidP="0097481E">
      <w:pPr>
        <w:jc w:val="both"/>
        <w:rPr>
          <w:rFonts w:ascii="Arial" w:hAnsi="Arial"/>
          <w:sz w:val="22"/>
        </w:rPr>
      </w:pPr>
    </w:p>
    <w:p w:rsidR="00E437F4" w:rsidRDefault="00E437F4" w:rsidP="0097481E">
      <w:pPr>
        <w:jc w:val="both"/>
        <w:rPr>
          <w:rFonts w:ascii="Arial" w:hAnsi="Arial"/>
          <w:sz w:val="22"/>
        </w:rPr>
      </w:pPr>
    </w:p>
    <w:p w:rsidR="00E437F4" w:rsidRDefault="00E437F4" w:rsidP="0097481E">
      <w:pPr>
        <w:jc w:val="both"/>
        <w:rPr>
          <w:rFonts w:ascii="Arial" w:hAnsi="Arial"/>
          <w:sz w:val="22"/>
        </w:rPr>
      </w:pPr>
    </w:p>
    <w:p w:rsidR="00E437F4" w:rsidRDefault="00E437F4" w:rsidP="0097481E">
      <w:pPr>
        <w:jc w:val="both"/>
        <w:rPr>
          <w:rFonts w:ascii="Arial" w:hAnsi="Arial"/>
          <w:sz w:val="22"/>
        </w:rPr>
      </w:pPr>
    </w:p>
    <w:p w:rsidR="00E437F4" w:rsidRDefault="00E437F4" w:rsidP="009748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..................................................</w:t>
      </w:r>
    </w:p>
    <w:p w:rsidR="00E437F4" w:rsidRDefault="00E437F4" w:rsidP="0097481E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</w:t>
      </w:r>
      <w:r>
        <w:rPr>
          <w:rFonts w:ascii="Arial" w:hAnsi="Arial"/>
          <w:i/>
          <w:sz w:val="16"/>
        </w:rPr>
        <w:t>/upełnomocniony przedstawiciel Wykonawcy/</w:t>
      </w:r>
      <w:r>
        <w:rPr>
          <w:rFonts w:ascii="Arial" w:hAnsi="Arial"/>
        </w:rPr>
        <w:tab/>
      </w:r>
    </w:p>
    <w:sectPr w:rsidR="00E437F4" w:rsidSect="00D4189E">
      <w:headerReference w:type="even" r:id="rId7"/>
      <w:headerReference w:type="default" r:id="rId8"/>
      <w:pgSz w:w="11907" w:h="16840"/>
      <w:pgMar w:top="993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F4" w:rsidRDefault="00E437F4">
      <w:r>
        <w:separator/>
      </w:r>
    </w:p>
  </w:endnote>
  <w:endnote w:type="continuationSeparator" w:id="0">
    <w:p w:rsidR="00E437F4" w:rsidRDefault="00E4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F4" w:rsidRDefault="00E437F4">
      <w:r>
        <w:separator/>
      </w:r>
    </w:p>
  </w:footnote>
  <w:footnote w:type="continuationSeparator" w:id="0">
    <w:p w:rsidR="00E437F4" w:rsidRDefault="00E4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4" w:rsidRDefault="00E437F4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7F4" w:rsidRDefault="00E437F4" w:rsidP="00550F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4" w:rsidRDefault="00E437F4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437F4" w:rsidRDefault="00E437F4" w:rsidP="00F867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626971"/>
    <w:multiLevelType w:val="hybridMultilevel"/>
    <w:tmpl w:val="0510B5CC"/>
    <w:lvl w:ilvl="0" w:tplc="09C650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503B8"/>
    <w:multiLevelType w:val="hybridMultilevel"/>
    <w:tmpl w:val="DCF423EE"/>
    <w:lvl w:ilvl="0" w:tplc="9A1EEA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478D7"/>
    <w:multiLevelType w:val="hybridMultilevel"/>
    <w:tmpl w:val="2CD06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BA0E4E"/>
    <w:multiLevelType w:val="hybridMultilevel"/>
    <w:tmpl w:val="16647542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6">
    <w:nsid w:val="552E7F03"/>
    <w:multiLevelType w:val="hybridMultilevel"/>
    <w:tmpl w:val="290C0598"/>
    <w:lvl w:ilvl="0" w:tplc="055C070C">
      <w:start w:val="1"/>
      <w:numFmt w:val="upperLetter"/>
      <w:lvlText w:val="%1."/>
      <w:lvlJc w:val="left"/>
      <w:pPr>
        <w:ind w:left="709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nsid w:val="5A507E4A"/>
    <w:multiLevelType w:val="hybridMultilevel"/>
    <w:tmpl w:val="9ECA27D8"/>
    <w:lvl w:ilvl="0" w:tplc="11320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530B07"/>
    <w:multiLevelType w:val="hybridMultilevel"/>
    <w:tmpl w:val="B868E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8C"/>
    <w:rsid w:val="00030791"/>
    <w:rsid w:val="00047C3F"/>
    <w:rsid w:val="00080DF5"/>
    <w:rsid w:val="000A0EDE"/>
    <w:rsid w:val="00140E7F"/>
    <w:rsid w:val="00156C7C"/>
    <w:rsid w:val="001B604A"/>
    <w:rsid w:val="001C5701"/>
    <w:rsid w:val="001D3C07"/>
    <w:rsid w:val="00227898"/>
    <w:rsid w:val="00246B0B"/>
    <w:rsid w:val="00292855"/>
    <w:rsid w:val="002D2FA2"/>
    <w:rsid w:val="00326BCA"/>
    <w:rsid w:val="00333658"/>
    <w:rsid w:val="00345460"/>
    <w:rsid w:val="00352026"/>
    <w:rsid w:val="00353C15"/>
    <w:rsid w:val="00383B5B"/>
    <w:rsid w:val="003B5F86"/>
    <w:rsid w:val="00403182"/>
    <w:rsid w:val="004100B0"/>
    <w:rsid w:val="004168EB"/>
    <w:rsid w:val="00467491"/>
    <w:rsid w:val="004712FE"/>
    <w:rsid w:val="00482D0F"/>
    <w:rsid w:val="004917B3"/>
    <w:rsid w:val="004B1BC0"/>
    <w:rsid w:val="004C35B3"/>
    <w:rsid w:val="00550F8C"/>
    <w:rsid w:val="00560D56"/>
    <w:rsid w:val="00577AB7"/>
    <w:rsid w:val="0059307B"/>
    <w:rsid w:val="005962D8"/>
    <w:rsid w:val="005C62B3"/>
    <w:rsid w:val="00604738"/>
    <w:rsid w:val="006062E2"/>
    <w:rsid w:val="00615A9C"/>
    <w:rsid w:val="006B7096"/>
    <w:rsid w:val="006E248E"/>
    <w:rsid w:val="006E2C17"/>
    <w:rsid w:val="006E799B"/>
    <w:rsid w:val="00707B3F"/>
    <w:rsid w:val="00751825"/>
    <w:rsid w:val="0075185C"/>
    <w:rsid w:val="00791C3C"/>
    <w:rsid w:val="00797EF5"/>
    <w:rsid w:val="007A1105"/>
    <w:rsid w:val="007C419E"/>
    <w:rsid w:val="00866895"/>
    <w:rsid w:val="008804B0"/>
    <w:rsid w:val="008C4A1A"/>
    <w:rsid w:val="008D5128"/>
    <w:rsid w:val="008F0A81"/>
    <w:rsid w:val="00900221"/>
    <w:rsid w:val="00956CF7"/>
    <w:rsid w:val="0097481E"/>
    <w:rsid w:val="00A015A3"/>
    <w:rsid w:val="00A11F41"/>
    <w:rsid w:val="00A826F4"/>
    <w:rsid w:val="00A935D1"/>
    <w:rsid w:val="00AC3295"/>
    <w:rsid w:val="00B36871"/>
    <w:rsid w:val="00B40ECA"/>
    <w:rsid w:val="00B700EE"/>
    <w:rsid w:val="00B84354"/>
    <w:rsid w:val="00BF5301"/>
    <w:rsid w:val="00C06E79"/>
    <w:rsid w:val="00C82C1D"/>
    <w:rsid w:val="00D4189E"/>
    <w:rsid w:val="00DF3F06"/>
    <w:rsid w:val="00E03C63"/>
    <w:rsid w:val="00E145ED"/>
    <w:rsid w:val="00E1668F"/>
    <w:rsid w:val="00E37CCE"/>
    <w:rsid w:val="00E437F4"/>
    <w:rsid w:val="00E43BFE"/>
    <w:rsid w:val="00E54B7B"/>
    <w:rsid w:val="00EB6380"/>
    <w:rsid w:val="00EB7602"/>
    <w:rsid w:val="00EF264C"/>
    <w:rsid w:val="00F07A77"/>
    <w:rsid w:val="00F10687"/>
    <w:rsid w:val="00F15EE1"/>
    <w:rsid w:val="00F34FC4"/>
    <w:rsid w:val="00F62B84"/>
    <w:rsid w:val="00F73F39"/>
    <w:rsid w:val="00F760A1"/>
    <w:rsid w:val="00F867D9"/>
    <w:rsid w:val="00FB58E2"/>
    <w:rsid w:val="00FC7404"/>
    <w:rsid w:val="00FD4DF9"/>
    <w:rsid w:val="00FE65C1"/>
    <w:rsid w:val="00FF2940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8C"/>
  </w:style>
  <w:style w:type="paragraph" w:styleId="Heading1">
    <w:name w:val="heading 1"/>
    <w:basedOn w:val="Normal"/>
    <w:next w:val="Normal"/>
    <w:link w:val="Heading1Char"/>
    <w:uiPriority w:val="9"/>
    <w:qFormat/>
    <w:rsid w:val="00550F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A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0F8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A93"/>
  </w:style>
  <w:style w:type="paragraph" w:styleId="BodyText">
    <w:name w:val="Body Text"/>
    <w:basedOn w:val="Normal"/>
    <w:link w:val="BodyTextChar"/>
    <w:uiPriority w:val="99"/>
    <w:rsid w:val="00550F8C"/>
    <w:pPr>
      <w:spacing w:line="360" w:lineRule="atLeast"/>
      <w:jc w:val="center"/>
    </w:pPr>
    <w:rPr>
      <w:b/>
      <w:i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A93"/>
  </w:style>
  <w:style w:type="character" w:styleId="PageNumber">
    <w:name w:val="page number"/>
    <w:basedOn w:val="DefaultParagraphFont"/>
    <w:uiPriority w:val="99"/>
    <w:rsid w:val="00550F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F06"/>
    <w:rPr>
      <w:rFonts w:cs="Times New Roman"/>
    </w:rPr>
  </w:style>
  <w:style w:type="paragraph" w:customStyle="1" w:styleId="WW-Tekstpodstawowywcity2">
    <w:name w:val="WW-Tekst podstawowy wcięty 2"/>
    <w:basedOn w:val="Normal"/>
    <w:rsid w:val="00560D56"/>
    <w:pPr>
      <w:suppressAutoHyphens/>
      <w:ind w:left="284" w:firstLine="1"/>
      <w:jc w:val="both"/>
    </w:pPr>
    <w:rPr>
      <w:rFonts w:ascii="Arial Narrow" w:hAnsi="Arial Narrow"/>
      <w:noProof/>
      <w:sz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C62B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773</Words>
  <Characters>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t.olszak</dc:creator>
  <cp:keywords/>
  <dc:description/>
  <cp:lastModifiedBy>Teresa Olszak</cp:lastModifiedBy>
  <cp:revision>24</cp:revision>
  <cp:lastPrinted>2010-10-28T09:05:00Z</cp:lastPrinted>
  <dcterms:created xsi:type="dcterms:W3CDTF">2010-10-27T05:31:00Z</dcterms:created>
  <dcterms:modified xsi:type="dcterms:W3CDTF">2015-10-23T09:21:00Z</dcterms:modified>
</cp:coreProperties>
</file>