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6B" w:rsidRDefault="0036756B" w:rsidP="00394609">
      <w:pPr>
        <w:ind w:left="-284" w:right="-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PZAZ.XI.272.1.7.2015                                                                             Łęczna, dn. 02.12.2015r.</w:t>
      </w:r>
    </w:p>
    <w:p w:rsidR="0036756B" w:rsidRDefault="0036756B" w:rsidP="003946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</w:p>
    <w:p w:rsidR="0036756B" w:rsidRDefault="0036756B" w:rsidP="00047AC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Załącznik nr 1</w:t>
      </w:r>
    </w:p>
    <w:p w:rsidR="0036756B" w:rsidRDefault="0036756B" w:rsidP="00047AC6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</w:t>
      </w:r>
    </w:p>
    <w:p w:rsidR="0036756B" w:rsidRDefault="0036756B" w:rsidP="00394609">
      <w:pPr>
        <w:pStyle w:val="BodyText"/>
        <w:ind w:left="540"/>
        <w:jc w:val="center"/>
        <w:rPr>
          <w:bCs/>
          <w:sz w:val="24"/>
        </w:rPr>
      </w:pPr>
      <w:r>
        <w:rPr>
          <w:sz w:val="24"/>
        </w:rPr>
        <w:t>Na zakup  i dostawę artykułów biurowych oraz artykułów eksploatacyjnych dla Powiatowego Zakładu Aktywności Zawodowej w Łęcznej.</w:t>
      </w:r>
    </w:p>
    <w:p w:rsidR="0036756B" w:rsidRDefault="0036756B" w:rsidP="00394609">
      <w:pPr>
        <w:jc w:val="center"/>
        <w:rPr>
          <w:rFonts w:ascii="Times New Roman" w:hAnsi="Times New Roman"/>
          <w:sz w:val="24"/>
          <w:szCs w:val="24"/>
        </w:rPr>
      </w:pPr>
    </w:p>
    <w:p w:rsidR="0036756B" w:rsidRDefault="0036756B" w:rsidP="0039460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:rsidR="0036756B" w:rsidRDefault="0036756B" w:rsidP="003946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Siedziba…………………………………………..</w:t>
      </w:r>
    </w:p>
    <w:p w:rsidR="0036756B" w:rsidRDefault="0036756B" w:rsidP="003946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telefonu/faksu………………………………………</w:t>
      </w:r>
    </w:p>
    <w:p w:rsidR="0036756B" w:rsidRDefault="0036756B" w:rsidP="003946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NIP………………………………………………………….</w:t>
      </w:r>
    </w:p>
    <w:p w:rsidR="0036756B" w:rsidRDefault="0036756B" w:rsidP="00394609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</w:t>
      </w:r>
    </w:p>
    <w:p w:rsidR="0036756B" w:rsidRDefault="0036756B" w:rsidP="003946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www………………………………………………………… </w:t>
      </w:r>
      <w:r>
        <w:rPr>
          <w:rFonts w:ascii="Times New Roman" w:hAnsi="Times New Roman"/>
          <w:sz w:val="24"/>
          <w:szCs w:val="24"/>
        </w:rPr>
        <w:t>Nazwa…………………………………………………</w:t>
      </w:r>
    </w:p>
    <w:p w:rsidR="0036756B" w:rsidRDefault="0036756B" w:rsidP="00394609">
      <w:pPr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>e-mail………………..</w:t>
      </w:r>
    </w:p>
    <w:p w:rsidR="0036756B" w:rsidRDefault="0036756B" w:rsidP="00394609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36756B" w:rsidRDefault="0036756B" w:rsidP="0039460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 Dane dotyczące zamawiającego:</w:t>
      </w:r>
    </w:p>
    <w:p w:rsidR="0036756B" w:rsidRDefault="0036756B" w:rsidP="0039460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 - Powiatowy Zakład Aktywności Zawodowej w Łęcznej</w:t>
      </w:r>
    </w:p>
    <w:p w:rsidR="0036756B" w:rsidRDefault="0036756B" w:rsidP="0039460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36756B" w:rsidRDefault="0036756B" w:rsidP="0039460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36756B" w:rsidRDefault="0036756B" w:rsidP="0039460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tel./fax. 081-752 29 20. </w:t>
      </w:r>
    </w:p>
    <w:p w:rsidR="0036756B" w:rsidRDefault="0036756B" w:rsidP="003946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Zobowiązania wykonawcy:</w:t>
      </w:r>
    </w:p>
    <w:p w:rsidR="0036756B" w:rsidRDefault="0036756B" w:rsidP="00394609">
      <w:pPr>
        <w:pStyle w:val="BodyText"/>
        <w:jc w:val="both"/>
        <w:rPr>
          <w:sz w:val="24"/>
        </w:rPr>
      </w:pPr>
      <w:r>
        <w:rPr>
          <w:sz w:val="24"/>
        </w:rPr>
        <w:t>Zobowiązuję się dostarczyć przedmiot zamówienia zgodny z poniższą tabelą.</w:t>
      </w:r>
    </w:p>
    <w:p w:rsidR="0036756B" w:rsidRDefault="0036756B" w:rsidP="00394609">
      <w:pPr>
        <w:pStyle w:val="BodyText"/>
        <w:rPr>
          <w:sz w:val="24"/>
        </w:rPr>
      </w:pPr>
    </w:p>
    <w:p w:rsidR="0036756B" w:rsidRDefault="0036756B" w:rsidP="00394609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36756B" w:rsidRDefault="0036756B" w:rsidP="00394609">
      <w:pPr>
        <w:pStyle w:val="BodyText"/>
        <w:rPr>
          <w:sz w:val="24"/>
        </w:rPr>
      </w:pPr>
    </w:p>
    <w:p w:rsidR="0036756B" w:rsidRDefault="0036756B" w:rsidP="00394609">
      <w:pPr>
        <w:pStyle w:val="BodyText"/>
        <w:rPr>
          <w:sz w:val="24"/>
        </w:rPr>
      </w:pPr>
      <w:r>
        <w:rPr>
          <w:sz w:val="24"/>
        </w:rPr>
        <w:t>1) cena netto……………………………………….…………………………...zł</w:t>
      </w:r>
    </w:p>
    <w:p w:rsidR="0036756B" w:rsidRDefault="0036756B" w:rsidP="00394609">
      <w:pPr>
        <w:pStyle w:val="BodyText"/>
        <w:rPr>
          <w:sz w:val="24"/>
        </w:rPr>
      </w:pPr>
    </w:p>
    <w:p w:rsidR="0036756B" w:rsidRDefault="0036756B" w:rsidP="00394609">
      <w:pPr>
        <w:pStyle w:val="BodyText"/>
        <w:rPr>
          <w:sz w:val="24"/>
        </w:rPr>
      </w:pPr>
      <w:r>
        <w:rPr>
          <w:sz w:val="24"/>
        </w:rPr>
        <w:t>2) podatek VAT…………………………..………….…………..……………..zł</w:t>
      </w:r>
    </w:p>
    <w:p w:rsidR="0036756B" w:rsidRDefault="0036756B" w:rsidP="00394609">
      <w:pPr>
        <w:pStyle w:val="BodyText"/>
        <w:rPr>
          <w:sz w:val="24"/>
        </w:rPr>
      </w:pPr>
    </w:p>
    <w:p w:rsidR="0036756B" w:rsidRDefault="0036756B" w:rsidP="00394609">
      <w:pPr>
        <w:pStyle w:val="BodyText"/>
        <w:rPr>
          <w:sz w:val="24"/>
        </w:rPr>
      </w:pPr>
      <w:r>
        <w:rPr>
          <w:sz w:val="24"/>
        </w:rPr>
        <w:t>3) cena brutto……………………………….……………………………….….zł</w:t>
      </w:r>
    </w:p>
    <w:p w:rsidR="0036756B" w:rsidRDefault="0036756B" w:rsidP="00394609">
      <w:pPr>
        <w:pStyle w:val="BodyText"/>
        <w:rPr>
          <w:sz w:val="24"/>
        </w:rPr>
      </w:pPr>
    </w:p>
    <w:p w:rsidR="0036756B" w:rsidRDefault="0036756B" w:rsidP="00394609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36756B" w:rsidRDefault="0036756B" w:rsidP="00047AC6">
      <w:pPr>
        <w:rPr>
          <w:rFonts w:ascii="Times New Roman" w:hAnsi="Times New Roman"/>
          <w:sz w:val="24"/>
          <w:szCs w:val="24"/>
        </w:rPr>
      </w:pP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4"/>
        <w:gridCol w:w="567"/>
        <w:gridCol w:w="821"/>
        <w:gridCol w:w="1260"/>
        <w:gridCol w:w="1260"/>
        <w:gridCol w:w="1439"/>
        <w:gridCol w:w="1439"/>
        <w:gridCol w:w="1433"/>
      </w:tblGrid>
      <w:tr w:rsidR="0036756B" w:rsidTr="00394609"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towaru</w:t>
            </w:r>
            <w:r>
              <w:rPr>
                <w:rFonts w:ascii="Times New Roman" w:hAnsi="Times New Roman"/>
              </w:rPr>
              <w:t xml:space="preserve"> artykułu (</w:t>
            </w:r>
            <w:r>
              <w:rPr>
                <w:rFonts w:ascii="Times New Roman" w:hAnsi="Times New Roman"/>
                <w:b/>
                <w:u w:val="single"/>
              </w:rPr>
              <w:t xml:space="preserve">podane w treści nazwy pochodzenia art. nie są bezwzględnie obowiązujące, dopuszcza się art. równoważne jakością lub lepsze) 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260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jedno-stkowa netto (zł)</w:t>
            </w:r>
          </w:p>
        </w:tc>
        <w:tc>
          <w:tcPr>
            <w:tcW w:w="1260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netto (zł)</w:t>
            </w:r>
          </w:p>
        </w:tc>
        <w:tc>
          <w:tcPr>
            <w:tcW w:w="1439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Stawka podatku VAT (%)</w:t>
            </w:r>
          </w:p>
        </w:tc>
        <w:tc>
          <w:tcPr>
            <w:tcW w:w="1439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podatku VAT (zł)</w:t>
            </w:r>
          </w:p>
        </w:tc>
        <w:tc>
          <w:tcPr>
            <w:tcW w:w="1433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brutto (zł)</w:t>
            </w:r>
          </w:p>
        </w:tc>
      </w:tr>
      <w:tr w:rsidR="0036756B" w:rsidTr="00394609"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-1-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-2-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-3-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-4-</w:t>
            </w:r>
          </w:p>
        </w:tc>
        <w:tc>
          <w:tcPr>
            <w:tcW w:w="1260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-5-</w:t>
            </w:r>
          </w:p>
        </w:tc>
        <w:tc>
          <w:tcPr>
            <w:tcW w:w="1260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-6-</w:t>
            </w:r>
          </w:p>
        </w:tc>
        <w:tc>
          <w:tcPr>
            <w:tcW w:w="1439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-7-</w:t>
            </w:r>
          </w:p>
        </w:tc>
        <w:tc>
          <w:tcPr>
            <w:tcW w:w="1439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-8-</w:t>
            </w:r>
          </w:p>
        </w:tc>
        <w:tc>
          <w:tcPr>
            <w:tcW w:w="1433" w:type="dxa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-9-</w:t>
            </w:r>
          </w:p>
        </w:tc>
      </w:tr>
      <w:tr w:rsidR="0036756B" w:rsidTr="00394609">
        <w:trPr>
          <w:trHeight w:val="909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 dowód wpłaty A6 (wielokopiujące)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 dowód wypłaty A6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1172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36756B" w:rsidRPr="00B76B79" w:rsidRDefault="0036756B" w:rsidP="00B76B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6B79">
              <w:rPr>
                <w:rFonts w:ascii="Times New Roman" w:hAnsi="Times New Roman"/>
                <w:sz w:val="24"/>
                <w:szCs w:val="24"/>
              </w:rPr>
              <w:t>Polecenia księgowania A4</w:t>
            </w:r>
          </w:p>
          <w:p w:rsidR="0036756B" w:rsidRDefault="0036756B" w:rsidP="00B76B79">
            <w:pPr>
              <w:pStyle w:val="NoSpacing"/>
            </w:pPr>
            <w:r w:rsidRPr="00B76B79">
              <w:rPr>
                <w:rFonts w:ascii="Times New Roman" w:hAnsi="Times New Roman"/>
                <w:sz w:val="24"/>
                <w:szCs w:val="24"/>
              </w:rPr>
              <w:t>samokopiujące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1107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vAlign w:val="center"/>
            <w:hideMark/>
          </w:tcPr>
          <w:p w:rsidR="0036756B" w:rsidRPr="00B76B79" w:rsidRDefault="0036756B" w:rsidP="00B76B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6B79">
              <w:rPr>
                <w:rFonts w:ascii="Times New Roman" w:hAnsi="Times New Roman"/>
                <w:sz w:val="24"/>
                <w:szCs w:val="24"/>
              </w:rPr>
              <w:t>Polecenia księgowania A5</w:t>
            </w:r>
          </w:p>
          <w:p w:rsidR="0036756B" w:rsidRDefault="0036756B" w:rsidP="00B76B79">
            <w:pPr>
              <w:pStyle w:val="NoSpacing"/>
            </w:pPr>
            <w:r w:rsidRPr="00B76B79">
              <w:rPr>
                <w:rFonts w:ascii="Times New Roman" w:hAnsi="Times New Roman"/>
                <w:sz w:val="24"/>
                <w:szCs w:val="24"/>
              </w:rPr>
              <w:t>samokopiujące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:rsidR="0036756B" w:rsidRPr="00B76B79" w:rsidRDefault="0036756B" w:rsidP="00B76B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6B79">
              <w:rPr>
                <w:rFonts w:ascii="Times New Roman" w:hAnsi="Times New Roman"/>
                <w:sz w:val="24"/>
                <w:szCs w:val="24"/>
              </w:rPr>
              <w:t>Ołówek HB tech.</w:t>
            </w:r>
          </w:p>
          <w:p w:rsidR="0036756B" w:rsidRDefault="0036756B" w:rsidP="00B76B79">
            <w:pPr>
              <w:pStyle w:val="NoSpacing"/>
            </w:pPr>
            <w:r w:rsidRPr="00B76B79">
              <w:rPr>
                <w:rFonts w:ascii="Times New Roman" w:hAnsi="Times New Roman"/>
                <w:sz w:val="24"/>
                <w:szCs w:val="24"/>
              </w:rPr>
              <w:t>z gumką</w:t>
            </w:r>
            <w: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Rozliczenie zaliczki A6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Książeczka zdrowia A6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Magazyn Wyda W A5 typu ”Michalczyk i Prokop typ: 371-3”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Magazyn Przyjmie P A5 typu ” Michalczyk i Prokop typ: 371-3”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Kartoteka magazynowa A5 typu ”Michalczyk i Prokop typ: 344-3” opak. po 50 szt.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Polecenie wjazdu służbowego A5 typu ” Michalczyk i Prokop typ: 505-3”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Lista obecności A4 typu” Michalczyk i Prokop typ:1-b30G”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Karta drogowa –samochód osobowy nienumerowana A5 typu” Michalczyk i Prokop Sm 101 typ:802-3”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Dziennik korespondencyjny 192 kart.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Papier xero A4 typu” Pol Speed 80g/A4” 500 ark.,  opak. 5 ryz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ryz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Blok listowy w kratkę A5/100 kartek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Blok listowy w kratkę A4/100 kartek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Brulion A4/96 kart. w kratkę , twarda oprawa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Zeszyt A5/80 kart.  w kratkę ,miękka oprawa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Pinezki tablicowe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Spinacze 28 mm (1000 szt.)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Spinacze 50 mm (1000 szt.)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Klej w sztyfcie typu    „Amos” 15g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Marker olej. czarny do płyt CD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Koszulka A4 typu „Bantex” pak. po 100szt., mocne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Teczka kartonowa A4 na gumkę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Teczka kartonowa A4 wiązana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Skoroszyt z zawieszką 1/1/ oczkowy plastikowy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Długopisy automaty typu ”Grand” niebieski/czarny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Wkłady do długopisu typu ”Grand” niebieski/czarny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Taśma klejąca 18/20 pak. po 10 szt.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Korektor w pisaku z końcówką metalową typu” Grand”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Korektor w taśmie typu” Tenis Blise 24”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Zszywki chińskie 24/6  (1000szt.)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Gumka do ścierania typu” Pelikan AC 30”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Linijka 20 cm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Linijka 40 cm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Kalka ołówkowa   A4 (100szt.)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Segregator A4/5 z wymienna etykietą  obustronnie oklejony wąski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Segregator A4/7 z wymienna etykietą  obustronnie oklejony duży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Segregator A5/7 z wymienna etykietą  obustronnie oklejony połówka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Skoroszyt plastik. PCV A4 wpinany do segregatora typu” Bantex”  (20 szt.)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Skoroszyt papierowy z metalowymi przywieszkami do segregatora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Płyta CD-RW 700 MB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Zakreślacz typu” Boss „70/33 (różne kolory)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Płyta CD-DVD R-4,7GB 120 minut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Temperówka metalowa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Cienkopis typu „Stabilo 88/46” (różne kolory)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czarny typu „Noris”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czerwony typu „Noris”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Notes samoprzylepny  76*76 H żółty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Notes samoprzylepny  38*51 H żółty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Koperta C6 SK samoklejąca biała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Koperta C5 SK samoklejąca biała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Długopis żelowy automat czarny/niebieski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Wkład do długopisu żelowego czarny/niebieski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Taśma do metkownicy, prostokąt, wymiar: 22x12 mm (różne kolory fluoroscencyjne)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Znaczki 15x55 mm typu” Post-it” do zaznaczania stron, pak. 5 bloczków po 100 kart. kolory neonowe/jaskrawe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Nożyczki biurowe typu „ Laco” 15,5 cm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Czarny/ srebrny marker permanentny ze ściętą / okrągła końcówką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Księga druków ścisłego zarachowania A4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Zszywacz do 25 kart.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Dziurkacz do 25 kart.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 w:rsidP="009F5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Samoprzylepne cyfry/literki czarne wys. 1 cm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 w:rsidP="009F5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Folia laminacyjna, błyszcząca, zaokrąglone rogi (100xA4, 216x303 mm)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</w:p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 w:rsidP="009F5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Kalkulator biurowy typu” Vector DK-206”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 w:rsidP="009F5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czarny do drukarki typu „HP LaserJet  P 1005” oryginał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 w:rsidP="009F5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czarny do drukarki typu” Kyocera Ecosys FS -1030D” oryginał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czarny do drukarki typu” Kyocera FS-3900DN” oryginał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 w:rsidP="009F5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czarny do drukarki typu ”Brother TN-2000” oryginał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 w:rsidP="009F5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do drukarki typu HP 49A oryginał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 w:rsidP="009F5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do drukarki typu TK 120  oryginał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 w:rsidP="009F5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do drukarki typu HP 435 A oryginał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 w:rsidP="009F5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do drukarki HP 35A oryginał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 w:rsidP="009F5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HP C 8766EE oryginał/343 kolor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 w:rsidP="009F5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HP C 8767EE oryginał/339 czarny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 w:rsidP="009F5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Klipsy biurowe 32 mm ( 12 szt.)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 w:rsidP="009F5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Taśma dwustronna 50mm/10m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Fotorama 50x70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 w:rsidP="009F5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Fotorama 30x40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 w:rsidP="009F5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Brystol kolor mix Typograf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 w:rsidP="009F5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Kalendarze na biurko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 w:rsidP="009F5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Kalendarze trójdzielne wiszące na ścianę 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 w:rsidP="009F5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Koperta C4 SK samoklejąca biała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 w:rsidP="009F5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Koperta C4 HK  -RBD z rozszerzonym dnem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 w:rsidP="009F5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Toner Kyocera TK-3130 oryginał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 w:rsidP="009F5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Segregator marmurkowy 4/7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 w:rsidP="009F5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984" w:type="dxa"/>
            <w:vAlign w:val="center"/>
            <w:hideMark/>
          </w:tcPr>
          <w:p w:rsidR="0036756B" w:rsidRDefault="0036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Etykiety 105mmx48mm Grand</w:t>
            </w:r>
          </w:p>
        </w:tc>
        <w:tc>
          <w:tcPr>
            <w:tcW w:w="567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36756B" w:rsidRDefault="00367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  <w:tr w:rsidR="0036756B" w:rsidRPr="00705213" w:rsidTr="00394609">
        <w:trPr>
          <w:trHeight w:val="510"/>
        </w:trPr>
        <w:tc>
          <w:tcPr>
            <w:tcW w:w="567" w:type="dxa"/>
            <w:vAlign w:val="center"/>
            <w:hideMark/>
          </w:tcPr>
          <w:p w:rsidR="0036756B" w:rsidRDefault="0036756B" w:rsidP="009F5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984" w:type="dxa"/>
            <w:vAlign w:val="center"/>
            <w:hideMark/>
          </w:tcPr>
          <w:p w:rsidR="0036756B" w:rsidRPr="00705213" w:rsidRDefault="0036756B">
            <w:pPr>
              <w:rPr>
                <w:rFonts w:ascii="Times New Roman" w:hAnsi="Times New Roman"/>
                <w:lang w:val="en-US"/>
              </w:rPr>
            </w:pPr>
            <w:r w:rsidRPr="00705213">
              <w:rPr>
                <w:rFonts w:ascii="Times New Roman" w:hAnsi="Times New Roman"/>
                <w:lang w:val="en-US"/>
              </w:rPr>
              <w:t>Toner do HP Laser Jet M127fn oryginał</w:t>
            </w:r>
          </w:p>
        </w:tc>
        <w:tc>
          <w:tcPr>
            <w:tcW w:w="567" w:type="dxa"/>
            <w:vAlign w:val="center"/>
            <w:hideMark/>
          </w:tcPr>
          <w:p w:rsidR="0036756B" w:rsidRPr="00705213" w:rsidRDefault="0036756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36756B" w:rsidRPr="00705213" w:rsidRDefault="0036756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60" w:type="dxa"/>
            <w:vAlign w:val="center"/>
          </w:tcPr>
          <w:p w:rsidR="0036756B" w:rsidRPr="00705213" w:rsidRDefault="0036756B">
            <w:pPr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36756B" w:rsidRPr="00705213" w:rsidRDefault="0036756B">
            <w:pPr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9" w:type="dxa"/>
            <w:vAlign w:val="center"/>
          </w:tcPr>
          <w:p w:rsidR="0036756B" w:rsidRPr="00705213" w:rsidRDefault="0036756B">
            <w:pPr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9" w:type="dxa"/>
            <w:vAlign w:val="center"/>
          </w:tcPr>
          <w:p w:rsidR="0036756B" w:rsidRPr="00705213" w:rsidRDefault="0036756B">
            <w:pPr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3" w:type="dxa"/>
          </w:tcPr>
          <w:p w:rsidR="0036756B" w:rsidRPr="00705213" w:rsidRDefault="0036756B">
            <w:pPr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36756B" w:rsidTr="00394609">
        <w:trPr>
          <w:trHeight w:val="510"/>
        </w:trPr>
        <w:tc>
          <w:tcPr>
            <w:tcW w:w="3939" w:type="dxa"/>
            <w:gridSpan w:val="4"/>
            <w:vAlign w:val="center"/>
            <w:hideMark/>
          </w:tcPr>
          <w:p w:rsidR="0036756B" w:rsidRDefault="0036756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36756B" w:rsidRDefault="0036756B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36756B" w:rsidRDefault="0036756B" w:rsidP="0039460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Opis liczenia tabeli:</w:t>
      </w:r>
    </w:p>
    <w:p w:rsidR="0036756B" w:rsidRDefault="0036756B" w:rsidP="0039460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Poz. 6 = mnożenie poz. 4 x poz.5,</w:t>
      </w:r>
    </w:p>
    <w:p w:rsidR="0036756B" w:rsidRDefault="0036756B" w:rsidP="0039460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Poz. 7 - należy wpisać % stawki podatku VAT,</w:t>
      </w:r>
    </w:p>
    <w:p w:rsidR="0036756B" w:rsidRDefault="0036756B" w:rsidP="0039460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Poz. 8 = mnożenie poz.6 x  poz.7,</w:t>
      </w:r>
    </w:p>
    <w:p w:rsidR="0036756B" w:rsidRDefault="0036756B" w:rsidP="0039460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Poz. 9 = poz.6 + poz.8</w:t>
      </w:r>
    </w:p>
    <w:p w:rsidR="0036756B" w:rsidRDefault="0036756B" w:rsidP="0039460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Oświadczam, że akceptuję:</w:t>
      </w:r>
    </w:p>
    <w:p w:rsidR="0036756B" w:rsidRDefault="0036756B" w:rsidP="003946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Proponowany przez zamawiającego wzór umowy (proszę wpisać dane firmy do zaakceptowanego wzoru umowy).</w:t>
      </w:r>
    </w:p>
    <w:p w:rsidR="0036756B" w:rsidRDefault="0036756B" w:rsidP="0039460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Oświadczam, że zgodnie z wymogami art. 22 ust. 1 ustawy Prawo zamówień publicznych:</w:t>
      </w:r>
    </w:p>
    <w:p w:rsidR="0036756B" w:rsidRDefault="0036756B" w:rsidP="003946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Jestem uprawniony do występowania w obrocie prawnym zgodnie z wymaganiami ustawowymi;</w:t>
      </w:r>
    </w:p>
    <w:p w:rsidR="0036756B" w:rsidRDefault="0036756B" w:rsidP="003946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Posiadam niezbędną wiedzę i doświadczenie oraz dysponuję potencjałem technicznym</w:t>
      </w:r>
      <w:r>
        <w:rPr>
          <w:rFonts w:ascii="Times New Roman" w:hAnsi="Times New Roman"/>
          <w:sz w:val="24"/>
          <w:szCs w:val="24"/>
        </w:rPr>
        <w:br/>
        <w:t xml:space="preserve"> i osobami zdolnymi do wykonania zamówienia lub przedstawię pisemne zobowiązanie innych podmiotów do udostępnienia potencjału technicznego i osób zdolnych do wykonania zamówienia;</w:t>
      </w:r>
    </w:p>
    <w:p w:rsidR="0036756B" w:rsidRDefault="0036756B" w:rsidP="003946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Znajduję się w sytuacji finansowej zapewniającej wykonanie zamówienia;</w:t>
      </w:r>
    </w:p>
    <w:p w:rsidR="0036756B" w:rsidRDefault="0036756B" w:rsidP="003946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Nie podlegam wykluczeniu z postępowania na podstawie art. 24 ustawy Prawo zamówień publicznych.</w:t>
      </w:r>
    </w:p>
    <w:p w:rsidR="0036756B" w:rsidRDefault="0036756B" w:rsidP="0039460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Oświadczam, że nie otwarto wobec mojej firmy likwidacji, ani nie ogłoszono upadłości.</w:t>
      </w:r>
    </w:p>
    <w:p w:rsidR="0036756B" w:rsidRDefault="0036756B" w:rsidP="003946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Dodatkowe zobowiązania: </w:t>
      </w:r>
      <w:r>
        <w:rPr>
          <w:rFonts w:ascii="Times New Roman" w:hAnsi="Times New Roman"/>
          <w:sz w:val="24"/>
          <w:szCs w:val="24"/>
        </w:rPr>
        <w:t>w sprawie podpisania umowy należy skontaktować się z: …………………………………………………………………………………</w:t>
      </w:r>
    </w:p>
    <w:p w:rsidR="0036756B" w:rsidRDefault="0036756B" w:rsidP="003946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potwierdzenie spełnienia wymagań do oferty załączam: </w:t>
      </w:r>
    </w:p>
    <w:p w:rsidR="0036756B" w:rsidRDefault="0036756B" w:rsidP="00394609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36756B" w:rsidRDefault="0036756B" w:rsidP="00394609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36756B" w:rsidRDefault="0036756B" w:rsidP="00394609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36756B" w:rsidRDefault="0036756B" w:rsidP="0039460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VII. Zastrzeżenie wykonawcy: </w:t>
      </w:r>
    </w:p>
    <w:p w:rsidR="0036756B" w:rsidRDefault="0036756B" w:rsidP="003946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zastrzega, iż wymienione niżej dokumenty składające się na ofertę nie mogą być ogólnie udostępnione:</w:t>
      </w:r>
    </w:p>
    <w:p w:rsidR="0036756B" w:rsidRDefault="0036756B" w:rsidP="003946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1 ...........................................................................</w:t>
      </w:r>
    </w:p>
    <w:p w:rsidR="0036756B" w:rsidRDefault="0036756B" w:rsidP="003946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2 ...........................................................................</w:t>
      </w:r>
    </w:p>
    <w:p w:rsidR="0036756B" w:rsidRDefault="0036756B" w:rsidP="00394609">
      <w:pPr>
        <w:pStyle w:val="BodyText"/>
        <w:rPr>
          <w:sz w:val="24"/>
        </w:rPr>
      </w:pPr>
    </w:p>
    <w:p w:rsidR="0036756B" w:rsidRDefault="0036756B" w:rsidP="00394609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36756B" w:rsidRDefault="0036756B" w:rsidP="003946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.............................................................….</w:t>
      </w:r>
    </w:p>
    <w:p w:rsidR="0036756B" w:rsidRDefault="0036756B" w:rsidP="00394609">
      <w:pPr>
        <w:pStyle w:val="BodyTextIndent"/>
        <w:ind w:left="6120" w:hanging="846"/>
        <w:rPr>
          <w:sz w:val="24"/>
        </w:rPr>
      </w:pPr>
      <w:r>
        <w:rPr>
          <w:sz w:val="24"/>
        </w:rPr>
        <w:t xml:space="preserve">    </w:t>
      </w:r>
    </w:p>
    <w:p w:rsidR="0036756B" w:rsidRDefault="0036756B" w:rsidP="00394609">
      <w:pPr>
        <w:pStyle w:val="BodyTextIndent"/>
        <w:ind w:left="6120" w:hanging="846"/>
        <w:rPr>
          <w:sz w:val="24"/>
        </w:rPr>
      </w:pPr>
    </w:p>
    <w:p w:rsidR="0036756B" w:rsidRDefault="0036756B" w:rsidP="00394609">
      <w:pPr>
        <w:pStyle w:val="BodyTextIndent"/>
        <w:ind w:left="6120" w:hanging="846"/>
        <w:rPr>
          <w:sz w:val="24"/>
        </w:rPr>
      </w:pPr>
    </w:p>
    <w:p w:rsidR="0036756B" w:rsidRDefault="0036756B" w:rsidP="00394609">
      <w:pPr>
        <w:pStyle w:val="BodyTextIndent"/>
        <w:ind w:left="6120" w:hanging="846"/>
        <w:rPr>
          <w:sz w:val="24"/>
        </w:rPr>
      </w:pPr>
    </w:p>
    <w:p w:rsidR="0036756B" w:rsidRDefault="0036756B" w:rsidP="00394609">
      <w:pPr>
        <w:pStyle w:val="BodyTextIndent"/>
        <w:ind w:left="6120" w:hanging="846"/>
        <w:rPr>
          <w:sz w:val="24"/>
        </w:rPr>
      </w:pPr>
    </w:p>
    <w:p w:rsidR="0036756B" w:rsidRDefault="0036756B" w:rsidP="00394609">
      <w:pPr>
        <w:pStyle w:val="BodyTextIndent"/>
        <w:ind w:left="6120" w:hanging="846"/>
        <w:rPr>
          <w:sz w:val="24"/>
        </w:rPr>
      </w:pPr>
    </w:p>
    <w:p w:rsidR="0036756B" w:rsidRDefault="0036756B" w:rsidP="00394609">
      <w:pPr>
        <w:pStyle w:val="BodyTextIndent"/>
        <w:ind w:left="6120" w:hanging="846"/>
        <w:rPr>
          <w:sz w:val="24"/>
        </w:rPr>
      </w:pPr>
    </w:p>
    <w:p w:rsidR="0036756B" w:rsidRDefault="0036756B" w:rsidP="00394609">
      <w:pPr>
        <w:pStyle w:val="BodyTextIndent"/>
        <w:ind w:left="6120" w:hanging="846"/>
        <w:rPr>
          <w:sz w:val="24"/>
        </w:rPr>
      </w:pPr>
      <w:r>
        <w:rPr>
          <w:sz w:val="24"/>
        </w:rPr>
        <w:t xml:space="preserve">   ………………………………                                               </w:t>
      </w:r>
    </w:p>
    <w:p w:rsidR="0036756B" w:rsidRDefault="0036756B" w:rsidP="00394609">
      <w:pPr>
        <w:pStyle w:val="BodyTextIndent"/>
        <w:ind w:left="6120" w:hanging="846"/>
        <w:rPr>
          <w:sz w:val="24"/>
        </w:rPr>
      </w:pPr>
      <w:r>
        <w:rPr>
          <w:sz w:val="24"/>
        </w:rPr>
        <w:t xml:space="preserve">         (podpis i pieczęć wykonawcy)</w:t>
      </w:r>
    </w:p>
    <w:p w:rsidR="0036756B" w:rsidRDefault="0036756B" w:rsidP="00394609"/>
    <w:p w:rsidR="0036756B" w:rsidRDefault="0036756B"/>
    <w:sectPr w:rsidR="0036756B" w:rsidSect="00047AC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609"/>
    <w:rsid w:val="00047AC6"/>
    <w:rsid w:val="001B2040"/>
    <w:rsid w:val="00206E5B"/>
    <w:rsid w:val="002433B4"/>
    <w:rsid w:val="0036756B"/>
    <w:rsid w:val="00394609"/>
    <w:rsid w:val="004B0952"/>
    <w:rsid w:val="00641665"/>
    <w:rsid w:val="00705213"/>
    <w:rsid w:val="009F5DDB"/>
    <w:rsid w:val="00B5493E"/>
    <w:rsid w:val="00B76B79"/>
    <w:rsid w:val="00DC596F"/>
    <w:rsid w:val="00EC2C73"/>
    <w:rsid w:val="00F447A4"/>
    <w:rsid w:val="00F663CA"/>
    <w:rsid w:val="00FC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0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94609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4609"/>
    <w:rPr>
      <w:rFonts w:ascii="Times New Roman" w:hAnsi="Times New Roman"/>
      <w:sz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4609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94609"/>
    <w:rPr>
      <w:rFonts w:ascii="Times New Roman" w:hAnsi="Times New Roman"/>
      <w:sz w:val="24"/>
      <w:lang w:eastAsia="pl-PL"/>
    </w:rPr>
  </w:style>
  <w:style w:type="paragraph" w:styleId="NoSpacing">
    <w:name w:val="No Spacing"/>
    <w:uiPriority w:val="1"/>
    <w:qFormat/>
    <w:rsid w:val="0039460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1199</Words>
  <Characters>7196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Teresa Olszak</cp:lastModifiedBy>
  <cp:revision>2</cp:revision>
  <cp:lastPrinted>2015-11-30T10:18:00Z</cp:lastPrinted>
  <dcterms:created xsi:type="dcterms:W3CDTF">2015-12-02T08:10:00Z</dcterms:created>
  <dcterms:modified xsi:type="dcterms:W3CDTF">2015-12-02T08:10:00Z</dcterms:modified>
</cp:coreProperties>
</file>