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87" w:rsidRDefault="00B14587">
      <w:pPr>
        <w:rPr>
          <w:sz w:val="24"/>
        </w:rPr>
      </w:pPr>
      <w:r>
        <w:rPr>
          <w:sz w:val="24"/>
        </w:rPr>
        <w:t>GKN. 272.4.2015</w:t>
      </w:r>
    </w:p>
    <w:p w:rsidR="00B14587" w:rsidRDefault="00B14587">
      <w:pPr>
        <w:rPr>
          <w:sz w:val="24"/>
        </w:rPr>
      </w:pPr>
    </w:p>
    <w:p w:rsidR="00B14587" w:rsidRDefault="00B14587">
      <w:pPr>
        <w:rPr>
          <w:sz w:val="24"/>
        </w:rPr>
      </w:pPr>
    </w:p>
    <w:p w:rsidR="00B14587" w:rsidRDefault="00B14587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B14587" w:rsidRDefault="00B14587">
      <w:pPr>
        <w:rPr>
          <w:sz w:val="24"/>
        </w:rPr>
      </w:pPr>
    </w:p>
    <w:p w:rsidR="00B14587" w:rsidRDefault="00B14587">
      <w:pPr>
        <w:rPr>
          <w:sz w:val="24"/>
        </w:rPr>
      </w:pPr>
      <w:r>
        <w:rPr>
          <w:sz w:val="24"/>
        </w:rPr>
        <w:t xml:space="preserve">Dane oferenta: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B14587" w:rsidRDefault="00B14587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B14587" w:rsidRDefault="00B14587">
      <w:pPr>
        <w:rPr>
          <w:sz w:val="24"/>
          <w:lang w:val="en-US"/>
        </w:rPr>
      </w:pPr>
      <w:r w:rsidRPr="00093237">
        <w:rPr>
          <w:sz w:val="24"/>
        </w:rPr>
        <w:t>Tel/f</w:t>
      </w:r>
      <w:r>
        <w:rPr>
          <w:sz w:val="24"/>
          <w:lang w:val="en-US"/>
        </w:rPr>
        <w:t>ax.................................................................</w:t>
      </w:r>
    </w:p>
    <w:p w:rsidR="00B14587" w:rsidRDefault="00B14587">
      <w:pPr>
        <w:rPr>
          <w:sz w:val="24"/>
          <w:lang w:val="en-US"/>
        </w:rPr>
      </w:pPr>
      <w:r>
        <w:rPr>
          <w:sz w:val="24"/>
          <w:lang w:val="en-US"/>
        </w:rPr>
        <w:t>Nr NIP................................................................</w:t>
      </w:r>
    </w:p>
    <w:p w:rsidR="00B14587" w:rsidRDefault="00B14587">
      <w:pPr>
        <w:rPr>
          <w:sz w:val="24"/>
        </w:rPr>
      </w:pPr>
      <w:r>
        <w:rPr>
          <w:sz w:val="24"/>
        </w:rPr>
        <w:t>Nr REGON........................................................</w:t>
      </w:r>
    </w:p>
    <w:p w:rsidR="00B14587" w:rsidRDefault="00B14587">
      <w:pPr>
        <w:rPr>
          <w:sz w:val="24"/>
        </w:rPr>
      </w:pPr>
      <w:r>
        <w:rPr>
          <w:sz w:val="24"/>
        </w:rPr>
        <w:t xml:space="preserve">Dane zamawiającego: </w:t>
      </w:r>
    </w:p>
    <w:p w:rsidR="00B14587" w:rsidRDefault="00B14587">
      <w:pPr>
        <w:rPr>
          <w:sz w:val="24"/>
        </w:rPr>
      </w:pPr>
      <w:r>
        <w:rPr>
          <w:sz w:val="24"/>
        </w:rPr>
        <w:t>Starostwo Powiatowe w Łęcznej z siedzibą: Al. Jana Pawła II 95A, 21-010 Łęczna</w:t>
      </w:r>
    </w:p>
    <w:p w:rsidR="00B14587" w:rsidRPr="00415225" w:rsidRDefault="00B14587">
      <w:pPr>
        <w:rPr>
          <w:sz w:val="24"/>
          <w:lang w:val="en-US"/>
        </w:rPr>
      </w:pPr>
      <w:r w:rsidRPr="00415225">
        <w:rPr>
          <w:sz w:val="24"/>
          <w:lang w:val="en-US"/>
        </w:rPr>
        <w:t>Tel: 081-752-64-70, Fax: 081-752-64-</w:t>
      </w:r>
      <w:r>
        <w:rPr>
          <w:sz w:val="24"/>
          <w:lang w:val="en-US"/>
        </w:rPr>
        <w:t>7</w:t>
      </w:r>
      <w:r w:rsidRPr="00415225">
        <w:rPr>
          <w:sz w:val="24"/>
          <w:lang w:val="en-US"/>
        </w:rPr>
        <w:t>4    E-mail: z.zurek@powiatleczynski.pl</w:t>
      </w:r>
    </w:p>
    <w:p w:rsidR="00B14587" w:rsidRDefault="00B14587">
      <w:pPr>
        <w:rPr>
          <w:sz w:val="24"/>
        </w:rPr>
      </w:pPr>
      <w:r>
        <w:rPr>
          <w:sz w:val="24"/>
        </w:rPr>
        <w:t>NIP  713-23-98-078</w:t>
      </w:r>
      <w:r>
        <w:rPr>
          <w:sz w:val="24"/>
        </w:rPr>
        <w:tab/>
        <w:t xml:space="preserve"> Regon 431029168</w:t>
      </w:r>
    </w:p>
    <w:p w:rsidR="00B14587" w:rsidRDefault="00B14587">
      <w:pPr>
        <w:rPr>
          <w:sz w:val="24"/>
        </w:rPr>
      </w:pPr>
      <w:r>
        <w:rPr>
          <w:sz w:val="24"/>
        </w:rPr>
        <w:t xml:space="preserve">      </w:t>
      </w:r>
    </w:p>
    <w:p w:rsidR="00B14587" w:rsidRDefault="00B14587"/>
    <w:p w:rsidR="00B14587" w:rsidRDefault="00B14587">
      <w:pPr>
        <w:rPr>
          <w:sz w:val="24"/>
          <w:szCs w:val="24"/>
        </w:rPr>
      </w:pPr>
      <w:r>
        <w:rPr>
          <w:sz w:val="24"/>
          <w:szCs w:val="24"/>
        </w:rPr>
        <w:t xml:space="preserve">Zobowiązuję się wykonać zadanie pod nazwą: </w:t>
      </w:r>
    </w:p>
    <w:p w:rsidR="00B14587" w:rsidRDefault="00B14587">
      <w:pPr>
        <w:rPr>
          <w:sz w:val="24"/>
          <w:szCs w:val="24"/>
        </w:rPr>
      </w:pPr>
    </w:p>
    <w:p w:rsidR="00B14587" w:rsidRPr="00826559" w:rsidRDefault="00B14587" w:rsidP="00826559">
      <w:pPr>
        <w:jc w:val="both"/>
        <w:rPr>
          <w:sz w:val="24"/>
          <w:szCs w:val="24"/>
        </w:rPr>
      </w:pPr>
      <w:r w:rsidRPr="00826559">
        <w:rPr>
          <w:sz w:val="24"/>
          <w:szCs w:val="24"/>
        </w:rPr>
        <w:t>Aktualizacja ewidencji gruntów i budynków w zakresie ustalenia granicy pomiędzy działkami oznaczonymi nr: 79/1 i 79/2 w obrębie 34 – Stare Miasto, położonymi w Lublinie przy ul. Archidiakońskiej 6.</w:t>
      </w:r>
    </w:p>
    <w:p w:rsidR="00B14587" w:rsidRDefault="00B14587">
      <w:pPr>
        <w:rPr>
          <w:sz w:val="24"/>
          <w:szCs w:val="24"/>
        </w:rPr>
      </w:pPr>
    </w:p>
    <w:p w:rsidR="00B14587" w:rsidRPr="00415225" w:rsidRDefault="00B14587" w:rsidP="006C36AC">
      <w:pPr>
        <w:rPr>
          <w:sz w:val="24"/>
          <w:szCs w:val="24"/>
        </w:rPr>
      </w:pPr>
    </w:p>
    <w:p w:rsidR="00B14587" w:rsidRDefault="00B14587">
      <w:pPr>
        <w:rPr>
          <w:sz w:val="24"/>
          <w:szCs w:val="24"/>
        </w:rPr>
      </w:pPr>
      <w:r>
        <w:rPr>
          <w:sz w:val="24"/>
          <w:szCs w:val="24"/>
        </w:rPr>
        <w:t>za następującą cenę i w określonym powyżej terminie:</w:t>
      </w:r>
    </w:p>
    <w:p w:rsidR="00B14587" w:rsidRDefault="00B14587">
      <w:pPr>
        <w:rPr>
          <w:sz w:val="24"/>
          <w:szCs w:val="24"/>
        </w:rPr>
      </w:pPr>
    </w:p>
    <w:p w:rsidR="00B14587" w:rsidRDefault="00B14587">
      <w:pPr>
        <w:rPr>
          <w:sz w:val="24"/>
          <w:szCs w:val="24"/>
        </w:rPr>
      </w:pPr>
    </w:p>
    <w:p w:rsidR="00B14587" w:rsidRDefault="00B14587">
      <w:pPr>
        <w:rPr>
          <w:sz w:val="24"/>
          <w:szCs w:val="24"/>
        </w:rPr>
      </w:pPr>
      <w:r>
        <w:rPr>
          <w:sz w:val="24"/>
          <w:szCs w:val="24"/>
        </w:rPr>
        <w:t xml:space="preserve">cena netto…………., podatek VAT……………., cena brutto………….., termin realizacji </w:t>
      </w:r>
    </w:p>
    <w:p w:rsidR="00B14587" w:rsidRDefault="00B14587">
      <w:pPr>
        <w:rPr>
          <w:sz w:val="24"/>
          <w:szCs w:val="24"/>
        </w:rPr>
      </w:pPr>
    </w:p>
    <w:p w:rsidR="00B14587" w:rsidRDefault="00B14587">
      <w:pPr>
        <w:rPr>
          <w:sz w:val="24"/>
        </w:rPr>
      </w:pPr>
      <w:r>
        <w:rPr>
          <w:sz w:val="24"/>
          <w:szCs w:val="24"/>
        </w:rPr>
        <w:t>do……………………</w:t>
      </w:r>
    </w:p>
    <w:p w:rsidR="00B14587" w:rsidRDefault="00B14587">
      <w:pPr>
        <w:rPr>
          <w:sz w:val="24"/>
        </w:rPr>
      </w:pPr>
    </w:p>
    <w:p w:rsidR="00B14587" w:rsidRDefault="00B14587">
      <w:pPr>
        <w:rPr>
          <w:sz w:val="24"/>
        </w:rPr>
      </w:pPr>
    </w:p>
    <w:p w:rsidR="00B14587" w:rsidRDefault="00B14587">
      <w:pPr>
        <w:jc w:val="both"/>
        <w:rPr>
          <w:b/>
          <w:sz w:val="24"/>
        </w:rPr>
      </w:pPr>
    </w:p>
    <w:p w:rsidR="00B14587" w:rsidRDefault="00B14587">
      <w:pPr>
        <w:ind w:left="360"/>
        <w:jc w:val="both"/>
        <w:rPr>
          <w:b/>
          <w:sz w:val="24"/>
        </w:rPr>
      </w:pPr>
      <w:r>
        <w:rPr>
          <w:b/>
          <w:sz w:val="24"/>
        </w:rPr>
        <w:t>Na potwierdzenie spełnienia wymagań do oferty załączam:</w:t>
      </w:r>
    </w:p>
    <w:p w:rsidR="00B14587" w:rsidRDefault="00B14587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Wypis z rejestru przedsiębiorców lub zaświadczenie z ewidencji działalności gospodarczej.</w:t>
      </w:r>
    </w:p>
    <w:p w:rsidR="00B14587" w:rsidRDefault="00B14587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Kopia uprawnień zawodowych w dziedzinie geodezji i kartografii w zakresie 1 i 2.</w:t>
      </w:r>
    </w:p>
    <w:p w:rsidR="00B14587" w:rsidRDefault="00B14587">
      <w:pPr>
        <w:ind w:left="360"/>
        <w:jc w:val="both"/>
        <w:rPr>
          <w:b/>
          <w:sz w:val="24"/>
        </w:rPr>
      </w:pPr>
    </w:p>
    <w:p w:rsidR="00B14587" w:rsidRDefault="00B14587">
      <w:pPr>
        <w:jc w:val="both"/>
        <w:rPr>
          <w:b/>
          <w:sz w:val="24"/>
        </w:rPr>
      </w:pPr>
    </w:p>
    <w:p w:rsidR="00B14587" w:rsidRDefault="00B14587">
      <w:pPr>
        <w:spacing w:line="480" w:lineRule="auto"/>
        <w:rPr>
          <w:sz w:val="24"/>
        </w:rPr>
      </w:pPr>
    </w:p>
    <w:p w:rsidR="00B14587" w:rsidRDefault="00B14587">
      <w:pPr>
        <w:spacing w:line="480" w:lineRule="auto"/>
        <w:rPr>
          <w:sz w:val="24"/>
        </w:rPr>
      </w:pPr>
    </w:p>
    <w:p w:rsidR="00B14587" w:rsidRDefault="00B14587">
      <w:pPr>
        <w:spacing w:line="480" w:lineRule="auto"/>
        <w:rPr>
          <w:sz w:val="24"/>
        </w:rPr>
      </w:pPr>
    </w:p>
    <w:p w:rsidR="00B14587" w:rsidRDefault="00B14587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B14587" w:rsidRDefault="00B14587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B14587" w:rsidRDefault="00B1458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:rsidR="00B14587" w:rsidRDefault="00B14587">
      <w:pPr>
        <w:rPr>
          <w:sz w:val="16"/>
        </w:rPr>
      </w:pPr>
    </w:p>
    <w:sectPr w:rsidR="00B14587" w:rsidSect="00B14587">
      <w:pgSz w:w="11906" w:h="16838" w:code="9"/>
      <w:pgMar w:top="1560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004696"/>
    <w:rsid w:val="00093237"/>
    <w:rsid w:val="000A0D16"/>
    <w:rsid w:val="00176C17"/>
    <w:rsid w:val="001934B2"/>
    <w:rsid w:val="00235520"/>
    <w:rsid w:val="002474D0"/>
    <w:rsid w:val="00295009"/>
    <w:rsid w:val="002C1F21"/>
    <w:rsid w:val="00334274"/>
    <w:rsid w:val="00372B21"/>
    <w:rsid w:val="003B01A0"/>
    <w:rsid w:val="003C03E4"/>
    <w:rsid w:val="003E412A"/>
    <w:rsid w:val="00415225"/>
    <w:rsid w:val="00431AA2"/>
    <w:rsid w:val="00450076"/>
    <w:rsid w:val="00482857"/>
    <w:rsid w:val="004B4F8B"/>
    <w:rsid w:val="00522989"/>
    <w:rsid w:val="005317E7"/>
    <w:rsid w:val="005C1C84"/>
    <w:rsid w:val="005D27C3"/>
    <w:rsid w:val="005E1586"/>
    <w:rsid w:val="005F761C"/>
    <w:rsid w:val="00663405"/>
    <w:rsid w:val="00696B85"/>
    <w:rsid w:val="006C36AC"/>
    <w:rsid w:val="006E2FBF"/>
    <w:rsid w:val="00826559"/>
    <w:rsid w:val="00845429"/>
    <w:rsid w:val="008B63B9"/>
    <w:rsid w:val="00905CCD"/>
    <w:rsid w:val="00972F8D"/>
    <w:rsid w:val="009A1EEE"/>
    <w:rsid w:val="009A62AC"/>
    <w:rsid w:val="00A23CDB"/>
    <w:rsid w:val="00A904D2"/>
    <w:rsid w:val="00B14587"/>
    <w:rsid w:val="00BB6C98"/>
    <w:rsid w:val="00C24290"/>
    <w:rsid w:val="00C32E83"/>
    <w:rsid w:val="00C33E68"/>
    <w:rsid w:val="00C575A4"/>
    <w:rsid w:val="00C616EA"/>
    <w:rsid w:val="00C7692D"/>
    <w:rsid w:val="00C7799E"/>
    <w:rsid w:val="00C91C61"/>
    <w:rsid w:val="00CC404F"/>
    <w:rsid w:val="00D23BED"/>
    <w:rsid w:val="00D77DB1"/>
    <w:rsid w:val="00D94D0A"/>
    <w:rsid w:val="00DB6A13"/>
    <w:rsid w:val="00E508E5"/>
    <w:rsid w:val="00E735F0"/>
    <w:rsid w:val="00EC0C87"/>
    <w:rsid w:val="00F134B6"/>
    <w:rsid w:val="00F32E10"/>
    <w:rsid w:val="00F65098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D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D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6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0D6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1298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ł.bijata</cp:lastModifiedBy>
  <cp:revision>3</cp:revision>
  <cp:lastPrinted>2015-02-17T11:35:00Z</cp:lastPrinted>
  <dcterms:created xsi:type="dcterms:W3CDTF">2015-02-17T11:33:00Z</dcterms:created>
  <dcterms:modified xsi:type="dcterms:W3CDTF">2015-02-17T11:35:00Z</dcterms:modified>
</cp:coreProperties>
</file>