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EAD" w:rsidRPr="002043E5" w:rsidRDefault="00EF2EAD" w:rsidP="00FD2C41">
      <w:r w:rsidRPr="002043E5">
        <w:t>ZP.</w:t>
      </w:r>
      <w:r w:rsidRPr="002043E5">
        <w:rPr>
          <w:sz w:val="28"/>
          <w:szCs w:val="20"/>
        </w:rPr>
        <w:t xml:space="preserve"> </w:t>
      </w:r>
      <w:r w:rsidRPr="002043E5">
        <w:t>272.1. 19.2014</w:t>
      </w:r>
    </w:p>
    <w:p w:rsidR="00EF2EAD" w:rsidRDefault="00EF2EA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FORMULARZ OFERTOWY </w:t>
      </w:r>
    </w:p>
    <w:p w:rsidR="00EF2EAD" w:rsidRDefault="00EF2EAD">
      <w:pPr>
        <w:rPr>
          <w:rFonts w:ascii="Arial" w:hAnsi="Arial" w:cs="Arial"/>
          <w:kern w:val="36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Dane dotyczące wykonawcy:Nazwa....................................................................................................................Siedziba.................................................................................................................Nr telefonu/faks......................................................................................................nr NIP......................................................................................................................nr REGON...............................................................................................................Dane dotyczące zamawiającego</w:t>
      </w:r>
      <w:r>
        <w:rPr>
          <w:rFonts w:ascii="Arial" w:hAnsi="Arial" w:cs="Arial"/>
          <w:b/>
          <w:kern w:val="36"/>
          <w:sz w:val="22"/>
          <w:szCs w:val="22"/>
        </w:rPr>
        <w:t>Zamawiający:</w:t>
      </w:r>
      <w:r>
        <w:rPr>
          <w:rFonts w:ascii="Arial" w:hAnsi="Arial" w:cs="Arial"/>
          <w:kern w:val="36"/>
          <w:sz w:val="22"/>
          <w:szCs w:val="22"/>
        </w:rPr>
        <w:t xml:space="preserve"> Powiat Łęczyński – Ośrodek Rewalidacyjno- Wychowawczy w Łęcznej, </w:t>
      </w:r>
    </w:p>
    <w:p w:rsidR="00EF2EAD" w:rsidRDefault="00EF2EAD">
      <w:pPr>
        <w:rPr>
          <w:rFonts w:ascii="Arial" w:hAnsi="Arial" w:cs="Arial"/>
          <w:kern w:val="36"/>
          <w:sz w:val="22"/>
          <w:szCs w:val="22"/>
        </w:rPr>
      </w:pPr>
      <w:r>
        <w:rPr>
          <w:rFonts w:ascii="Arial" w:hAnsi="Arial" w:cs="Arial"/>
          <w:kern w:val="36"/>
          <w:sz w:val="22"/>
          <w:szCs w:val="22"/>
        </w:rPr>
        <w:t xml:space="preserve">21-010 Łęczna, ul. Litewska 16.  </w:t>
      </w:r>
    </w:p>
    <w:p w:rsidR="00EF2EAD" w:rsidRDefault="00EF2EAD">
      <w:pPr>
        <w:rPr>
          <w:rFonts w:ascii="Arial" w:hAnsi="Arial" w:cs="Arial"/>
          <w:kern w:val="36"/>
          <w:sz w:val="22"/>
          <w:szCs w:val="22"/>
        </w:rPr>
      </w:pPr>
      <w:r>
        <w:rPr>
          <w:rFonts w:ascii="Arial" w:hAnsi="Arial" w:cs="Arial"/>
          <w:kern w:val="36"/>
          <w:sz w:val="22"/>
          <w:szCs w:val="22"/>
        </w:rPr>
        <w:t>NIP:  505-012-10-10, Regon 061115916</w:t>
      </w:r>
    </w:p>
    <w:p w:rsidR="00EF2EAD" w:rsidRDefault="00EF2E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Strona www: </w:t>
      </w:r>
      <w:r>
        <w:rPr>
          <w:rFonts w:ascii="Arial" w:hAnsi="Arial" w:cs="Arial"/>
          <w:color w:val="0000FF"/>
          <w:sz w:val="22"/>
          <w:szCs w:val="22"/>
        </w:rPr>
        <w:t>www.powiatleczynski.pl</w:t>
      </w:r>
      <w:r>
        <w:rPr>
          <w:rFonts w:ascii="Arial" w:hAnsi="Arial" w:cs="Arial"/>
          <w:sz w:val="22"/>
          <w:szCs w:val="22"/>
        </w:rPr>
        <w:t xml:space="preserve">  zakładka zamówienia publiczne, zakładka zam. do </w:t>
      </w:r>
      <w:r>
        <w:rPr>
          <w:rFonts w:ascii="Arial" w:hAnsi="Arial" w:cs="Arial"/>
          <w:sz w:val="22"/>
          <w:szCs w:val="22"/>
        </w:rPr>
        <w:br/>
        <w:t xml:space="preserve">30 tys. euro.  E-mail: </w:t>
      </w:r>
      <w:hyperlink r:id="rId7" w:history="1">
        <w:r>
          <w:rPr>
            <w:rStyle w:val="Hyperlink"/>
            <w:rFonts w:ascii="Arial" w:hAnsi="Arial" w:cs="Arial"/>
            <w:sz w:val="22"/>
            <w:szCs w:val="22"/>
          </w:rPr>
          <w:t>t.olszak@powiatleczynski.pl</w:t>
        </w:r>
      </w:hyperlink>
      <w:r>
        <w:rPr>
          <w:rFonts w:ascii="Arial" w:hAnsi="Arial" w:cs="Arial"/>
          <w:sz w:val="22"/>
          <w:szCs w:val="22"/>
        </w:rPr>
        <w:t xml:space="preserve">     Godziny urzędowania: poniedziałek, środa – piątek w godz. 7</w:t>
      </w:r>
      <w:r>
        <w:rPr>
          <w:rFonts w:ascii="Arial" w:hAnsi="Arial" w:cs="Arial"/>
          <w:sz w:val="22"/>
          <w:szCs w:val="22"/>
          <w:vertAlign w:val="superscript"/>
        </w:rPr>
        <w:t xml:space="preserve">00 </w:t>
      </w:r>
      <w:r>
        <w:rPr>
          <w:rFonts w:ascii="Arial" w:hAnsi="Arial" w:cs="Arial"/>
          <w:sz w:val="22"/>
          <w:szCs w:val="22"/>
        </w:rPr>
        <w:t>- 14</w:t>
      </w:r>
      <w:r>
        <w:rPr>
          <w:rFonts w:ascii="Arial" w:hAnsi="Arial" w:cs="Arial"/>
          <w:sz w:val="22"/>
          <w:szCs w:val="22"/>
          <w:vertAlign w:val="superscript"/>
        </w:rPr>
        <w:t>00</w:t>
      </w:r>
      <w:r>
        <w:rPr>
          <w:rFonts w:ascii="Arial" w:hAnsi="Arial" w:cs="Arial"/>
          <w:sz w:val="22"/>
          <w:szCs w:val="22"/>
        </w:rPr>
        <w:t>, wtorek godz. 8</w:t>
      </w:r>
      <w:r>
        <w:rPr>
          <w:rFonts w:ascii="Arial" w:hAnsi="Arial" w:cs="Arial"/>
          <w:sz w:val="22"/>
          <w:szCs w:val="22"/>
          <w:vertAlign w:val="superscript"/>
        </w:rPr>
        <w:t xml:space="preserve">00 </w:t>
      </w:r>
      <w:r>
        <w:rPr>
          <w:rFonts w:ascii="Arial" w:hAnsi="Arial" w:cs="Arial"/>
          <w:sz w:val="22"/>
          <w:szCs w:val="22"/>
        </w:rPr>
        <w:t>- 15</w:t>
      </w:r>
      <w:r>
        <w:rPr>
          <w:rFonts w:ascii="Arial" w:hAnsi="Arial" w:cs="Arial"/>
          <w:sz w:val="22"/>
          <w:szCs w:val="22"/>
          <w:vertAlign w:val="superscript"/>
        </w:rPr>
        <w:t>00</w:t>
      </w:r>
      <w:r>
        <w:rPr>
          <w:rFonts w:ascii="Arial" w:hAnsi="Arial" w:cs="Arial"/>
          <w:sz w:val="22"/>
          <w:szCs w:val="22"/>
        </w:rPr>
        <w:t xml:space="preserve">. </w:t>
      </w:r>
    </w:p>
    <w:p w:rsidR="00EF2EAD" w:rsidRDefault="00EF2EAD">
      <w:pPr>
        <w:rPr>
          <w:rFonts w:ascii="Arial" w:hAnsi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Telefon:  /081/ 752-64-80,  fax /081/  752-64-64</w:t>
      </w:r>
    </w:p>
    <w:p w:rsidR="00EF2EAD" w:rsidRDefault="00EF2EAD">
      <w:pPr>
        <w:pStyle w:val="BodyTextIndent"/>
        <w:spacing w:after="120"/>
        <w:ind w:left="284"/>
        <w:jc w:val="both"/>
        <w:rPr>
          <w:b/>
          <w:bCs/>
        </w:rPr>
      </w:pPr>
      <w:r>
        <w:rPr>
          <w:rFonts w:ascii="Arial" w:hAnsi="Arial" w:cs="Arial"/>
        </w:rPr>
        <w:t xml:space="preserve">Zobowiązuję się wykonać: </w:t>
      </w:r>
      <w:r>
        <w:rPr>
          <w:rFonts w:ascii="Arial" w:hAnsi="Arial" w:cs="Arial"/>
          <w:b/>
        </w:rPr>
        <w:t xml:space="preserve">-  </w:t>
      </w:r>
      <w:r>
        <w:rPr>
          <w:rFonts w:ascii="Arial" w:hAnsi="Arial" w:cs="Arial"/>
          <w:b/>
          <w:bCs/>
        </w:rPr>
        <w:t>całodobową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 xml:space="preserve">ochronę nieruchomości oznaczonej na mapie ewidencyjnej w obrębie 1 - Miasto Łęczna numerem 1746 </w:t>
      </w:r>
      <w:r>
        <w:rPr>
          <w:rFonts w:ascii="Arial" w:hAnsi="Arial" w:cs="Arial"/>
          <w:b/>
          <w:bCs/>
        </w:rPr>
        <w:br/>
        <w:t xml:space="preserve">o powierzchni 0,6624 ha oraz budynku (wewnątrz i zewnątrz) Ośrodka Rewalidacyjno- Wychowawczego w Łęcznej </w:t>
      </w:r>
      <w:r>
        <w:rPr>
          <w:rFonts w:ascii="Arial" w:hAnsi="Arial" w:cs="Arial"/>
          <w:b/>
        </w:rPr>
        <w:t xml:space="preserve">usytuowanego przy 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  <w:bCs/>
        </w:rPr>
        <w:t>ul. Litewskiej 16, 21-010 Łęczna,</w:t>
      </w:r>
      <w:r>
        <w:t xml:space="preserve"> </w:t>
      </w:r>
      <w:r>
        <w:rPr>
          <w:rFonts w:ascii="Arial" w:hAnsi="Arial" w:cs="Arial"/>
          <w:b/>
          <w:bCs/>
        </w:rPr>
        <w:t xml:space="preserve">łącznie z wykonaniem drobnych prac gospodarczych.  </w:t>
      </w:r>
    </w:p>
    <w:p w:rsidR="00EF2EAD" w:rsidRDefault="00EF2EAD">
      <w:pPr>
        <w:pStyle w:val="BodyTextIndent"/>
        <w:spacing w:after="120"/>
        <w:ind w:left="284"/>
        <w:jc w:val="left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 wykonania od 01.12.2014r. do 31.12.2015r.</w:t>
      </w:r>
    </w:p>
    <w:p w:rsidR="00EF2EAD" w:rsidRDefault="00EF2EAD">
      <w:pPr>
        <w:pStyle w:val="BodyTextIndent"/>
        <w:numPr>
          <w:ilvl w:val="0"/>
          <w:numId w:val="20"/>
        </w:numPr>
        <w:spacing w:after="120"/>
        <w:ind w:left="426" w:hanging="426"/>
        <w:jc w:val="left"/>
        <w:rPr>
          <w:rFonts w:ascii="Arial" w:hAnsi="Arial" w:cs="Arial"/>
        </w:rPr>
      </w:pPr>
      <w:r>
        <w:rPr>
          <w:rFonts w:ascii="Arial" w:hAnsi="Arial" w:cs="Arial"/>
        </w:rPr>
        <w:t>Oferujemy wykonanie przedmiotu zamówienia miesięcznie za cenę netto</w:t>
      </w:r>
    </w:p>
    <w:p w:rsidR="00EF2EAD" w:rsidRDefault="00EF2EAD">
      <w:pPr>
        <w:spacing w:line="48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…………………………………… zł, plus podatek VAT ………. %, kwota VAT ……………… zł, miesięcznie cena brutto zł: ……., (słownie brutto: …………………………………………………………………………………………. zł), </w:t>
      </w:r>
      <w:r>
        <w:rPr>
          <w:rFonts w:ascii="Arial" w:hAnsi="Arial" w:cs="Arial"/>
          <w:b/>
          <w:bCs/>
        </w:rPr>
        <w:br/>
        <w:t>tj. cena za cały okres realizacji zamówienia: …………………… złotych</w:t>
      </w:r>
      <w:r>
        <w:t xml:space="preserve"> </w:t>
      </w:r>
      <w:r>
        <w:rPr>
          <w:rFonts w:ascii="Arial" w:hAnsi="Arial" w:cs="Arial"/>
          <w:b/>
          <w:bCs/>
        </w:rPr>
        <w:t>brutto.</w:t>
      </w:r>
    </w:p>
    <w:p w:rsidR="00EF2EAD" w:rsidRDefault="00EF2E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Podane ceny nie będą mogły ulec zmianie w  okresie realizacji zamówienia i muszą zawierać koszty wszelkich czynności niezbędnych do wykonania danej usługi. </w:t>
      </w:r>
    </w:p>
    <w:p w:rsidR="00EF2EAD" w:rsidRDefault="00EF2EAD">
      <w:pPr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EF2EAD" w:rsidRDefault="00EF2EAD">
      <w:pPr>
        <w:numPr>
          <w:ilvl w:val="0"/>
          <w:numId w:val="20"/>
        </w:numPr>
        <w:tabs>
          <w:tab w:val="left" w:pos="426"/>
        </w:tabs>
        <w:ind w:hanging="100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Oświadczamy, że</w:t>
      </w:r>
      <w:r>
        <w:rPr>
          <w:rFonts w:ascii="Arial" w:hAnsi="Arial" w:cs="Arial"/>
          <w:sz w:val="22"/>
          <w:szCs w:val="22"/>
        </w:rPr>
        <w:t>:</w:t>
      </w:r>
    </w:p>
    <w:p w:rsidR="00EF2EAD" w:rsidRDefault="00EF2EAD">
      <w:pPr>
        <w:numPr>
          <w:ilvl w:val="1"/>
          <w:numId w:val="13"/>
        </w:numPr>
        <w:tabs>
          <w:tab w:val="num" w:pos="900"/>
        </w:tabs>
        <w:ind w:left="900" w:hanging="540"/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 xml:space="preserve">Powyższe ceny brutto zawierają wszystkie koszty jakie ponosi zamawiający </w:t>
      </w:r>
      <w:r>
        <w:rPr>
          <w:rFonts w:ascii="Arial" w:hAnsi="Arial" w:cs="Arial"/>
          <w:color w:val="000000"/>
          <w:sz w:val="22"/>
          <w:szCs w:val="22"/>
        </w:rPr>
        <w:br/>
        <w:t>w przypadku wyboru niniejszej oferty;</w:t>
      </w:r>
    </w:p>
    <w:p w:rsidR="00EF2EAD" w:rsidRDefault="00EF2EAD">
      <w:pPr>
        <w:numPr>
          <w:ilvl w:val="1"/>
          <w:numId w:val="13"/>
        </w:numPr>
        <w:tabs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zapoznaliśmy się z warunkami zapytania ofertowego podanymi przez Zamawiającego i nie wnosimy żadnych zastrzeżeń;</w:t>
      </w:r>
    </w:p>
    <w:p w:rsidR="00EF2EAD" w:rsidRDefault="00EF2EAD">
      <w:pPr>
        <w:numPr>
          <w:ilvl w:val="1"/>
          <w:numId w:val="13"/>
        </w:numPr>
        <w:tabs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uzyskaliśmy wszelkie niezbędne informacje do przygotowania oferty i wykonania zamówienia;</w:t>
      </w:r>
    </w:p>
    <w:p w:rsidR="00EF2EAD" w:rsidRDefault="00EF2EAD">
      <w:pPr>
        <w:numPr>
          <w:ilvl w:val="1"/>
          <w:numId w:val="13"/>
        </w:numPr>
        <w:tabs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akceptujemy projekt umowy oraz termin realizacji przedmiotu zamówienia podany przez Zamawiającego;</w:t>
      </w:r>
    </w:p>
    <w:p w:rsidR="00EF2EAD" w:rsidRDefault="00EF2EAD">
      <w:pPr>
        <w:numPr>
          <w:ilvl w:val="1"/>
          <w:numId w:val="13"/>
        </w:numPr>
        <w:tabs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uważamy się za związanych niniejszą ofertą przez 30 dni od dnia upływu terminu składania ofert.</w:t>
      </w:r>
    </w:p>
    <w:p w:rsidR="00EF2EAD" w:rsidRDefault="00EF2EAD">
      <w:pPr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  przypadku   udzielenia   nam    zamówienia   zobowiązujemy   się   do   zawarcia   umowy  w  miejscu i terminie wskazanym przez Zamawiającego;</w:t>
      </w:r>
    </w:p>
    <w:p w:rsidR="00EF2EAD" w:rsidRDefault="00EF2EAD">
      <w:pPr>
        <w:ind w:left="1260"/>
        <w:jc w:val="both"/>
        <w:rPr>
          <w:rFonts w:ascii="Arial" w:hAnsi="Arial" w:cs="Arial"/>
          <w:sz w:val="22"/>
          <w:szCs w:val="22"/>
        </w:rPr>
      </w:pPr>
    </w:p>
    <w:p w:rsidR="00EF2EAD" w:rsidRDefault="00EF2EAD">
      <w:pPr>
        <w:ind w:right="-993"/>
        <w:jc w:val="both"/>
        <w:rPr>
          <w:rFonts w:ascii="Arial" w:hAnsi="Arial" w:cs="Arial"/>
          <w:sz w:val="22"/>
          <w:szCs w:val="22"/>
        </w:rPr>
      </w:pPr>
    </w:p>
    <w:p w:rsidR="00EF2EAD" w:rsidRDefault="00EF2EAD">
      <w:pPr>
        <w:ind w:right="-993"/>
        <w:jc w:val="both"/>
      </w:pPr>
    </w:p>
    <w:p w:rsidR="00EF2EAD" w:rsidRDefault="00EF2EAD">
      <w:pPr>
        <w:ind w:right="-993"/>
        <w:jc w:val="both"/>
      </w:pPr>
      <w:r>
        <w:t>Łęczna dn. _ _. 11. 2014r.</w:t>
      </w:r>
      <w:r>
        <w:tab/>
        <w:t xml:space="preserve">   </w:t>
      </w:r>
      <w:r>
        <w:tab/>
      </w:r>
      <w:r>
        <w:tab/>
        <w:t xml:space="preserve">  ...................................................</w:t>
      </w:r>
    </w:p>
    <w:p w:rsidR="00EF2EAD" w:rsidRDefault="00EF2EAD">
      <w:pPr>
        <w:ind w:left="5400" w:right="70"/>
        <w:jc w:val="center"/>
        <w:rPr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Podpis osób uprawnionych do składania świadczeń woli w imieniu Wykonawcy oraz pieczątka / pieczątki</w:t>
      </w:r>
    </w:p>
    <w:sectPr w:rsidR="00EF2EAD" w:rsidSect="00EF2EAD">
      <w:footerReference w:type="even" r:id="rId8"/>
      <w:footerReference w:type="default" r:id="rId9"/>
      <w:pgSz w:w="11906" w:h="16838"/>
      <w:pgMar w:top="340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EAD" w:rsidRDefault="00EF2EAD">
      <w:r>
        <w:separator/>
      </w:r>
    </w:p>
  </w:endnote>
  <w:endnote w:type="continuationSeparator" w:id="0">
    <w:p w:rsidR="00EF2EAD" w:rsidRDefault="00EF2E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EAD" w:rsidRDefault="00EF2E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F2EAD" w:rsidRDefault="00EF2EA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EAD" w:rsidRDefault="00EF2E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F2EAD" w:rsidRDefault="00EF2E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EAD" w:rsidRDefault="00EF2EAD">
      <w:r>
        <w:separator/>
      </w:r>
    </w:p>
  </w:footnote>
  <w:footnote w:type="continuationSeparator" w:id="0">
    <w:p w:rsidR="00EF2EAD" w:rsidRDefault="00EF2E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DA759D"/>
    <w:multiLevelType w:val="hybridMultilevel"/>
    <w:tmpl w:val="93FA7A9E"/>
    <w:lvl w:ilvl="0" w:tplc="E9062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6F6B9D"/>
    <w:multiLevelType w:val="hybridMultilevel"/>
    <w:tmpl w:val="BA98E8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12ADBA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16D2973"/>
    <w:multiLevelType w:val="hybridMultilevel"/>
    <w:tmpl w:val="EC52902A"/>
    <w:lvl w:ilvl="0" w:tplc="05D86FC2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>
    <w:nsid w:val="1B513A8B"/>
    <w:multiLevelType w:val="hybridMultilevel"/>
    <w:tmpl w:val="38242EF0"/>
    <w:lvl w:ilvl="0" w:tplc="72B89800">
      <w:start w:val="3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  <w:rPr>
        <w:rFonts w:cs="Times New Roman"/>
      </w:rPr>
    </w:lvl>
  </w:abstractNum>
  <w:abstractNum w:abstractNumId="5">
    <w:nsid w:val="1F247086"/>
    <w:multiLevelType w:val="hybridMultilevel"/>
    <w:tmpl w:val="0C98A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4CA17A4"/>
    <w:multiLevelType w:val="hybridMultilevel"/>
    <w:tmpl w:val="3A9828CE"/>
    <w:lvl w:ilvl="0" w:tplc="8B642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67F0ED8"/>
    <w:multiLevelType w:val="hybridMultilevel"/>
    <w:tmpl w:val="D142737A"/>
    <w:lvl w:ilvl="0" w:tplc="5D0E364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FD044F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54D05C7"/>
    <w:multiLevelType w:val="hybridMultilevel"/>
    <w:tmpl w:val="ADE49AFA"/>
    <w:lvl w:ilvl="0" w:tplc="0CC09786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B375DE2"/>
    <w:multiLevelType w:val="hybridMultilevel"/>
    <w:tmpl w:val="EE082D0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D73341B"/>
    <w:multiLevelType w:val="hybridMultilevel"/>
    <w:tmpl w:val="ADCE3B76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05D77E1"/>
    <w:multiLevelType w:val="hybridMultilevel"/>
    <w:tmpl w:val="166CA26E"/>
    <w:lvl w:ilvl="0" w:tplc="573887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3CC222A"/>
    <w:multiLevelType w:val="hybridMultilevel"/>
    <w:tmpl w:val="77C0A338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D807D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76B133F"/>
    <w:multiLevelType w:val="hybridMultilevel"/>
    <w:tmpl w:val="F14EDDFA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A625E9B"/>
    <w:multiLevelType w:val="hybridMultilevel"/>
    <w:tmpl w:val="EFECE4A0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6E307BA"/>
    <w:multiLevelType w:val="multilevel"/>
    <w:tmpl w:val="BF6AEEE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E6C1535"/>
    <w:multiLevelType w:val="hybridMultilevel"/>
    <w:tmpl w:val="B9F8D83C"/>
    <w:lvl w:ilvl="0" w:tplc="FAAA17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52C1069"/>
    <w:multiLevelType w:val="hybridMultilevel"/>
    <w:tmpl w:val="E5C2CD1E"/>
    <w:lvl w:ilvl="0" w:tplc="B1A485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F4F009D"/>
    <w:multiLevelType w:val="hybridMultilevel"/>
    <w:tmpl w:val="562EBED2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B611DD4"/>
    <w:multiLevelType w:val="hybridMultilevel"/>
    <w:tmpl w:val="690699EE"/>
    <w:lvl w:ilvl="0" w:tplc="FFFFFFF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0">
    <w:nsid w:val="7FED6CCC"/>
    <w:multiLevelType w:val="hybridMultilevel"/>
    <w:tmpl w:val="74822D5E"/>
    <w:lvl w:ilvl="0" w:tplc="B1A485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16"/>
  </w:num>
  <w:num w:numId="7">
    <w:abstractNumId w:val="6"/>
  </w:num>
  <w:num w:numId="8">
    <w:abstractNumId w:val="20"/>
  </w:num>
  <w:num w:numId="9">
    <w:abstractNumId w:val="17"/>
  </w:num>
  <w:num w:numId="10">
    <w:abstractNumId w:val="3"/>
  </w:num>
  <w:num w:numId="11">
    <w:abstractNumId w:val="10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2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3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0"/>
  </w:num>
  <w:num w:numId="20">
    <w:abstractNumId w:val="19"/>
  </w:num>
  <w:num w:numId="21">
    <w:abstractNumId w:val="18"/>
  </w:num>
  <w:num w:numId="22">
    <w:abstractNumId w:val="9"/>
  </w:num>
  <w:num w:numId="23">
    <w:abstractNumId w:val="8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3301"/>
    <w:rsid w:val="002043E5"/>
    <w:rsid w:val="00346D2F"/>
    <w:rsid w:val="00370377"/>
    <w:rsid w:val="00483BD6"/>
    <w:rsid w:val="004A2D75"/>
    <w:rsid w:val="00734C11"/>
    <w:rsid w:val="007A65A8"/>
    <w:rsid w:val="007C207D"/>
    <w:rsid w:val="00853A0A"/>
    <w:rsid w:val="008B1043"/>
    <w:rsid w:val="008C2F86"/>
    <w:rsid w:val="00901137"/>
    <w:rsid w:val="00AF4704"/>
    <w:rsid w:val="00B66492"/>
    <w:rsid w:val="00CA2A82"/>
    <w:rsid w:val="00CD7CD6"/>
    <w:rsid w:val="00CE3E78"/>
    <w:rsid w:val="00E64C88"/>
    <w:rsid w:val="00E73301"/>
    <w:rsid w:val="00EF2EAD"/>
    <w:rsid w:val="00FD2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pPr>
      <w:jc w:val="right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D574C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pPr>
      <w:ind w:left="4248"/>
      <w:jc w:val="center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D574C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574C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74C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.olszak@powiatleczyn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415</Words>
  <Characters>2491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</dc:title>
  <dc:subject/>
  <dc:creator>SP Łęczna</dc:creator>
  <cp:keywords/>
  <dc:description/>
  <cp:lastModifiedBy>Teresa Olszak</cp:lastModifiedBy>
  <cp:revision>5</cp:revision>
  <cp:lastPrinted>2011-02-15T07:07:00Z</cp:lastPrinted>
  <dcterms:created xsi:type="dcterms:W3CDTF">2014-11-18T08:02:00Z</dcterms:created>
  <dcterms:modified xsi:type="dcterms:W3CDTF">2014-11-20T05:20:00Z</dcterms:modified>
</cp:coreProperties>
</file>