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93" w:rsidRDefault="00566693" w:rsidP="00683B91">
      <w:pPr>
        <w:ind w:left="-284" w:right="-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PZAZ. XI.272.1.9.2014r..                                                                         Łęczna, dn.10.12.2014r.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</w:t>
      </w:r>
    </w:p>
    <w:p w:rsidR="00566693" w:rsidRDefault="00566693" w:rsidP="00683B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566693" w:rsidRDefault="00566693" w:rsidP="00683B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Załącznik nr 1</w:t>
      </w:r>
    </w:p>
    <w:p w:rsidR="00566693" w:rsidRDefault="00566693" w:rsidP="00683B91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OFERTOWY</w:t>
      </w:r>
    </w:p>
    <w:p w:rsidR="00566693" w:rsidRDefault="00566693" w:rsidP="00683B91">
      <w:pPr>
        <w:pStyle w:val="BodyText"/>
        <w:ind w:left="540"/>
        <w:jc w:val="center"/>
        <w:rPr>
          <w:bCs/>
          <w:sz w:val="24"/>
        </w:rPr>
      </w:pPr>
      <w:r>
        <w:rPr>
          <w:sz w:val="24"/>
        </w:rPr>
        <w:t>Na zakup  i dostawę wyposażenia gastronomicznego  dla Powiatowego Zakładu Aktywności Zawodowej w Łęcznej.</w:t>
      </w:r>
    </w:p>
    <w:p w:rsidR="00566693" w:rsidRDefault="00566693" w:rsidP="00683B91">
      <w:pPr>
        <w:jc w:val="center"/>
        <w:rPr>
          <w:rFonts w:ascii="Times New Roman" w:hAnsi="Times New Roman"/>
          <w:sz w:val="24"/>
          <w:szCs w:val="24"/>
        </w:rPr>
      </w:pPr>
    </w:p>
    <w:p w:rsidR="00566693" w:rsidRDefault="00566693" w:rsidP="00683B91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Dane dotyczące wykonawcy:</w:t>
      </w:r>
    </w:p>
    <w:p w:rsidR="00566693" w:rsidRDefault="00566693" w:rsidP="00683B91">
      <w:pPr>
        <w:rPr>
          <w:rFonts w:ascii="Times New Roman" w:hAnsi="Times New Roman"/>
        </w:rPr>
      </w:pPr>
      <w:r>
        <w:rPr>
          <w:rFonts w:ascii="Times New Roman" w:hAnsi="Times New Roman"/>
        </w:rPr>
        <w:t>Nazwa…………………………………………………</w:t>
      </w:r>
    </w:p>
    <w:p w:rsidR="00566693" w:rsidRDefault="00566693" w:rsidP="00683B91">
      <w:pPr>
        <w:rPr>
          <w:rFonts w:ascii="Times New Roman" w:hAnsi="Times New Roman"/>
        </w:rPr>
      </w:pPr>
      <w:r>
        <w:rPr>
          <w:rFonts w:ascii="Times New Roman" w:hAnsi="Times New Roman"/>
        </w:rPr>
        <w:t>Siedziba…………………………………………..</w:t>
      </w:r>
    </w:p>
    <w:p w:rsidR="00566693" w:rsidRDefault="00566693" w:rsidP="00683B91">
      <w:pPr>
        <w:rPr>
          <w:rFonts w:ascii="Times New Roman" w:hAnsi="Times New Roman"/>
        </w:rPr>
      </w:pPr>
      <w:r>
        <w:rPr>
          <w:rFonts w:ascii="Times New Roman" w:hAnsi="Times New Roman"/>
        </w:rPr>
        <w:t>nr telefonu/faksu………………………………………</w:t>
      </w:r>
    </w:p>
    <w:p w:rsidR="00566693" w:rsidRDefault="00566693" w:rsidP="00683B91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>NIP:…………………………………</w:t>
      </w:r>
      <w:r>
        <w:rPr>
          <w:rFonts w:ascii="Times New Roman" w:hAnsi="Times New Roman"/>
          <w:lang w:val="de-DE"/>
        </w:rPr>
        <w:t>REGON…………………………………</w:t>
      </w:r>
    </w:p>
    <w:p w:rsidR="00566693" w:rsidRDefault="00566693" w:rsidP="00683B91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www…………………………………………………………</w:t>
      </w:r>
    </w:p>
    <w:p w:rsidR="00566693" w:rsidRDefault="00566693" w:rsidP="00683B91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e-mail………………..</w:t>
      </w:r>
    </w:p>
    <w:p w:rsidR="00566693" w:rsidRDefault="00566693" w:rsidP="00683B91">
      <w:pPr>
        <w:pStyle w:val="NoSpacing"/>
        <w:rPr>
          <w:rFonts w:ascii="Times New Roman" w:hAnsi="Times New Roman"/>
          <w:lang w:val="de-DE"/>
        </w:rPr>
      </w:pPr>
    </w:p>
    <w:p w:rsidR="00566693" w:rsidRDefault="00566693" w:rsidP="00683B9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 Dane dotyczące zamawiającego:</w:t>
      </w:r>
    </w:p>
    <w:p w:rsidR="00566693" w:rsidRDefault="00566693" w:rsidP="00683B9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Powiat Łęczyński-Powiatowy Zakład Aktywności Zawodowej w Łęcznej</w:t>
      </w:r>
    </w:p>
    <w:p w:rsidR="00566693" w:rsidRDefault="00566693" w:rsidP="00683B9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ul. Krasnystawska 52,</w:t>
      </w:r>
    </w:p>
    <w:p w:rsidR="00566693" w:rsidRDefault="00566693" w:rsidP="00683B9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21-010 Łęczna</w:t>
      </w:r>
    </w:p>
    <w:p w:rsidR="00566693" w:rsidRDefault="00566693" w:rsidP="00683B9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Tel./fax. 081-752-29-20</w:t>
      </w:r>
    </w:p>
    <w:p w:rsidR="00566693" w:rsidRDefault="00566693" w:rsidP="00683B91">
      <w:pPr>
        <w:pStyle w:val="NoSpacing"/>
        <w:rPr>
          <w:rFonts w:ascii="Times New Roman" w:hAnsi="Times New Roman"/>
        </w:rPr>
      </w:pPr>
    </w:p>
    <w:p w:rsidR="00566693" w:rsidRDefault="00566693" w:rsidP="00683B9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Zobowiązania wykonawcy:</w:t>
      </w:r>
    </w:p>
    <w:p w:rsidR="00566693" w:rsidRDefault="00566693" w:rsidP="00683B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Zobowiązuję się dostarczyć przedmiot zamówienia zgodny z poniższą tabelą.</w:t>
      </w:r>
    </w:p>
    <w:p w:rsidR="00566693" w:rsidRDefault="00566693" w:rsidP="00683B91">
      <w:pPr>
        <w:pStyle w:val="BodyText"/>
        <w:rPr>
          <w:b/>
          <w:bCs/>
          <w:sz w:val="24"/>
        </w:rPr>
      </w:pPr>
      <w:r>
        <w:rPr>
          <w:b/>
          <w:bCs/>
          <w:sz w:val="24"/>
          <w:u w:val="single"/>
        </w:rPr>
        <w:t>Ogółem cena ofertowa za dostawę  niżej wymienionych produktów wynosi:</w:t>
      </w:r>
    </w:p>
    <w:p w:rsidR="00566693" w:rsidRDefault="00566693" w:rsidP="00683B91">
      <w:pPr>
        <w:pStyle w:val="BodyText"/>
        <w:rPr>
          <w:sz w:val="24"/>
        </w:rPr>
      </w:pPr>
    </w:p>
    <w:p w:rsidR="00566693" w:rsidRDefault="00566693" w:rsidP="00683B91">
      <w:pPr>
        <w:pStyle w:val="BodyText"/>
        <w:rPr>
          <w:sz w:val="24"/>
        </w:rPr>
      </w:pPr>
      <w:r>
        <w:rPr>
          <w:sz w:val="24"/>
        </w:rPr>
        <w:t>1) cena netto ……………………………………….…………………………...zł</w:t>
      </w:r>
    </w:p>
    <w:p w:rsidR="00566693" w:rsidRDefault="00566693" w:rsidP="00683B91">
      <w:pPr>
        <w:pStyle w:val="BodyText"/>
        <w:rPr>
          <w:sz w:val="24"/>
        </w:rPr>
      </w:pPr>
    </w:p>
    <w:p w:rsidR="00566693" w:rsidRDefault="00566693" w:rsidP="00683B91">
      <w:pPr>
        <w:pStyle w:val="BodyText"/>
        <w:rPr>
          <w:sz w:val="24"/>
        </w:rPr>
      </w:pPr>
      <w:r>
        <w:rPr>
          <w:sz w:val="24"/>
        </w:rPr>
        <w:t>2) podatek VAT…………………………..………….…………..……………..zł</w:t>
      </w:r>
    </w:p>
    <w:p w:rsidR="00566693" w:rsidRDefault="00566693" w:rsidP="00683B91">
      <w:pPr>
        <w:pStyle w:val="BodyText"/>
        <w:rPr>
          <w:sz w:val="24"/>
        </w:rPr>
      </w:pPr>
    </w:p>
    <w:p w:rsidR="00566693" w:rsidRDefault="00566693" w:rsidP="00683B91">
      <w:pPr>
        <w:pStyle w:val="BodyText"/>
        <w:rPr>
          <w:sz w:val="24"/>
        </w:rPr>
      </w:pPr>
      <w:r>
        <w:rPr>
          <w:sz w:val="24"/>
        </w:rPr>
        <w:t>3) cena brutto……………………………….……………………………….….zł</w:t>
      </w:r>
    </w:p>
    <w:p w:rsidR="00566693" w:rsidRDefault="00566693" w:rsidP="00683B91">
      <w:pPr>
        <w:pStyle w:val="BodyText"/>
        <w:rPr>
          <w:sz w:val="24"/>
        </w:rPr>
      </w:pPr>
    </w:p>
    <w:p w:rsidR="00566693" w:rsidRDefault="00566693" w:rsidP="00683B91">
      <w:pPr>
        <w:pStyle w:val="BodyText"/>
        <w:rPr>
          <w:sz w:val="24"/>
        </w:rPr>
      </w:pPr>
      <w:r>
        <w:rPr>
          <w:sz w:val="24"/>
        </w:rPr>
        <w:t>4) słownie cena brutto…………………………………………………………..zł</w:t>
      </w:r>
    </w:p>
    <w:p w:rsidR="00566693" w:rsidRDefault="00566693" w:rsidP="00683B91">
      <w:pPr>
        <w:pStyle w:val="BodyText"/>
        <w:rPr>
          <w:sz w:val="24"/>
        </w:rPr>
      </w:pPr>
    </w:p>
    <w:p w:rsidR="00566693" w:rsidRDefault="00566693" w:rsidP="00683B91">
      <w:pPr>
        <w:pStyle w:val="BodyText"/>
        <w:rPr>
          <w:sz w:val="24"/>
        </w:rPr>
      </w:pPr>
    </w:p>
    <w:p w:rsidR="00566693" w:rsidRDefault="00566693" w:rsidP="00683B91">
      <w:pPr>
        <w:pStyle w:val="BodyText"/>
        <w:rPr>
          <w:sz w:val="24"/>
        </w:rPr>
      </w:pPr>
    </w:p>
    <w:tbl>
      <w:tblPr>
        <w:tblW w:w="1006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4"/>
        <w:gridCol w:w="2696"/>
        <w:gridCol w:w="993"/>
        <w:gridCol w:w="1135"/>
        <w:gridCol w:w="1135"/>
        <w:gridCol w:w="1277"/>
        <w:gridCol w:w="1277"/>
        <w:gridCol w:w="1128"/>
      </w:tblGrid>
      <w:tr w:rsidR="00566693" w:rsidTr="00683B91">
        <w:trPr>
          <w:trHeight w:val="2693"/>
        </w:trPr>
        <w:tc>
          <w:tcPr>
            <w:tcW w:w="424" w:type="dxa"/>
            <w:vAlign w:val="center"/>
            <w:hideMark/>
          </w:tcPr>
          <w:p w:rsidR="00566693" w:rsidRDefault="005666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696" w:type="dxa"/>
            <w:vAlign w:val="center"/>
            <w:hideMark/>
          </w:tcPr>
          <w:p w:rsidR="00566693" w:rsidRDefault="00566693">
            <w:pPr>
              <w:tabs>
                <w:tab w:val="left" w:pos="0"/>
                <w:tab w:val="left" w:pos="72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Nazwa towaru</w:t>
            </w:r>
            <w:r>
              <w:rPr>
                <w:rFonts w:ascii="Times New Roman" w:hAnsi="Times New Roman"/>
                <w:b/>
              </w:rPr>
              <w:t xml:space="preserve"> artykułu (</w:t>
            </w:r>
            <w:r>
              <w:rPr>
                <w:rFonts w:ascii="Times New Roman" w:hAnsi="Times New Roman"/>
                <w:b/>
                <w:u w:val="single"/>
              </w:rPr>
              <w:t>podane w treści nazwy pochodzenia art. nie są bezwzględnie obowiązujące, dopuszcza się art. równoważne jakością lub lepsze  dopuszczone do używania w gastronomii)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93" w:type="dxa"/>
            <w:vAlign w:val="center"/>
            <w:hideMark/>
          </w:tcPr>
          <w:p w:rsidR="00566693" w:rsidRDefault="0056669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1135" w:type="dxa"/>
            <w:vAlign w:val="center"/>
            <w:hideMark/>
          </w:tcPr>
          <w:p w:rsidR="00566693" w:rsidRDefault="0056669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Cena jedno-stkowa netto (zł)</w:t>
            </w:r>
          </w:p>
        </w:tc>
        <w:tc>
          <w:tcPr>
            <w:tcW w:w="1135" w:type="dxa"/>
            <w:vAlign w:val="center"/>
            <w:hideMark/>
          </w:tcPr>
          <w:p w:rsidR="00566693" w:rsidRDefault="0056669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 netto (zł)</w:t>
            </w:r>
          </w:p>
        </w:tc>
        <w:tc>
          <w:tcPr>
            <w:tcW w:w="1277" w:type="dxa"/>
            <w:vAlign w:val="center"/>
            <w:hideMark/>
          </w:tcPr>
          <w:p w:rsidR="00566693" w:rsidRDefault="0056669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Stawka podatku VAT (%)</w:t>
            </w:r>
          </w:p>
        </w:tc>
        <w:tc>
          <w:tcPr>
            <w:tcW w:w="1277" w:type="dxa"/>
            <w:vAlign w:val="center"/>
            <w:hideMark/>
          </w:tcPr>
          <w:p w:rsidR="00566693" w:rsidRDefault="0056669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 podatku VAT (zł)</w:t>
            </w:r>
          </w:p>
        </w:tc>
        <w:tc>
          <w:tcPr>
            <w:tcW w:w="1128" w:type="dxa"/>
            <w:vAlign w:val="center"/>
            <w:hideMark/>
          </w:tcPr>
          <w:p w:rsidR="00566693" w:rsidRDefault="0056669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 brutto (zł)</w:t>
            </w:r>
          </w:p>
        </w:tc>
      </w:tr>
      <w:tr w:rsidR="00566693" w:rsidTr="00683B91">
        <w:tc>
          <w:tcPr>
            <w:tcW w:w="424" w:type="dxa"/>
            <w:vAlign w:val="center"/>
            <w:hideMark/>
          </w:tcPr>
          <w:p w:rsidR="00566693" w:rsidRDefault="005666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-1-</w:t>
            </w:r>
          </w:p>
        </w:tc>
        <w:tc>
          <w:tcPr>
            <w:tcW w:w="2696" w:type="dxa"/>
            <w:vAlign w:val="center"/>
            <w:hideMark/>
          </w:tcPr>
          <w:p w:rsidR="00566693" w:rsidRDefault="005666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-2-</w:t>
            </w:r>
          </w:p>
        </w:tc>
        <w:tc>
          <w:tcPr>
            <w:tcW w:w="993" w:type="dxa"/>
            <w:vAlign w:val="center"/>
            <w:hideMark/>
          </w:tcPr>
          <w:p w:rsidR="00566693" w:rsidRDefault="005666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-3-</w:t>
            </w:r>
          </w:p>
        </w:tc>
        <w:tc>
          <w:tcPr>
            <w:tcW w:w="1135" w:type="dxa"/>
            <w:vAlign w:val="center"/>
            <w:hideMark/>
          </w:tcPr>
          <w:p w:rsidR="00566693" w:rsidRDefault="005666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-4-</w:t>
            </w:r>
          </w:p>
        </w:tc>
        <w:tc>
          <w:tcPr>
            <w:tcW w:w="1135" w:type="dxa"/>
            <w:vAlign w:val="center"/>
            <w:hideMark/>
          </w:tcPr>
          <w:p w:rsidR="00566693" w:rsidRDefault="005666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-5-</w:t>
            </w:r>
          </w:p>
        </w:tc>
        <w:tc>
          <w:tcPr>
            <w:tcW w:w="1277" w:type="dxa"/>
            <w:vAlign w:val="center"/>
            <w:hideMark/>
          </w:tcPr>
          <w:p w:rsidR="00566693" w:rsidRDefault="005666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-6-</w:t>
            </w:r>
          </w:p>
        </w:tc>
        <w:tc>
          <w:tcPr>
            <w:tcW w:w="1277" w:type="dxa"/>
            <w:vAlign w:val="center"/>
            <w:hideMark/>
          </w:tcPr>
          <w:p w:rsidR="00566693" w:rsidRDefault="005666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-7-</w:t>
            </w:r>
          </w:p>
        </w:tc>
        <w:tc>
          <w:tcPr>
            <w:tcW w:w="1128" w:type="dxa"/>
            <w:hideMark/>
          </w:tcPr>
          <w:p w:rsidR="00566693" w:rsidRDefault="005666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-8-</w:t>
            </w:r>
          </w:p>
        </w:tc>
      </w:tr>
      <w:tr w:rsidR="00566693" w:rsidTr="00683B91">
        <w:trPr>
          <w:trHeight w:val="510"/>
        </w:trPr>
        <w:tc>
          <w:tcPr>
            <w:tcW w:w="424" w:type="dxa"/>
            <w:vAlign w:val="center"/>
            <w:hideMark/>
          </w:tcPr>
          <w:p w:rsidR="00566693" w:rsidRDefault="0056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vAlign w:val="center"/>
            <w:hideMark/>
          </w:tcPr>
          <w:p w:rsidR="00566693" w:rsidRDefault="00566693" w:rsidP="005D0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Pojemnik Transportowy, do żywności ze szczelnie przylegającą pokrywą, ze wzmocnioną podstawą i wyprofilowanymi uchwytami, otwory w uchwytach zapobiegające pozostawaniu wilgoci po umyciu, odpowiednio wyprofilowane dno i pokrywa umożliwiająca piętrowanie, do pojemnika można wstawić pojemnik GN 1/1 200, Wymiary: szerokość: 710 mm, głębokość : 440mm, wysokość 270mm, pojemność 53l, typu ,,Katalog Stalgast” numer katalogowy </w:t>
            </w:r>
            <w:r w:rsidRPr="00B84D14">
              <w:rPr>
                <w:rFonts w:ascii="Times New Roman" w:hAnsi="Times New Roman"/>
                <w:b/>
                <w:sz w:val="24"/>
                <w:szCs w:val="24"/>
              </w:rPr>
              <w:t>062531</w:t>
            </w:r>
          </w:p>
        </w:tc>
        <w:tc>
          <w:tcPr>
            <w:tcW w:w="993" w:type="dxa"/>
            <w:vAlign w:val="center"/>
            <w:hideMark/>
          </w:tcPr>
          <w:p w:rsidR="00566693" w:rsidRDefault="0056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szt.</w:t>
            </w:r>
          </w:p>
        </w:tc>
        <w:tc>
          <w:tcPr>
            <w:tcW w:w="1135" w:type="dxa"/>
            <w:vAlign w:val="center"/>
          </w:tcPr>
          <w:p w:rsidR="00566693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66693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66693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66693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66693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93" w:rsidTr="00683B91">
        <w:trPr>
          <w:trHeight w:val="510"/>
        </w:trPr>
        <w:tc>
          <w:tcPr>
            <w:tcW w:w="424" w:type="dxa"/>
            <w:vAlign w:val="center"/>
            <w:hideMark/>
          </w:tcPr>
          <w:p w:rsidR="00566693" w:rsidRDefault="0056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vAlign w:val="center"/>
            <w:hideMark/>
          </w:tcPr>
          <w:p w:rsidR="00566693" w:rsidRDefault="00566693" w:rsidP="00723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Pojemnik termoizolacyjny GN 1/1, konstrukcja ułatwiająca otwieranie, kształt wnętrza ułatwiający wyciąganie pojemników GN, miejsce na tabliczkę ułatwiające oznakowanie, kolor czarny, , wymiary: szerokośc600 mm, głębokość 400mm, wysokość 280mm, pojemność 39 l, typu ,,Katalog Stalgast” numer katalogowy </w:t>
            </w:r>
            <w:r w:rsidRPr="00723053">
              <w:rPr>
                <w:rFonts w:ascii="Times New Roman" w:hAnsi="Times New Roman"/>
                <w:b/>
                <w:sz w:val="24"/>
                <w:szCs w:val="24"/>
              </w:rPr>
              <w:t>056201</w:t>
            </w:r>
          </w:p>
        </w:tc>
        <w:tc>
          <w:tcPr>
            <w:tcW w:w="993" w:type="dxa"/>
            <w:vAlign w:val="center"/>
            <w:hideMark/>
          </w:tcPr>
          <w:p w:rsidR="00566693" w:rsidRDefault="0056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szt.</w:t>
            </w:r>
          </w:p>
        </w:tc>
        <w:tc>
          <w:tcPr>
            <w:tcW w:w="1135" w:type="dxa"/>
            <w:vAlign w:val="center"/>
          </w:tcPr>
          <w:p w:rsidR="00566693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66693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66693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66693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66693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93" w:rsidTr="00683B91">
        <w:trPr>
          <w:trHeight w:val="510"/>
        </w:trPr>
        <w:tc>
          <w:tcPr>
            <w:tcW w:w="424" w:type="dxa"/>
            <w:vAlign w:val="center"/>
            <w:hideMark/>
          </w:tcPr>
          <w:p w:rsidR="00566693" w:rsidRDefault="0056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6" w:type="dxa"/>
            <w:vAlign w:val="center"/>
            <w:hideMark/>
          </w:tcPr>
          <w:p w:rsidR="00566693" w:rsidRDefault="00566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Obieraczka do warzyw, szerokość ostrza 45 mm, typu ,,Katalog Stalgast” numer katalogowy </w:t>
            </w:r>
            <w:r w:rsidRPr="00723053">
              <w:rPr>
                <w:rFonts w:ascii="Times New Roman" w:hAnsi="Times New Roman"/>
                <w:b/>
                <w:sz w:val="24"/>
                <w:szCs w:val="24"/>
              </w:rPr>
              <w:t>334007</w:t>
            </w:r>
          </w:p>
        </w:tc>
        <w:tc>
          <w:tcPr>
            <w:tcW w:w="993" w:type="dxa"/>
            <w:vAlign w:val="center"/>
            <w:hideMark/>
          </w:tcPr>
          <w:p w:rsidR="00566693" w:rsidRDefault="0056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szt.</w:t>
            </w:r>
          </w:p>
        </w:tc>
        <w:tc>
          <w:tcPr>
            <w:tcW w:w="1135" w:type="dxa"/>
            <w:vAlign w:val="center"/>
          </w:tcPr>
          <w:p w:rsidR="00566693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66693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66693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66693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66693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93" w:rsidTr="00683B91">
        <w:trPr>
          <w:trHeight w:val="510"/>
        </w:trPr>
        <w:tc>
          <w:tcPr>
            <w:tcW w:w="424" w:type="dxa"/>
            <w:vAlign w:val="center"/>
            <w:hideMark/>
          </w:tcPr>
          <w:p w:rsidR="00566693" w:rsidRDefault="0056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6" w:type="dxa"/>
            <w:vAlign w:val="center"/>
            <w:hideMark/>
          </w:tcPr>
          <w:p w:rsidR="00566693" w:rsidRDefault="00566693" w:rsidP="00723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Talerz płytki, biały, o wymiarach: szerokość 235 mm, głębokość  235mm, wysokość 33mm, w komplecie 4 sztuki, typu ,,Katalog Stalgast” numer katalogowy </w:t>
            </w:r>
            <w:r w:rsidRPr="00723053">
              <w:rPr>
                <w:rFonts w:ascii="Times New Roman" w:hAnsi="Times New Roman"/>
                <w:b/>
                <w:sz w:val="24"/>
                <w:szCs w:val="24"/>
              </w:rPr>
              <w:t>387071</w:t>
            </w:r>
          </w:p>
        </w:tc>
        <w:tc>
          <w:tcPr>
            <w:tcW w:w="993" w:type="dxa"/>
            <w:vAlign w:val="center"/>
            <w:hideMark/>
          </w:tcPr>
          <w:p w:rsidR="00566693" w:rsidRDefault="00566693" w:rsidP="00723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kpl.</w:t>
            </w:r>
          </w:p>
        </w:tc>
        <w:tc>
          <w:tcPr>
            <w:tcW w:w="1135" w:type="dxa"/>
            <w:vAlign w:val="center"/>
          </w:tcPr>
          <w:p w:rsidR="00566693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66693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66693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66693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66693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93" w:rsidTr="00683B91">
        <w:trPr>
          <w:trHeight w:val="510"/>
        </w:trPr>
        <w:tc>
          <w:tcPr>
            <w:tcW w:w="424" w:type="dxa"/>
            <w:vAlign w:val="center"/>
            <w:hideMark/>
          </w:tcPr>
          <w:p w:rsidR="00566693" w:rsidRDefault="0056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6" w:type="dxa"/>
            <w:vAlign w:val="center"/>
            <w:hideMark/>
          </w:tcPr>
          <w:p w:rsidR="00566693" w:rsidRDefault="00566693" w:rsidP="00D34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Mikser spiralny, do ciast ciężkich np.: pizza, pierogi, maksymalna pojemność dzieży do 7,5 kg, , części mające bezpośredni kontakt z żywnością wykonane ze stali nierdzewnej, średnica dzieży 360mm,, dzieża niewyjmowana,  kontrolka pracy, wymiary: szerokość 380mm, głębokość 670mm, wysokość735mm,pojemność 20l,prędkość obrotowa 15 obr./min., waga 70 kg, moc 0,75 kW,  zasilanie 230V, typu ,,Katalog Stalgast” numer katalogowy </w:t>
            </w:r>
            <w:r w:rsidRPr="00054116">
              <w:rPr>
                <w:rFonts w:ascii="Times New Roman" w:hAnsi="Times New Roman"/>
                <w:b/>
                <w:sz w:val="24"/>
                <w:szCs w:val="24"/>
              </w:rPr>
              <w:t>78620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566693" w:rsidRDefault="0056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135" w:type="dxa"/>
            <w:vAlign w:val="center"/>
          </w:tcPr>
          <w:p w:rsidR="00566693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66693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66693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66693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66693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93" w:rsidTr="00683B91">
        <w:trPr>
          <w:trHeight w:val="510"/>
        </w:trPr>
        <w:tc>
          <w:tcPr>
            <w:tcW w:w="424" w:type="dxa"/>
            <w:vAlign w:val="center"/>
            <w:hideMark/>
          </w:tcPr>
          <w:p w:rsidR="00566693" w:rsidRDefault="0056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6" w:type="dxa"/>
            <w:vAlign w:val="center"/>
            <w:hideMark/>
          </w:tcPr>
          <w:p w:rsidR="00566693" w:rsidRDefault="00566693" w:rsidP="00D34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Pojemnik Transportowy, do żywności ze szczelnie przylegającą pokrywą, ze wzmocnioną podstawą i wyprofilowanymi uchwytami, otwory w uchwytach zapobiegające pozostawaniu wilgoci po umyciu, odpowiednio wyprofilowane dno i pokrywa umożliwiająca piętrowanie, do pojemnika można wstawić pojemnik 2xGN 1/1 150 jeden na drugim, Wymiary: szerokość: 710 mm, głębokość : 440mm, wysokość 380mm, pojemność 79l, typu ,,Katalog Stalgast” numer katalogowy </w:t>
            </w:r>
            <w:r w:rsidRPr="00B84D14">
              <w:rPr>
                <w:rFonts w:ascii="Times New Roman" w:hAnsi="Times New Roman"/>
                <w:b/>
                <w:sz w:val="24"/>
                <w:szCs w:val="24"/>
              </w:rPr>
              <w:t>062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761</w:t>
            </w:r>
          </w:p>
        </w:tc>
        <w:tc>
          <w:tcPr>
            <w:tcW w:w="993" w:type="dxa"/>
            <w:vAlign w:val="center"/>
            <w:hideMark/>
          </w:tcPr>
          <w:p w:rsidR="00566693" w:rsidRDefault="0056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szt.</w:t>
            </w:r>
          </w:p>
        </w:tc>
        <w:tc>
          <w:tcPr>
            <w:tcW w:w="1135" w:type="dxa"/>
            <w:vAlign w:val="center"/>
          </w:tcPr>
          <w:p w:rsidR="00566693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66693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66693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66693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66693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93" w:rsidTr="00683B91">
        <w:trPr>
          <w:trHeight w:val="510"/>
        </w:trPr>
        <w:tc>
          <w:tcPr>
            <w:tcW w:w="424" w:type="dxa"/>
            <w:vAlign w:val="center"/>
            <w:hideMark/>
          </w:tcPr>
          <w:p w:rsidR="00566693" w:rsidRDefault="0056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6" w:type="dxa"/>
            <w:vAlign w:val="center"/>
            <w:hideMark/>
          </w:tcPr>
          <w:p w:rsidR="00566693" w:rsidRDefault="00566693" w:rsidP="00175C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Pokrywa do pojemnika,  wymiary: średnica 157mm, typu ,,Katalog Stalgast” numer katalogowy </w:t>
            </w:r>
            <w:r w:rsidRPr="00175C34">
              <w:rPr>
                <w:rFonts w:ascii="Times New Roman" w:hAnsi="Times New Roman"/>
                <w:b/>
                <w:sz w:val="24"/>
                <w:szCs w:val="24"/>
              </w:rPr>
              <w:t xml:space="preserve">067191 </w:t>
            </w:r>
          </w:p>
        </w:tc>
        <w:tc>
          <w:tcPr>
            <w:tcW w:w="993" w:type="dxa"/>
            <w:vAlign w:val="center"/>
            <w:hideMark/>
          </w:tcPr>
          <w:p w:rsidR="00566693" w:rsidRDefault="0056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szt.</w:t>
            </w:r>
          </w:p>
        </w:tc>
        <w:tc>
          <w:tcPr>
            <w:tcW w:w="1135" w:type="dxa"/>
            <w:vAlign w:val="center"/>
          </w:tcPr>
          <w:p w:rsidR="00566693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66693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66693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66693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66693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93" w:rsidTr="00683B91">
        <w:trPr>
          <w:trHeight w:val="510"/>
        </w:trPr>
        <w:tc>
          <w:tcPr>
            <w:tcW w:w="424" w:type="dxa"/>
            <w:vAlign w:val="center"/>
            <w:hideMark/>
          </w:tcPr>
          <w:p w:rsidR="00566693" w:rsidRDefault="0056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6" w:type="dxa"/>
            <w:vAlign w:val="center"/>
            <w:hideMark/>
          </w:tcPr>
          <w:p w:rsidR="00566693" w:rsidRDefault="00566693" w:rsidP="00175C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Regał ze stali chromowanej, mocowanie półek z regulowaną wysokością, udźwig jednej półki regału wynosi do 200kg, do zastosowania w magazynach, sklepach, itp., </w:t>
            </w:r>
          </w:p>
          <w:p w:rsidR="00566693" w:rsidRDefault="00566693" w:rsidP="000D45DB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Półka, wymiary: szerokość1220mm, głębokość 455mm, typu ,,Katalog Stalgast” numer katalogowy </w:t>
            </w:r>
            <w:r w:rsidRPr="00175C34">
              <w:rPr>
                <w:rFonts w:ascii="Times New Roman" w:hAnsi="Times New Roman"/>
                <w:b/>
                <w:sz w:val="24"/>
                <w:szCs w:val="24"/>
              </w:rPr>
              <w:t>680121</w:t>
            </w:r>
          </w:p>
          <w:p w:rsidR="00566693" w:rsidRDefault="00566693" w:rsidP="000D45DB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Półka, wymiary: szerokość 1220mm, głębokość 610 mm, typu ,,Katalog Stalgast” numer katalogowy </w:t>
            </w:r>
            <w:r w:rsidRPr="000D45DB">
              <w:rPr>
                <w:rFonts w:ascii="Times New Roman" w:hAnsi="Times New Roman"/>
                <w:b/>
                <w:sz w:val="24"/>
                <w:szCs w:val="24"/>
              </w:rPr>
              <w:t>681121</w:t>
            </w:r>
          </w:p>
          <w:p w:rsidR="00566693" w:rsidRPr="000D45DB" w:rsidRDefault="00566693" w:rsidP="000D45D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D45DB">
              <w:rPr>
                <w:rFonts w:ascii="Times New Roman" w:hAnsi="Times New Roman"/>
                <w:sz w:val="24"/>
                <w:szCs w:val="24"/>
              </w:rPr>
              <w:t>Słupek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o wysokości 1800mm, , typu ,,Katalog Stalgast” numer katalogowy </w:t>
            </w:r>
            <w:r w:rsidRPr="00FD664E">
              <w:rPr>
                <w:rFonts w:ascii="Times New Roman" w:hAnsi="Times New Roman"/>
                <w:b/>
                <w:sz w:val="24"/>
                <w:szCs w:val="24"/>
              </w:rPr>
              <w:t xml:space="preserve">682001 </w:t>
            </w:r>
          </w:p>
        </w:tc>
        <w:tc>
          <w:tcPr>
            <w:tcW w:w="993" w:type="dxa"/>
            <w:vAlign w:val="center"/>
            <w:hideMark/>
          </w:tcPr>
          <w:p w:rsidR="00566693" w:rsidRDefault="0056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693" w:rsidRPr="00175C34" w:rsidRDefault="00566693" w:rsidP="00175C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6693" w:rsidRDefault="00566693" w:rsidP="00175C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6693" w:rsidRPr="00175C34" w:rsidRDefault="00566693" w:rsidP="00175C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6693" w:rsidRDefault="00566693" w:rsidP="00175C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6693" w:rsidRDefault="00566693" w:rsidP="00175C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6693" w:rsidRDefault="00566693" w:rsidP="00175C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6693" w:rsidRDefault="00566693" w:rsidP="00175C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szt.</w:t>
            </w:r>
          </w:p>
          <w:p w:rsidR="00566693" w:rsidRPr="000D45DB" w:rsidRDefault="00566693" w:rsidP="000D45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6693" w:rsidRDefault="00566693" w:rsidP="000D45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6693" w:rsidRPr="000D45DB" w:rsidRDefault="00566693" w:rsidP="000D45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6693" w:rsidRPr="000D45DB" w:rsidRDefault="00566693" w:rsidP="000D45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6693" w:rsidRDefault="00566693" w:rsidP="000D45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szt.</w:t>
            </w:r>
          </w:p>
          <w:p w:rsidR="00566693" w:rsidRPr="00FD664E" w:rsidRDefault="00566693" w:rsidP="00FD66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6693" w:rsidRPr="00FD664E" w:rsidRDefault="00566693" w:rsidP="00FD66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6693" w:rsidRDefault="00566693" w:rsidP="00FD66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6693" w:rsidRDefault="00566693" w:rsidP="00FD66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6693" w:rsidRPr="00FD664E" w:rsidRDefault="00566693" w:rsidP="00FD6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szt.</w:t>
            </w:r>
          </w:p>
        </w:tc>
        <w:tc>
          <w:tcPr>
            <w:tcW w:w="1135" w:type="dxa"/>
            <w:vAlign w:val="center"/>
          </w:tcPr>
          <w:p w:rsidR="00566693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66693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66693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66693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66693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93" w:rsidTr="00683B91">
        <w:trPr>
          <w:trHeight w:val="510"/>
        </w:trPr>
        <w:tc>
          <w:tcPr>
            <w:tcW w:w="424" w:type="dxa"/>
            <w:vAlign w:val="center"/>
            <w:hideMark/>
          </w:tcPr>
          <w:p w:rsidR="00566693" w:rsidRDefault="0056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6" w:type="dxa"/>
            <w:vAlign w:val="center"/>
            <w:hideMark/>
          </w:tcPr>
          <w:p w:rsidR="00566693" w:rsidRDefault="00566693" w:rsidP="00713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Dyspenser zimnych napoi typu MAESTRALE JOLLY seria 5 BRAS, przeznaczony do wydawania i schładzania soków naturalnych, napojów, soków, kawy, herbaty itp., z dwoma pojemnikami każdy o pojemności 5 litrów, waga 17/19 kg, o wymiarach: szerokość 25, długość 40, wysokość 55</w:t>
            </w:r>
          </w:p>
        </w:tc>
        <w:tc>
          <w:tcPr>
            <w:tcW w:w="993" w:type="dxa"/>
            <w:vAlign w:val="center"/>
            <w:hideMark/>
          </w:tcPr>
          <w:p w:rsidR="00566693" w:rsidRDefault="0056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135" w:type="dxa"/>
            <w:vAlign w:val="center"/>
          </w:tcPr>
          <w:p w:rsidR="00566693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66693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66693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66693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66693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93" w:rsidTr="00683B91">
        <w:trPr>
          <w:trHeight w:val="510"/>
        </w:trPr>
        <w:tc>
          <w:tcPr>
            <w:tcW w:w="424" w:type="dxa"/>
            <w:vAlign w:val="center"/>
            <w:hideMark/>
          </w:tcPr>
          <w:p w:rsidR="00566693" w:rsidRDefault="0056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6" w:type="dxa"/>
            <w:vAlign w:val="center"/>
            <w:hideMark/>
          </w:tcPr>
          <w:p w:rsidR="00566693" w:rsidRDefault="00566693" w:rsidP="000044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Sokowirówka J100 Ultra, polecana do barów, cateringu, restauracji, hoteli i placówek żywienia zbiorowego, przeznaczona do przygotowywania świeżych soków owocowych i warzywnych, asynchroniczny silnik o dużej mocy, forma otworu wsadowego umożliwiająca ciągłe podawanie owoców i warzyw, model przeznaczony do pracy ciągłej, obudowa silnika ze stali nierdzewnej, niski poziom hałasu, kosz ze stali nierdzewnej można wyjąć bez pomocy narzędzi do łatwego i szybkiego czyszczenia, tacka zbierająca krople, pojemnik ze stali nierdzewnej szczotkowanej łatwo zdemontować i czyścić, opatentowany automatyczny otwór wsadowy o średnicy 79mm do ciągłego zaopatrywania, wymiary: szerokość 235mm, głębokość 538mm, wysokość596mm, 3000 obrotów na minutę, moc 1,0 kW,  TYPU ,,Katalog Stalgast” numer katalogowy </w:t>
            </w:r>
            <w:r w:rsidRPr="0000448A">
              <w:rPr>
                <w:rFonts w:ascii="Times New Roman" w:hAnsi="Times New Roman"/>
                <w:b/>
                <w:sz w:val="24"/>
                <w:szCs w:val="24"/>
              </w:rPr>
              <w:t>483100</w:t>
            </w:r>
          </w:p>
        </w:tc>
        <w:tc>
          <w:tcPr>
            <w:tcW w:w="993" w:type="dxa"/>
            <w:vAlign w:val="center"/>
            <w:hideMark/>
          </w:tcPr>
          <w:p w:rsidR="00566693" w:rsidRDefault="0056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135" w:type="dxa"/>
            <w:vAlign w:val="center"/>
          </w:tcPr>
          <w:p w:rsidR="00566693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66693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66693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66693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66693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93" w:rsidRPr="00DE11B7" w:rsidTr="00683B91">
        <w:trPr>
          <w:trHeight w:val="510"/>
        </w:trPr>
        <w:tc>
          <w:tcPr>
            <w:tcW w:w="424" w:type="dxa"/>
            <w:vAlign w:val="center"/>
            <w:hideMark/>
          </w:tcPr>
          <w:p w:rsidR="00566693" w:rsidRDefault="0056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6" w:type="dxa"/>
            <w:vAlign w:val="center"/>
            <w:hideMark/>
          </w:tcPr>
          <w:p w:rsidR="00566693" w:rsidRPr="00DE11B7" w:rsidRDefault="00566693" w:rsidP="00DE11B7">
            <w:pPr>
              <w:rPr>
                <w:rFonts w:ascii="Times New Roman" w:hAnsi="Times New Roman"/>
                <w:sz w:val="24"/>
                <w:szCs w:val="24"/>
              </w:rPr>
            </w:pPr>
            <w:r w:rsidRPr="00DE11B7">
              <w:rPr>
                <w:rFonts w:ascii="Times New Roman" w:hAnsi="Times New Roman"/>
                <w:sz w:val="24"/>
                <w:szCs w:val="24"/>
              </w:rPr>
              <w:t>Syfon isi thermo whip plus, do wytwarza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nia bitej smietany, kremów oraz musów na ciepło lub zimno, urządzenie można podgrzewać w bemarze w temperaturze 75ºC, butelka wyposażona w podwójnie izolowane ścianki, silikonowy pierścień chroniący przed wysoką temperaturą, silikonowa uszczelka odporna na wysoka temperaturę, łatwy w utrzymaniu czystości, pasuja naboje CREAM, trzy końcówki w standardzie, pojemność 0,5 l, typu ,,Katalog Stalgast” numer katalogowy </w:t>
            </w:r>
            <w:r w:rsidRPr="00DE11B7">
              <w:rPr>
                <w:rFonts w:ascii="Times New Roman" w:hAnsi="Times New Roman"/>
                <w:b/>
                <w:sz w:val="24"/>
                <w:szCs w:val="24"/>
              </w:rPr>
              <w:t>500305</w:t>
            </w:r>
          </w:p>
        </w:tc>
        <w:tc>
          <w:tcPr>
            <w:tcW w:w="993" w:type="dxa"/>
            <w:vAlign w:val="center"/>
            <w:hideMark/>
          </w:tcPr>
          <w:p w:rsidR="00566693" w:rsidRPr="00DE11B7" w:rsidRDefault="0056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135" w:type="dxa"/>
            <w:vAlign w:val="center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93" w:rsidRPr="00DE11B7" w:rsidTr="00683B91">
        <w:trPr>
          <w:trHeight w:val="510"/>
        </w:trPr>
        <w:tc>
          <w:tcPr>
            <w:tcW w:w="424" w:type="dxa"/>
            <w:vAlign w:val="center"/>
            <w:hideMark/>
          </w:tcPr>
          <w:p w:rsidR="00566693" w:rsidRPr="00DE11B7" w:rsidRDefault="0056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6" w:type="dxa"/>
            <w:vAlign w:val="center"/>
            <w:hideMark/>
          </w:tcPr>
          <w:p w:rsidR="00566693" w:rsidRPr="00DE11B7" w:rsidRDefault="00566693" w:rsidP="000044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Naboje do syfonu ISI Cream, wykonane z wysokiej jakości stali do recyklingu, mogą być używane w syfonach ISI, elektronicznie ważone i posiadające gwarancję wypełnienia, pakowane po 50 sztuk, typu ,,Katalog Stalgast” numer katalogowy </w:t>
            </w:r>
            <w:r w:rsidRPr="00DE11B7">
              <w:rPr>
                <w:rFonts w:ascii="Times New Roman" w:hAnsi="Times New Roman"/>
                <w:b/>
                <w:sz w:val="24"/>
                <w:szCs w:val="24"/>
              </w:rPr>
              <w:t>500005</w:t>
            </w:r>
          </w:p>
        </w:tc>
        <w:tc>
          <w:tcPr>
            <w:tcW w:w="993" w:type="dxa"/>
            <w:vAlign w:val="center"/>
            <w:hideMark/>
          </w:tcPr>
          <w:p w:rsidR="00566693" w:rsidRPr="00DE11B7" w:rsidRDefault="0056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opakowania</w:t>
            </w:r>
          </w:p>
        </w:tc>
        <w:tc>
          <w:tcPr>
            <w:tcW w:w="1135" w:type="dxa"/>
            <w:vAlign w:val="center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93" w:rsidRPr="00DE11B7" w:rsidTr="00683B91">
        <w:trPr>
          <w:trHeight w:val="510"/>
        </w:trPr>
        <w:tc>
          <w:tcPr>
            <w:tcW w:w="424" w:type="dxa"/>
            <w:vAlign w:val="center"/>
            <w:hideMark/>
          </w:tcPr>
          <w:p w:rsidR="00566693" w:rsidRPr="00DE11B7" w:rsidRDefault="0056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6" w:type="dxa"/>
            <w:vAlign w:val="center"/>
            <w:hideMark/>
          </w:tcPr>
          <w:p w:rsidR="00566693" w:rsidRDefault="00566693" w:rsidP="000044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Sztućce restauracyjne, sprzedawane po 12 sztuk, wykonane ze stali AISI 420, INOX 18/10, </w:t>
            </w:r>
          </w:p>
          <w:p w:rsidR="00566693" w:rsidRPr="004869FB" w:rsidRDefault="00566693" w:rsidP="000044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Łyżka stołowa  o długości 195mm, typu ,,Katalog Stalgast” numer katalogowy </w:t>
            </w:r>
            <w:r w:rsidRPr="004869FB">
              <w:rPr>
                <w:rFonts w:ascii="Times New Roman" w:hAnsi="Times New Roman"/>
                <w:b/>
                <w:sz w:val="24"/>
                <w:szCs w:val="24"/>
              </w:rPr>
              <w:t xml:space="preserve">351060 </w:t>
            </w:r>
          </w:p>
          <w:p w:rsidR="00566693" w:rsidRPr="00DE11B7" w:rsidRDefault="00566693" w:rsidP="000044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:rsidR="00566693" w:rsidRPr="00DE11B7" w:rsidRDefault="0056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kpl.</w:t>
            </w:r>
          </w:p>
        </w:tc>
        <w:tc>
          <w:tcPr>
            <w:tcW w:w="1135" w:type="dxa"/>
            <w:vAlign w:val="center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93" w:rsidRPr="00DE11B7" w:rsidTr="00683B91">
        <w:trPr>
          <w:trHeight w:val="510"/>
        </w:trPr>
        <w:tc>
          <w:tcPr>
            <w:tcW w:w="424" w:type="dxa"/>
            <w:vAlign w:val="center"/>
            <w:hideMark/>
          </w:tcPr>
          <w:p w:rsidR="00566693" w:rsidRPr="00DE11B7" w:rsidRDefault="0056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6" w:type="dxa"/>
            <w:vAlign w:val="center"/>
            <w:hideMark/>
          </w:tcPr>
          <w:p w:rsidR="00566693" w:rsidRDefault="00566693" w:rsidP="004869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Sztućce restauracyjne, sprzedawane po 12 sztuk, wykonane ze stali AISI 420, INOX 18/10, </w:t>
            </w:r>
          </w:p>
          <w:p w:rsidR="00566693" w:rsidRPr="00DE11B7" w:rsidRDefault="00566693" w:rsidP="000044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Widelec stołowy o długości 192mm, typu ,,Katalog Stalgast” numer katalogowy </w:t>
            </w:r>
            <w:r w:rsidRPr="004869FB">
              <w:rPr>
                <w:rFonts w:ascii="Times New Roman" w:hAnsi="Times New Roman"/>
                <w:b/>
                <w:sz w:val="24"/>
                <w:szCs w:val="24"/>
              </w:rPr>
              <w:t>351050</w:t>
            </w:r>
          </w:p>
        </w:tc>
        <w:tc>
          <w:tcPr>
            <w:tcW w:w="993" w:type="dxa"/>
            <w:vAlign w:val="center"/>
            <w:hideMark/>
          </w:tcPr>
          <w:p w:rsidR="00566693" w:rsidRPr="00DE11B7" w:rsidRDefault="0056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kpl.</w:t>
            </w:r>
          </w:p>
        </w:tc>
        <w:tc>
          <w:tcPr>
            <w:tcW w:w="1135" w:type="dxa"/>
            <w:vAlign w:val="center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93" w:rsidRPr="00DE11B7" w:rsidTr="00683B91">
        <w:trPr>
          <w:trHeight w:val="510"/>
        </w:trPr>
        <w:tc>
          <w:tcPr>
            <w:tcW w:w="424" w:type="dxa"/>
            <w:vAlign w:val="center"/>
            <w:hideMark/>
          </w:tcPr>
          <w:p w:rsidR="00566693" w:rsidRDefault="0056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6" w:type="dxa"/>
            <w:vAlign w:val="center"/>
            <w:hideMark/>
          </w:tcPr>
          <w:p w:rsidR="00566693" w:rsidRDefault="00566693" w:rsidP="004869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Sztućce restauracyjne, sprzedawane po 12 sztuk, wykonane ze stali AISI 420, INOX 18/10, </w:t>
            </w:r>
          </w:p>
          <w:p w:rsidR="00566693" w:rsidRDefault="00566693" w:rsidP="004869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Nóż stołowy o długości 210mm, typu ,,Katalog Stalgast” numer katalogowy </w:t>
            </w:r>
            <w:r w:rsidRPr="004869FB">
              <w:rPr>
                <w:rFonts w:ascii="Times New Roman" w:hAnsi="Times New Roman"/>
                <w:b/>
                <w:sz w:val="24"/>
                <w:szCs w:val="24"/>
              </w:rPr>
              <w:t>351080</w:t>
            </w:r>
          </w:p>
        </w:tc>
        <w:tc>
          <w:tcPr>
            <w:tcW w:w="993" w:type="dxa"/>
            <w:vAlign w:val="center"/>
            <w:hideMark/>
          </w:tcPr>
          <w:p w:rsidR="00566693" w:rsidRDefault="0056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kpl.</w:t>
            </w:r>
          </w:p>
        </w:tc>
        <w:tc>
          <w:tcPr>
            <w:tcW w:w="1135" w:type="dxa"/>
            <w:vAlign w:val="center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93" w:rsidRPr="00DE11B7" w:rsidTr="00683B91">
        <w:trPr>
          <w:trHeight w:val="510"/>
        </w:trPr>
        <w:tc>
          <w:tcPr>
            <w:tcW w:w="424" w:type="dxa"/>
            <w:vAlign w:val="center"/>
            <w:hideMark/>
          </w:tcPr>
          <w:p w:rsidR="00566693" w:rsidRDefault="0056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6" w:type="dxa"/>
            <w:vAlign w:val="center"/>
            <w:hideMark/>
          </w:tcPr>
          <w:p w:rsidR="00566693" w:rsidRDefault="00566693" w:rsidP="004869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Sztućce restauracyjne, sprzedawane po 12 sztuk, wykonane ze stali AISI 420, INOX 18/10, </w:t>
            </w:r>
          </w:p>
          <w:p w:rsidR="00566693" w:rsidRDefault="00566693" w:rsidP="004869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Łyżeczka do herbaty, o długości 137mm, typu ,,Katalog Stalgast” numer katalogowy </w:t>
            </w:r>
            <w:r w:rsidRPr="004869FB">
              <w:rPr>
                <w:rFonts w:ascii="Times New Roman" w:hAnsi="Times New Roman"/>
                <w:b/>
                <w:sz w:val="24"/>
                <w:szCs w:val="24"/>
              </w:rPr>
              <w:t>351010</w:t>
            </w:r>
          </w:p>
        </w:tc>
        <w:tc>
          <w:tcPr>
            <w:tcW w:w="993" w:type="dxa"/>
            <w:vAlign w:val="center"/>
            <w:hideMark/>
          </w:tcPr>
          <w:p w:rsidR="00566693" w:rsidRDefault="0056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kpl.</w:t>
            </w:r>
          </w:p>
        </w:tc>
        <w:tc>
          <w:tcPr>
            <w:tcW w:w="1135" w:type="dxa"/>
            <w:vAlign w:val="center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93" w:rsidRPr="00DE11B7" w:rsidTr="00683B91">
        <w:trPr>
          <w:trHeight w:val="510"/>
        </w:trPr>
        <w:tc>
          <w:tcPr>
            <w:tcW w:w="424" w:type="dxa"/>
            <w:vAlign w:val="center"/>
            <w:hideMark/>
          </w:tcPr>
          <w:p w:rsidR="00566693" w:rsidRDefault="0056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6" w:type="dxa"/>
            <w:vAlign w:val="center"/>
            <w:hideMark/>
          </w:tcPr>
          <w:p w:rsidR="00566693" w:rsidRDefault="00566693" w:rsidP="004869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Sztućce restauracyjne, sprzedawane po 12 sztuk, wykonane ze stali AISI 420, INOX 18/10, </w:t>
            </w:r>
          </w:p>
          <w:p w:rsidR="00566693" w:rsidRDefault="00566693" w:rsidP="004869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Widelczyki do ciasta o długości 135mm, typu ,,Katalog Stalgast” numer katalogowy </w:t>
            </w:r>
            <w:r w:rsidRPr="009532FB">
              <w:rPr>
                <w:rFonts w:ascii="Times New Roman" w:hAnsi="Times New Roman"/>
                <w:b/>
                <w:sz w:val="24"/>
                <w:szCs w:val="24"/>
              </w:rPr>
              <w:t>351120</w:t>
            </w:r>
          </w:p>
        </w:tc>
        <w:tc>
          <w:tcPr>
            <w:tcW w:w="993" w:type="dxa"/>
            <w:vAlign w:val="center"/>
            <w:hideMark/>
          </w:tcPr>
          <w:p w:rsidR="00566693" w:rsidRDefault="0056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kpl.</w:t>
            </w:r>
          </w:p>
        </w:tc>
        <w:tc>
          <w:tcPr>
            <w:tcW w:w="1135" w:type="dxa"/>
            <w:vAlign w:val="center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93" w:rsidRPr="00DE11B7" w:rsidTr="00683B91">
        <w:trPr>
          <w:trHeight w:val="510"/>
        </w:trPr>
        <w:tc>
          <w:tcPr>
            <w:tcW w:w="424" w:type="dxa"/>
            <w:vAlign w:val="center"/>
            <w:hideMark/>
          </w:tcPr>
          <w:p w:rsidR="00566693" w:rsidRDefault="0056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6" w:type="dxa"/>
            <w:vAlign w:val="center"/>
            <w:hideMark/>
          </w:tcPr>
          <w:p w:rsidR="00566693" w:rsidRDefault="00566693" w:rsidP="009532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Gofrownica, obudowa wykonana ze stali nierdzewnej, dwie płyty żeliwne  z powłoką ceramiczną, specjalna rynienka wokół płyty na pozostałości ciasta, płynna regulacja temperatury, bezpiecznik zapobiegający przegrzaniu się urządzenia, wymiary: szerokość 255mm, głębokość 410mm, wysokość 265mm, waga 20 kg, moc 2,0Kw, typu ,,Katalog Stalgast” numer katalogowy </w:t>
            </w:r>
            <w:r w:rsidRPr="009532FB">
              <w:rPr>
                <w:rFonts w:ascii="Times New Roman" w:hAnsi="Times New Roman"/>
                <w:b/>
                <w:sz w:val="24"/>
                <w:szCs w:val="24"/>
              </w:rPr>
              <w:t>772321</w:t>
            </w:r>
          </w:p>
        </w:tc>
        <w:tc>
          <w:tcPr>
            <w:tcW w:w="993" w:type="dxa"/>
            <w:vAlign w:val="center"/>
            <w:hideMark/>
          </w:tcPr>
          <w:p w:rsidR="00566693" w:rsidRDefault="0056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1szt.</w:t>
            </w:r>
          </w:p>
        </w:tc>
        <w:tc>
          <w:tcPr>
            <w:tcW w:w="1135" w:type="dxa"/>
            <w:vAlign w:val="center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93" w:rsidRPr="00DE11B7" w:rsidTr="00683B91">
        <w:trPr>
          <w:trHeight w:val="510"/>
        </w:trPr>
        <w:tc>
          <w:tcPr>
            <w:tcW w:w="424" w:type="dxa"/>
            <w:vAlign w:val="center"/>
            <w:hideMark/>
          </w:tcPr>
          <w:p w:rsidR="00566693" w:rsidRDefault="0056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6" w:type="dxa"/>
            <w:vAlign w:val="center"/>
            <w:hideMark/>
          </w:tcPr>
          <w:p w:rsidR="00566693" w:rsidRDefault="00566693" w:rsidP="00BC3E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 Grill Panini, obudowa urządzenia wykonana ze stali nierdzewnej, wanienka na tłuszcz i pozostałości procesu grillowania, ryflowane płyty żeliwne, płynna regulacja temperatury 50-300ºC, wymiary: szerokość 390mm,głębokość 390mm, wysokość 195mm, moc 2,2 kW,TYPU ,,Katalog Stalgast” numer katalogowy </w:t>
            </w:r>
            <w:r w:rsidRPr="00BC3EC2">
              <w:rPr>
                <w:rFonts w:ascii="Times New Roman" w:hAnsi="Times New Roman"/>
                <w:b/>
                <w:sz w:val="24"/>
                <w:szCs w:val="24"/>
              </w:rPr>
              <w:t>742031</w:t>
            </w:r>
          </w:p>
        </w:tc>
        <w:tc>
          <w:tcPr>
            <w:tcW w:w="993" w:type="dxa"/>
            <w:vAlign w:val="center"/>
            <w:hideMark/>
          </w:tcPr>
          <w:p w:rsidR="00566693" w:rsidRDefault="0056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135" w:type="dxa"/>
            <w:vAlign w:val="center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93" w:rsidRPr="00DE11B7" w:rsidTr="00683B91">
        <w:trPr>
          <w:trHeight w:val="510"/>
        </w:trPr>
        <w:tc>
          <w:tcPr>
            <w:tcW w:w="424" w:type="dxa"/>
            <w:vAlign w:val="center"/>
            <w:hideMark/>
          </w:tcPr>
          <w:p w:rsidR="00566693" w:rsidRDefault="0056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6" w:type="dxa"/>
            <w:vAlign w:val="center"/>
            <w:hideMark/>
          </w:tcPr>
          <w:p w:rsidR="00566693" w:rsidRDefault="00566693" w:rsidP="00CD3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Serwetniki , wymiary: szerokość 195mm, głębokość 195mm, wysokość 65mm,  typu ,,Katalog Stalgast” numer katalogowy </w:t>
            </w:r>
            <w:r w:rsidRPr="00BC3EC2"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203</w:t>
            </w:r>
          </w:p>
        </w:tc>
        <w:tc>
          <w:tcPr>
            <w:tcW w:w="993" w:type="dxa"/>
            <w:vAlign w:val="center"/>
            <w:hideMark/>
          </w:tcPr>
          <w:p w:rsidR="00566693" w:rsidRDefault="0056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szt.</w:t>
            </w:r>
          </w:p>
        </w:tc>
        <w:tc>
          <w:tcPr>
            <w:tcW w:w="1135" w:type="dxa"/>
            <w:vAlign w:val="center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93" w:rsidRPr="00DE11B7" w:rsidTr="00683B91">
        <w:trPr>
          <w:trHeight w:val="510"/>
        </w:trPr>
        <w:tc>
          <w:tcPr>
            <w:tcW w:w="424" w:type="dxa"/>
            <w:vAlign w:val="center"/>
            <w:hideMark/>
          </w:tcPr>
          <w:p w:rsidR="00566693" w:rsidRDefault="0056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6" w:type="dxa"/>
            <w:vAlign w:val="center"/>
            <w:hideMark/>
          </w:tcPr>
          <w:p w:rsidR="00566693" w:rsidRDefault="00566693" w:rsidP="00CD3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Cukiernica / dyspenser do parmezanu, z łyzeczką w komplecie, o wysokości 125mm, typu,, Katalog Stalgast” numer katalogowy </w:t>
            </w:r>
            <w:r w:rsidRPr="00CD32DF">
              <w:rPr>
                <w:rFonts w:ascii="Times New Roman" w:hAnsi="Times New Roman"/>
                <w:b/>
                <w:sz w:val="24"/>
                <w:szCs w:val="24"/>
              </w:rPr>
              <w:t>362009</w:t>
            </w:r>
          </w:p>
        </w:tc>
        <w:tc>
          <w:tcPr>
            <w:tcW w:w="993" w:type="dxa"/>
            <w:vAlign w:val="center"/>
            <w:hideMark/>
          </w:tcPr>
          <w:p w:rsidR="00566693" w:rsidRDefault="0056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szt.</w:t>
            </w:r>
          </w:p>
        </w:tc>
        <w:tc>
          <w:tcPr>
            <w:tcW w:w="1135" w:type="dxa"/>
            <w:vAlign w:val="center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93" w:rsidRPr="00DE11B7" w:rsidTr="00683B91">
        <w:trPr>
          <w:trHeight w:val="510"/>
        </w:trPr>
        <w:tc>
          <w:tcPr>
            <w:tcW w:w="424" w:type="dxa"/>
            <w:vAlign w:val="center"/>
            <w:hideMark/>
          </w:tcPr>
          <w:p w:rsidR="00566693" w:rsidRDefault="0056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6" w:type="dxa"/>
            <w:vAlign w:val="center"/>
            <w:hideMark/>
          </w:tcPr>
          <w:p w:rsidR="00566693" w:rsidRDefault="00566693" w:rsidP="00CD3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Wózki kelnerskie, 3 półkowe, wymiary powierzchni roboczej 800x500mm, maksymalny udźwig do 75 kg na półkę, idealne do gastronomii, gumowe kółka z hamulcami, wymiary: szerokość 860mm, głębokość 540mm, wysokość 920mm, typu ,,Katalog Stalgast” numer katalogowy </w:t>
            </w:r>
            <w:r w:rsidRPr="00CD32DF">
              <w:rPr>
                <w:rFonts w:ascii="Times New Roman" w:hAnsi="Times New Roman"/>
                <w:b/>
                <w:sz w:val="24"/>
                <w:szCs w:val="24"/>
              </w:rPr>
              <w:t>661030</w:t>
            </w:r>
          </w:p>
        </w:tc>
        <w:tc>
          <w:tcPr>
            <w:tcW w:w="993" w:type="dxa"/>
            <w:vAlign w:val="center"/>
            <w:hideMark/>
          </w:tcPr>
          <w:p w:rsidR="00566693" w:rsidRDefault="0056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135" w:type="dxa"/>
            <w:vAlign w:val="center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93" w:rsidRPr="00DE11B7" w:rsidTr="00683B91">
        <w:trPr>
          <w:trHeight w:val="510"/>
        </w:trPr>
        <w:tc>
          <w:tcPr>
            <w:tcW w:w="424" w:type="dxa"/>
            <w:vAlign w:val="center"/>
            <w:hideMark/>
          </w:tcPr>
          <w:p w:rsidR="00566693" w:rsidRDefault="0056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6" w:type="dxa"/>
            <w:vAlign w:val="center"/>
            <w:hideMark/>
          </w:tcPr>
          <w:p w:rsidR="00566693" w:rsidRDefault="00566693" w:rsidP="00CD3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Zestaw 5- cio elementowy do przypraw, w zestawie: solniczka, pieprzniczka,  2 karafki na przyprawy płynne, pojemnik na wykałaczki, wysokość 170mm, typu ,,Katalog Stalgast” numer katalogowy </w:t>
            </w:r>
            <w:r w:rsidRPr="00CD32DF">
              <w:rPr>
                <w:rFonts w:ascii="Times New Roman" w:hAnsi="Times New Roman"/>
                <w:b/>
                <w:sz w:val="24"/>
                <w:szCs w:val="24"/>
              </w:rPr>
              <w:t>362150</w:t>
            </w:r>
          </w:p>
        </w:tc>
        <w:tc>
          <w:tcPr>
            <w:tcW w:w="993" w:type="dxa"/>
            <w:vAlign w:val="center"/>
            <w:hideMark/>
          </w:tcPr>
          <w:p w:rsidR="00566693" w:rsidRDefault="0056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szt.</w:t>
            </w:r>
          </w:p>
        </w:tc>
        <w:tc>
          <w:tcPr>
            <w:tcW w:w="1135" w:type="dxa"/>
            <w:vAlign w:val="center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93" w:rsidRPr="00DE11B7" w:rsidTr="00683B91">
        <w:trPr>
          <w:trHeight w:val="510"/>
        </w:trPr>
        <w:tc>
          <w:tcPr>
            <w:tcW w:w="424" w:type="dxa"/>
            <w:vAlign w:val="center"/>
            <w:hideMark/>
          </w:tcPr>
          <w:p w:rsidR="00566693" w:rsidRDefault="0056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6" w:type="dxa"/>
            <w:vAlign w:val="center"/>
            <w:hideMark/>
          </w:tcPr>
          <w:p w:rsidR="00566693" w:rsidRDefault="00566693" w:rsidP="004869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Kubek biały, ośrednicy 78mm, wysokość 91mm, pojemność 0,32 l, w komplecie 6 sztuk, typu ,,Katalog Stalgast” numer katalogowy </w:t>
            </w:r>
            <w:r w:rsidRPr="00C058A0">
              <w:rPr>
                <w:rFonts w:ascii="Times New Roman" w:hAnsi="Times New Roman"/>
                <w:b/>
                <w:sz w:val="24"/>
                <w:szCs w:val="24"/>
              </w:rPr>
              <w:t>388721</w:t>
            </w:r>
          </w:p>
        </w:tc>
        <w:tc>
          <w:tcPr>
            <w:tcW w:w="993" w:type="dxa"/>
            <w:vAlign w:val="center"/>
            <w:hideMark/>
          </w:tcPr>
          <w:p w:rsidR="00566693" w:rsidRDefault="0056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kpl.</w:t>
            </w:r>
          </w:p>
        </w:tc>
        <w:tc>
          <w:tcPr>
            <w:tcW w:w="1135" w:type="dxa"/>
            <w:vAlign w:val="center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93" w:rsidRPr="00DE11B7" w:rsidTr="00683B91">
        <w:trPr>
          <w:trHeight w:val="510"/>
        </w:trPr>
        <w:tc>
          <w:tcPr>
            <w:tcW w:w="424" w:type="dxa"/>
            <w:vAlign w:val="center"/>
            <w:hideMark/>
          </w:tcPr>
          <w:p w:rsidR="00566693" w:rsidRDefault="0056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6" w:type="dxa"/>
            <w:vAlign w:val="center"/>
            <w:hideMark/>
          </w:tcPr>
          <w:p w:rsidR="00566693" w:rsidRDefault="00566693" w:rsidP="00DF7A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Szklanki Typu Luminarc Arcoroc, z przeźroczystego szkła hartowanego, o pojemności 250ml, odporne na wstrzasy mechaniczne i stłuczenia, z idealnie gładką powierzchnią, można uzywać w zmywarce i kuchence mikrofalowej, w komplecie po 6 sztuk  </w:t>
            </w:r>
          </w:p>
        </w:tc>
        <w:tc>
          <w:tcPr>
            <w:tcW w:w="993" w:type="dxa"/>
            <w:vAlign w:val="center"/>
            <w:hideMark/>
          </w:tcPr>
          <w:p w:rsidR="00566693" w:rsidRDefault="00566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kpl.</w:t>
            </w:r>
          </w:p>
        </w:tc>
        <w:tc>
          <w:tcPr>
            <w:tcW w:w="1135" w:type="dxa"/>
            <w:vAlign w:val="center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66693" w:rsidRPr="00DE11B7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93" w:rsidTr="00683B91">
        <w:trPr>
          <w:trHeight w:val="510"/>
        </w:trPr>
        <w:tc>
          <w:tcPr>
            <w:tcW w:w="5248" w:type="dxa"/>
            <w:gridSpan w:val="4"/>
            <w:vAlign w:val="center"/>
            <w:hideMark/>
          </w:tcPr>
          <w:p w:rsidR="00566693" w:rsidRDefault="0056669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135" w:type="dxa"/>
            <w:vAlign w:val="center"/>
          </w:tcPr>
          <w:p w:rsidR="00566693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66693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66693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66693" w:rsidRDefault="005666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6693" w:rsidRDefault="00566693" w:rsidP="00683B91">
      <w:pPr>
        <w:pStyle w:val="BodyText"/>
        <w:rPr>
          <w:sz w:val="24"/>
        </w:rPr>
      </w:pPr>
    </w:p>
    <w:p w:rsidR="00566693" w:rsidRDefault="00566693" w:rsidP="00683B91">
      <w:pPr>
        <w:pStyle w:val="BodyText"/>
        <w:rPr>
          <w:b/>
          <w:sz w:val="24"/>
        </w:rPr>
      </w:pPr>
      <w:r>
        <w:rPr>
          <w:b/>
          <w:sz w:val="24"/>
        </w:rPr>
        <w:t>Opis obliczania tabeli:</w:t>
      </w:r>
    </w:p>
    <w:p w:rsidR="00566693" w:rsidRDefault="00566693" w:rsidP="00683B91">
      <w:pPr>
        <w:pStyle w:val="BodyText"/>
        <w:rPr>
          <w:b/>
          <w:sz w:val="24"/>
        </w:rPr>
      </w:pPr>
      <w:r>
        <w:rPr>
          <w:b/>
          <w:sz w:val="24"/>
        </w:rPr>
        <w:t>Poz. 5 = mnożenie poz. 3 x poz.4</w:t>
      </w:r>
    </w:p>
    <w:p w:rsidR="00566693" w:rsidRDefault="00566693" w:rsidP="00683B91">
      <w:pPr>
        <w:pStyle w:val="BodyText"/>
        <w:rPr>
          <w:b/>
          <w:sz w:val="24"/>
        </w:rPr>
      </w:pPr>
      <w:r>
        <w:rPr>
          <w:b/>
          <w:sz w:val="24"/>
        </w:rPr>
        <w:t>Poz. 6 – należy wpisać % stawki podatku VAT</w:t>
      </w:r>
    </w:p>
    <w:p w:rsidR="00566693" w:rsidRDefault="00566693" w:rsidP="00683B91">
      <w:pPr>
        <w:pStyle w:val="BodyText"/>
        <w:rPr>
          <w:b/>
          <w:sz w:val="24"/>
        </w:rPr>
      </w:pPr>
      <w:r>
        <w:rPr>
          <w:b/>
          <w:sz w:val="24"/>
        </w:rPr>
        <w:t>Poz. 7 = mnożenie pozycji 5 x poz.6</w:t>
      </w:r>
    </w:p>
    <w:p w:rsidR="00566693" w:rsidRDefault="00566693" w:rsidP="00683B91">
      <w:pPr>
        <w:pStyle w:val="BodyText"/>
        <w:rPr>
          <w:b/>
          <w:sz w:val="24"/>
        </w:rPr>
      </w:pPr>
      <w:r>
        <w:rPr>
          <w:b/>
          <w:sz w:val="24"/>
        </w:rPr>
        <w:t xml:space="preserve">Poz. 8 = poz.5 + poz. 7 </w:t>
      </w:r>
    </w:p>
    <w:p w:rsidR="00566693" w:rsidRDefault="00566693" w:rsidP="00683B9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Oświadczam, że akceptuję:</w:t>
      </w:r>
    </w:p>
    <w:p w:rsidR="00566693" w:rsidRDefault="00566693" w:rsidP="00683B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Proponowany przez zamawiającego wzór umowy (proszę wpisać dane firmy </w:t>
      </w:r>
    </w:p>
    <w:p w:rsidR="00566693" w:rsidRDefault="00566693" w:rsidP="00683B9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zaakceptowanego wzoru umowy).</w:t>
      </w:r>
    </w:p>
    <w:p w:rsidR="00566693" w:rsidRDefault="00566693" w:rsidP="00683B9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Oświadczam, że zgodnie z wymogami art. 22 ust. 1 ustawy Prawo zamówień publicznych:</w:t>
      </w:r>
    </w:p>
    <w:p w:rsidR="00566693" w:rsidRDefault="00566693" w:rsidP="00683B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Jestem uprawniony do występowania w obrocie prawnym zgodnie z wymaganiami ustawowymi;</w:t>
      </w:r>
    </w:p>
    <w:p w:rsidR="00566693" w:rsidRDefault="00566693" w:rsidP="00683B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Posiadam niezbędną wiedzę i doświadczenie oraz dysponuję potencjałem technicznym </w:t>
      </w:r>
      <w:r>
        <w:rPr>
          <w:rFonts w:ascii="Times New Roman" w:hAnsi="Times New Roman"/>
          <w:sz w:val="24"/>
          <w:szCs w:val="24"/>
        </w:rPr>
        <w:br/>
        <w:t>i osobami zdolnymi do wykonania zamówienia lub przedstawię pisemne zobowiązanie innych podmiotów do udostępnienia potencjału technicznego i osób zdolnych do wykonania zamówienia;</w:t>
      </w:r>
    </w:p>
    <w:p w:rsidR="00566693" w:rsidRDefault="00566693" w:rsidP="00683B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3.Znajduję się w sytuacji finansowej zapewniającej wykonanie zamówienia;</w:t>
      </w:r>
    </w:p>
    <w:p w:rsidR="00566693" w:rsidRDefault="00566693" w:rsidP="00683B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4.Nie podlegam wykluczeniu z postępowania na podstawie art. 24 ust. 1 i 2 ustawy z 29 stycznia 2004 roku Prawo zamówień publicznych (Dz.U. Z 2010r. Nr 113. Poz.759 z późn. zm.).</w:t>
      </w:r>
    </w:p>
    <w:p w:rsidR="00566693" w:rsidRDefault="00566693" w:rsidP="00683B9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Oświadczam, że nie otwarto wobec mojej firmy likwidacji, ani nie ogłoszono upadłości.</w:t>
      </w:r>
    </w:p>
    <w:p w:rsidR="00566693" w:rsidRDefault="00566693" w:rsidP="00683B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Dodatkowe zobowiązania: </w:t>
      </w:r>
      <w:r>
        <w:rPr>
          <w:rFonts w:ascii="Times New Roman" w:hAnsi="Times New Roman"/>
          <w:sz w:val="24"/>
          <w:szCs w:val="24"/>
        </w:rPr>
        <w:t>w sprawie podpisania umowy należy skontaktować się z: …………………………………………………………………………………</w:t>
      </w:r>
    </w:p>
    <w:p w:rsidR="00566693" w:rsidRDefault="00566693" w:rsidP="00683B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potwierdzenie spełnienia wymagań do oferty załączam: </w:t>
      </w:r>
    </w:p>
    <w:p w:rsidR="00566693" w:rsidRDefault="00566693" w:rsidP="00683B91">
      <w:pPr>
        <w:pStyle w:val="BodyText"/>
        <w:rPr>
          <w:sz w:val="24"/>
        </w:rPr>
      </w:pPr>
      <w:r>
        <w:rPr>
          <w:sz w:val="24"/>
        </w:rPr>
        <w:t>1.  …………...………….……...………  2. ……...…………..…..………………</w:t>
      </w:r>
    </w:p>
    <w:p w:rsidR="00566693" w:rsidRDefault="00566693" w:rsidP="00683B91">
      <w:pPr>
        <w:pStyle w:val="BodyText"/>
        <w:rPr>
          <w:sz w:val="24"/>
        </w:rPr>
      </w:pPr>
      <w:r>
        <w:rPr>
          <w:sz w:val="24"/>
        </w:rPr>
        <w:t>3. ………………………………………  4. ………………………….…….…….</w:t>
      </w:r>
    </w:p>
    <w:p w:rsidR="00566693" w:rsidRDefault="00566693" w:rsidP="00683B91">
      <w:pPr>
        <w:pStyle w:val="BodyText"/>
        <w:rPr>
          <w:sz w:val="24"/>
        </w:rPr>
      </w:pPr>
      <w:r>
        <w:rPr>
          <w:sz w:val="24"/>
        </w:rPr>
        <w:t>5. ……..…………………………….….  6. …………………….….…………….</w:t>
      </w:r>
    </w:p>
    <w:p w:rsidR="00566693" w:rsidRDefault="00566693" w:rsidP="00683B9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VII. Zastrzeżenie wykonawcy: </w:t>
      </w:r>
    </w:p>
    <w:p w:rsidR="00566693" w:rsidRDefault="00566693" w:rsidP="00683B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zastrzega, iż wymienione niżej dokumenty składające się na ofertę nie mogą być ogólnie udostępnione:</w:t>
      </w:r>
    </w:p>
    <w:p w:rsidR="00566693" w:rsidRDefault="00566693" w:rsidP="00683B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1 ...........................................................................</w:t>
      </w:r>
    </w:p>
    <w:p w:rsidR="00566693" w:rsidRDefault="00566693" w:rsidP="00683B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2 ...........................................................................</w:t>
      </w:r>
    </w:p>
    <w:p w:rsidR="00566693" w:rsidRDefault="00566693" w:rsidP="00683B91">
      <w:pPr>
        <w:pStyle w:val="BodyText"/>
        <w:rPr>
          <w:sz w:val="24"/>
        </w:rPr>
      </w:pPr>
      <w:r>
        <w:rPr>
          <w:sz w:val="24"/>
        </w:rPr>
        <w:t xml:space="preserve">Inne informacje wykonawcy: </w:t>
      </w:r>
    </w:p>
    <w:p w:rsidR="00566693" w:rsidRDefault="00566693" w:rsidP="00683B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.............................................................….</w:t>
      </w:r>
    </w:p>
    <w:p w:rsidR="00566693" w:rsidRDefault="00566693" w:rsidP="00683B91">
      <w:pPr>
        <w:rPr>
          <w:rFonts w:ascii="Times New Roman" w:hAnsi="Times New Roman"/>
          <w:sz w:val="24"/>
          <w:szCs w:val="24"/>
        </w:rPr>
      </w:pPr>
    </w:p>
    <w:p w:rsidR="00566693" w:rsidRDefault="00566693" w:rsidP="00683B91">
      <w:pPr>
        <w:rPr>
          <w:rFonts w:ascii="Times New Roman" w:hAnsi="Times New Roman"/>
          <w:sz w:val="24"/>
          <w:szCs w:val="24"/>
        </w:rPr>
      </w:pPr>
    </w:p>
    <w:p w:rsidR="00566693" w:rsidRDefault="00566693" w:rsidP="00683B91">
      <w:pPr>
        <w:rPr>
          <w:rFonts w:ascii="Times New Roman" w:hAnsi="Times New Roman"/>
          <w:sz w:val="24"/>
          <w:szCs w:val="24"/>
        </w:rPr>
      </w:pPr>
    </w:p>
    <w:p w:rsidR="00566693" w:rsidRDefault="00566693" w:rsidP="00683B91">
      <w:pPr>
        <w:pStyle w:val="BodyTextIndent"/>
        <w:ind w:left="6120" w:hanging="846"/>
        <w:rPr>
          <w:sz w:val="24"/>
        </w:rPr>
      </w:pPr>
      <w:r>
        <w:rPr>
          <w:sz w:val="24"/>
        </w:rPr>
        <w:t xml:space="preserve">       ………………………………                                  (podpis i pieczęć wykonawcy)</w:t>
      </w:r>
    </w:p>
    <w:p w:rsidR="00566693" w:rsidRDefault="00566693" w:rsidP="00683B91"/>
    <w:p w:rsidR="00566693" w:rsidRDefault="00566693" w:rsidP="00683B91"/>
    <w:p w:rsidR="00566693" w:rsidRDefault="00566693"/>
    <w:sectPr w:rsidR="00566693" w:rsidSect="009B6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4381B"/>
    <w:multiLevelType w:val="hybridMultilevel"/>
    <w:tmpl w:val="CDBC4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41F"/>
    <w:rsid w:val="0000448A"/>
    <w:rsid w:val="00041D58"/>
    <w:rsid w:val="00054116"/>
    <w:rsid w:val="000D45DB"/>
    <w:rsid w:val="0011241F"/>
    <w:rsid w:val="00175C34"/>
    <w:rsid w:val="002844C5"/>
    <w:rsid w:val="004869FB"/>
    <w:rsid w:val="00566693"/>
    <w:rsid w:val="005D0CF5"/>
    <w:rsid w:val="005E600F"/>
    <w:rsid w:val="00683B91"/>
    <w:rsid w:val="00713E29"/>
    <w:rsid w:val="00723053"/>
    <w:rsid w:val="007910B5"/>
    <w:rsid w:val="007B77CD"/>
    <w:rsid w:val="009532FB"/>
    <w:rsid w:val="009B6041"/>
    <w:rsid w:val="00AE28B1"/>
    <w:rsid w:val="00B84D14"/>
    <w:rsid w:val="00BC3EC2"/>
    <w:rsid w:val="00C058A0"/>
    <w:rsid w:val="00CD32DF"/>
    <w:rsid w:val="00D34D5C"/>
    <w:rsid w:val="00DE11B7"/>
    <w:rsid w:val="00DF7A97"/>
    <w:rsid w:val="00F13F8D"/>
    <w:rsid w:val="00FD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04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683B91"/>
    <w:pPr>
      <w:spacing w:after="0" w:line="240" w:lineRule="auto"/>
    </w:pPr>
    <w:rPr>
      <w:rFonts w:ascii="Times New Roman" w:hAnsi="Times New Roman"/>
      <w:sz w:val="28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83B91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3B91"/>
    <w:pPr>
      <w:spacing w:after="120" w:line="240" w:lineRule="auto"/>
      <w:ind w:left="283"/>
    </w:pPr>
    <w:rPr>
      <w:rFonts w:ascii="Times New Roman" w:hAnsi="Times New Roman"/>
      <w:sz w:val="26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83B91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83B9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3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183</TotalTime>
  <Pages>11</Pages>
  <Words>1534</Words>
  <Characters>9205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23</cp:revision>
  <cp:lastPrinted>2014-12-10T08:20:00Z</cp:lastPrinted>
  <dcterms:created xsi:type="dcterms:W3CDTF">2014-12-04T12:09:00Z</dcterms:created>
  <dcterms:modified xsi:type="dcterms:W3CDTF">2014-12-10T08:20:00Z</dcterms:modified>
</cp:coreProperties>
</file>