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D" w:rsidRPr="00CF15FA" w:rsidRDefault="007D7B1D" w:rsidP="00C323CF">
      <w:pPr>
        <w:ind w:left="2520"/>
        <w:jc w:val="center"/>
        <w:rPr>
          <w:rFonts w:ascii="Arial" w:hAnsi="Arial" w:cs="Arial"/>
          <w:sz w:val="20"/>
        </w:rPr>
      </w:pPr>
    </w:p>
    <w:p w:rsidR="007D7B1D" w:rsidRPr="00CF15FA" w:rsidRDefault="007D7B1D" w:rsidP="00F008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</w:t>
      </w:r>
      <w:r w:rsidRPr="00CF15F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272.1.1.2015</w:t>
      </w:r>
    </w:p>
    <w:p w:rsidR="007D7B1D" w:rsidRPr="00CF15FA" w:rsidRDefault="007D7B1D" w:rsidP="00F008C5">
      <w:pPr>
        <w:rPr>
          <w:rFonts w:ascii="Arial" w:hAnsi="Arial" w:cs="Arial"/>
          <w:sz w:val="20"/>
        </w:rPr>
      </w:pPr>
    </w:p>
    <w:p w:rsidR="007D7B1D" w:rsidRPr="00CF15FA" w:rsidRDefault="007D7B1D" w:rsidP="00F008C5">
      <w:pPr>
        <w:jc w:val="center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FORMULARZ OFERTOWY</w:t>
      </w:r>
    </w:p>
    <w:p w:rsidR="007D7B1D" w:rsidRDefault="007D7B1D" w:rsidP="00F008C5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CF15FA">
        <w:rPr>
          <w:rFonts w:ascii="Arial" w:hAnsi="Arial" w:cs="Arial"/>
          <w:b/>
          <w:sz w:val="20"/>
        </w:rPr>
        <w:t>Dane dotyczące wykonawcy:</w:t>
      </w:r>
      <w:r w:rsidRPr="00CF15FA">
        <w:rPr>
          <w:rFonts w:ascii="Arial" w:hAnsi="Arial" w:cs="Arial"/>
          <w:sz w:val="20"/>
        </w:rPr>
        <w:t>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e-mail: ………………………………………………………………………………………</w:t>
      </w:r>
    </w:p>
    <w:p w:rsidR="007D7B1D" w:rsidRPr="00CF15FA" w:rsidRDefault="007D7B1D" w:rsidP="00F008C5">
      <w:pPr>
        <w:spacing w:line="280" w:lineRule="atLeast"/>
        <w:rPr>
          <w:rFonts w:ascii="Arial" w:hAnsi="Arial" w:cs="Arial"/>
          <w:sz w:val="20"/>
        </w:rPr>
      </w:pPr>
    </w:p>
    <w:p w:rsidR="007D7B1D" w:rsidRPr="00CF15FA" w:rsidRDefault="007D7B1D" w:rsidP="00F008C5">
      <w:pPr>
        <w:spacing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Pr="00CF15FA">
        <w:rPr>
          <w:rFonts w:ascii="Arial" w:hAnsi="Arial" w:cs="Arial"/>
          <w:b/>
          <w:sz w:val="20"/>
        </w:rPr>
        <w:t>Dane dotyczące zamawiającego:</w:t>
      </w:r>
    </w:p>
    <w:p w:rsidR="007D7B1D" w:rsidRPr="00CF15FA" w:rsidRDefault="007D7B1D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Powiat Łęczyński – Starostwo Powiatowe w Łęcznej z siedzibą:</w:t>
      </w:r>
    </w:p>
    <w:p w:rsidR="007D7B1D" w:rsidRPr="00CF15FA" w:rsidRDefault="007D7B1D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Aleja Jana Pawła II </w:t>
      </w:r>
      <w:smartTag w:uri="urn:schemas-microsoft-com:office:smarttags" w:element="metricconverter">
        <w:smartTagPr>
          <w:attr w:name="ProductID" w:val="95 A"/>
        </w:smartTagPr>
        <w:r w:rsidRPr="00CF15FA">
          <w:rPr>
            <w:rFonts w:ascii="Arial" w:hAnsi="Arial" w:cs="Arial"/>
            <w:sz w:val="20"/>
          </w:rPr>
          <w:t>95 A</w:t>
        </w:r>
      </w:smartTag>
      <w:r w:rsidRPr="00CF15FA">
        <w:rPr>
          <w:rFonts w:ascii="Arial" w:hAnsi="Arial" w:cs="Arial"/>
          <w:sz w:val="20"/>
        </w:rPr>
        <w:t>, 21-010 Łęczna. NIP: 713-23-98-078, Regon: 431029168.</w:t>
      </w:r>
    </w:p>
    <w:p w:rsidR="007D7B1D" w:rsidRPr="00CF15FA" w:rsidRDefault="007D7B1D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Strona www: </w:t>
      </w:r>
      <w:r w:rsidRPr="00CF15FA">
        <w:rPr>
          <w:rFonts w:ascii="Arial" w:hAnsi="Arial" w:cs="Arial"/>
          <w:color w:val="0000FF"/>
          <w:sz w:val="20"/>
        </w:rPr>
        <w:t>www.powiatleczynski.pl</w:t>
      </w:r>
      <w:r w:rsidRPr="00CF15FA">
        <w:rPr>
          <w:rFonts w:ascii="Arial" w:hAnsi="Arial" w:cs="Arial"/>
          <w:sz w:val="20"/>
        </w:rPr>
        <w:t xml:space="preserve">       E-mail: </w:t>
      </w:r>
      <w:hyperlink r:id="rId7" w:history="1">
        <w:r w:rsidRPr="003042CB">
          <w:rPr>
            <w:rStyle w:val="Hyperlink"/>
            <w:kern w:val="36"/>
            <w:sz w:val="24"/>
            <w:szCs w:val="24"/>
            <w:lang w:val="de-DE"/>
          </w:rPr>
          <w:t>t.olszak@powiatleczynski.pl</w:t>
        </w:r>
      </w:hyperlink>
      <w:r>
        <w:rPr>
          <w:kern w:val="36"/>
          <w:sz w:val="24"/>
          <w:szCs w:val="24"/>
          <w:lang w:val="de-DE"/>
        </w:rPr>
        <w:t xml:space="preserve">  </w:t>
      </w:r>
      <w:r w:rsidRPr="00CF15FA">
        <w:rPr>
          <w:rFonts w:ascii="Arial" w:hAnsi="Arial" w:cs="Arial"/>
          <w:sz w:val="20"/>
        </w:rPr>
        <w:t>Godziny urzędowania: poniedziałek, środa – piątek w godz. 7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4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>, wtorek godz. 8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5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 xml:space="preserve">. </w:t>
      </w:r>
    </w:p>
    <w:p w:rsidR="007D7B1D" w:rsidRPr="00CF15FA" w:rsidRDefault="007D7B1D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Telefon:  /081/ 752-64-</w:t>
      </w:r>
      <w:r>
        <w:rPr>
          <w:rFonts w:ascii="Arial" w:hAnsi="Arial" w:cs="Arial"/>
          <w:sz w:val="20"/>
        </w:rPr>
        <w:t>80</w:t>
      </w:r>
      <w:r w:rsidRPr="00CF15FA">
        <w:rPr>
          <w:rFonts w:ascii="Arial" w:hAnsi="Arial" w:cs="Arial"/>
          <w:sz w:val="20"/>
        </w:rPr>
        <w:t>,  fax /081/  752-64-64</w:t>
      </w:r>
    </w:p>
    <w:p w:rsidR="007D7B1D" w:rsidRPr="00542C1F" w:rsidRDefault="007D7B1D" w:rsidP="00542C1F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CF15FA">
        <w:rPr>
          <w:rFonts w:ascii="Arial" w:hAnsi="Arial" w:cs="Arial"/>
          <w:sz w:val="20"/>
        </w:rPr>
        <w:t xml:space="preserve">W odpowiedzi na zapytanie ofertowe z dnia </w:t>
      </w:r>
      <w:r>
        <w:rPr>
          <w:rFonts w:ascii="Arial" w:hAnsi="Arial" w:cs="Arial"/>
          <w:sz w:val="20"/>
        </w:rPr>
        <w:t>13</w:t>
      </w:r>
      <w:r w:rsidRPr="00CF15F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01.</w:t>
      </w:r>
      <w:r w:rsidRPr="00CF15FA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15</w:t>
      </w:r>
      <w:r w:rsidRPr="00CF15FA">
        <w:rPr>
          <w:rFonts w:ascii="Arial" w:hAnsi="Arial" w:cs="Arial"/>
          <w:sz w:val="20"/>
        </w:rPr>
        <w:t>r. dotycz</w:t>
      </w:r>
      <w:r>
        <w:rPr>
          <w:rFonts w:ascii="Arial" w:hAnsi="Arial" w:cs="Arial"/>
          <w:sz w:val="20"/>
        </w:rPr>
        <w:t>ące ceny na</w:t>
      </w:r>
      <w:r w:rsidRPr="00CF15FA">
        <w:rPr>
          <w:rFonts w:ascii="Arial" w:hAnsi="Arial" w:cs="Arial"/>
          <w:sz w:val="20"/>
        </w:rPr>
        <w:t xml:space="preserve"> </w:t>
      </w:r>
      <w:r w:rsidRPr="00542C1F">
        <w:rPr>
          <w:rFonts w:ascii="Arial" w:hAnsi="Arial" w:cs="Arial"/>
          <w:sz w:val="20"/>
        </w:rPr>
        <w:t xml:space="preserve">usługi audytu:  </w:t>
      </w:r>
    </w:p>
    <w:p w:rsidR="007D7B1D" w:rsidRPr="00542C1F" w:rsidRDefault="007D7B1D" w:rsidP="00542C1F">
      <w:pPr>
        <w:tabs>
          <w:tab w:val="left" w:pos="142"/>
        </w:tabs>
        <w:spacing w:line="280" w:lineRule="atLeast"/>
        <w:rPr>
          <w:rFonts w:ascii="Arial" w:hAnsi="Arial" w:cs="Arial"/>
          <w:b/>
          <w:sz w:val="20"/>
        </w:rPr>
      </w:pPr>
    </w:p>
    <w:p w:rsidR="007D7B1D" w:rsidRDefault="007D7B1D" w:rsidP="00542C1F">
      <w:pPr>
        <w:numPr>
          <w:ilvl w:val="0"/>
          <w:numId w:val="12"/>
        </w:numPr>
        <w:tabs>
          <w:tab w:val="left" w:pos="851"/>
        </w:tabs>
        <w:spacing w:line="280" w:lineRule="atLeast"/>
        <w:ind w:left="851" w:hanging="284"/>
        <w:rPr>
          <w:rFonts w:ascii="Arial" w:hAnsi="Arial" w:cs="Arial"/>
          <w:b/>
          <w:sz w:val="20"/>
        </w:rPr>
      </w:pPr>
      <w:r w:rsidRPr="00542C1F">
        <w:rPr>
          <w:rFonts w:ascii="Arial" w:hAnsi="Arial" w:cs="Arial"/>
          <w:b/>
          <w:sz w:val="20"/>
        </w:rPr>
        <w:t>Przeprowadzenie badania sprawozdania finansowego Samodzielnego Publicznego Zakładu Opieki Zdrowotnej w Łęcznej za rok obrotowy 20</w:t>
      </w:r>
      <w:r>
        <w:rPr>
          <w:rFonts w:ascii="Arial" w:hAnsi="Arial" w:cs="Arial"/>
          <w:b/>
          <w:sz w:val="20"/>
        </w:rPr>
        <w:t>14</w:t>
      </w:r>
      <w:r w:rsidRPr="00542C1F">
        <w:rPr>
          <w:rFonts w:ascii="Arial" w:hAnsi="Arial" w:cs="Arial"/>
          <w:b/>
          <w:sz w:val="20"/>
        </w:rPr>
        <w:t>, obejmujący okres od 01.01.201</w:t>
      </w:r>
      <w:r>
        <w:rPr>
          <w:rFonts w:ascii="Arial" w:hAnsi="Arial" w:cs="Arial"/>
          <w:b/>
          <w:sz w:val="20"/>
        </w:rPr>
        <w:t>4</w:t>
      </w:r>
      <w:r w:rsidRPr="00542C1F">
        <w:rPr>
          <w:rFonts w:ascii="Arial" w:hAnsi="Arial" w:cs="Arial"/>
          <w:b/>
          <w:sz w:val="20"/>
        </w:rPr>
        <w:t>r. do 31.12.201</w:t>
      </w:r>
      <w:r>
        <w:rPr>
          <w:rFonts w:ascii="Arial" w:hAnsi="Arial" w:cs="Arial"/>
          <w:b/>
          <w:sz w:val="20"/>
        </w:rPr>
        <w:t>4</w:t>
      </w:r>
      <w:r w:rsidRPr="00542C1F">
        <w:rPr>
          <w:rFonts w:ascii="Arial" w:hAnsi="Arial" w:cs="Arial"/>
          <w:b/>
          <w:sz w:val="20"/>
        </w:rPr>
        <w:t>r.</w:t>
      </w:r>
    </w:p>
    <w:p w:rsidR="007D7B1D" w:rsidRDefault="007D7B1D" w:rsidP="00542C1F">
      <w:pPr>
        <w:numPr>
          <w:ilvl w:val="0"/>
          <w:numId w:val="12"/>
        </w:numPr>
        <w:tabs>
          <w:tab w:val="left" w:pos="851"/>
        </w:tabs>
        <w:ind w:left="851" w:hanging="284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Sporządzenie pisemnej opinii wraz z raportem biegłego rewidenta o tym, czy sprawozdanie finansowe jest prawidłowe i rzetelne oraz jasno przedstawia sytuację majątkową i finansową oraz wynik finansowy SPZOZ.</w:t>
      </w:r>
    </w:p>
    <w:p w:rsidR="007D7B1D" w:rsidRPr="00423DAC" w:rsidRDefault="007D7B1D" w:rsidP="00203F5F">
      <w:pPr>
        <w:pStyle w:val="BodyTextIndent"/>
        <w:numPr>
          <w:ilvl w:val="0"/>
          <w:numId w:val="7"/>
        </w:numPr>
        <w:spacing w:before="240"/>
        <w:jc w:val="both"/>
      </w:pPr>
      <w:r w:rsidRPr="00594C77">
        <w:rPr>
          <w:rFonts w:ascii="Arial" w:hAnsi="Arial" w:cs="Arial"/>
          <w:sz w:val="20"/>
        </w:rPr>
        <w:t xml:space="preserve">Zobowiązuję się </w:t>
      </w:r>
      <w:r>
        <w:rPr>
          <w:rFonts w:ascii="Arial" w:hAnsi="Arial" w:cs="Arial"/>
          <w:sz w:val="20"/>
        </w:rPr>
        <w:t>dostarczyć oferowany przedmiot zamówienia w terminie do ………….. 2015r</w:t>
      </w:r>
      <w:r w:rsidRPr="00004E08">
        <w:rPr>
          <w:rFonts w:ascii="Arial" w:hAnsi="Arial" w:cs="Arial"/>
          <w:sz w:val="20"/>
        </w:rPr>
        <w:t>.</w:t>
      </w:r>
    </w:p>
    <w:p w:rsidR="007D7B1D" w:rsidRPr="00203F5F" w:rsidRDefault="007D7B1D" w:rsidP="00203F5F">
      <w:pPr>
        <w:pStyle w:val="BodyTextIndent"/>
        <w:numPr>
          <w:ilvl w:val="0"/>
          <w:numId w:val="7"/>
        </w:numPr>
        <w:spacing w:before="240" w:after="240" w:line="360" w:lineRule="auto"/>
        <w:ind w:left="714" w:hanging="357"/>
        <w:jc w:val="both"/>
        <w:rPr>
          <w:rFonts w:ascii="Arial" w:hAnsi="Arial" w:cs="Arial"/>
          <w:sz w:val="20"/>
        </w:rPr>
      </w:pPr>
      <w:r w:rsidRPr="00203F5F">
        <w:rPr>
          <w:rFonts w:ascii="Arial" w:hAnsi="Arial" w:cs="Arial"/>
          <w:sz w:val="20"/>
        </w:rPr>
        <w:t xml:space="preserve">Wynagrodzenie za wykonanie w/w przedmiotu zamówienia kwota netto .......... zł, plus należny podatek VAT …. % tj. kwota brutto .......... zł, (słownie: ................. ............... zł) płatną przez SP ZOZ Łęczna w ciągu 14 dni od dnia otrzymania faktury od Wykonawcy. </w:t>
      </w:r>
    </w:p>
    <w:p w:rsidR="007D7B1D" w:rsidRPr="00B2372D" w:rsidRDefault="007D7B1D" w:rsidP="00B237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B2372D">
        <w:rPr>
          <w:rFonts w:ascii="Arial" w:hAnsi="Arial" w:cs="Arial"/>
          <w:sz w:val="20"/>
        </w:rPr>
        <w:t xml:space="preserve">Uważam się za związanego niniejszą ofertą </w:t>
      </w:r>
      <w:r>
        <w:rPr>
          <w:rFonts w:ascii="Arial" w:hAnsi="Arial" w:cs="Arial"/>
          <w:sz w:val="20"/>
        </w:rPr>
        <w:t>15</w:t>
      </w:r>
      <w:r w:rsidRPr="00B2372D">
        <w:rPr>
          <w:rFonts w:ascii="Arial" w:hAnsi="Arial" w:cs="Arial"/>
          <w:sz w:val="20"/>
        </w:rPr>
        <w:t xml:space="preserve"> dni od daty złożenia oferty.</w:t>
      </w:r>
    </w:p>
    <w:p w:rsidR="007D7B1D" w:rsidRPr="00B2372D" w:rsidRDefault="007D7B1D" w:rsidP="00B2372D">
      <w:pPr>
        <w:rPr>
          <w:rFonts w:ascii="Arial" w:hAnsi="Arial" w:cs="Arial"/>
          <w:sz w:val="20"/>
        </w:rPr>
      </w:pPr>
    </w:p>
    <w:p w:rsidR="007D7B1D" w:rsidRPr="00B2372D" w:rsidRDefault="007D7B1D" w:rsidP="00B23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B2372D">
        <w:rPr>
          <w:rFonts w:ascii="Arial" w:hAnsi="Arial" w:cs="Arial"/>
          <w:sz w:val="20"/>
        </w:rPr>
        <w:t>Na potwierdzenie spełnienia wymagań do oferty załączam:</w:t>
      </w:r>
    </w:p>
    <w:p w:rsidR="007D7B1D" w:rsidRDefault="007D7B1D" w:rsidP="00B2372D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B2372D">
        <w:rPr>
          <w:rFonts w:ascii="Arial" w:hAnsi="Arial" w:cs="Arial"/>
          <w:sz w:val="20"/>
        </w:rPr>
        <w:t>aktualny wypi</w:t>
      </w:r>
      <w:r>
        <w:rPr>
          <w:rFonts w:ascii="Arial" w:hAnsi="Arial" w:cs="Arial"/>
          <w:sz w:val="20"/>
        </w:rPr>
        <w:t>s z odpowiedniego rejestru przedsiębiorców,</w:t>
      </w:r>
    </w:p>
    <w:p w:rsidR="007D7B1D" w:rsidRPr="00B2372D" w:rsidRDefault="007D7B1D" w:rsidP="00B2372D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kserokopię  uprawnień do sporządzania raportu biegłego rewidenta</w:t>
      </w:r>
    </w:p>
    <w:p w:rsidR="007D7B1D" w:rsidRPr="00B2372D" w:rsidRDefault="007D7B1D" w:rsidP="00B2372D">
      <w:pPr>
        <w:rPr>
          <w:rFonts w:ascii="Arial" w:hAnsi="Arial" w:cs="Arial"/>
          <w:sz w:val="20"/>
        </w:rPr>
      </w:pPr>
    </w:p>
    <w:p w:rsidR="007D7B1D" w:rsidRPr="00B2372D" w:rsidRDefault="007D7B1D" w:rsidP="00B23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Pr="00B2372D">
        <w:rPr>
          <w:rFonts w:ascii="Arial" w:hAnsi="Arial" w:cs="Arial"/>
          <w:sz w:val="20"/>
        </w:rPr>
        <w:t>Inne informacje wykonawcy: 1</w:t>
      </w:r>
      <w:r>
        <w:rPr>
          <w:rFonts w:ascii="Arial" w:hAnsi="Arial" w:cs="Arial"/>
          <w:sz w:val="20"/>
        </w:rPr>
        <w:t>)</w:t>
      </w:r>
      <w:r w:rsidRPr="00B237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……………………………………..</w:t>
      </w:r>
    </w:p>
    <w:p w:rsidR="007D7B1D" w:rsidRPr="00B2372D" w:rsidRDefault="007D7B1D" w:rsidP="00F008C5">
      <w:pPr>
        <w:spacing w:line="280" w:lineRule="atLeast"/>
        <w:rPr>
          <w:rFonts w:ascii="Arial" w:hAnsi="Arial" w:cs="Arial"/>
          <w:sz w:val="20"/>
        </w:rPr>
      </w:pPr>
    </w:p>
    <w:p w:rsidR="007D7B1D" w:rsidRPr="00CF15FA" w:rsidRDefault="007D7B1D" w:rsidP="00C323CF">
      <w:pPr>
        <w:ind w:left="2520"/>
        <w:jc w:val="center"/>
        <w:rPr>
          <w:rFonts w:ascii="Arial" w:hAnsi="Arial" w:cs="Arial"/>
          <w:sz w:val="20"/>
        </w:rPr>
      </w:pPr>
    </w:p>
    <w:p w:rsidR="007D7B1D" w:rsidRDefault="007D7B1D" w:rsidP="00F008C5">
      <w:pPr>
        <w:pBdr>
          <w:bottom w:val="single" w:sz="12" w:space="1" w:color="auto"/>
        </w:pBdr>
        <w:ind w:left="3780"/>
        <w:jc w:val="center"/>
      </w:pPr>
    </w:p>
    <w:p w:rsidR="007D7B1D" w:rsidRDefault="007D7B1D" w:rsidP="00F008C5">
      <w:pPr>
        <w:pBdr>
          <w:bottom w:val="single" w:sz="12" w:space="1" w:color="auto"/>
        </w:pBdr>
        <w:ind w:left="3780"/>
        <w:jc w:val="center"/>
      </w:pPr>
    </w:p>
    <w:p w:rsidR="007D7B1D" w:rsidRDefault="007D7B1D" w:rsidP="00F008C5">
      <w:pPr>
        <w:pBdr>
          <w:bottom w:val="single" w:sz="12" w:space="1" w:color="auto"/>
        </w:pBdr>
        <w:ind w:left="3780"/>
        <w:jc w:val="center"/>
      </w:pPr>
    </w:p>
    <w:p w:rsidR="007D7B1D" w:rsidRDefault="007D7B1D" w:rsidP="00F008C5">
      <w:pPr>
        <w:pBdr>
          <w:bottom w:val="single" w:sz="12" w:space="1" w:color="auto"/>
        </w:pBdr>
        <w:ind w:left="3780"/>
        <w:jc w:val="center"/>
      </w:pPr>
    </w:p>
    <w:p w:rsidR="007D7B1D" w:rsidRDefault="007D7B1D" w:rsidP="00F008C5">
      <w:pPr>
        <w:ind w:left="3780"/>
        <w:jc w:val="center"/>
      </w:pPr>
      <w:r w:rsidRPr="00F008C5">
        <w:rPr>
          <w:sz w:val="18"/>
          <w:szCs w:val="18"/>
        </w:rPr>
        <w:t xml:space="preserve"> (imię i nazwisko) podpis uprawnionego przedstawiciela wykonawcy</w:t>
      </w:r>
    </w:p>
    <w:p w:rsidR="007D7B1D" w:rsidRDefault="007D7B1D" w:rsidP="00F008C5"/>
    <w:p w:rsidR="007D7B1D" w:rsidRPr="0033552E" w:rsidRDefault="007D7B1D" w:rsidP="00F008C5">
      <w:pPr>
        <w:jc w:val="center"/>
        <w:rPr>
          <w:b/>
          <w:sz w:val="24"/>
          <w:szCs w:val="24"/>
        </w:rPr>
      </w:pPr>
    </w:p>
    <w:p w:rsidR="007D7B1D" w:rsidRDefault="007D7B1D" w:rsidP="00C323CF">
      <w:pPr>
        <w:ind w:left="2520"/>
        <w:jc w:val="center"/>
      </w:pPr>
    </w:p>
    <w:sectPr w:rsidR="007D7B1D" w:rsidSect="00CF15FA">
      <w:footerReference w:type="even" r:id="rId8"/>
      <w:footerReference w:type="default" r:id="rId9"/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1D" w:rsidRDefault="007D7B1D">
      <w:r>
        <w:separator/>
      </w:r>
    </w:p>
  </w:endnote>
  <w:endnote w:type="continuationSeparator" w:id="0">
    <w:p w:rsidR="007D7B1D" w:rsidRDefault="007D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1D" w:rsidRDefault="007D7B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7B1D" w:rsidRDefault="007D7B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1D" w:rsidRDefault="007D7B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D7B1D" w:rsidRDefault="007D7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1D" w:rsidRDefault="007D7B1D">
      <w:r>
        <w:separator/>
      </w:r>
    </w:p>
  </w:footnote>
  <w:footnote w:type="continuationSeparator" w:id="0">
    <w:p w:rsidR="007D7B1D" w:rsidRDefault="007D7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1F705506"/>
    <w:multiLevelType w:val="hybridMultilevel"/>
    <w:tmpl w:val="4F8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37174E"/>
    <w:multiLevelType w:val="hybridMultilevel"/>
    <w:tmpl w:val="F7C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C0211"/>
    <w:multiLevelType w:val="hybridMultilevel"/>
    <w:tmpl w:val="076C3388"/>
    <w:lvl w:ilvl="0" w:tplc="EFD67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ED5AAD"/>
    <w:multiLevelType w:val="hybridMultilevel"/>
    <w:tmpl w:val="B2608FBA"/>
    <w:lvl w:ilvl="0" w:tplc="0415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0">
    <w:nsid w:val="7542326D"/>
    <w:multiLevelType w:val="multilevel"/>
    <w:tmpl w:val="9B84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ED6CCC"/>
    <w:multiLevelType w:val="hybridMultilevel"/>
    <w:tmpl w:val="8A101744"/>
    <w:lvl w:ilvl="0" w:tplc="66E87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46A4"/>
    <w:rsid w:val="00004E08"/>
    <w:rsid w:val="000156F5"/>
    <w:rsid w:val="00030658"/>
    <w:rsid w:val="0003666D"/>
    <w:rsid w:val="00076826"/>
    <w:rsid w:val="000B49FB"/>
    <w:rsid w:val="0012271F"/>
    <w:rsid w:val="001B37A9"/>
    <w:rsid w:val="00203F5F"/>
    <w:rsid w:val="00206C15"/>
    <w:rsid w:val="0023281E"/>
    <w:rsid w:val="002468F3"/>
    <w:rsid w:val="002564A3"/>
    <w:rsid w:val="002C3AFD"/>
    <w:rsid w:val="002F3698"/>
    <w:rsid w:val="00301047"/>
    <w:rsid w:val="003042CB"/>
    <w:rsid w:val="00313F01"/>
    <w:rsid w:val="0033552E"/>
    <w:rsid w:val="00386F1E"/>
    <w:rsid w:val="004062B9"/>
    <w:rsid w:val="00413F47"/>
    <w:rsid w:val="00423DAC"/>
    <w:rsid w:val="00433CB5"/>
    <w:rsid w:val="00446CB0"/>
    <w:rsid w:val="00474E4C"/>
    <w:rsid w:val="004F22E0"/>
    <w:rsid w:val="00535D70"/>
    <w:rsid w:val="00542C1F"/>
    <w:rsid w:val="00542DBD"/>
    <w:rsid w:val="00556AE1"/>
    <w:rsid w:val="00594C77"/>
    <w:rsid w:val="005A4CB7"/>
    <w:rsid w:val="005B6AB8"/>
    <w:rsid w:val="005D2448"/>
    <w:rsid w:val="006B6F60"/>
    <w:rsid w:val="006C44FC"/>
    <w:rsid w:val="007433E6"/>
    <w:rsid w:val="00771EFE"/>
    <w:rsid w:val="007A157B"/>
    <w:rsid w:val="007D7B1D"/>
    <w:rsid w:val="007D7FAF"/>
    <w:rsid w:val="008140B8"/>
    <w:rsid w:val="008554F9"/>
    <w:rsid w:val="00887725"/>
    <w:rsid w:val="008F2FAC"/>
    <w:rsid w:val="008F5692"/>
    <w:rsid w:val="00924D25"/>
    <w:rsid w:val="0094050C"/>
    <w:rsid w:val="0096599C"/>
    <w:rsid w:val="00975D12"/>
    <w:rsid w:val="00982C5B"/>
    <w:rsid w:val="00984449"/>
    <w:rsid w:val="009A4DA4"/>
    <w:rsid w:val="009F2360"/>
    <w:rsid w:val="00A140A6"/>
    <w:rsid w:val="00A551E9"/>
    <w:rsid w:val="00A86B45"/>
    <w:rsid w:val="00A96D8C"/>
    <w:rsid w:val="00AB1A31"/>
    <w:rsid w:val="00B2372D"/>
    <w:rsid w:val="00B856C6"/>
    <w:rsid w:val="00BB2835"/>
    <w:rsid w:val="00BC3A4C"/>
    <w:rsid w:val="00C323CF"/>
    <w:rsid w:val="00C766A1"/>
    <w:rsid w:val="00C85F39"/>
    <w:rsid w:val="00CD5067"/>
    <w:rsid w:val="00CF15FA"/>
    <w:rsid w:val="00CF3642"/>
    <w:rsid w:val="00D42E8E"/>
    <w:rsid w:val="00D46AA9"/>
    <w:rsid w:val="00D60B63"/>
    <w:rsid w:val="00D87AE1"/>
    <w:rsid w:val="00DB29F6"/>
    <w:rsid w:val="00DC3AE0"/>
    <w:rsid w:val="00DF1F21"/>
    <w:rsid w:val="00E20F31"/>
    <w:rsid w:val="00E4655A"/>
    <w:rsid w:val="00E773CF"/>
    <w:rsid w:val="00EB1310"/>
    <w:rsid w:val="00F008C5"/>
    <w:rsid w:val="00F44404"/>
    <w:rsid w:val="00F46F5F"/>
    <w:rsid w:val="00F645EB"/>
    <w:rsid w:val="00FA6120"/>
    <w:rsid w:val="00FB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C5"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D6A"/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5D6A"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D6A"/>
    <w:rPr>
      <w:sz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6A"/>
    <w:rPr>
      <w:sz w:val="0"/>
      <w:szCs w:val="0"/>
    </w:rPr>
  </w:style>
  <w:style w:type="paragraph" w:customStyle="1" w:styleId="Zawartotabeli">
    <w:name w:val="Zawarto?? tabeli"/>
    <w:basedOn w:val="BodyText"/>
    <w:rsid w:val="00F008C5"/>
    <w:pPr>
      <w:widowControl w:val="0"/>
      <w:suppressLineNumbers/>
      <w:suppressAutoHyphens/>
      <w:spacing w:after="120"/>
      <w:jc w:val="left"/>
    </w:pPr>
    <w:rPr>
      <w:rFonts w:ascii="Thorndale" w:eastAsia="Thorndale"/>
      <w:color w:val="000000"/>
      <w:lang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342</Words>
  <Characters>2055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IG</dc:title>
  <dc:subject/>
  <dc:creator>SP Łęczna</dc:creator>
  <cp:keywords/>
  <dc:description/>
  <cp:lastModifiedBy>Teresa Olszak</cp:lastModifiedBy>
  <cp:revision>14</cp:revision>
  <cp:lastPrinted>2010-03-26T08:55:00Z</cp:lastPrinted>
  <dcterms:created xsi:type="dcterms:W3CDTF">2010-10-26T08:33:00Z</dcterms:created>
  <dcterms:modified xsi:type="dcterms:W3CDTF">2015-01-13T07:33:00Z</dcterms:modified>
</cp:coreProperties>
</file>