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F4" w:rsidRPr="00CF15FA" w:rsidRDefault="006205F4" w:rsidP="00C323CF">
      <w:pPr>
        <w:ind w:left="2520"/>
        <w:jc w:val="center"/>
        <w:rPr>
          <w:rFonts w:ascii="Arial" w:hAnsi="Arial" w:cs="Arial"/>
          <w:sz w:val="20"/>
        </w:rPr>
      </w:pPr>
    </w:p>
    <w:p w:rsidR="006205F4" w:rsidRPr="00CF15FA" w:rsidRDefault="006205F4" w:rsidP="00F008C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ZP</w:t>
      </w:r>
      <w:r w:rsidRPr="00CF15FA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272.1.4.2015</w:t>
      </w:r>
    </w:p>
    <w:p w:rsidR="006205F4" w:rsidRPr="00CF15FA" w:rsidRDefault="006205F4" w:rsidP="00F008C5">
      <w:pPr>
        <w:rPr>
          <w:rFonts w:ascii="Arial" w:hAnsi="Arial" w:cs="Arial"/>
          <w:sz w:val="20"/>
        </w:rPr>
      </w:pPr>
    </w:p>
    <w:p w:rsidR="006205F4" w:rsidRPr="00CF15FA" w:rsidRDefault="006205F4" w:rsidP="00F008C5">
      <w:pPr>
        <w:jc w:val="center"/>
        <w:rPr>
          <w:rFonts w:ascii="Arial" w:hAnsi="Arial" w:cs="Arial"/>
          <w:b/>
          <w:sz w:val="20"/>
        </w:rPr>
      </w:pPr>
      <w:r w:rsidRPr="00CF15FA">
        <w:rPr>
          <w:rFonts w:ascii="Arial" w:hAnsi="Arial" w:cs="Arial"/>
          <w:b/>
          <w:sz w:val="20"/>
        </w:rPr>
        <w:t>FORMULARZ OFERTOWY</w:t>
      </w:r>
    </w:p>
    <w:p w:rsidR="006205F4" w:rsidRPr="00CF15FA" w:rsidRDefault="006205F4" w:rsidP="00F008C5">
      <w:pPr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</w:t>
      </w:r>
      <w:r w:rsidRPr="00CF15FA">
        <w:rPr>
          <w:rFonts w:ascii="Arial" w:hAnsi="Arial" w:cs="Arial"/>
          <w:b/>
          <w:sz w:val="20"/>
        </w:rPr>
        <w:t>Dane dotyczące wykonawcy:</w:t>
      </w:r>
      <w:r w:rsidRPr="00CF15FA">
        <w:rPr>
          <w:rFonts w:ascii="Arial" w:hAnsi="Arial" w:cs="Arial"/>
          <w:sz w:val="20"/>
        </w:rPr>
        <w:t>Nazwa....................................................................................................................Siedziba.................................................................................................................Nr telefonu/faks......................................................................................................nr NIP......................................................................................................................nr REGON...............................................................................................................</w:t>
      </w:r>
    </w:p>
    <w:p w:rsidR="006205F4" w:rsidRPr="00CF15FA" w:rsidRDefault="006205F4" w:rsidP="00F008C5">
      <w:pPr>
        <w:spacing w:line="280" w:lineRule="atLeas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2. </w:t>
      </w:r>
      <w:r w:rsidRPr="00CF15FA">
        <w:rPr>
          <w:rFonts w:ascii="Arial" w:hAnsi="Arial" w:cs="Arial"/>
          <w:b/>
          <w:sz w:val="20"/>
        </w:rPr>
        <w:t>Dane dotyczące zamawiającego:</w:t>
      </w:r>
    </w:p>
    <w:p w:rsidR="006205F4" w:rsidRPr="00CF15FA" w:rsidRDefault="006205F4" w:rsidP="00F008C5">
      <w:pPr>
        <w:spacing w:line="280" w:lineRule="atLeast"/>
        <w:rPr>
          <w:rFonts w:ascii="Arial" w:hAnsi="Arial" w:cs="Arial"/>
          <w:sz w:val="20"/>
        </w:rPr>
      </w:pPr>
      <w:r w:rsidRPr="00CF15FA">
        <w:rPr>
          <w:rFonts w:ascii="Arial" w:hAnsi="Arial" w:cs="Arial"/>
          <w:sz w:val="20"/>
        </w:rPr>
        <w:t>Powiat Łęczyński – Starostwo Powiatowe w Łęcznej z siedzibą:</w:t>
      </w:r>
    </w:p>
    <w:p w:rsidR="006205F4" w:rsidRPr="00CF15FA" w:rsidRDefault="006205F4" w:rsidP="00F008C5">
      <w:pPr>
        <w:spacing w:line="280" w:lineRule="atLeast"/>
        <w:rPr>
          <w:rFonts w:ascii="Arial" w:hAnsi="Arial" w:cs="Arial"/>
          <w:sz w:val="20"/>
        </w:rPr>
      </w:pPr>
      <w:r w:rsidRPr="00CF15FA">
        <w:rPr>
          <w:rFonts w:ascii="Arial" w:hAnsi="Arial" w:cs="Arial"/>
          <w:sz w:val="20"/>
        </w:rPr>
        <w:t xml:space="preserve">Aleja Jana Pawła II </w:t>
      </w:r>
      <w:smartTag w:uri="urn:schemas-microsoft-com:office:smarttags" w:element="metricconverter">
        <w:smartTagPr>
          <w:attr w:name="ProductID" w:val="95 A"/>
        </w:smartTagPr>
        <w:r w:rsidRPr="00CF15FA">
          <w:rPr>
            <w:rFonts w:ascii="Arial" w:hAnsi="Arial" w:cs="Arial"/>
            <w:sz w:val="20"/>
          </w:rPr>
          <w:t>95 A</w:t>
        </w:r>
      </w:smartTag>
      <w:r w:rsidRPr="00CF15FA">
        <w:rPr>
          <w:rFonts w:ascii="Arial" w:hAnsi="Arial" w:cs="Arial"/>
          <w:sz w:val="20"/>
        </w:rPr>
        <w:t>, 21-010 Łęczna. NIP: 713-23-98-078, Regon: 431029168.</w:t>
      </w:r>
    </w:p>
    <w:p w:rsidR="006205F4" w:rsidRPr="00CF15FA" w:rsidRDefault="006205F4" w:rsidP="00F008C5">
      <w:pPr>
        <w:spacing w:line="280" w:lineRule="atLeast"/>
        <w:rPr>
          <w:rFonts w:ascii="Arial" w:hAnsi="Arial" w:cs="Arial"/>
          <w:sz w:val="20"/>
        </w:rPr>
      </w:pPr>
      <w:r w:rsidRPr="00CF15FA">
        <w:rPr>
          <w:rFonts w:ascii="Arial" w:hAnsi="Arial" w:cs="Arial"/>
          <w:sz w:val="20"/>
        </w:rPr>
        <w:t xml:space="preserve">Strona www: </w:t>
      </w:r>
      <w:r w:rsidRPr="00CF15FA">
        <w:rPr>
          <w:rFonts w:ascii="Arial" w:hAnsi="Arial" w:cs="Arial"/>
          <w:color w:val="0000FF"/>
          <w:sz w:val="20"/>
        </w:rPr>
        <w:t>www.powiatleczynski.pl</w:t>
      </w:r>
      <w:r w:rsidRPr="00CF15FA">
        <w:rPr>
          <w:rFonts w:ascii="Arial" w:hAnsi="Arial" w:cs="Arial"/>
          <w:sz w:val="20"/>
        </w:rPr>
        <w:t xml:space="preserve">       E-mail: </w:t>
      </w:r>
      <w:hyperlink r:id="rId7" w:history="1">
        <w:r w:rsidRPr="003042CB">
          <w:rPr>
            <w:rStyle w:val="Hyperlink"/>
            <w:kern w:val="36"/>
            <w:sz w:val="24"/>
            <w:szCs w:val="24"/>
            <w:lang w:val="de-DE"/>
          </w:rPr>
          <w:t>t.olszak@powiatleczynski.pl</w:t>
        </w:r>
      </w:hyperlink>
      <w:r>
        <w:rPr>
          <w:kern w:val="36"/>
          <w:sz w:val="24"/>
          <w:szCs w:val="24"/>
          <w:lang w:val="de-DE"/>
        </w:rPr>
        <w:t xml:space="preserve">  </w:t>
      </w:r>
      <w:r w:rsidRPr="00CF15FA">
        <w:rPr>
          <w:rFonts w:ascii="Arial" w:hAnsi="Arial" w:cs="Arial"/>
          <w:sz w:val="20"/>
        </w:rPr>
        <w:t>Godziny urzędowania: poniedziałek, środa – piątek w godz. 7</w:t>
      </w:r>
      <w:r w:rsidRPr="00CF15FA">
        <w:rPr>
          <w:rFonts w:ascii="Arial" w:hAnsi="Arial" w:cs="Arial"/>
          <w:sz w:val="20"/>
          <w:vertAlign w:val="superscript"/>
        </w:rPr>
        <w:t xml:space="preserve">00 </w:t>
      </w:r>
      <w:r w:rsidRPr="00CF15FA">
        <w:rPr>
          <w:rFonts w:ascii="Arial" w:hAnsi="Arial" w:cs="Arial"/>
          <w:sz w:val="20"/>
        </w:rPr>
        <w:t>- 1</w:t>
      </w:r>
      <w:r>
        <w:rPr>
          <w:rFonts w:ascii="Arial" w:hAnsi="Arial" w:cs="Arial"/>
          <w:sz w:val="20"/>
        </w:rPr>
        <w:t>4</w:t>
      </w:r>
      <w:r w:rsidRPr="00CF15FA">
        <w:rPr>
          <w:rFonts w:ascii="Arial" w:hAnsi="Arial" w:cs="Arial"/>
          <w:sz w:val="20"/>
          <w:vertAlign w:val="superscript"/>
        </w:rPr>
        <w:t>00</w:t>
      </w:r>
      <w:r w:rsidRPr="00CF15FA">
        <w:rPr>
          <w:rFonts w:ascii="Arial" w:hAnsi="Arial" w:cs="Arial"/>
          <w:sz w:val="20"/>
        </w:rPr>
        <w:t>, wtorek godz. 8</w:t>
      </w:r>
      <w:r w:rsidRPr="00CF15FA">
        <w:rPr>
          <w:rFonts w:ascii="Arial" w:hAnsi="Arial" w:cs="Arial"/>
          <w:sz w:val="20"/>
          <w:vertAlign w:val="superscript"/>
        </w:rPr>
        <w:t xml:space="preserve">00 </w:t>
      </w:r>
      <w:r w:rsidRPr="00CF15FA">
        <w:rPr>
          <w:rFonts w:ascii="Arial" w:hAnsi="Arial" w:cs="Arial"/>
          <w:sz w:val="20"/>
        </w:rPr>
        <w:t>- 1</w:t>
      </w:r>
      <w:r>
        <w:rPr>
          <w:rFonts w:ascii="Arial" w:hAnsi="Arial" w:cs="Arial"/>
          <w:sz w:val="20"/>
        </w:rPr>
        <w:t>5</w:t>
      </w:r>
      <w:r w:rsidRPr="00CF15FA">
        <w:rPr>
          <w:rFonts w:ascii="Arial" w:hAnsi="Arial" w:cs="Arial"/>
          <w:sz w:val="20"/>
          <w:vertAlign w:val="superscript"/>
        </w:rPr>
        <w:t>00</w:t>
      </w:r>
      <w:r w:rsidRPr="00CF15FA">
        <w:rPr>
          <w:rFonts w:ascii="Arial" w:hAnsi="Arial" w:cs="Arial"/>
          <w:sz w:val="20"/>
        </w:rPr>
        <w:t xml:space="preserve">. </w:t>
      </w:r>
    </w:p>
    <w:p w:rsidR="006205F4" w:rsidRPr="00CF15FA" w:rsidRDefault="006205F4" w:rsidP="00F008C5">
      <w:pPr>
        <w:spacing w:line="280" w:lineRule="atLeast"/>
        <w:rPr>
          <w:rFonts w:ascii="Arial" w:hAnsi="Arial" w:cs="Arial"/>
          <w:sz w:val="20"/>
        </w:rPr>
      </w:pPr>
      <w:r w:rsidRPr="00CF15FA">
        <w:rPr>
          <w:rFonts w:ascii="Arial" w:hAnsi="Arial" w:cs="Arial"/>
          <w:sz w:val="20"/>
        </w:rPr>
        <w:t>Telefon:  /081/ 752-64-</w:t>
      </w:r>
      <w:r>
        <w:rPr>
          <w:rFonts w:ascii="Arial" w:hAnsi="Arial" w:cs="Arial"/>
          <w:sz w:val="20"/>
        </w:rPr>
        <w:t>80</w:t>
      </w:r>
      <w:r w:rsidRPr="00CF15FA">
        <w:rPr>
          <w:rFonts w:ascii="Arial" w:hAnsi="Arial" w:cs="Arial"/>
          <w:sz w:val="20"/>
        </w:rPr>
        <w:t>,  fax /081/  752-64-64</w:t>
      </w:r>
    </w:p>
    <w:p w:rsidR="006205F4" w:rsidRDefault="006205F4" w:rsidP="00D77F75">
      <w:pPr>
        <w:pStyle w:val="BodyTextIndent"/>
        <w:ind w:left="0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</w:t>
      </w:r>
      <w:r w:rsidRPr="00CF15FA">
        <w:rPr>
          <w:rFonts w:ascii="Arial" w:hAnsi="Arial" w:cs="Arial"/>
          <w:sz w:val="20"/>
        </w:rPr>
        <w:t xml:space="preserve">W odpowiedzi na zapytanie ofertowe z dnia </w:t>
      </w:r>
      <w:r>
        <w:rPr>
          <w:rFonts w:ascii="Arial" w:hAnsi="Arial" w:cs="Arial"/>
          <w:sz w:val="20"/>
        </w:rPr>
        <w:t>27.01.2015 r</w:t>
      </w:r>
      <w:r w:rsidRPr="00CF15FA">
        <w:rPr>
          <w:rFonts w:ascii="Arial" w:hAnsi="Arial" w:cs="Arial"/>
          <w:sz w:val="20"/>
        </w:rPr>
        <w:t>. dotycz</w:t>
      </w:r>
      <w:r>
        <w:rPr>
          <w:rFonts w:ascii="Arial" w:hAnsi="Arial" w:cs="Arial"/>
          <w:sz w:val="20"/>
        </w:rPr>
        <w:t>ące ceny zakupu:</w:t>
      </w:r>
    </w:p>
    <w:p w:rsidR="006205F4" w:rsidRPr="00A70398" w:rsidRDefault="006205F4" w:rsidP="003169C1">
      <w:pPr>
        <w:pStyle w:val="BodyTextIndent"/>
        <w:numPr>
          <w:ilvl w:val="0"/>
          <w:numId w:val="7"/>
        </w:numPr>
        <w:spacing w:before="360" w:after="360"/>
        <w:ind w:left="714" w:hanging="357"/>
        <w:jc w:val="both"/>
        <w:rPr>
          <w:rFonts w:ascii="Arial" w:hAnsi="Arial" w:cs="Arial"/>
          <w:sz w:val="20"/>
        </w:rPr>
      </w:pPr>
      <w:r w:rsidRPr="00A70398">
        <w:rPr>
          <w:rFonts w:ascii="Arial" w:hAnsi="Arial" w:cs="Arial"/>
          <w:sz w:val="20"/>
        </w:rPr>
        <w:t>wraz z montażem regałów archiwalnych przesuwnych do pomieszczenia Starostwa Powiatowego w Łęcznej, pod adresem ul. Staszica 9, pomieszczenie usytuowane w piwnicy budynku, wentylowane, o powierzchni zabudowy regałami archiwalnymi odpowiednio: dł. 4,00m x szer. 3,50m x wys. 2,00m. Regały winny mieć przystosowane półki do archiwizacji teczek A4 (typowych skoroszytów papierowych formatu A4, które muszą być archiwizowane luzem, bez umieszczania ich w segregatory) w taki sposób, by teczki nie ulegały przesunięciu  i przewracaniu się do tyłu i na boki oraz dla segregatorów A4, Wymiary pokoju: dł. 4,40m x szer. 4,00 m x wys. 2,20m. Wejście do pokoju z korytarza piwnicy usytuowane na ścianie szerokości 4,40 m, pomieszczenie nie posiada okien. Pokój posiada podłoże betonowe lastryko. Wymagana powierzchnia zabudowy regałami archiwalnymi odpowiednio nie mniejszej niż : dł. 3,90m x szer. 3,30m x wys. 1,90 m. Regały winny mieć przystosowane półki do archiwizacji teczek A4 oraz segregatorów A4 – 1 komplet</w:t>
      </w:r>
      <w:r>
        <w:rPr>
          <w:rFonts w:ascii="Arial" w:hAnsi="Arial" w:cs="Arial"/>
          <w:sz w:val="20"/>
        </w:rPr>
        <w:t>, oferujemy :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  <w:r w:rsidRPr="000555CF">
        <w:rPr>
          <w:rFonts w:ascii="Arial" w:hAnsi="Arial" w:cs="Arial"/>
          <w:sz w:val="20"/>
        </w:rPr>
        <w:t>Cenę netto ....</w:t>
      </w:r>
      <w:r>
        <w:rPr>
          <w:rFonts w:ascii="Arial" w:hAnsi="Arial" w:cs="Arial"/>
          <w:sz w:val="20"/>
        </w:rPr>
        <w:t>..</w:t>
      </w:r>
      <w:r w:rsidRPr="000555CF">
        <w:rPr>
          <w:rFonts w:ascii="Arial" w:hAnsi="Arial" w:cs="Arial"/>
          <w:sz w:val="20"/>
        </w:rPr>
        <w:t>...... zł, plus należny podatek VAT …. % tj. kwota brutto ....</w:t>
      </w:r>
      <w:r>
        <w:rPr>
          <w:rFonts w:ascii="Arial" w:hAnsi="Arial" w:cs="Arial"/>
          <w:sz w:val="20"/>
        </w:rPr>
        <w:t>.....</w:t>
      </w:r>
      <w:r w:rsidRPr="000555CF">
        <w:rPr>
          <w:rFonts w:ascii="Arial" w:hAnsi="Arial" w:cs="Arial"/>
          <w:sz w:val="20"/>
        </w:rPr>
        <w:t>...... zł</w:t>
      </w:r>
    </w:p>
    <w:p w:rsidR="006205F4" w:rsidRDefault="006205F4" w:rsidP="00A70398">
      <w:pPr>
        <w:pStyle w:val="BodyTextIndent"/>
        <w:numPr>
          <w:ilvl w:val="0"/>
          <w:numId w:val="7"/>
        </w:numPr>
        <w:spacing w:before="120" w:line="360" w:lineRule="auto"/>
        <w:jc w:val="both"/>
        <w:rPr>
          <w:rFonts w:ascii="Arial" w:hAnsi="Arial" w:cs="Arial"/>
          <w:sz w:val="20"/>
        </w:rPr>
      </w:pPr>
      <w:r w:rsidRPr="000555CF">
        <w:rPr>
          <w:rFonts w:ascii="Arial" w:hAnsi="Arial" w:cs="Arial"/>
          <w:sz w:val="20"/>
        </w:rPr>
        <w:t>Przegrody półki w kształcie litery L (bez montażu, niezbędnych do już istniejących regałów) – sztuk 180</w:t>
      </w:r>
      <w:r>
        <w:rPr>
          <w:rFonts w:ascii="Arial" w:hAnsi="Arial" w:cs="Arial"/>
          <w:sz w:val="20"/>
        </w:rPr>
        <w:t>, oferujemy:</w:t>
      </w:r>
    </w:p>
    <w:p w:rsidR="006205F4" w:rsidRDefault="006205F4" w:rsidP="003169C1">
      <w:pPr>
        <w:pStyle w:val="BodyTextIndent"/>
        <w:spacing w:before="120" w:line="360" w:lineRule="auto"/>
        <w:ind w:left="720"/>
        <w:jc w:val="both"/>
        <w:rPr>
          <w:rFonts w:ascii="Arial" w:hAnsi="Arial" w:cs="Arial"/>
          <w:sz w:val="20"/>
        </w:rPr>
      </w:pPr>
      <w:r w:rsidRPr="000555CF">
        <w:rPr>
          <w:rFonts w:ascii="Arial" w:hAnsi="Arial" w:cs="Arial"/>
          <w:sz w:val="20"/>
        </w:rPr>
        <w:t xml:space="preserve">Cenę netto .......... zł, plus należny podatek VAT …. % tj. kwota brutto .......... zł, (słownie: ................. ............... zł) </w:t>
      </w:r>
    </w:p>
    <w:p w:rsidR="006205F4" w:rsidRPr="000555CF" w:rsidRDefault="006205F4" w:rsidP="003169C1">
      <w:pPr>
        <w:pStyle w:val="BodyTextIndent"/>
        <w:spacing w:before="120" w:line="360" w:lineRule="auto"/>
        <w:ind w:left="720"/>
        <w:jc w:val="both"/>
        <w:rPr>
          <w:rFonts w:ascii="Arial" w:hAnsi="Arial" w:cs="Arial"/>
          <w:sz w:val="20"/>
        </w:rPr>
      </w:pPr>
      <w:r w:rsidRPr="003169C1">
        <w:rPr>
          <w:rFonts w:ascii="Arial" w:hAnsi="Arial" w:cs="Arial"/>
          <w:b/>
          <w:sz w:val="20"/>
        </w:rPr>
        <w:t>Razem wartość zamówienia</w:t>
      </w:r>
      <w:r>
        <w:rPr>
          <w:rFonts w:ascii="Arial" w:hAnsi="Arial" w:cs="Arial"/>
          <w:sz w:val="20"/>
        </w:rPr>
        <w:t xml:space="preserve"> </w:t>
      </w:r>
      <w:r w:rsidRPr="000555CF">
        <w:rPr>
          <w:rFonts w:ascii="Arial" w:hAnsi="Arial" w:cs="Arial"/>
          <w:sz w:val="20"/>
        </w:rPr>
        <w:t>Cen</w:t>
      </w:r>
      <w:r>
        <w:rPr>
          <w:rFonts w:ascii="Arial" w:hAnsi="Arial" w:cs="Arial"/>
          <w:sz w:val="20"/>
        </w:rPr>
        <w:t>a</w:t>
      </w:r>
      <w:r w:rsidRPr="000555CF">
        <w:rPr>
          <w:rFonts w:ascii="Arial" w:hAnsi="Arial" w:cs="Arial"/>
          <w:sz w:val="20"/>
        </w:rPr>
        <w:t xml:space="preserve"> netto .......... zł, plus należny podatek VAT …. % tj. kwota brutto .......... zł</w:t>
      </w:r>
      <w:r>
        <w:rPr>
          <w:rFonts w:ascii="Arial" w:hAnsi="Arial" w:cs="Arial"/>
          <w:sz w:val="20"/>
        </w:rPr>
        <w:t>,</w:t>
      </w:r>
      <w:r w:rsidRPr="000555CF">
        <w:rPr>
          <w:rFonts w:ascii="Arial" w:hAnsi="Arial" w:cs="Arial"/>
          <w:sz w:val="20"/>
        </w:rPr>
        <w:t xml:space="preserve"> płatną w terminie 14 dni od dnia otrzymania faktury od </w:t>
      </w:r>
      <w:r>
        <w:rPr>
          <w:rFonts w:ascii="Arial" w:hAnsi="Arial" w:cs="Arial"/>
          <w:sz w:val="20"/>
        </w:rPr>
        <w:t>w</w:t>
      </w:r>
      <w:r w:rsidRPr="000555CF">
        <w:rPr>
          <w:rFonts w:ascii="Arial" w:hAnsi="Arial" w:cs="Arial"/>
          <w:sz w:val="20"/>
        </w:rPr>
        <w:t>ykona</w:t>
      </w:r>
      <w:r>
        <w:rPr>
          <w:rFonts w:ascii="Arial" w:hAnsi="Arial" w:cs="Arial"/>
          <w:sz w:val="20"/>
        </w:rPr>
        <w:t>nia</w:t>
      </w:r>
      <w:r w:rsidRPr="000555CF">
        <w:rPr>
          <w:rFonts w:ascii="Arial" w:hAnsi="Arial" w:cs="Arial"/>
          <w:sz w:val="20"/>
        </w:rPr>
        <w:t xml:space="preserve"> dostawy</w:t>
      </w:r>
      <w:r>
        <w:rPr>
          <w:rFonts w:ascii="Arial" w:hAnsi="Arial" w:cs="Arial"/>
          <w:sz w:val="20"/>
        </w:rPr>
        <w:br/>
      </w:r>
      <w:r w:rsidRPr="000555CF">
        <w:rPr>
          <w:rFonts w:ascii="Arial" w:hAnsi="Arial" w:cs="Arial"/>
          <w:sz w:val="20"/>
        </w:rPr>
        <w:t xml:space="preserve"> i wykonaniu montażu regałów</w:t>
      </w:r>
      <w:r>
        <w:rPr>
          <w:rFonts w:ascii="Arial" w:hAnsi="Arial" w:cs="Arial"/>
          <w:sz w:val="20"/>
        </w:rPr>
        <w:t xml:space="preserve"> oraz dostawy przegród półki w kształcie litery L</w:t>
      </w:r>
      <w:r w:rsidRPr="000555CF">
        <w:rPr>
          <w:rFonts w:ascii="Arial" w:hAnsi="Arial" w:cs="Arial"/>
          <w:sz w:val="20"/>
        </w:rPr>
        <w:t xml:space="preserve">, potwierdzonego protokołem odbioru, nie stwierdzającym usterek w działaniu regałów. </w:t>
      </w:r>
    </w:p>
    <w:p w:rsidR="006205F4" w:rsidRPr="00826E2B" w:rsidRDefault="006205F4" w:rsidP="00102716">
      <w:pPr>
        <w:pStyle w:val="BodyTextIndent"/>
        <w:numPr>
          <w:ilvl w:val="0"/>
          <w:numId w:val="7"/>
        </w:numPr>
        <w:spacing w:before="240" w:after="24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Udzielam gwarancji na zamontowane regały przesuwne na okres ………….. miesięcy.</w:t>
      </w:r>
    </w:p>
    <w:p w:rsidR="006205F4" w:rsidRPr="00B2372D" w:rsidRDefault="006205F4" w:rsidP="00B2372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 </w:t>
      </w:r>
      <w:r w:rsidRPr="00B2372D">
        <w:rPr>
          <w:rFonts w:ascii="Arial" w:hAnsi="Arial" w:cs="Arial"/>
          <w:sz w:val="20"/>
        </w:rPr>
        <w:t xml:space="preserve">Uważam się za związanego niniejszą ofertą </w:t>
      </w:r>
      <w:r>
        <w:rPr>
          <w:rFonts w:ascii="Arial" w:hAnsi="Arial" w:cs="Arial"/>
          <w:sz w:val="20"/>
        </w:rPr>
        <w:t>20</w:t>
      </w:r>
      <w:r w:rsidRPr="00B2372D">
        <w:rPr>
          <w:rFonts w:ascii="Arial" w:hAnsi="Arial" w:cs="Arial"/>
          <w:sz w:val="20"/>
        </w:rPr>
        <w:t xml:space="preserve"> dni od daty złożenia oferty.</w:t>
      </w:r>
    </w:p>
    <w:p w:rsidR="006205F4" w:rsidRPr="00B2372D" w:rsidRDefault="006205F4" w:rsidP="00B2372D">
      <w:pPr>
        <w:rPr>
          <w:rFonts w:ascii="Arial" w:hAnsi="Arial" w:cs="Arial"/>
          <w:sz w:val="20"/>
        </w:rPr>
      </w:pPr>
    </w:p>
    <w:p w:rsidR="006205F4" w:rsidRPr="00B2372D" w:rsidRDefault="006205F4" w:rsidP="00B2372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 </w:t>
      </w:r>
      <w:r w:rsidRPr="00B2372D">
        <w:rPr>
          <w:rFonts w:ascii="Arial" w:hAnsi="Arial" w:cs="Arial"/>
          <w:sz w:val="20"/>
        </w:rPr>
        <w:t>Na potwierdzenie spełnienia wymagań do oferty załączam:</w:t>
      </w:r>
    </w:p>
    <w:p w:rsidR="006205F4" w:rsidRDefault="006205F4" w:rsidP="00B2372D">
      <w:pPr>
        <w:numPr>
          <w:ilvl w:val="0"/>
          <w:numId w:val="9"/>
        </w:numPr>
        <w:rPr>
          <w:rFonts w:ascii="Arial" w:hAnsi="Arial" w:cs="Arial"/>
          <w:sz w:val="20"/>
        </w:rPr>
      </w:pPr>
      <w:r w:rsidRPr="00B2372D">
        <w:rPr>
          <w:rFonts w:ascii="Arial" w:hAnsi="Arial" w:cs="Arial"/>
          <w:sz w:val="20"/>
        </w:rPr>
        <w:t>aktualny wypis z rejestru przedsiębiorców</w:t>
      </w:r>
      <w:r>
        <w:rPr>
          <w:rFonts w:ascii="Arial" w:hAnsi="Arial" w:cs="Arial"/>
          <w:sz w:val="20"/>
        </w:rPr>
        <w:t>;</w:t>
      </w:r>
    </w:p>
    <w:p w:rsidR="006205F4" w:rsidRDefault="006205F4" w:rsidP="00B2372D">
      <w:pPr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potwierdzenie wykonania nie mniej niż pięciu realizacji odpowiednich dostaw regałów archiwalnych przesuwnych (referencje, które będą zawierały w treści potwierdzenie </w:t>
      </w:r>
      <w:r w:rsidRPr="00E33C61">
        <w:rPr>
          <w:rFonts w:ascii="Arial" w:hAnsi="Arial" w:cs="Arial"/>
          <w:sz w:val="20"/>
        </w:rPr>
        <w:t>należytego wykonania dostaw</w:t>
      </w:r>
      <w:r>
        <w:rPr>
          <w:rFonts w:ascii="Arial" w:hAnsi="Arial" w:cs="Arial"/>
          <w:sz w:val="20"/>
        </w:rPr>
        <w:t xml:space="preserve"> z montażem</w:t>
      </w:r>
      <w:r w:rsidRPr="00E33C61">
        <w:rPr>
          <w:rFonts w:ascii="Arial" w:hAnsi="Arial" w:cs="Arial"/>
          <w:sz w:val="20"/>
        </w:rPr>
        <w:t xml:space="preserve">, w zakresie </w:t>
      </w:r>
      <w:r>
        <w:rPr>
          <w:rFonts w:ascii="Arial" w:hAnsi="Arial" w:cs="Arial"/>
          <w:sz w:val="20"/>
        </w:rPr>
        <w:t xml:space="preserve">adresata dostaw, </w:t>
      </w:r>
      <w:r w:rsidRPr="00E33C61">
        <w:rPr>
          <w:rFonts w:ascii="Arial" w:hAnsi="Arial" w:cs="Arial"/>
          <w:sz w:val="20"/>
        </w:rPr>
        <w:t>jakości</w:t>
      </w:r>
      <w:r>
        <w:rPr>
          <w:rFonts w:ascii="Arial" w:hAnsi="Arial" w:cs="Arial"/>
          <w:sz w:val="20"/>
        </w:rPr>
        <w:t>, wartości</w:t>
      </w:r>
      <w:r w:rsidRPr="00E33C6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 w:rsidRPr="00E33C61">
        <w:rPr>
          <w:rFonts w:ascii="Arial" w:hAnsi="Arial" w:cs="Arial"/>
          <w:sz w:val="20"/>
        </w:rPr>
        <w:t>i terminu realizacji</w:t>
      </w:r>
      <w:r>
        <w:rPr>
          <w:rFonts w:ascii="Arial" w:hAnsi="Arial" w:cs="Arial"/>
          <w:sz w:val="20"/>
        </w:rPr>
        <w:t>);</w:t>
      </w:r>
    </w:p>
    <w:p w:rsidR="006205F4" w:rsidRPr="00E33C61" w:rsidRDefault="006205F4" w:rsidP="00B2372D">
      <w:pPr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podpisany wzór umowy, który jest akceptacja zapisów w nim zawartych.</w:t>
      </w:r>
    </w:p>
    <w:p w:rsidR="006205F4" w:rsidRPr="00B2372D" w:rsidRDefault="006205F4" w:rsidP="00B2372D">
      <w:pPr>
        <w:rPr>
          <w:rFonts w:ascii="Arial" w:hAnsi="Arial" w:cs="Arial"/>
          <w:sz w:val="20"/>
        </w:rPr>
      </w:pPr>
    </w:p>
    <w:p w:rsidR="006205F4" w:rsidRPr="00B2372D" w:rsidRDefault="006205F4" w:rsidP="00B2372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6. </w:t>
      </w:r>
      <w:r w:rsidRPr="00B2372D">
        <w:rPr>
          <w:rFonts w:ascii="Arial" w:hAnsi="Arial" w:cs="Arial"/>
          <w:sz w:val="20"/>
        </w:rPr>
        <w:t>Inne informacje wykonawcy: 1</w:t>
      </w:r>
      <w:r>
        <w:rPr>
          <w:rFonts w:ascii="Arial" w:hAnsi="Arial" w:cs="Arial"/>
          <w:sz w:val="20"/>
        </w:rPr>
        <w:t>)</w:t>
      </w:r>
      <w:r w:rsidRPr="00B2372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……………………………………..</w:t>
      </w:r>
    </w:p>
    <w:p w:rsidR="006205F4" w:rsidRPr="00B2372D" w:rsidRDefault="006205F4" w:rsidP="00F008C5">
      <w:pPr>
        <w:spacing w:line="280" w:lineRule="atLeast"/>
        <w:rPr>
          <w:rFonts w:ascii="Arial" w:hAnsi="Arial" w:cs="Arial"/>
          <w:sz w:val="20"/>
        </w:rPr>
      </w:pPr>
    </w:p>
    <w:p w:rsidR="006205F4" w:rsidRPr="00CF15FA" w:rsidRDefault="006205F4" w:rsidP="00C323CF">
      <w:pPr>
        <w:ind w:left="2520"/>
        <w:jc w:val="center"/>
        <w:rPr>
          <w:rFonts w:ascii="Arial" w:hAnsi="Arial" w:cs="Arial"/>
          <w:sz w:val="20"/>
        </w:rPr>
      </w:pPr>
    </w:p>
    <w:p w:rsidR="006205F4" w:rsidRDefault="006205F4" w:rsidP="00F008C5">
      <w:pPr>
        <w:pBdr>
          <w:bottom w:val="single" w:sz="12" w:space="1" w:color="auto"/>
        </w:pBdr>
        <w:ind w:left="3780"/>
        <w:jc w:val="center"/>
      </w:pPr>
    </w:p>
    <w:p w:rsidR="006205F4" w:rsidRDefault="006205F4" w:rsidP="00F008C5">
      <w:pPr>
        <w:pBdr>
          <w:bottom w:val="single" w:sz="12" w:space="1" w:color="auto"/>
        </w:pBdr>
        <w:ind w:left="3780"/>
        <w:jc w:val="center"/>
      </w:pPr>
    </w:p>
    <w:p w:rsidR="006205F4" w:rsidRDefault="006205F4" w:rsidP="00F008C5">
      <w:pPr>
        <w:pBdr>
          <w:bottom w:val="single" w:sz="12" w:space="1" w:color="auto"/>
        </w:pBdr>
        <w:ind w:left="3780"/>
        <w:jc w:val="center"/>
      </w:pPr>
    </w:p>
    <w:p w:rsidR="006205F4" w:rsidRDefault="006205F4" w:rsidP="00F008C5">
      <w:pPr>
        <w:pBdr>
          <w:bottom w:val="single" w:sz="12" w:space="1" w:color="auto"/>
        </w:pBdr>
        <w:ind w:left="3780"/>
        <w:jc w:val="center"/>
      </w:pPr>
    </w:p>
    <w:p w:rsidR="006205F4" w:rsidRDefault="006205F4" w:rsidP="00F008C5">
      <w:pPr>
        <w:ind w:left="3780"/>
        <w:jc w:val="center"/>
      </w:pPr>
      <w:r w:rsidRPr="00F008C5">
        <w:rPr>
          <w:sz w:val="18"/>
          <w:szCs w:val="18"/>
        </w:rPr>
        <w:t xml:space="preserve"> (imię i nazwisko) podpis uprawnionego przedstawiciela wykonawcy</w:t>
      </w:r>
    </w:p>
    <w:p w:rsidR="006205F4" w:rsidRDefault="006205F4" w:rsidP="00F008C5"/>
    <w:p w:rsidR="006205F4" w:rsidRPr="0033552E" w:rsidRDefault="006205F4" w:rsidP="00F008C5">
      <w:pPr>
        <w:jc w:val="center"/>
        <w:rPr>
          <w:b/>
          <w:sz w:val="24"/>
          <w:szCs w:val="24"/>
        </w:rPr>
      </w:pPr>
    </w:p>
    <w:p w:rsidR="006205F4" w:rsidRDefault="006205F4" w:rsidP="00C323CF">
      <w:pPr>
        <w:ind w:left="2520"/>
        <w:jc w:val="center"/>
      </w:pPr>
    </w:p>
    <w:sectPr w:rsidR="006205F4" w:rsidSect="00CF15FA">
      <w:footerReference w:type="even" r:id="rId8"/>
      <w:footerReference w:type="default" r:id="rId9"/>
      <w:pgSz w:w="11906" w:h="16838"/>
      <w:pgMar w:top="56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5F4" w:rsidRDefault="006205F4">
      <w:r>
        <w:separator/>
      </w:r>
    </w:p>
  </w:endnote>
  <w:endnote w:type="continuationSeparator" w:id="0">
    <w:p w:rsidR="006205F4" w:rsidRDefault="00620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5F4" w:rsidRDefault="006205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205F4" w:rsidRDefault="006205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5F4" w:rsidRDefault="006205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205F4" w:rsidRDefault="006205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5F4" w:rsidRDefault="006205F4">
      <w:r>
        <w:separator/>
      </w:r>
    </w:p>
  </w:footnote>
  <w:footnote w:type="continuationSeparator" w:id="0">
    <w:p w:rsidR="006205F4" w:rsidRDefault="006205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59D"/>
    <w:multiLevelType w:val="hybridMultilevel"/>
    <w:tmpl w:val="93FA7A9E"/>
    <w:lvl w:ilvl="0" w:tplc="E9062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6F6B9D"/>
    <w:multiLevelType w:val="hybridMultilevel"/>
    <w:tmpl w:val="BA98E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12ADB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513A8B"/>
    <w:multiLevelType w:val="hybridMultilevel"/>
    <w:tmpl w:val="38242EF0"/>
    <w:lvl w:ilvl="0" w:tplc="72B89800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3">
    <w:nsid w:val="1F705506"/>
    <w:multiLevelType w:val="hybridMultilevel"/>
    <w:tmpl w:val="4F888B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7F0ED8"/>
    <w:multiLevelType w:val="hybridMultilevel"/>
    <w:tmpl w:val="D142737A"/>
    <w:lvl w:ilvl="0" w:tplc="5D0E364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D044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37174E"/>
    <w:multiLevelType w:val="hybridMultilevel"/>
    <w:tmpl w:val="F7CE46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6B133F"/>
    <w:multiLevelType w:val="hybridMultilevel"/>
    <w:tmpl w:val="F14EDDF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E6C1535"/>
    <w:multiLevelType w:val="hybridMultilevel"/>
    <w:tmpl w:val="7EFAB904"/>
    <w:lvl w:ilvl="0" w:tplc="A87C36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C8C0211"/>
    <w:multiLevelType w:val="hybridMultilevel"/>
    <w:tmpl w:val="076C3388"/>
    <w:lvl w:ilvl="0" w:tplc="EFD67E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1ED5AAD"/>
    <w:multiLevelType w:val="hybridMultilevel"/>
    <w:tmpl w:val="B2608FBA"/>
    <w:lvl w:ilvl="0" w:tplc="0415000F">
      <w:start w:val="1"/>
      <w:numFmt w:val="decimal"/>
      <w:lvlText w:val="%1."/>
      <w:lvlJc w:val="left"/>
      <w:pPr>
        <w:ind w:left="-13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10">
    <w:nsid w:val="7542326D"/>
    <w:multiLevelType w:val="multilevel"/>
    <w:tmpl w:val="9B848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ED6CCC"/>
    <w:multiLevelType w:val="hybridMultilevel"/>
    <w:tmpl w:val="8A101744"/>
    <w:lvl w:ilvl="0" w:tplc="66E873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11"/>
  </w:num>
  <w:num w:numId="8">
    <w:abstractNumId w:val="10"/>
  </w:num>
  <w:num w:numId="9">
    <w:abstractNumId w:val="8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6F5"/>
    <w:rsid w:val="000046A4"/>
    <w:rsid w:val="000156F5"/>
    <w:rsid w:val="00030658"/>
    <w:rsid w:val="0003666D"/>
    <w:rsid w:val="000555CF"/>
    <w:rsid w:val="00076826"/>
    <w:rsid w:val="000B49FB"/>
    <w:rsid w:val="000D7B8A"/>
    <w:rsid w:val="00102716"/>
    <w:rsid w:val="0012271F"/>
    <w:rsid w:val="001B37A9"/>
    <w:rsid w:val="00203F5F"/>
    <w:rsid w:val="00206C15"/>
    <w:rsid w:val="002162FF"/>
    <w:rsid w:val="00221BAF"/>
    <w:rsid w:val="002468F3"/>
    <w:rsid w:val="002564A3"/>
    <w:rsid w:val="0025712B"/>
    <w:rsid w:val="002F3698"/>
    <w:rsid w:val="00301047"/>
    <w:rsid w:val="003042CB"/>
    <w:rsid w:val="00313F01"/>
    <w:rsid w:val="003169C1"/>
    <w:rsid w:val="0033552E"/>
    <w:rsid w:val="00386F1E"/>
    <w:rsid w:val="004062B9"/>
    <w:rsid w:val="00413F47"/>
    <w:rsid w:val="00433CB5"/>
    <w:rsid w:val="00446CB0"/>
    <w:rsid w:val="00474E4C"/>
    <w:rsid w:val="004E4E7F"/>
    <w:rsid w:val="004F22E0"/>
    <w:rsid w:val="00535D70"/>
    <w:rsid w:val="00542C1F"/>
    <w:rsid w:val="00542DBD"/>
    <w:rsid w:val="00556AE1"/>
    <w:rsid w:val="00590BEE"/>
    <w:rsid w:val="00594C77"/>
    <w:rsid w:val="005A4CB7"/>
    <w:rsid w:val="005B6AB8"/>
    <w:rsid w:val="005D2448"/>
    <w:rsid w:val="006205F4"/>
    <w:rsid w:val="006B6F60"/>
    <w:rsid w:val="007433E6"/>
    <w:rsid w:val="00771EFE"/>
    <w:rsid w:val="007A157B"/>
    <w:rsid w:val="007C495B"/>
    <w:rsid w:val="007D7FAF"/>
    <w:rsid w:val="008140B8"/>
    <w:rsid w:val="00826E2B"/>
    <w:rsid w:val="008554F9"/>
    <w:rsid w:val="00887725"/>
    <w:rsid w:val="008F2FAC"/>
    <w:rsid w:val="008F5692"/>
    <w:rsid w:val="00924D25"/>
    <w:rsid w:val="0094050C"/>
    <w:rsid w:val="00954E7C"/>
    <w:rsid w:val="0096599C"/>
    <w:rsid w:val="00975D12"/>
    <w:rsid w:val="00982C5B"/>
    <w:rsid w:val="00984449"/>
    <w:rsid w:val="009A4DA4"/>
    <w:rsid w:val="009F2360"/>
    <w:rsid w:val="00A04FFB"/>
    <w:rsid w:val="00A140A6"/>
    <w:rsid w:val="00A22A58"/>
    <w:rsid w:val="00A551E9"/>
    <w:rsid w:val="00A70398"/>
    <w:rsid w:val="00A86B45"/>
    <w:rsid w:val="00A96D8C"/>
    <w:rsid w:val="00AB1A31"/>
    <w:rsid w:val="00B23189"/>
    <w:rsid w:val="00B2372D"/>
    <w:rsid w:val="00B40661"/>
    <w:rsid w:val="00B856C6"/>
    <w:rsid w:val="00BA7451"/>
    <w:rsid w:val="00BB2835"/>
    <w:rsid w:val="00BC3A4C"/>
    <w:rsid w:val="00C323CF"/>
    <w:rsid w:val="00C40519"/>
    <w:rsid w:val="00C766A1"/>
    <w:rsid w:val="00C85F39"/>
    <w:rsid w:val="00CD5067"/>
    <w:rsid w:val="00CF15FA"/>
    <w:rsid w:val="00CF3642"/>
    <w:rsid w:val="00D241FA"/>
    <w:rsid w:val="00D42E8E"/>
    <w:rsid w:val="00D46AA9"/>
    <w:rsid w:val="00D60B63"/>
    <w:rsid w:val="00D77F75"/>
    <w:rsid w:val="00D87AE1"/>
    <w:rsid w:val="00DB29F6"/>
    <w:rsid w:val="00DC3AE0"/>
    <w:rsid w:val="00DD5C5B"/>
    <w:rsid w:val="00DF1F21"/>
    <w:rsid w:val="00E20F31"/>
    <w:rsid w:val="00E33C61"/>
    <w:rsid w:val="00E4655A"/>
    <w:rsid w:val="00E773CF"/>
    <w:rsid w:val="00EB1310"/>
    <w:rsid w:val="00F008C5"/>
    <w:rsid w:val="00F26312"/>
    <w:rsid w:val="00F44404"/>
    <w:rsid w:val="00F46F5F"/>
    <w:rsid w:val="00F645EB"/>
    <w:rsid w:val="00FA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08C5"/>
    <w:rPr>
      <w:sz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jc w:val="righ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D2C9E"/>
    <w:rPr>
      <w:sz w:val="28"/>
    </w:rPr>
  </w:style>
  <w:style w:type="paragraph" w:styleId="BodyTextIndent">
    <w:name w:val="Body Text Indent"/>
    <w:basedOn w:val="Normal"/>
    <w:link w:val="BodyTextIndentChar"/>
    <w:uiPriority w:val="99"/>
    <w:pPr>
      <w:ind w:left="4248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D2C9E"/>
    <w:rPr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2C9E"/>
    <w:rPr>
      <w:sz w:val="28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15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C9E"/>
    <w:rPr>
      <w:sz w:val="0"/>
      <w:szCs w:val="0"/>
    </w:rPr>
  </w:style>
  <w:style w:type="paragraph" w:customStyle="1" w:styleId="Zawartotabeli">
    <w:name w:val="Zawarto?? tabeli"/>
    <w:basedOn w:val="BodyText"/>
    <w:rsid w:val="00F008C5"/>
    <w:pPr>
      <w:widowControl w:val="0"/>
      <w:suppressLineNumbers/>
      <w:suppressAutoHyphens/>
      <w:spacing w:after="120"/>
      <w:jc w:val="left"/>
    </w:pPr>
    <w:rPr>
      <w:rFonts w:ascii="Thorndale" w:eastAsia="Thorndale"/>
      <w:color w:val="000000"/>
      <w:lang/>
    </w:rPr>
  </w:style>
  <w:style w:type="paragraph" w:customStyle="1" w:styleId="Nagwektabeli">
    <w:name w:val="Nag?ówek tabeli"/>
    <w:basedOn w:val="Zawartotabeli"/>
    <w:rsid w:val="00F008C5"/>
    <w:pPr>
      <w:jc w:val="center"/>
    </w:pPr>
    <w:rPr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.olszak@powiatlecz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2</Pages>
  <Words>521</Words>
  <Characters>3132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</dc:title>
  <dc:subject/>
  <dc:creator>SP Łęczna</dc:creator>
  <cp:keywords/>
  <dc:description/>
  <cp:lastModifiedBy>Teresa Olszak</cp:lastModifiedBy>
  <cp:revision>16</cp:revision>
  <cp:lastPrinted>2015-01-27T08:50:00Z</cp:lastPrinted>
  <dcterms:created xsi:type="dcterms:W3CDTF">2013-01-11T05:59:00Z</dcterms:created>
  <dcterms:modified xsi:type="dcterms:W3CDTF">2015-01-27T09:40:00Z</dcterms:modified>
</cp:coreProperties>
</file>