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26" w:rsidRDefault="00E31926" w:rsidP="00BD6C8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ZP.SP.O.</w:t>
      </w:r>
      <w:r>
        <w:rPr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272.1.5.2015</w:t>
      </w:r>
    </w:p>
    <w:p w:rsidR="00E31926" w:rsidRDefault="00E31926" w:rsidP="00025442">
      <w:pPr>
        <w:jc w:val="right"/>
      </w:pPr>
    </w:p>
    <w:p w:rsidR="00E31926" w:rsidRDefault="00E31926" w:rsidP="00025442">
      <w:pPr>
        <w:jc w:val="right"/>
      </w:pPr>
      <w:r>
        <w:t>----------------------------------------------</w:t>
      </w:r>
    </w:p>
    <w:p w:rsidR="00E31926" w:rsidRPr="00025442" w:rsidRDefault="00E31926" w:rsidP="00025442">
      <w:pPr>
        <w:jc w:val="right"/>
        <w:rPr>
          <w:rFonts w:ascii="Arial" w:hAnsi="Arial" w:cs="Arial"/>
          <w:sz w:val="16"/>
          <w:szCs w:val="16"/>
        </w:rPr>
      </w:pPr>
      <w:r w:rsidRPr="00025442">
        <w:rPr>
          <w:rFonts w:ascii="Arial" w:hAnsi="Arial" w:cs="Arial"/>
          <w:sz w:val="16"/>
          <w:szCs w:val="16"/>
        </w:rPr>
        <w:t>(pieczęć adresowa Wykonawcy)</w:t>
      </w:r>
      <w:r w:rsidRPr="00025442">
        <w:rPr>
          <w:rFonts w:ascii="Arial" w:hAnsi="Arial" w:cs="Arial"/>
          <w:sz w:val="16"/>
          <w:szCs w:val="16"/>
        </w:rPr>
        <w:tab/>
      </w:r>
    </w:p>
    <w:p w:rsidR="00E31926" w:rsidRPr="00025442" w:rsidRDefault="00E31926" w:rsidP="00025442">
      <w:pPr>
        <w:rPr>
          <w:rFonts w:ascii="Arial" w:hAnsi="Arial" w:cs="Arial"/>
          <w:sz w:val="22"/>
          <w:szCs w:val="22"/>
        </w:rPr>
      </w:pPr>
    </w:p>
    <w:p w:rsidR="00E31926" w:rsidRPr="00025442" w:rsidRDefault="00E31926" w:rsidP="00025442">
      <w:pPr>
        <w:jc w:val="center"/>
        <w:rPr>
          <w:rFonts w:ascii="Arial" w:hAnsi="Arial" w:cs="Arial"/>
          <w:b/>
          <w:sz w:val="32"/>
          <w:szCs w:val="32"/>
        </w:rPr>
      </w:pPr>
      <w:r w:rsidRPr="00025442">
        <w:rPr>
          <w:rFonts w:ascii="Arial" w:hAnsi="Arial" w:cs="Arial"/>
          <w:b/>
          <w:sz w:val="32"/>
          <w:szCs w:val="32"/>
        </w:rPr>
        <w:t>FORMULARZ OFERTY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31926" w:rsidRPr="00025442" w:rsidRDefault="00E31926" w:rsidP="00025442">
      <w:pPr>
        <w:jc w:val="both"/>
        <w:rPr>
          <w:rFonts w:ascii="Arial" w:hAnsi="Arial" w:cs="Arial"/>
          <w:sz w:val="22"/>
          <w:szCs w:val="22"/>
        </w:rPr>
      </w:pPr>
    </w:p>
    <w:p w:rsidR="00E31926" w:rsidRPr="00025442" w:rsidRDefault="00E31926" w:rsidP="00025442">
      <w:pPr>
        <w:jc w:val="center"/>
        <w:rPr>
          <w:rFonts w:ascii="Arial" w:hAnsi="Arial" w:cs="Arial"/>
          <w:sz w:val="16"/>
          <w:szCs w:val="16"/>
        </w:rPr>
      </w:pPr>
    </w:p>
    <w:p w:rsidR="00E31926" w:rsidRPr="00025442" w:rsidRDefault="00E31926" w:rsidP="00025442">
      <w:p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NIP ………………………………………….. Regon ……………………………………………….</w:t>
      </w:r>
    </w:p>
    <w:p w:rsidR="00E31926" w:rsidRPr="00025442" w:rsidRDefault="00E31926" w:rsidP="00025442">
      <w:pPr>
        <w:jc w:val="both"/>
        <w:rPr>
          <w:rFonts w:ascii="Arial" w:hAnsi="Arial" w:cs="Arial"/>
          <w:sz w:val="22"/>
          <w:szCs w:val="22"/>
        </w:rPr>
      </w:pPr>
    </w:p>
    <w:p w:rsidR="00E31926" w:rsidRPr="00025442" w:rsidRDefault="00E31926" w:rsidP="00025442">
      <w:pPr>
        <w:rPr>
          <w:rFonts w:ascii="Arial" w:hAnsi="Arial" w:cs="Arial"/>
          <w:sz w:val="22"/>
          <w:szCs w:val="22"/>
        </w:rPr>
      </w:pPr>
    </w:p>
    <w:p w:rsidR="00E31926" w:rsidRPr="00025442" w:rsidRDefault="00E31926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Nr telefonu ………………./ faksu ………………/ e-mail: ………………………………………….</w:t>
      </w:r>
    </w:p>
    <w:p w:rsidR="00E31926" w:rsidRPr="00025442" w:rsidRDefault="00E31926" w:rsidP="00025442">
      <w:pPr>
        <w:rPr>
          <w:rFonts w:ascii="Arial" w:hAnsi="Arial" w:cs="Arial"/>
          <w:sz w:val="22"/>
          <w:szCs w:val="22"/>
        </w:rPr>
      </w:pPr>
    </w:p>
    <w:p w:rsidR="00E31926" w:rsidRPr="00025442" w:rsidRDefault="00E31926" w:rsidP="00025442">
      <w:pPr>
        <w:rPr>
          <w:rFonts w:ascii="Arial" w:hAnsi="Arial" w:cs="Arial"/>
          <w:sz w:val="22"/>
          <w:szCs w:val="22"/>
        </w:rPr>
      </w:pPr>
    </w:p>
    <w:p w:rsidR="00E31926" w:rsidRPr="00145341" w:rsidRDefault="00E31926" w:rsidP="004D24D5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25442">
        <w:rPr>
          <w:rFonts w:ascii="Arial" w:hAnsi="Arial" w:cs="Arial"/>
        </w:rPr>
        <w:t xml:space="preserve"> odpowiedzi na </w:t>
      </w:r>
      <w:r>
        <w:rPr>
          <w:rFonts w:ascii="Arial" w:hAnsi="Arial" w:cs="Arial"/>
        </w:rPr>
        <w:t xml:space="preserve">zapytanie ofertowe w oparciu o zapis art. 4 pkt. 8 Prawa zamówień publicznych informujemy, iż cena </w:t>
      </w:r>
      <w:r w:rsidRPr="00145341">
        <w:rPr>
          <w:rFonts w:ascii="Arial" w:hAnsi="Arial" w:cs="Arial"/>
        </w:rPr>
        <w:t xml:space="preserve">robót budowlanych, polegających na wymianie </w:t>
      </w:r>
      <w:r>
        <w:rPr>
          <w:rFonts w:ascii="Arial" w:hAnsi="Arial" w:cs="Arial"/>
        </w:rPr>
        <w:t xml:space="preserve">na metalowe powlekane, kolor brąz rynny 150 i rury spustowe Ø 90 dla 8 odpływów </w:t>
      </w:r>
      <w:r w:rsidRPr="00145341">
        <w:rPr>
          <w:rFonts w:ascii="Arial" w:hAnsi="Arial" w:cs="Arial"/>
        </w:rPr>
        <w:t>na dachu budynku Starostwa Powiatowego w Łęcznej, budynek o wymiarach dachu: długość dachu: 40,50 m, szerokość dachu 12,72 m, wysokość budynk</w:t>
      </w:r>
      <w:r>
        <w:rPr>
          <w:rFonts w:ascii="Arial" w:hAnsi="Arial" w:cs="Arial"/>
        </w:rPr>
        <w:t xml:space="preserve">u  10 m </w:t>
      </w:r>
      <w:r w:rsidRPr="00145341">
        <w:rPr>
          <w:rFonts w:ascii="Arial" w:hAnsi="Arial" w:cs="Arial"/>
          <w:b/>
        </w:rPr>
        <w:t xml:space="preserve">- </w:t>
      </w:r>
      <w:r w:rsidRPr="00145341">
        <w:rPr>
          <w:rFonts w:ascii="Arial" w:hAnsi="Arial" w:cs="Arial"/>
        </w:rPr>
        <w:t>wynosi  łącznie:</w:t>
      </w:r>
    </w:p>
    <w:p w:rsidR="00E31926" w:rsidRPr="00025442" w:rsidRDefault="00E31926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Wartość netto: ………………………………………zł</w:t>
      </w:r>
    </w:p>
    <w:p w:rsidR="00E31926" w:rsidRPr="00025442" w:rsidRDefault="00E31926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(słownie: ……………………………………………………………………………..złotych)</w:t>
      </w:r>
    </w:p>
    <w:p w:rsidR="00E31926" w:rsidRPr="00025442" w:rsidRDefault="00E31926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Podatek VAT: …………………………zł, </w:t>
      </w:r>
    </w:p>
    <w:p w:rsidR="00E31926" w:rsidRPr="00025442" w:rsidRDefault="00E31926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(słownie: ……………………………………………………………………………...złotych)</w:t>
      </w:r>
    </w:p>
    <w:p w:rsidR="00E31926" w:rsidRPr="00025442" w:rsidRDefault="00E31926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Wartość brutto: …………………………………......zł</w:t>
      </w:r>
    </w:p>
    <w:p w:rsidR="00E31926" w:rsidRPr="00025442" w:rsidRDefault="00E31926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 ………………………………………………………………………………złotych)</w:t>
      </w:r>
    </w:p>
    <w:p w:rsidR="00E31926" w:rsidRDefault="00E31926" w:rsidP="005F6B7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Cena oferty w ust. 1 jest obliczona z zastosowaniem cen </w:t>
      </w:r>
      <w:r>
        <w:rPr>
          <w:rFonts w:ascii="Arial" w:hAnsi="Arial" w:cs="Arial"/>
          <w:sz w:val="22"/>
          <w:szCs w:val="22"/>
        </w:rPr>
        <w:t>za całość przedmiotu zamówienia i pozostanie niezmieniona w terminie realizacji robót</w:t>
      </w:r>
      <w:r w:rsidRPr="00025442">
        <w:rPr>
          <w:rFonts w:ascii="Arial" w:hAnsi="Arial" w:cs="Arial"/>
          <w:sz w:val="22"/>
          <w:szCs w:val="22"/>
        </w:rPr>
        <w:t>.</w:t>
      </w:r>
    </w:p>
    <w:p w:rsidR="00E31926" w:rsidRDefault="00E31926" w:rsidP="005F6B7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 udzielenie gwarancji za przedmiot zadania na okres …………… miesięcy.</w:t>
      </w:r>
    </w:p>
    <w:p w:rsidR="00E31926" w:rsidRDefault="00E31926" w:rsidP="0002544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31926" w:rsidRDefault="00E31926" w:rsidP="0002544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31926" w:rsidRDefault="00E31926" w:rsidP="0002544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31926" w:rsidRPr="00025442" w:rsidRDefault="00E31926" w:rsidP="0002544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31926" w:rsidRPr="00025442" w:rsidRDefault="00E31926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</w:p>
    <w:p w:rsidR="00E31926" w:rsidRPr="00025442" w:rsidRDefault="00E31926" w:rsidP="00025442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26" style="position:absolute;z-index:251658240" from="261pt,8.15pt" to="441pt,8.15pt">
            <w10:wrap type="square"/>
          </v:line>
        </w:pict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</w:p>
    <w:p w:rsidR="00E31926" w:rsidRPr="00025442" w:rsidRDefault="00E31926" w:rsidP="00025442">
      <w:pPr>
        <w:tabs>
          <w:tab w:val="left" w:pos="5790"/>
        </w:tabs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ab/>
        <w:t>Podpis Wykonawcy, pieczątka</w:t>
      </w:r>
    </w:p>
    <w:p w:rsidR="00E31926" w:rsidRPr="00025442" w:rsidRDefault="00E31926" w:rsidP="00025442">
      <w:pPr>
        <w:rPr>
          <w:rFonts w:ascii="Arial" w:hAnsi="Arial" w:cs="Arial"/>
          <w:sz w:val="22"/>
          <w:szCs w:val="22"/>
        </w:rPr>
      </w:pPr>
    </w:p>
    <w:p w:rsidR="00E31926" w:rsidRPr="00025442" w:rsidRDefault="00E31926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Miejsce i data : ………………………………………………………</w:t>
      </w:r>
    </w:p>
    <w:p w:rsidR="00E31926" w:rsidRPr="00025442" w:rsidRDefault="00E31926" w:rsidP="00025442">
      <w:pPr>
        <w:jc w:val="center"/>
        <w:rPr>
          <w:sz w:val="22"/>
          <w:szCs w:val="22"/>
        </w:rPr>
      </w:pPr>
    </w:p>
    <w:sectPr w:rsidR="00E31926" w:rsidRPr="00025442" w:rsidSect="009A3C31">
      <w:footerReference w:type="even" r:id="rId7"/>
      <w:footerReference w:type="default" r:id="rId8"/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26" w:rsidRDefault="00E31926">
      <w:r>
        <w:separator/>
      </w:r>
    </w:p>
  </w:endnote>
  <w:endnote w:type="continuationSeparator" w:id="0">
    <w:p w:rsidR="00E31926" w:rsidRDefault="00E3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26" w:rsidRDefault="00E31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31926" w:rsidRDefault="00E319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26" w:rsidRDefault="00E31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1926" w:rsidRDefault="00E319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26" w:rsidRDefault="00E31926">
      <w:r>
        <w:separator/>
      </w:r>
    </w:p>
  </w:footnote>
  <w:footnote w:type="continuationSeparator" w:id="0">
    <w:p w:rsidR="00E31926" w:rsidRDefault="00E31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">
    <w:nsid w:val="1EA901FA"/>
    <w:multiLevelType w:val="hybridMultilevel"/>
    <w:tmpl w:val="E376AB32"/>
    <w:lvl w:ilvl="0" w:tplc="0A084D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D411F1"/>
    <w:multiLevelType w:val="hybridMultilevel"/>
    <w:tmpl w:val="09A2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031642"/>
    <w:multiLevelType w:val="hybridMultilevel"/>
    <w:tmpl w:val="3DF09C8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5B4084"/>
    <w:multiLevelType w:val="hybridMultilevel"/>
    <w:tmpl w:val="6002A84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DF03B8"/>
    <w:multiLevelType w:val="hybridMultilevel"/>
    <w:tmpl w:val="E272C4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156F5"/>
    <w:rsid w:val="00025442"/>
    <w:rsid w:val="00030658"/>
    <w:rsid w:val="00034A80"/>
    <w:rsid w:val="0003666D"/>
    <w:rsid w:val="00047256"/>
    <w:rsid w:val="00071CBB"/>
    <w:rsid w:val="000B49FB"/>
    <w:rsid w:val="00105478"/>
    <w:rsid w:val="0012271F"/>
    <w:rsid w:val="00125762"/>
    <w:rsid w:val="00130D93"/>
    <w:rsid w:val="00145341"/>
    <w:rsid w:val="00153CAA"/>
    <w:rsid w:val="00171DCB"/>
    <w:rsid w:val="001B37A9"/>
    <w:rsid w:val="001C2E7C"/>
    <w:rsid w:val="0025519A"/>
    <w:rsid w:val="002564A3"/>
    <w:rsid w:val="002B23E8"/>
    <w:rsid w:val="0033575C"/>
    <w:rsid w:val="00355F79"/>
    <w:rsid w:val="003652EB"/>
    <w:rsid w:val="00386F1E"/>
    <w:rsid w:val="004062B9"/>
    <w:rsid w:val="00413F47"/>
    <w:rsid w:val="00423DAC"/>
    <w:rsid w:val="004259FB"/>
    <w:rsid w:val="0043194F"/>
    <w:rsid w:val="00446CB0"/>
    <w:rsid w:val="0049226C"/>
    <w:rsid w:val="004B2716"/>
    <w:rsid w:val="004B3506"/>
    <w:rsid w:val="004B40BE"/>
    <w:rsid w:val="004B5602"/>
    <w:rsid w:val="004D24D5"/>
    <w:rsid w:val="004F22E0"/>
    <w:rsid w:val="00542DBD"/>
    <w:rsid w:val="00556AE1"/>
    <w:rsid w:val="0057285D"/>
    <w:rsid w:val="00572C49"/>
    <w:rsid w:val="00584431"/>
    <w:rsid w:val="00594C77"/>
    <w:rsid w:val="005D2448"/>
    <w:rsid w:val="005F599F"/>
    <w:rsid w:val="005F6B75"/>
    <w:rsid w:val="00612BC6"/>
    <w:rsid w:val="00647BD7"/>
    <w:rsid w:val="00655746"/>
    <w:rsid w:val="006614C3"/>
    <w:rsid w:val="00676417"/>
    <w:rsid w:val="006B2190"/>
    <w:rsid w:val="006B6F60"/>
    <w:rsid w:val="006E1DC8"/>
    <w:rsid w:val="00724A2D"/>
    <w:rsid w:val="00740547"/>
    <w:rsid w:val="007433E6"/>
    <w:rsid w:val="00771EFE"/>
    <w:rsid w:val="007A157B"/>
    <w:rsid w:val="007B1876"/>
    <w:rsid w:val="007D7FAF"/>
    <w:rsid w:val="0082223B"/>
    <w:rsid w:val="008342FD"/>
    <w:rsid w:val="0086750F"/>
    <w:rsid w:val="00887725"/>
    <w:rsid w:val="008F5692"/>
    <w:rsid w:val="009056F5"/>
    <w:rsid w:val="00911496"/>
    <w:rsid w:val="00913CDA"/>
    <w:rsid w:val="00915535"/>
    <w:rsid w:val="00915DA4"/>
    <w:rsid w:val="00924D25"/>
    <w:rsid w:val="0094050C"/>
    <w:rsid w:val="00975D12"/>
    <w:rsid w:val="00982C5B"/>
    <w:rsid w:val="009A3C31"/>
    <w:rsid w:val="009A4DA4"/>
    <w:rsid w:val="009F2360"/>
    <w:rsid w:val="00A168E1"/>
    <w:rsid w:val="00A5019A"/>
    <w:rsid w:val="00A551E9"/>
    <w:rsid w:val="00A70EF1"/>
    <w:rsid w:val="00A86B45"/>
    <w:rsid w:val="00B21657"/>
    <w:rsid w:val="00B40F94"/>
    <w:rsid w:val="00B471AB"/>
    <w:rsid w:val="00B856C6"/>
    <w:rsid w:val="00BA01C3"/>
    <w:rsid w:val="00BB0432"/>
    <w:rsid w:val="00BB2835"/>
    <w:rsid w:val="00BC3A4C"/>
    <w:rsid w:val="00BD6C89"/>
    <w:rsid w:val="00C00D0C"/>
    <w:rsid w:val="00C323CF"/>
    <w:rsid w:val="00C50422"/>
    <w:rsid w:val="00C562E5"/>
    <w:rsid w:val="00C85F39"/>
    <w:rsid w:val="00CD4E7B"/>
    <w:rsid w:val="00D60F52"/>
    <w:rsid w:val="00D87AE1"/>
    <w:rsid w:val="00D94F6C"/>
    <w:rsid w:val="00DA06F8"/>
    <w:rsid w:val="00DA7853"/>
    <w:rsid w:val="00DC3AE0"/>
    <w:rsid w:val="00DD1CE8"/>
    <w:rsid w:val="00DE1EBF"/>
    <w:rsid w:val="00DE5624"/>
    <w:rsid w:val="00E31926"/>
    <w:rsid w:val="00E35A0A"/>
    <w:rsid w:val="00E51476"/>
    <w:rsid w:val="00E66ABD"/>
    <w:rsid w:val="00E911C4"/>
    <w:rsid w:val="00EA13B8"/>
    <w:rsid w:val="00EE2102"/>
    <w:rsid w:val="00EE35AA"/>
    <w:rsid w:val="00EE3648"/>
    <w:rsid w:val="00F263B6"/>
    <w:rsid w:val="00F34258"/>
    <w:rsid w:val="00F44404"/>
    <w:rsid w:val="00F645EB"/>
    <w:rsid w:val="00F75FD3"/>
    <w:rsid w:val="00F849D4"/>
    <w:rsid w:val="00FB0986"/>
    <w:rsid w:val="00FC1F08"/>
    <w:rsid w:val="00FD0435"/>
    <w:rsid w:val="00FD7963"/>
    <w:rsid w:val="00FE0169"/>
    <w:rsid w:val="00FE0F6D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2B8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2B8D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B8D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8D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rsid w:val="000254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25442"/>
    <w:rPr>
      <w:rFonts w:cs="Times New Roman"/>
    </w:rPr>
  </w:style>
  <w:style w:type="paragraph" w:styleId="ListParagraph">
    <w:name w:val="List Paragraph"/>
    <w:basedOn w:val="Normal"/>
    <w:uiPriority w:val="34"/>
    <w:qFormat/>
    <w:rsid w:val="00EE35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7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171</Words>
  <Characters>1028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12</cp:revision>
  <cp:lastPrinted>2015-01-29T04:37:00Z</cp:lastPrinted>
  <dcterms:created xsi:type="dcterms:W3CDTF">2014-12-18T07:06:00Z</dcterms:created>
  <dcterms:modified xsi:type="dcterms:W3CDTF">2015-01-29T04:38:00Z</dcterms:modified>
</cp:coreProperties>
</file>