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6" w:rsidRPr="002B7D61" w:rsidRDefault="00416B86" w:rsidP="002B7D61">
      <w:r w:rsidRPr="002B7D61">
        <w:t>ZP.SP.O.272.1.14.2015</w:t>
      </w:r>
    </w:p>
    <w:p w:rsidR="00416B86" w:rsidRDefault="00416B86">
      <w:pPr>
        <w:jc w:val="center"/>
      </w:pPr>
      <w:r>
        <w:t xml:space="preserve">FORMULARZ OFERTOWY </w:t>
      </w:r>
    </w:p>
    <w:p w:rsidR="00416B86" w:rsidRPr="00EA13B8" w:rsidRDefault="00416B86" w:rsidP="00EA13B8">
      <w:pPr>
        <w:rPr>
          <w:kern w:val="36"/>
        </w:rPr>
      </w:pPr>
      <w:r>
        <w:t>Dane dotyczące wykonawcy:Nazwa....................................................................................................................Siedziba.................................................................................................................Nr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REGON...............................................................................................................Dane dotyczące zamawiającego</w:t>
      </w:r>
      <w:r w:rsidRPr="00EA13B8">
        <w:rPr>
          <w:kern w:val="36"/>
        </w:rPr>
        <w:t xml:space="preserve">Powiat Łęczyński </w:t>
      </w:r>
      <w:r>
        <w:rPr>
          <w:kern w:val="36"/>
        </w:rPr>
        <w:t>– Starostwo Powiatowe w Łęcznej</w:t>
      </w:r>
      <w:r w:rsidRPr="00EA13B8">
        <w:rPr>
          <w:kern w:val="36"/>
        </w:rPr>
        <w:t xml:space="preserve"> z siedzibą: 21-010 Łęczna,</w:t>
      </w:r>
      <w:r>
        <w:rPr>
          <w:kern w:val="36"/>
        </w:rPr>
        <w:br/>
      </w:r>
      <w:r w:rsidRPr="00EA13B8">
        <w:rPr>
          <w:kern w:val="36"/>
        </w:rPr>
        <w:t>ul. Jana Pawła II 95A</w:t>
      </w:r>
    </w:p>
    <w:p w:rsidR="00416B86" w:rsidRDefault="00416B86" w:rsidP="00EA13B8">
      <w:pPr>
        <w:rPr>
          <w:kern w:val="36"/>
          <w:position w:val="2"/>
          <w:sz w:val="20"/>
        </w:rPr>
      </w:pPr>
      <w:r>
        <w:rPr>
          <w:kern w:val="36"/>
          <w:position w:val="2"/>
          <w:sz w:val="20"/>
        </w:rPr>
        <w:t>REGON:  431029168</w:t>
      </w:r>
      <w:r>
        <w:rPr>
          <w:kern w:val="36"/>
          <w:position w:val="2"/>
          <w:sz w:val="20"/>
        </w:rPr>
        <w:tab/>
        <w:t xml:space="preserve"> NIP: 713-23-98-078</w:t>
      </w:r>
    </w:p>
    <w:p w:rsidR="00416B86" w:rsidRDefault="00416B86" w:rsidP="00EA13B8">
      <w:pPr>
        <w:rPr>
          <w:kern w:val="36"/>
          <w:position w:val="2"/>
          <w:sz w:val="20"/>
          <w:lang w:val="de-DE"/>
        </w:rPr>
      </w:pPr>
      <w:r>
        <w:rPr>
          <w:kern w:val="36"/>
          <w:position w:val="2"/>
          <w:sz w:val="20"/>
          <w:lang w:val="de-DE"/>
        </w:rPr>
        <w:t>Telefon: /081/ 752-64-80   Faks: /081/ 752-64-64</w:t>
      </w:r>
    </w:p>
    <w:p w:rsidR="00416B86" w:rsidRDefault="00416B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</w:p>
    <w:p w:rsidR="00416B86" w:rsidRDefault="00416B8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Strona www: </w:t>
      </w:r>
      <w:r>
        <w:rPr>
          <w:rFonts w:ascii="Arial" w:hAnsi="Arial"/>
          <w:color w:val="0000FF"/>
          <w:sz w:val="20"/>
        </w:rPr>
        <w:t>www.powiatleczynski.pl</w:t>
      </w:r>
      <w:r>
        <w:rPr>
          <w:rFonts w:ascii="Arial" w:hAnsi="Arial"/>
          <w:sz w:val="20"/>
        </w:rPr>
        <w:t xml:space="preserve">       E-mail: </w:t>
      </w:r>
      <w:hyperlink r:id="rId7" w:history="1">
        <w:r w:rsidRPr="00374245">
          <w:rPr>
            <w:rStyle w:val="Hyperlink"/>
            <w:rFonts w:ascii="Arial" w:hAnsi="Arial"/>
            <w:sz w:val="20"/>
          </w:rPr>
          <w:t>t.olszak@powiatleczynski.pl</w:t>
        </w:r>
      </w:hyperlink>
      <w:r>
        <w:rPr>
          <w:rFonts w:ascii="Arial" w:hAnsi="Arial"/>
          <w:sz w:val="20"/>
        </w:rPr>
        <w:t xml:space="preserve">     Godziny urzędowania: poniedziałek, środa – piątek w godz. 7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- 15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>, wtorek godz. 8</w:t>
      </w:r>
      <w:r>
        <w:rPr>
          <w:rFonts w:ascii="Arial" w:hAnsi="Arial"/>
          <w:sz w:val="20"/>
          <w:vertAlign w:val="superscript"/>
        </w:rPr>
        <w:t xml:space="preserve">00 </w:t>
      </w:r>
      <w:r>
        <w:rPr>
          <w:rFonts w:ascii="Arial" w:hAnsi="Arial"/>
          <w:sz w:val="20"/>
        </w:rPr>
        <w:t>- 16</w:t>
      </w:r>
      <w:r>
        <w:rPr>
          <w:rFonts w:ascii="Arial" w:hAnsi="Arial"/>
          <w:sz w:val="20"/>
          <w:vertAlign w:val="superscript"/>
        </w:rPr>
        <w:t>00</w:t>
      </w:r>
      <w:r>
        <w:rPr>
          <w:rFonts w:ascii="Arial" w:hAnsi="Arial"/>
          <w:sz w:val="20"/>
        </w:rPr>
        <w:t xml:space="preserve">. </w:t>
      </w:r>
    </w:p>
    <w:p w:rsidR="00416B86" w:rsidRPr="009A3C31" w:rsidRDefault="00416B8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Telefon:  /081/ 752-64-80,  fax /081/  752-64-64</w:t>
      </w:r>
    </w:p>
    <w:p w:rsidR="00416B86" w:rsidRPr="00BE1FF7" w:rsidRDefault="00416B86" w:rsidP="00FD22A4">
      <w:pPr>
        <w:pStyle w:val="BodyTextIndent"/>
        <w:numPr>
          <w:ilvl w:val="0"/>
          <w:numId w:val="20"/>
        </w:numPr>
        <w:spacing w:after="120"/>
        <w:ind w:left="425" w:hanging="425"/>
        <w:jc w:val="left"/>
      </w:pPr>
      <w:r w:rsidRPr="002321EA">
        <w:rPr>
          <w:rFonts w:ascii="Arial" w:hAnsi="Arial" w:cs="Arial"/>
          <w:sz w:val="20"/>
          <w:szCs w:val="20"/>
        </w:rPr>
        <w:t xml:space="preserve">Zobowiązuję się wykonać: </w:t>
      </w:r>
      <w:r w:rsidRPr="00C2189C">
        <w:rPr>
          <w:rFonts w:ascii="Arial" w:hAnsi="Arial" w:cs="Arial"/>
          <w:b/>
          <w:sz w:val="20"/>
        </w:rPr>
        <w:t>-  usług</w:t>
      </w:r>
      <w:r>
        <w:rPr>
          <w:rFonts w:ascii="Arial" w:hAnsi="Arial" w:cs="Arial"/>
          <w:b/>
          <w:sz w:val="20"/>
        </w:rPr>
        <w:t>ę</w:t>
      </w:r>
      <w:r w:rsidRPr="00C2189C">
        <w:rPr>
          <w:rFonts w:ascii="Arial" w:hAnsi="Arial" w:cs="Arial"/>
          <w:b/>
          <w:sz w:val="20"/>
        </w:rPr>
        <w:t xml:space="preserve"> usuwania pojazdów z dróg położonych </w:t>
      </w:r>
      <w:r>
        <w:rPr>
          <w:rFonts w:ascii="Arial" w:hAnsi="Arial" w:cs="Arial"/>
          <w:b/>
          <w:sz w:val="20"/>
        </w:rPr>
        <w:br/>
      </w:r>
      <w:r w:rsidRPr="00C2189C">
        <w:rPr>
          <w:rFonts w:ascii="Arial" w:hAnsi="Arial" w:cs="Arial"/>
          <w:b/>
          <w:sz w:val="20"/>
        </w:rPr>
        <w:t>w obrębie powiatu łęczyńskiego w przypadkach, o których mowa w art. 130a ust.1 i ust. 2 ustawy z dnia 20 czerwca 1997r. Prawo o ruchu drogowym (Dz. U. z 20</w:t>
      </w:r>
      <w:r>
        <w:rPr>
          <w:rFonts w:ascii="Arial" w:hAnsi="Arial" w:cs="Arial"/>
          <w:b/>
          <w:sz w:val="20"/>
        </w:rPr>
        <w:t>12</w:t>
      </w:r>
      <w:r w:rsidRPr="00C2189C">
        <w:rPr>
          <w:rFonts w:ascii="Arial" w:hAnsi="Arial" w:cs="Arial"/>
          <w:b/>
          <w:sz w:val="20"/>
        </w:rPr>
        <w:t xml:space="preserve">r. poz. </w:t>
      </w:r>
      <w:r>
        <w:rPr>
          <w:rFonts w:ascii="Arial" w:hAnsi="Arial" w:cs="Arial"/>
          <w:b/>
          <w:sz w:val="20"/>
        </w:rPr>
        <w:t>1137</w:t>
      </w:r>
      <w:r w:rsidRPr="00C2189C">
        <w:rPr>
          <w:rFonts w:ascii="Arial" w:hAnsi="Arial" w:cs="Arial"/>
          <w:b/>
          <w:sz w:val="20"/>
        </w:rPr>
        <w:t xml:space="preserve"> z późn. zm.) i umieszcz</w:t>
      </w:r>
      <w:r>
        <w:rPr>
          <w:rFonts w:ascii="Arial" w:hAnsi="Arial" w:cs="Arial"/>
          <w:b/>
          <w:sz w:val="20"/>
        </w:rPr>
        <w:t>a</w:t>
      </w:r>
      <w:r w:rsidRPr="00C2189C">
        <w:rPr>
          <w:rFonts w:ascii="Arial" w:hAnsi="Arial" w:cs="Arial"/>
          <w:b/>
          <w:sz w:val="20"/>
        </w:rPr>
        <w:t>nie usuniętych pojazdów</w:t>
      </w:r>
      <w:r>
        <w:rPr>
          <w:rFonts w:ascii="Arial" w:hAnsi="Arial" w:cs="Arial"/>
          <w:b/>
          <w:sz w:val="20"/>
        </w:rPr>
        <w:t xml:space="preserve"> </w:t>
      </w:r>
      <w:r w:rsidRPr="00C2189C">
        <w:rPr>
          <w:rFonts w:ascii="Arial" w:hAnsi="Arial" w:cs="Arial"/>
          <w:b/>
          <w:sz w:val="20"/>
        </w:rPr>
        <w:t>na parkingu strzeżonym wskazanym przez Starostę Łęczyńskiego.</w:t>
      </w:r>
      <w:r>
        <w:rPr>
          <w:rFonts w:ascii="Arial" w:hAnsi="Arial" w:cs="Arial"/>
          <w:b/>
          <w:sz w:val="20"/>
        </w:rPr>
        <w:t xml:space="preserve"> </w:t>
      </w:r>
      <w:r w:rsidRPr="002321EA">
        <w:rPr>
          <w:rFonts w:ascii="Arial" w:hAnsi="Arial" w:cs="Arial"/>
          <w:sz w:val="20"/>
        </w:rPr>
        <w:t xml:space="preserve">Termin wykonania od </w:t>
      </w:r>
      <w:r>
        <w:rPr>
          <w:rFonts w:ascii="Arial" w:hAnsi="Arial" w:cs="Arial"/>
          <w:sz w:val="20"/>
        </w:rPr>
        <w:t>01.01.2016</w:t>
      </w:r>
      <w:r w:rsidRPr="002321EA">
        <w:rPr>
          <w:rFonts w:ascii="Arial" w:hAnsi="Arial" w:cs="Arial"/>
          <w:sz w:val="20"/>
        </w:rPr>
        <w:t>. do 31.12.201</w:t>
      </w:r>
      <w:r>
        <w:rPr>
          <w:rFonts w:ascii="Arial" w:hAnsi="Arial" w:cs="Arial"/>
          <w:sz w:val="20"/>
        </w:rPr>
        <w:t>6</w:t>
      </w:r>
      <w:r w:rsidRPr="002321EA">
        <w:rPr>
          <w:rFonts w:ascii="Arial" w:hAnsi="Arial" w:cs="Arial"/>
          <w:sz w:val="20"/>
        </w:rPr>
        <w:t>r.</w:t>
      </w:r>
    </w:p>
    <w:p w:rsidR="00416B86" w:rsidRPr="00BE1FF7" w:rsidRDefault="00416B86" w:rsidP="00FD22A4">
      <w:pPr>
        <w:pStyle w:val="BodyTextIndent"/>
        <w:numPr>
          <w:ilvl w:val="0"/>
          <w:numId w:val="20"/>
        </w:numPr>
        <w:spacing w:after="120"/>
        <w:ind w:left="426" w:hanging="426"/>
        <w:jc w:val="left"/>
      </w:pPr>
      <w:r>
        <w:t>Oferujemy wykonanie przedmiotu zamówienia za cenę brutto:</w:t>
      </w:r>
    </w:p>
    <w:p w:rsidR="00416B86" w:rsidRPr="00BE1FF7" w:rsidRDefault="00416B86" w:rsidP="00FD22A4">
      <w:pPr>
        <w:spacing w:after="12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0"/>
        <w:gridCol w:w="2505"/>
      </w:tblGrid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      Rodzaj  pojazdu</w:t>
            </w:r>
          </w:p>
        </w:tc>
        <w:tc>
          <w:tcPr>
            <w:tcW w:w="25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               Cena</w:t>
            </w:r>
            <w:r>
              <w:rPr>
                <w:kern w:val="1"/>
                <w:lang w:eastAsia="en-US"/>
              </w:rPr>
              <w:t xml:space="preserve"> brutto zł</w:t>
            </w: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Rower lub motorower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Motocykl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do 3,5t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 powyżej 3,5t do 7,5t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powyżej 7,5t do 16t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>Pojazd o dopuszczalnej masie całkowitej powyżej 16 t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  <w:tr w:rsidR="00416B86" w:rsidRPr="00BE1FF7" w:rsidTr="00753A67">
        <w:trPr>
          <w:trHeight w:val="276"/>
        </w:trPr>
        <w:tc>
          <w:tcPr>
            <w:tcW w:w="71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16B86" w:rsidRPr="00BE1FF7" w:rsidRDefault="00416B86" w:rsidP="00BE1FF7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en-US"/>
              </w:rPr>
            </w:pPr>
            <w:r w:rsidRPr="00BE1FF7">
              <w:rPr>
                <w:kern w:val="1"/>
                <w:lang w:eastAsia="en-US"/>
              </w:rPr>
              <w:t xml:space="preserve">Pojazd  przewożący materiały niebezpieczne </w:t>
            </w:r>
          </w:p>
        </w:tc>
        <w:tc>
          <w:tcPr>
            <w:tcW w:w="250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B86" w:rsidRPr="00BE1FF7" w:rsidRDefault="00416B86" w:rsidP="00D91F2B">
            <w:pPr>
              <w:widowControl w:val="0"/>
              <w:suppressLineNumbers/>
              <w:suppressAutoHyphens/>
              <w:snapToGrid w:val="0"/>
              <w:jc w:val="right"/>
              <w:rPr>
                <w:kern w:val="1"/>
                <w:lang w:eastAsia="en-US"/>
              </w:rPr>
            </w:pPr>
          </w:p>
        </w:tc>
      </w:tr>
    </w:tbl>
    <w:p w:rsidR="00416B86" w:rsidRPr="00BE1FF7" w:rsidRDefault="00416B86" w:rsidP="00BE1FF7">
      <w:pPr>
        <w:jc w:val="both"/>
        <w:rPr>
          <w:sz w:val="20"/>
          <w:szCs w:val="20"/>
        </w:rPr>
      </w:pP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  <w:r w:rsidRPr="00BE1FF7">
        <w:rPr>
          <w:sz w:val="20"/>
          <w:szCs w:val="20"/>
        </w:rPr>
        <w:tab/>
      </w:r>
    </w:p>
    <w:p w:rsidR="00416B86" w:rsidRPr="00BE1FF7" w:rsidRDefault="00416B86" w:rsidP="00BE1FF7">
      <w:pPr>
        <w:jc w:val="both"/>
      </w:pPr>
      <w:r w:rsidRPr="00BE1FF7">
        <w:t xml:space="preserve">Podane ceny nie będą mogły ulec zmianie w  okresie realizacji zamówienia i muszą zawierać koszty wszelkich czynności niezbędnych do wykonania danej </w:t>
      </w:r>
      <w:r>
        <w:t>usługi</w:t>
      </w:r>
      <w:r w:rsidRPr="00BE1FF7">
        <w:t xml:space="preserve">. </w:t>
      </w:r>
    </w:p>
    <w:p w:rsidR="00416B86" w:rsidRPr="00BE1FF7" w:rsidRDefault="00416B86" w:rsidP="00BE1FF7">
      <w:pPr>
        <w:rPr>
          <w:b/>
          <w:bCs/>
          <w:color w:val="FF0000"/>
        </w:rPr>
      </w:pPr>
    </w:p>
    <w:p w:rsidR="00416B86" w:rsidRPr="00BE1FF7" w:rsidRDefault="00416B86" w:rsidP="00BE1FF7">
      <w:pPr>
        <w:numPr>
          <w:ilvl w:val="0"/>
          <w:numId w:val="20"/>
        </w:numPr>
        <w:tabs>
          <w:tab w:val="left" w:pos="426"/>
        </w:tabs>
        <w:spacing w:after="200" w:line="276" w:lineRule="auto"/>
        <w:ind w:hanging="1004"/>
        <w:jc w:val="both"/>
      </w:pPr>
      <w:r w:rsidRPr="00BE1FF7">
        <w:rPr>
          <w:u w:val="single"/>
        </w:rPr>
        <w:t>Oświadczamy, że</w:t>
      </w:r>
      <w:r w:rsidRPr="00BE1FF7">
        <w:t>:</w:t>
      </w:r>
    </w:p>
    <w:p w:rsidR="00416B86" w:rsidRPr="00BE1FF7" w:rsidRDefault="00416B86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  <w:rPr>
          <w:b/>
          <w:color w:val="FF0000"/>
          <w:u w:val="single"/>
        </w:rPr>
      </w:pPr>
      <w:r w:rsidRPr="00BE1FF7">
        <w:rPr>
          <w:color w:val="000000"/>
        </w:rPr>
        <w:t xml:space="preserve">Powyższe ceny brutto zawierają wszystkie koszty jakie ponosi zamawiający </w:t>
      </w:r>
      <w:r>
        <w:rPr>
          <w:color w:val="000000"/>
        </w:rPr>
        <w:br/>
      </w:r>
      <w:r w:rsidRPr="00BE1FF7">
        <w:rPr>
          <w:color w:val="000000"/>
        </w:rPr>
        <w:t>w przypadku wyboru niniejszej oferty.</w:t>
      </w:r>
    </w:p>
    <w:p w:rsidR="00416B86" w:rsidRPr="00BE1FF7" w:rsidRDefault="00416B86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zapoznaliśmy się z warunkami </w:t>
      </w:r>
      <w:r>
        <w:t>zapytania</w:t>
      </w:r>
      <w:r w:rsidRPr="00BE1FF7">
        <w:t xml:space="preserve"> </w:t>
      </w:r>
      <w:r>
        <w:t xml:space="preserve">ofertowego </w:t>
      </w:r>
      <w:r w:rsidRPr="00BE1FF7">
        <w:t>podanymi przez Zamawiającego i nie wnosimy żadnych zastrzeżeń,</w:t>
      </w:r>
    </w:p>
    <w:p w:rsidR="00416B86" w:rsidRPr="00BE1FF7" w:rsidRDefault="00416B86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uzyskaliśmy wszelkie niezbędne informacje do przygotowania oferty i wykonania zamówienia.</w:t>
      </w:r>
    </w:p>
    <w:p w:rsidR="00416B86" w:rsidRPr="00BE1FF7" w:rsidRDefault="00416B86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 xml:space="preserve">akceptujemy </w:t>
      </w:r>
      <w:r>
        <w:t xml:space="preserve">projekt </w:t>
      </w:r>
      <w:r w:rsidRPr="00BE1FF7">
        <w:t>umowy oraz termin realizacji przedmiotu zamówienia podany przez Zamawiającego,</w:t>
      </w:r>
    </w:p>
    <w:p w:rsidR="00416B86" w:rsidRPr="00BE1FF7" w:rsidRDefault="00416B86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uważamy się za związanych niniejszą ofertą przez 30 dni od dnia upływu terminu składania ofert,</w:t>
      </w:r>
    </w:p>
    <w:p w:rsidR="00416B86" w:rsidRPr="00BE1FF7" w:rsidRDefault="00416B86" w:rsidP="00BE1FF7">
      <w:pPr>
        <w:numPr>
          <w:ilvl w:val="1"/>
          <w:numId w:val="13"/>
        </w:numPr>
        <w:tabs>
          <w:tab w:val="num" w:pos="900"/>
        </w:tabs>
        <w:spacing w:after="200" w:line="276" w:lineRule="auto"/>
        <w:ind w:left="900" w:hanging="540"/>
        <w:jc w:val="both"/>
      </w:pPr>
      <w:r w:rsidRPr="00BE1FF7">
        <w:t>podwykonawcom zamierzamy powierzyć wykonanie następujących części zamówienia:</w:t>
      </w:r>
    </w:p>
    <w:p w:rsidR="00416B86" w:rsidRPr="00BE1FF7" w:rsidRDefault="00416B86" w:rsidP="00BE1FF7">
      <w:pPr>
        <w:numPr>
          <w:ilvl w:val="0"/>
          <w:numId w:val="14"/>
        </w:numPr>
        <w:spacing w:after="200" w:line="276" w:lineRule="auto"/>
        <w:ind w:hanging="736"/>
        <w:jc w:val="both"/>
      </w:pPr>
      <w:r w:rsidRPr="00BE1FF7">
        <w:t xml:space="preserve"> …………….…………..</w:t>
      </w:r>
    </w:p>
    <w:p w:rsidR="00416B86" w:rsidRPr="00BE1FF7" w:rsidRDefault="00416B86" w:rsidP="00BE1FF7">
      <w:pPr>
        <w:numPr>
          <w:ilvl w:val="0"/>
          <w:numId w:val="14"/>
        </w:numPr>
        <w:spacing w:after="200" w:line="276" w:lineRule="auto"/>
        <w:ind w:left="1560" w:hanging="736"/>
        <w:jc w:val="both"/>
      </w:pPr>
      <w:r w:rsidRPr="00BE1FF7">
        <w:t>…………………………</w:t>
      </w:r>
    </w:p>
    <w:p w:rsidR="00416B86" w:rsidRPr="00BE1FF7" w:rsidRDefault="00416B86" w:rsidP="00BE1FF7">
      <w:pPr>
        <w:numPr>
          <w:ilvl w:val="0"/>
          <w:numId w:val="23"/>
        </w:numPr>
        <w:tabs>
          <w:tab w:val="clear" w:pos="1440"/>
          <w:tab w:val="num" w:pos="426"/>
        </w:tabs>
        <w:spacing w:after="200" w:line="276" w:lineRule="auto"/>
        <w:ind w:left="426" w:hanging="426"/>
        <w:jc w:val="both"/>
      </w:pPr>
      <w:r w:rsidRPr="00BE1FF7">
        <w:t>W   przypadku   udzielenia   nam    zamówienia   zobowiązujemy   się   do   zawarcia   umowy  w  miejscu i terminie wskazanym przez Zamawiającego;</w:t>
      </w:r>
    </w:p>
    <w:p w:rsidR="00416B86" w:rsidRPr="00BE1FF7" w:rsidRDefault="00416B86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 xml:space="preserve">Oferta została złożona na …………….. stronach </w:t>
      </w:r>
    </w:p>
    <w:p w:rsidR="00416B86" w:rsidRPr="00BE1FF7" w:rsidRDefault="00416B86" w:rsidP="00BE1FF7">
      <w:pPr>
        <w:numPr>
          <w:ilvl w:val="0"/>
          <w:numId w:val="23"/>
        </w:numPr>
        <w:tabs>
          <w:tab w:val="clear" w:pos="1440"/>
          <w:tab w:val="num" w:pos="540"/>
          <w:tab w:val="num" w:pos="567"/>
        </w:tabs>
        <w:spacing w:after="200" w:line="276" w:lineRule="auto"/>
        <w:ind w:left="567" w:hanging="567"/>
        <w:jc w:val="both"/>
      </w:pPr>
      <w:r w:rsidRPr="00BE1FF7">
        <w:t>Do oferty dołączono następujące dokumenty :</w:t>
      </w:r>
    </w:p>
    <w:p w:rsidR="00416B86" w:rsidRPr="00BE1FF7" w:rsidRDefault="00416B86" w:rsidP="00BE1FF7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BE1FF7">
        <w:rPr>
          <w:bCs/>
        </w:rPr>
        <w:t xml:space="preserve">Aktualny odpis z właściwego rejestru albo </w:t>
      </w:r>
      <w:r>
        <w:rPr>
          <w:bCs/>
        </w:rPr>
        <w:t>oświadczenie osoby fizycznej;</w:t>
      </w:r>
    </w:p>
    <w:p w:rsidR="00416B86" w:rsidRPr="00BE1FF7" w:rsidRDefault="00416B86" w:rsidP="00BE1FF7">
      <w:pPr>
        <w:ind w:left="284"/>
        <w:jc w:val="both"/>
      </w:pPr>
      <w:r w:rsidRPr="00BE1FF7">
        <w:t>Ponadto:</w:t>
      </w:r>
    </w:p>
    <w:p w:rsidR="00416B86" w:rsidRPr="00BE1FF7" w:rsidRDefault="00416B86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Druk oferty zgodny ze wzorem stanowiącym załącznik Nr </w:t>
      </w:r>
      <w:r>
        <w:rPr>
          <w:szCs w:val="20"/>
        </w:rPr>
        <w:t>1</w:t>
      </w:r>
      <w:r w:rsidRPr="00BE1FF7">
        <w:rPr>
          <w:szCs w:val="20"/>
        </w:rPr>
        <w:t xml:space="preserve"> do</w:t>
      </w:r>
      <w:r>
        <w:rPr>
          <w:szCs w:val="20"/>
        </w:rPr>
        <w:t xml:space="preserve"> zapytania ofertowego;</w:t>
      </w:r>
    </w:p>
    <w:p w:rsidR="00416B86" w:rsidRPr="00BE1FF7" w:rsidRDefault="00416B86" w:rsidP="00BE1FF7">
      <w:pPr>
        <w:numPr>
          <w:ilvl w:val="1"/>
          <w:numId w:val="17"/>
        </w:numPr>
        <w:spacing w:after="200" w:line="276" w:lineRule="auto"/>
        <w:jc w:val="both"/>
        <w:rPr>
          <w:szCs w:val="20"/>
        </w:rPr>
      </w:pPr>
      <w:r w:rsidRPr="00BE1FF7">
        <w:rPr>
          <w:szCs w:val="20"/>
        </w:rPr>
        <w:t xml:space="preserve">Projekt umowy zaakceptowany (zaparafowany) przez </w:t>
      </w:r>
      <w:r>
        <w:rPr>
          <w:szCs w:val="20"/>
        </w:rPr>
        <w:t>wykonawcę</w:t>
      </w:r>
      <w:r w:rsidRPr="00BE1FF7">
        <w:rPr>
          <w:szCs w:val="20"/>
        </w:rPr>
        <w:t xml:space="preserve"> </w:t>
      </w:r>
      <w:r>
        <w:rPr>
          <w:szCs w:val="20"/>
        </w:rPr>
        <w:t>.</w:t>
      </w:r>
    </w:p>
    <w:p w:rsidR="00416B86" w:rsidRPr="00BE1FF7" w:rsidRDefault="00416B86" w:rsidP="00BE1FF7">
      <w:pPr>
        <w:ind w:left="1260"/>
        <w:jc w:val="both"/>
        <w:rPr>
          <w:szCs w:val="20"/>
        </w:rPr>
      </w:pPr>
    </w:p>
    <w:p w:rsidR="00416B86" w:rsidRPr="00BE1FF7" w:rsidRDefault="00416B86" w:rsidP="00BE1FF7">
      <w:pPr>
        <w:jc w:val="both"/>
      </w:pPr>
    </w:p>
    <w:p w:rsidR="00416B86" w:rsidRPr="00BE1FF7" w:rsidRDefault="00416B86" w:rsidP="00BE1FF7">
      <w:pPr>
        <w:jc w:val="both"/>
      </w:pPr>
    </w:p>
    <w:p w:rsidR="00416B86" w:rsidRPr="00BE1FF7" w:rsidRDefault="00416B86" w:rsidP="00BE1FF7">
      <w:pPr>
        <w:jc w:val="both"/>
      </w:pPr>
    </w:p>
    <w:p w:rsidR="00416B86" w:rsidRPr="00BE1FF7" w:rsidRDefault="00416B86" w:rsidP="00BE1FF7">
      <w:pPr>
        <w:spacing w:line="360" w:lineRule="auto"/>
        <w:ind w:right="-993"/>
        <w:jc w:val="both"/>
      </w:pPr>
    </w:p>
    <w:p w:rsidR="00416B86" w:rsidRPr="00BE1FF7" w:rsidRDefault="00416B86" w:rsidP="00BE1FF7">
      <w:pPr>
        <w:spacing w:line="360" w:lineRule="auto"/>
        <w:ind w:right="-993"/>
        <w:jc w:val="both"/>
      </w:pPr>
    </w:p>
    <w:p w:rsidR="00416B86" w:rsidRPr="00BE1FF7" w:rsidRDefault="00416B86" w:rsidP="00BE1FF7">
      <w:pPr>
        <w:ind w:right="-993"/>
        <w:jc w:val="both"/>
      </w:pPr>
    </w:p>
    <w:p w:rsidR="00416B86" w:rsidRPr="00BE1FF7" w:rsidRDefault="00416B86" w:rsidP="00BE1FF7">
      <w:pPr>
        <w:ind w:right="-993"/>
        <w:jc w:val="both"/>
      </w:pPr>
    </w:p>
    <w:p w:rsidR="00416B86" w:rsidRPr="00BE1FF7" w:rsidRDefault="00416B86" w:rsidP="00BE1FF7">
      <w:pPr>
        <w:ind w:right="-993"/>
        <w:jc w:val="both"/>
      </w:pPr>
      <w:r w:rsidRPr="00BE1FF7">
        <w:t>............................, dn. _ _ . _ _ . 201</w:t>
      </w:r>
      <w:r>
        <w:t>5</w:t>
      </w:r>
      <w:r w:rsidRPr="00BE1FF7">
        <w:t>r.</w:t>
      </w:r>
      <w:r w:rsidRPr="00BE1FF7">
        <w:tab/>
        <w:t xml:space="preserve">   </w:t>
      </w:r>
      <w:r w:rsidRPr="00BE1FF7">
        <w:tab/>
      </w:r>
      <w:r w:rsidRPr="00BE1FF7">
        <w:tab/>
        <w:t xml:space="preserve">  ...................................................</w:t>
      </w:r>
    </w:p>
    <w:p w:rsidR="00416B86" w:rsidRDefault="00416B86" w:rsidP="00BE1FF7">
      <w:pPr>
        <w:ind w:left="5400" w:right="70"/>
        <w:jc w:val="center"/>
        <w:rPr>
          <w:i/>
          <w:sz w:val="20"/>
          <w:szCs w:val="20"/>
        </w:rPr>
      </w:pPr>
      <w:r w:rsidRPr="00BE1FF7">
        <w:rPr>
          <w:i/>
          <w:sz w:val="20"/>
          <w:szCs w:val="20"/>
        </w:rPr>
        <w:t>Podpis osób uprawnionych do składania świadczeń woli w imieniu Wykonawcy oraz pieczątka / pieczątki</w:t>
      </w:r>
    </w:p>
    <w:p w:rsidR="00416B86" w:rsidRDefault="00416B86" w:rsidP="00BE1FF7">
      <w:pPr>
        <w:ind w:left="5400" w:right="70"/>
        <w:jc w:val="center"/>
        <w:rPr>
          <w:i/>
          <w:sz w:val="20"/>
          <w:szCs w:val="20"/>
        </w:rPr>
      </w:pPr>
    </w:p>
    <w:p w:rsidR="00416B86" w:rsidRPr="00BE1FF7" w:rsidRDefault="00416B86" w:rsidP="00BE1FF7">
      <w:pPr>
        <w:ind w:left="5400" w:right="70"/>
        <w:jc w:val="center"/>
        <w:rPr>
          <w:i/>
          <w:sz w:val="20"/>
          <w:szCs w:val="20"/>
        </w:rPr>
      </w:pPr>
    </w:p>
    <w:sectPr w:rsidR="00416B86" w:rsidRPr="00BE1FF7" w:rsidSect="009A3C31">
      <w:footerReference w:type="even" r:id="rId8"/>
      <w:footerReference w:type="default" r:id="rId9"/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86" w:rsidRDefault="00416B86">
      <w:r>
        <w:separator/>
      </w:r>
    </w:p>
  </w:endnote>
  <w:endnote w:type="continuationSeparator" w:id="0">
    <w:p w:rsidR="00416B86" w:rsidRDefault="0041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86" w:rsidRDefault="00416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6B86" w:rsidRDefault="00416B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B86" w:rsidRDefault="00416B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6B86" w:rsidRDefault="00416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86" w:rsidRDefault="00416B86">
      <w:r>
        <w:separator/>
      </w:r>
    </w:p>
  </w:footnote>
  <w:footnote w:type="continuationSeparator" w:id="0">
    <w:p w:rsidR="00416B86" w:rsidRDefault="00416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D2973"/>
    <w:multiLevelType w:val="hybridMultilevel"/>
    <w:tmpl w:val="EC52902A"/>
    <w:lvl w:ilvl="0" w:tplc="05D86FC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CA17A4"/>
    <w:multiLevelType w:val="hybridMultilevel"/>
    <w:tmpl w:val="3A9828CE"/>
    <w:lvl w:ilvl="0" w:tplc="8B642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D05C7"/>
    <w:multiLevelType w:val="hybridMultilevel"/>
    <w:tmpl w:val="ADE49AFA"/>
    <w:lvl w:ilvl="0" w:tplc="0CC0978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375DE2"/>
    <w:multiLevelType w:val="hybridMultilevel"/>
    <w:tmpl w:val="EE082D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3341B"/>
    <w:multiLevelType w:val="hybridMultilevel"/>
    <w:tmpl w:val="ADCE3B7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5D77E1"/>
    <w:multiLevelType w:val="hybridMultilevel"/>
    <w:tmpl w:val="166CA26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CC222A"/>
    <w:multiLevelType w:val="hybridMultilevel"/>
    <w:tmpl w:val="47CA8C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E307BA"/>
    <w:multiLevelType w:val="multilevel"/>
    <w:tmpl w:val="BF6AE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6C1535"/>
    <w:multiLevelType w:val="hybridMultilevel"/>
    <w:tmpl w:val="B9F8D83C"/>
    <w:lvl w:ilvl="0" w:tplc="FAAA17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2C1069"/>
    <w:multiLevelType w:val="hybridMultilevel"/>
    <w:tmpl w:val="E5C2CD1E"/>
    <w:lvl w:ilvl="0" w:tplc="B1A48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4F009D"/>
    <w:multiLevelType w:val="hybridMultilevel"/>
    <w:tmpl w:val="562EBE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11DD4"/>
    <w:multiLevelType w:val="hybridMultilevel"/>
    <w:tmpl w:val="A82C406E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7FED6CCC"/>
    <w:multiLevelType w:val="hybridMultilevel"/>
    <w:tmpl w:val="74822D5E"/>
    <w:lvl w:ilvl="0" w:tplc="B1A485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6"/>
  </w:num>
  <w:num w:numId="8">
    <w:abstractNumId w:val="20"/>
  </w:num>
  <w:num w:numId="9">
    <w:abstractNumId w:val="17"/>
  </w:num>
  <w:num w:numId="10">
    <w:abstractNumId w:val="3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11CB4"/>
    <w:rsid w:val="000156F5"/>
    <w:rsid w:val="00030658"/>
    <w:rsid w:val="00034A80"/>
    <w:rsid w:val="0003666D"/>
    <w:rsid w:val="00047256"/>
    <w:rsid w:val="00071CBB"/>
    <w:rsid w:val="000B49FB"/>
    <w:rsid w:val="0012271F"/>
    <w:rsid w:val="00125762"/>
    <w:rsid w:val="00165D7F"/>
    <w:rsid w:val="00171DCB"/>
    <w:rsid w:val="001B37A9"/>
    <w:rsid w:val="001B5A22"/>
    <w:rsid w:val="001C2E7C"/>
    <w:rsid w:val="002321EA"/>
    <w:rsid w:val="002564A3"/>
    <w:rsid w:val="00282883"/>
    <w:rsid w:val="002A1808"/>
    <w:rsid w:val="002B23E8"/>
    <w:rsid w:val="002B7D61"/>
    <w:rsid w:val="0033575C"/>
    <w:rsid w:val="00374245"/>
    <w:rsid w:val="00383BA3"/>
    <w:rsid w:val="00386F1E"/>
    <w:rsid w:val="004062B9"/>
    <w:rsid w:val="00413F47"/>
    <w:rsid w:val="00416B86"/>
    <w:rsid w:val="00423DAC"/>
    <w:rsid w:val="004259FB"/>
    <w:rsid w:val="0043194F"/>
    <w:rsid w:val="00446CB0"/>
    <w:rsid w:val="00464DDD"/>
    <w:rsid w:val="004862A4"/>
    <w:rsid w:val="0049226C"/>
    <w:rsid w:val="004B40BE"/>
    <w:rsid w:val="004F22E0"/>
    <w:rsid w:val="00533E46"/>
    <w:rsid w:val="00540A23"/>
    <w:rsid w:val="00542DBD"/>
    <w:rsid w:val="00556AE1"/>
    <w:rsid w:val="0057285D"/>
    <w:rsid w:val="00572C49"/>
    <w:rsid w:val="00594C77"/>
    <w:rsid w:val="005D2448"/>
    <w:rsid w:val="005F599F"/>
    <w:rsid w:val="00655746"/>
    <w:rsid w:val="006B2190"/>
    <w:rsid w:val="006B6F60"/>
    <w:rsid w:val="006D7222"/>
    <w:rsid w:val="007433E6"/>
    <w:rsid w:val="00753A67"/>
    <w:rsid w:val="00771EFE"/>
    <w:rsid w:val="007A157B"/>
    <w:rsid w:val="007D2C73"/>
    <w:rsid w:val="007D7FAF"/>
    <w:rsid w:val="008342FD"/>
    <w:rsid w:val="00887725"/>
    <w:rsid w:val="008F5692"/>
    <w:rsid w:val="009056F5"/>
    <w:rsid w:val="00913CDA"/>
    <w:rsid w:val="00915DA4"/>
    <w:rsid w:val="00924C32"/>
    <w:rsid w:val="00924D25"/>
    <w:rsid w:val="00936F4B"/>
    <w:rsid w:val="0094050C"/>
    <w:rsid w:val="00974F51"/>
    <w:rsid w:val="00975D12"/>
    <w:rsid w:val="00982C5B"/>
    <w:rsid w:val="009A3C31"/>
    <w:rsid w:val="009A4DA4"/>
    <w:rsid w:val="009B45A0"/>
    <w:rsid w:val="009F2360"/>
    <w:rsid w:val="00A168E1"/>
    <w:rsid w:val="00A551E9"/>
    <w:rsid w:val="00A70EF1"/>
    <w:rsid w:val="00A86B45"/>
    <w:rsid w:val="00B40F94"/>
    <w:rsid w:val="00B66618"/>
    <w:rsid w:val="00B82644"/>
    <w:rsid w:val="00B856C6"/>
    <w:rsid w:val="00BA01C3"/>
    <w:rsid w:val="00BB0432"/>
    <w:rsid w:val="00BB2835"/>
    <w:rsid w:val="00BC3A4C"/>
    <w:rsid w:val="00BE1FF7"/>
    <w:rsid w:val="00C2189C"/>
    <w:rsid w:val="00C323CF"/>
    <w:rsid w:val="00C85F39"/>
    <w:rsid w:val="00D60F52"/>
    <w:rsid w:val="00D87AE1"/>
    <w:rsid w:val="00D91F2B"/>
    <w:rsid w:val="00DA06F8"/>
    <w:rsid w:val="00DA7853"/>
    <w:rsid w:val="00DC3AE0"/>
    <w:rsid w:val="00DD1CE8"/>
    <w:rsid w:val="00DE5624"/>
    <w:rsid w:val="00E35A0A"/>
    <w:rsid w:val="00E73F44"/>
    <w:rsid w:val="00E75810"/>
    <w:rsid w:val="00EA13B8"/>
    <w:rsid w:val="00EE1E43"/>
    <w:rsid w:val="00F02D37"/>
    <w:rsid w:val="00F34258"/>
    <w:rsid w:val="00F44404"/>
    <w:rsid w:val="00F645EB"/>
    <w:rsid w:val="00F75FD3"/>
    <w:rsid w:val="00FB0986"/>
    <w:rsid w:val="00FB48CC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E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E8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E8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E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497</Words>
  <Characters>2987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4</cp:revision>
  <cp:lastPrinted>2011-02-15T07:07:00Z</cp:lastPrinted>
  <dcterms:created xsi:type="dcterms:W3CDTF">2014-12-15T06:10:00Z</dcterms:created>
  <dcterms:modified xsi:type="dcterms:W3CDTF">2015-10-23T09:51:00Z</dcterms:modified>
</cp:coreProperties>
</file>