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E" w:rsidRDefault="00AF222E" w:rsidP="008C2966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1. do zapytania ofertowego</w:t>
      </w:r>
    </w:p>
    <w:p w:rsidR="00AF222E" w:rsidRDefault="00AF222E" w:rsidP="00D721CB">
      <w:pPr>
        <w:pStyle w:val="Heading1"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Znak sprawy: ZP.SP.O.272.1.20.2015</w:t>
      </w:r>
    </w:p>
    <w:p w:rsidR="00AF222E" w:rsidRDefault="00AF222E" w:rsidP="008C2966">
      <w:pPr>
        <w:jc w:val="both"/>
      </w:pPr>
    </w:p>
    <w:p w:rsidR="00AF222E" w:rsidRDefault="00AF222E" w:rsidP="008C2966">
      <w:pPr>
        <w:jc w:val="both"/>
      </w:pPr>
    </w:p>
    <w:p w:rsidR="00AF222E" w:rsidRDefault="00AF222E" w:rsidP="008C2966">
      <w:pPr>
        <w:jc w:val="both"/>
      </w:pPr>
      <w:r>
        <w:t>………………………….</w:t>
      </w:r>
    </w:p>
    <w:p w:rsidR="00AF222E" w:rsidRDefault="00AF222E" w:rsidP="008C2966">
      <w:pPr>
        <w:jc w:val="both"/>
        <w:rPr>
          <w:i/>
          <w:iCs/>
        </w:rPr>
      </w:pPr>
      <w:r>
        <w:rPr>
          <w:i/>
          <w:iCs/>
        </w:rPr>
        <w:t>(pieczęć firmowa Wykonawcy)</w:t>
      </w:r>
    </w:p>
    <w:p w:rsidR="00AF222E" w:rsidRDefault="00AF222E" w:rsidP="00DC5CFF">
      <w:r>
        <w:t xml:space="preserve"> </w:t>
      </w:r>
      <w:r>
        <w:tab/>
      </w:r>
      <w:r>
        <w:tab/>
      </w:r>
      <w:r>
        <w:tab/>
      </w:r>
      <w:r>
        <w:tab/>
        <w:t xml:space="preserve">                     </w:t>
      </w:r>
    </w:p>
    <w:p w:rsidR="00AF222E" w:rsidRDefault="00AF222E" w:rsidP="00DC5CFF">
      <w:pPr>
        <w:rPr>
          <w:b/>
          <w:u w:val="single"/>
        </w:rPr>
      </w:pPr>
      <w:r>
        <w:t xml:space="preserve">                                                             </w:t>
      </w:r>
      <w:r>
        <w:rPr>
          <w:b/>
          <w:u w:val="single"/>
        </w:rPr>
        <w:t>FORMULARZ OFERTY</w:t>
      </w:r>
    </w:p>
    <w:p w:rsidR="00AF222E" w:rsidRDefault="00AF222E" w:rsidP="00256EC3">
      <w:pPr>
        <w:rPr>
          <w:b/>
        </w:rPr>
      </w:pPr>
      <w:r w:rsidRPr="00885F19">
        <w:rPr>
          <w:b/>
        </w:rPr>
        <w:t>Na wykonanie</w:t>
      </w:r>
      <w:r>
        <w:rPr>
          <w:b/>
        </w:rPr>
        <w:t xml:space="preserve"> projektów wykonawczych i pozostałych dokumentów opisanych w Zapytaniu ofertowym :</w:t>
      </w:r>
    </w:p>
    <w:p w:rsidR="00AF222E" w:rsidRDefault="00AF222E" w:rsidP="00256EC3">
      <w:pPr>
        <w:rPr>
          <w:b/>
        </w:rPr>
      </w:pPr>
      <w:r>
        <w:rPr>
          <w:b/>
        </w:rPr>
        <w:t>Zadanie nr 1</w:t>
      </w:r>
      <w:r w:rsidRPr="00885F19">
        <w:rPr>
          <w:b/>
        </w:rPr>
        <w:t xml:space="preserve"> </w:t>
      </w:r>
      <w:r w:rsidRPr="00F743A4">
        <w:rPr>
          <w:iCs/>
        </w:rPr>
        <w:t xml:space="preserve">Termomodernizacja budynku, polegająca na kapitalnym remoncie dachu wraz </w:t>
      </w:r>
      <w:r>
        <w:rPr>
          <w:iCs/>
        </w:rPr>
        <w:br/>
        <w:t xml:space="preserve">                        </w:t>
      </w:r>
      <w:r w:rsidRPr="00F743A4">
        <w:rPr>
          <w:iCs/>
        </w:rPr>
        <w:t>z orynnowaniem</w:t>
      </w:r>
      <w:r>
        <w:rPr>
          <w:iCs/>
        </w:rPr>
        <w:t>, wykonaniem instalacji odgomienia i</w:t>
      </w:r>
      <w:r w:rsidRPr="00F743A4">
        <w:rPr>
          <w:iCs/>
        </w:rPr>
        <w:t xml:space="preserve"> docieplenie</w:t>
      </w:r>
      <w:r>
        <w:rPr>
          <w:iCs/>
        </w:rPr>
        <w:t>m</w:t>
      </w:r>
      <w:r w:rsidRPr="00F743A4">
        <w:rPr>
          <w:iCs/>
        </w:rPr>
        <w:t xml:space="preserve"> z nową elewacją</w:t>
      </w:r>
    </w:p>
    <w:p w:rsidR="00AF222E" w:rsidRPr="00885F19" w:rsidRDefault="00AF222E" w:rsidP="00256EC3">
      <w:pPr>
        <w:rPr>
          <w:b/>
        </w:rPr>
      </w:pPr>
      <w:r>
        <w:rPr>
          <w:b/>
        </w:rPr>
        <w:t>Zadanie nr 2</w:t>
      </w:r>
      <w:r w:rsidRPr="00885F19">
        <w:rPr>
          <w:b/>
        </w:rPr>
        <w:t xml:space="preserve"> </w:t>
      </w:r>
      <w:r w:rsidRPr="00F743A4">
        <w:rPr>
          <w:bCs/>
        </w:rPr>
        <w:t xml:space="preserve">Modernizacja ogrodzenia terenu Ośrodka Rewalidacyjno-Wychowawczego w Łęcznej </w:t>
      </w:r>
      <w:r>
        <w:rPr>
          <w:bCs/>
        </w:rPr>
        <w:br/>
        <w:t xml:space="preserve">                       </w:t>
      </w:r>
      <w:r w:rsidRPr="00F743A4">
        <w:rPr>
          <w:bCs/>
        </w:rPr>
        <w:t>wraz z kompleksowym zagospodarowaniem działki nr 174</w:t>
      </w:r>
      <w:r>
        <w:rPr>
          <w:bCs/>
        </w:rPr>
        <w:t>6</w:t>
      </w:r>
      <w:r w:rsidRPr="00F743A4">
        <w:rPr>
          <w:bCs/>
        </w:rPr>
        <w:t xml:space="preserve">, dojścia i dojazdy </w:t>
      </w:r>
      <w:r>
        <w:rPr>
          <w:bCs/>
        </w:rPr>
        <w:br/>
        <w:t xml:space="preserve">                        </w:t>
      </w:r>
      <w:r w:rsidRPr="00F743A4">
        <w:rPr>
          <w:bCs/>
        </w:rPr>
        <w:t>i oświetlenie w technologii LED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095"/>
      </w:tblGrid>
      <w:tr w:rsidR="00AF222E">
        <w:trPr>
          <w:trHeight w:val="39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Dane Wykonawcy:</w:t>
            </w:r>
          </w:p>
        </w:tc>
      </w:tr>
      <w:tr w:rsidR="00AF222E" w:rsidTr="00DC5CFF">
        <w:trPr>
          <w:trHeight w:hRule="exact" w:val="6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AF222E" w:rsidRDefault="00AF222E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AF222E" w:rsidRDefault="00AF222E">
            <w:pPr>
              <w:shd w:val="clear" w:color="auto" w:fill="FFFFFF"/>
              <w:spacing w:line="480" w:lineRule="auto"/>
              <w:rPr>
                <w:kern w:val="2"/>
                <w:lang w:eastAsia="ar-SA"/>
              </w:rPr>
            </w:pPr>
          </w:p>
          <w:p w:rsidR="00AF222E" w:rsidRDefault="00AF222E">
            <w:pPr>
              <w:shd w:val="clear" w:color="auto" w:fill="FFFFFF"/>
              <w:spacing w:line="480" w:lineRule="auto"/>
            </w:pPr>
          </w:p>
          <w:p w:rsidR="00AF222E" w:rsidRDefault="00AF222E">
            <w:pPr>
              <w:shd w:val="clear" w:color="auto" w:fill="FFFFFF"/>
              <w:spacing w:line="480" w:lineRule="auto"/>
            </w:pPr>
          </w:p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6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Nr telefonu</w:t>
            </w:r>
          </w:p>
          <w:p w:rsidR="00AF222E" w:rsidRPr="007F10F9" w:rsidRDefault="00AF222E">
            <w:pPr>
              <w:pStyle w:val="Heading3"/>
              <w:rPr>
                <w:color w:val="auto"/>
                <w:sz w:val="24"/>
                <w:szCs w:val="24"/>
              </w:rPr>
            </w:pPr>
            <w:r w:rsidRPr="007F10F9">
              <w:rPr>
                <w:color w:val="auto"/>
                <w:sz w:val="24"/>
                <w:szCs w:val="24"/>
              </w:rPr>
              <w:t>Nr faksu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shd w:val="clear" w:color="auto" w:fill="FFFFFF"/>
            </w:pPr>
            <w:r>
              <w:t>.................................................</w:t>
            </w:r>
          </w:p>
          <w:p w:rsidR="00AF222E" w:rsidRDefault="00AF222E">
            <w:pPr>
              <w:widowControl w:val="0"/>
              <w:shd w:val="clear" w:color="auto" w:fill="FFFFFF"/>
              <w:suppressAutoHyphens/>
              <w:rPr>
                <w:kern w:val="2"/>
                <w:lang w:eastAsia="ar-SA"/>
              </w:rPr>
            </w:pPr>
            <w:r>
              <w:t>.................................................</w:t>
            </w:r>
          </w:p>
        </w:tc>
      </w:tr>
      <w:tr w:rsidR="00AF222E" w:rsidTr="00DC5CFF">
        <w:trPr>
          <w:trHeight w:hRule="exact" w:val="57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shd w:val="clear" w:color="auto" w:fill="FFFFFF"/>
              <w:spacing w:before="240" w:line="480" w:lineRule="auto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</w:rPr>
              <w:t>Adres poczty elektronicznej</w:t>
            </w:r>
          </w:p>
          <w:p w:rsidR="00AF222E" w:rsidRDefault="00AF222E" w:rsidP="00174214">
            <w:pPr>
              <w:shd w:val="clear" w:color="auto" w:fill="FFFFFF"/>
              <w:spacing w:before="240" w:line="480" w:lineRule="auto"/>
              <w:rPr>
                <w:color w:val="000000"/>
              </w:rPr>
            </w:pPr>
          </w:p>
          <w:p w:rsidR="00AF222E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 xml:space="preserve"> eelektronicznej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shd w:val="clear" w:color="auto" w:fill="FFFFFF"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……………………………….</w:t>
            </w:r>
          </w:p>
          <w:p w:rsidR="00AF222E" w:rsidRDefault="00AF222E" w:rsidP="00174214">
            <w:pPr>
              <w:shd w:val="clear" w:color="auto" w:fill="FFFFFF"/>
              <w:spacing w:before="240" w:line="480" w:lineRule="auto"/>
            </w:pPr>
          </w:p>
          <w:p w:rsidR="00AF222E" w:rsidRDefault="00AF222E" w:rsidP="00174214">
            <w:pPr>
              <w:shd w:val="clear" w:color="auto" w:fill="FFFFFF"/>
              <w:spacing w:before="240" w:line="480" w:lineRule="auto"/>
            </w:pPr>
          </w:p>
          <w:p w:rsidR="00AF222E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3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NIP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color w:val="000000"/>
              </w:rPr>
              <w:t>REGON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E45F2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Termin realizacji przedmiotu zamówienia: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……………………………….</w:t>
            </w:r>
          </w:p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….</w:t>
            </w:r>
          </w:p>
        </w:tc>
      </w:tr>
      <w:tr w:rsidR="00AF222E" w:rsidTr="00DC5CFF">
        <w:trPr>
          <w:trHeight w:hRule="exact" w:val="118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312958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Zadanie nr 1:</w:t>
            </w:r>
          </w:p>
          <w:p w:rsidR="00AF222E" w:rsidRDefault="00AF222E" w:rsidP="00312958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(z dokładnością do dwóch miejsc po przecinku)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………………………………………….złotych</w:t>
            </w:r>
          </w:p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Słownie……………………………………………………………</w:t>
            </w:r>
          </w:p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…………………………………………………………………</w:t>
            </w:r>
          </w:p>
        </w:tc>
      </w:tr>
      <w:tr w:rsidR="00AF222E" w:rsidTr="00DC5CFF">
        <w:trPr>
          <w:trHeight w:hRule="exact" w:val="11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2:</w:t>
            </w:r>
          </w:p>
          <w:p w:rsidR="00AF222E" w:rsidRDefault="00AF222E" w:rsidP="00174214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(z dokładnością do dwóch miejsc po przecinku)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………………………………………….złotych</w:t>
            </w:r>
          </w:p>
          <w:p w:rsidR="00AF222E" w:rsidRDefault="00AF222E" w:rsidP="00174214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Słownie……………………………………………………………</w:t>
            </w:r>
          </w:p>
          <w:p w:rsidR="00AF222E" w:rsidRDefault="00AF222E">
            <w:pPr>
              <w:widowControl w:val="0"/>
              <w:shd w:val="clear" w:color="auto" w:fill="FFFFFF"/>
              <w:suppressAutoHyphens/>
              <w:spacing w:line="480" w:lineRule="auto"/>
              <w:rPr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5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312958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W tym podatek VAT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………………. %</w:t>
            </w:r>
          </w:p>
        </w:tc>
      </w:tr>
      <w:tr w:rsidR="00AF222E" w:rsidTr="00DC5CFF">
        <w:trPr>
          <w:trHeight w:hRule="exact" w:val="13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DC5CFF">
            <w:pPr>
              <w:widowControl w:val="0"/>
              <w:shd w:val="clear" w:color="auto" w:fill="FFFFFF"/>
              <w:suppressAutoHyphens/>
              <w:jc w:val="both"/>
              <w:rPr>
                <w:b/>
                <w:color w:val="000000"/>
              </w:rPr>
            </w:pPr>
            <w:r w:rsidRPr="00DC5CFF">
              <w:rPr>
                <w:b/>
                <w:color w:val="000000"/>
              </w:rPr>
              <w:t>Razem wartość proponowanych usług za zadanie nr</w:t>
            </w:r>
          </w:p>
          <w:p w:rsidR="00AF222E" w:rsidRPr="00DC5CFF" w:rsidRDefault="00AF222E" w:rsidP="00945AF9">
            <w:pPr>
              <w:widowControl w:val="0"/>
              <w:shd w:val="clear" w:color="auto" w:fill="FFFFFF"/>
              <w:suppressAutoHyphens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………………..</w:t>
            </w:r>
            <w:r w:rsidRPr="00DC5CFF">
              <w:rPr>
                <w:b/>
                <w:color w:val="00000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945AF9">
            <w:pPr>
              <w:widowControl w:val="0"/>
              <w:shd w:val="clear" w:color="auto" w:fill="FFFFFF"/>
              <w:suppressAutoHyphens/>
              <w:rPr>
                <w:b/>
                <w:kern w:val="2"/>
                <w:lang w:eastAsia="ar-SA"/>
              </w:rPr>
            </w:pPr>
          </w:p>
          <w:p w:rsidR="00AF222E" w:rsidRPr="00DC5CFF" w:rsidRDefault="00AF222E" w:rsidP="00945AF9">
            <w:pPr>
              <w:widowControl w:val="0"/>
              <w:shd w:val="clear" w:color="auto" w:fill="FFFFFF"/>
              <w:suppressAutoHyphens/>
              <w:rPr>
                <w:b/>
                <w:kern w:val="2"/>
                <w:lang w:eastAsia="ar-SA"/>
              </w:rPr>
            </w:pPr>
            <w:r w:rsidRPr="00DC5CFF">
              <w:rPr>
                <w:b/>
                <w:kern w:val="2"/>
                <w:lang w:eastAsia="ar-SA"/>
              </w:rPr>
              <w:t>…………………………. złotych</w:t>
            </w:r>
          </w:p>
          <w:p w:rsidR="00AF222E" w:rsidRPr="00DC5CFF" w:rsidRDefault="00AF222E" w:rsidP="00945AF9">
            <w:pPr>
              <w:widowControl w:val="0"/>
              <w:shd w:val="clear" w:color="auto" w:fill="FFFFFF"/>
              <w:suppressAutoHyphens/>
              <w:rPr>
                <w:b/>
                <w:kern w:val="2"/>
                <w:lang w:eastAsia="ar-SA"/>
              </w:rPr>
            </w:pPr>
            <w:r w:rsidRPr="00DC5CFF">
              <w:rPr>
                <w:b/>
                <w:kern w:val="2"/>
                <w:lang w:eastAsia="ar-SA"/>
              </w:rPr>
              <w:t xml:space="preserve">Słownie: </w:t>
            </w:r>
            <w:r>
              <w:rPr>
                <w:b/>
                <w:kern w:val="2"/>
                <w:lang w:eastAsia="ar-SA"/>
              </w:rPr>
              <w:t>…………………….………………………………..………</w:t>
            </w:r>
            <w:r w:rsidRPr="00DC5CFF">
              <w:rPr>
                <w:b/>
                <w:kern w:val="2"/>
                <w:lang w:eastAsia="ar-SA"/>
              </w:rPr>
              <w:t xml:space="preserve"> zł</w:t>
            </w:r>
          </w:p>
          <w:p w:rsidR="00AF222E" w:rsidRPr="00DC5CFF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b/>
                <w:kern w:val="2"/>
                <w:lang w:eastAsia="ar-SA"/>
              </w:rPr>
            </w:pPr>
          </w:p>
          <w:p w:rsidR="00AF222E" w:rsidRPr="00DC5CFF" w:rsidRDefault="00AF222E" w:rsidP="00174214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b/>
                <w:kern w:val="2"/>
                <w:lang w:eastAsia="ar-SA"/>
              </w:rPr>
            </w:pPr>
          </w:p>
        </w:tc>
      </w:tr>
      <w:tr w:rsidR="00AF222E" w:rsidTr="00DC5CFF">
        <w:trPr>
          <w:trHeight w:hRule="exact" w:val="5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DC5CFF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Proponowany termin wykonania usług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22E" w:rsidRDefault="00AF222E" w:rsidP="00DC5CFF">
            <w:pPr>
              <w:widowControl w:val="0"/>
              <w:shd w:val="clear" w:color="auto" w:fill="FFFFFF"/>
              <w:suppressAutoHyphens/>
              <w:spacing w:before="240" w:line="480" w:lineRule="auto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………………………….</w:t>
            </w:r>
          </w:p>
        </w:tc>
      </w:tr>
    </w:tbl>
    <w:p w:rsidR="00AF222E" w:rsidRDefault="00AF222E" w:rsidP="008C2966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 xml:space="preserve">............................................. </w:t>
      </w:r>
    </w:p>
    <w:p w:rsidR="00AF222E" w:rsidRDefault="00AF222E" w:rsidP="008C2966">
      <w:pPr>
        <w:pStyle w:val="NormalWeb"/>
        <w:spacing w:before="0" w:beforeAutospacing="0" w:after="0"/>
        <w:rPr>
          <w:sz w:val="16"/>
          <w:szCs w:val="20"/>
        </w:rPr>
      </w:pPr>
      <w:r>
        <w:rPr>
          <w:color w:val="000000"/>
          <w:sz w:val="16"/>
          <w:szCs w:val="20"/>
        </w:rPr>
        <w:t>(miejscowość, data)</w:t>
      </w:r>
    </w:p>
    <w:p w:rsidR="00AF222E" w:rsidRDefault="00AF222E" w:rsidP="008C2966">
      <w:pPr>
        <w:pStyle w:val="NormalWeb"/>
        <w:spacing w:before="0" w:beforeAutospacing="0" w:after="0"/>
        <w:jc w:val="right"/>
      </w:pPr>
      <w:r>
        <w:rPr>
          <w:color w:val="000000"/>
        </w:rPr>
        <w:t xml:space="preserve">................................................................................................... </w:t>
      </w:r>
    </w:p>
    <w:p w:rsidR="00AF222E" w:rsidRDefault="00AF222E" w:rsidP="00945AF9">
      <w:pPr>
        <w:pStyle w:val="NormalWeb"/>
        <w:spacing w:before="0" w:beforeAutospacing="0" w:after="0"/>
        <w:jc w:val="right"/>
      </w:pPr>
      <w:r>
        <w:rPr>
          <w:color w:val="000000"/>
          <w:sz w:val="16"/>
          <w:szCs w:val="16"/>
        </w:rPr>
        <w:t xml:space="preserve">                    /podpis, pieczątka osoby uprawnionej do składania oświadczeń woli w imieniu Wykonawcy</w:t>
      </w:r>
      <w:r>
        <w:rPr>
          <w:sz w:val="16"/>
        </w:rPr>
        <w:t>/</w:t>
      </w:r>
      <w:r>
        <w:t xml:space="preserve">    </w:t>
      </w:r>
    </w:p>
    <w:sectPr w:rsidR="00AF222E" w:rsidSect="0073753F">
      <w:headerReference w:type="default" r:id="rId7"/>
      <w:footerReference w:type="default" r:id="rId8"/>
      <w:pgSz w:w="11906" w:h="16838"/>
      <w:pgMar w:top="709" w:right="74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2E" w:rsidRDefault="00AF222E">
      <w:r>
        <w:separator/>
      </w:r>
    </w:p>
  </w:endnote>
  <w:endnote w:type="continuationSeparator" w:id="0">
    <w:p w:rsidR="00AF222E" w:rsidRDefault="00AF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E" w:rsidRPr="0064690A" w:rsidRDefault="00AF222E" w:rsidP="00077685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2E" w:rsidRDefault="00AF222E">
      <w:r>
        <w:separator/>
      </w:r>
    </w:p>
  </w:footnote>
  <w:footnote w:type="continuationSeparator" w:id="0">
    <w:p w:rsidR="00AF222E" w:rsidRDefault="00AF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E" w:rsidRPr="00077685" w:rsidRDefault="00AF222E" w:rsidP="00077685">
    <w:pPr>
      <w:shd w:val="clear" w:color="auto" w:fill="FFFFFF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820F35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CA758D"/>
    <w:multiLevelType w:val="hybridMultilevel"/>
    <w:tmpl w:val="1F96070A"/>
    <w:lvl w:ilvl="0" w:tplc="FD8C8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410B1E"/>
    <w:multiLevelType w:val="hybridMultilevel"/>
    <w:tmpl w:val="5F3E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787FB1"/>
    <w:multiLevelType w:val="hybridMultilevel"/>
    <w:tmpl w:val="98AEB7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602B3"/>
    <w:multiLevelType w:val="hybridMultilevel"/>
    <w:tmpl w:val="4736607C"/>
    <w:lvl w:ilvl="0" w:tplc="10DE9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341A72"/>
    <w:multiLevelType w:val="hybridMultilevel"/>
    <w:tmpl w:val="AD287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CD"/>
    <w:rsid w:val="00042BEE"/>
    <w:rsid w:val="00077685"/>
    <w:rsid w:val="00084DFE"/>
    <w:rsid w:val="000D073B"/>
    <w:rsid w:val="000F00C7"/>
    <w:rsid w:val="00114C11"/>
    <w:rsid w:val="00174214"/>
    <w:rsid w:val="001A354B"/>
    <w:rsid w:val="001C1E80"/>
    <w:rsid w:val="001E45F2"/>
    <w:rsid w:val="00256EC3"/>
    <w:rsid w:val="00296073"/>
    <w:rsid w:val="002C2A63"/>
    <w:rsid w:val="00312958"/>
    <w:rsid w:val="003B3A0B"/>
    <w:rsid w:val="003C2B5F"/>
    <w:rsid w:val="003E46AB"/>
    <w:rsid w:val="0046415C"/>
    <w:rsid w:val="004907D5"/>
    <w:rsid w:val="004C2644"/>
    <w:rsid w:val="00575055"/>
    <w:rsid w:val="00611007"/>
    <w:rsid w:val="00641BDC"/>
    <w:rsid w:val="0064690A"/>
    <w:rsid w:val="00705FF7"/>
    <w:rsid w:val="00731322"/>
    <w:rsid w:val="0073753F"/>
    <w:rsid w:val="007817C8"/>
    <w:rsid w:val="00787592"/>
    <w:rsid w:val="007F10F9"/>
    <w:rsid w:val="007F6DD9"/>
    <w:rsid w:val="008375E6"/>
    <w:rsid w:val="008459D2"/>
    <w:rsid w:val="00867025"/>
    <w:rsid w:val="00885F19"/>
    <w:rsid w:val="008A38C1"/>
    <w:rsid w:val="008C2966"/>
    <w:rsid w:val="008C7387"/>
    <w:rsid w:val="008F49F7"/>
    <w:rsid w:val="00930896"/>
    <w:rsid w:val="00945AF9"/>
    <w:rsid w:val="00AA77B3"/>
    <w:rsid w:val="00AD7007"/>
    <w:rsid w:val="00AE53AB"/>
    <w:rsid w:val="00AF0F46"/>
    <w:rsid w:val="00AF222E"/>
    <w:rsid w:val="00BE4ECD"/>
    <w:rsid w:val="00C57468"/>
    <w:rsid w:val="00C6423B"/>
    <w:rsid w:val="00CF7E73"/>
    <w:rsid w:val="00D36A02"/>
    <w:rsid w:val="00D721CB"/>
    <w:rsid w:val="00DC5CFF"/>
    <w:rsid w:val="00E070BB"/>
    <w:rsid w:val="00F743A4"/>
    <w:rsid w:val="00FC77B5"/>
    <w:rsid w:val="00FE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2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2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685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5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77685"/>
    <w:rPr>
      <w:color w:val="0000FF"/>
      <w:sz w:val="44"/>
      <w:lang w:val="pl-PL" w:eastAsia="pl-PL"/>
    </w:rPr>
  </w:style>
  <w:style w:type="character" w:styleId="Strong">
    <w:name w:val="Strong"/>
    <w:basedOn w:val="DefaultParagraphFont"/>
    <w:uiPriority w:val="22"/>
    <w:qFormat/>
    <w:rsid w:val="00AD7007"/>
    <w:rPr>
      <w:b/>
    </w:rPr>
  </w:style>
  <w:style w:type="paragraph" w:styleId="Header">
    <w:name w:val="header"/>
    <w:basedOn w:val="Normal"/>
    <w:link w:val="Head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5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46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685"/>
    <w:rPr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7E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B5"/>
    <w:rPr>
      <w:sz w:val="0"/>
      <w:szCs w:val="0"/>
    </w:rPr>
  </w:style>
  <w:style w:type="character" w:styleId="PageNumber">
    <w:name w:val="page number"/>
    <w:basedOn w:val="DefaultParagraphFont"/>
    <w:uiPriority w:val="99"/>
    <w:rsid w:val="00787592"/>
    <w:rPr>
      <w:rFonts w:cs="Times New Roman"/>
    </w:rPr>
  </w:style>
  <w:style w:type="paragraph" w:styleId="NormalWeb">
    <w:name w:val="Normal (Web)"/>
    <w:basedOn w:val="Normal"/>
    <w:uiPriority w:val="99"/>
    <w:rsid w:val="008C2966"/>
    <w:pPr>
      <w:spacing w:before="100" w:beforeAutospacing="1" w:after="119"/>
    </w:pPr>
  </w:style>
  <w:style w:type="paragraph" w:customStyle="1" w:styleId="Zwykytekst1">
    <w:name w:val="Zwykły tekst1"/>
    <w:basedOn w:val="Normal"/>
    <w:rsid w:val="008C2966"/>
    <w:pPr>
      <w:widowControl w:val="0"/>
      <w:suppressAutoHyphens/>
    </w:pPr>
    <w:rPr>
      <w:rFonts w:ascii="Courier New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258</Words>
  <Characters>1553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placówka</dc:creator>
  <cp:keywords/>
  <dc:description/>
  <cp:lastModifiedBy>Teresa Olszak</cp:lastModifiedBy>
  <cp:revision>15</cp:revision>
  <cp:lastPrinted>2013-05-23T14:31:00Z</cp:lastPrinted>
  <dcterms:created xsi:type="dcterms:W3CDTF">2015-11-06T08:48:00Z</dcterms:created>
  <dcterms:modified xsi:type="dcterms:W3CDTF">2015-11-20T10:21:00Z</dcterms:modified>
</cp:coreProperties>
</file>