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9" w:rsidRPr="002B7D61" w:rsidRDefault="00D40859" w:rsidP="002B7D61">
      <w:r w:rsidRPr="002B7D61">
        <w:t>ZP.SP.O.272.1.</w:t>
      </w:r>
      <w:r>
        <w:t>22</w:t>
      </w:r>
      <w:r w:rsidRPr="002B7D61">
        <w:t>.2015</w:t>
      </w:r>
    </w:p>
    <w:p w:rsidR="00D40859" w:rsidRDefault="00D40859">
      <w:pPr>
        <w:jc w:val="center"/>
      </w:pPr>
      <w:r>
        <w:t xml:space="preserve">FORMULARZ OFERTOWY </w:t>
      </w:r>
    </w:p>
    <w:p w:rsidR="00D40859" w:rsidRPr="00EA13B8" w:rsidRDefault="00D40859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D40859" w:rsidRDefault="00D40859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D40859" w:rsidRDefault="00D40859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D40859" w:rsidRDefault="00D408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D40859" w:rsidRDefault="00D408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D40859" w:rsidRPr="009A3C31" w:rsidRDefault="00D4085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D40859" w:rsidRPr="00BE1FF7" w:rsidRDefault="00D40859" w:rsidP="00FD22A4">
      <w:pPr>
        <w:pStyle w:val="BodyTextIndent"/>
        <w:numPr>
          <w:ilvl w:val="0"/>
          <w:numId w:val="20"/>
        </w:numPr>
        <w:spacing w:after="120"/>
        <w:ind w:left="425" w:hanging="425"/>
        <w:jc w:val="left"/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>-  usług</w:t>
      </w:r>
      <w:r>
        <w:rPr>
          <w:rFonts w:ascii="Arial" w:hAnsi="Arial" w:cs="Arial"/>
          <w:b/>
          <w:sz w:val="20"/>
        </w:rPr>
        <w:t>ę</w:t>
      </w:r>
      <w:r w:rsidRPr="00C2189C">
        <w:rPr>
          <w:rFonts w:ascii="Arial" w:hAnsi="Arial" w:cs="Arial"/>
          <w:b/>
          <w:sz w:val="20"/>
        </w:rPr>
        <w:t xml:space="preserve"> usuwania pojazdów z dróg położonych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C2189C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C2189C">
        <w:rPr>
          <w:rFonts w:ascii="Arial" w:hAnsi="Arial" w:cs="Arial"/>
          <w:b/>
          <w:sz w:val="20"/>
        </w:rPr>
        <w:t xml:space="preserve"> z późn. zm.) i umieszcz</w:t>
      </w:r>
      <w:r>
        <w:rPr>
          <w:rFonts w:ascii="Arial" w:hAnsi="Arial" w:cs="Arial"/>
          <w:b/>
          <w:sz w:val="20"/>
        </w:rPr>
        <w:t>a</w:t>
      </w:r>
      <w:r w:rsidRPr="00C2189C">
        <w:rPr>
          <w:rFonts w:ascii="Arial" w:hAnsi="Arial" w:cs="Arial"/>
          <w:b/>
          <w:sz w:val="20"/>
        </w:rPr>
        <w:t>nie usuniętych pojazdów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b/>
          <w:sz w:val="20"/>
        </w:rPr>
        <w:t>na parkingu strzeżonym wskazanym przez Starostę Łęczyńskiego.</w:t>
      </w:r>
      <w:r>
        <w:rPr>
          <w:rFonts w:ascii="Arial" w:hAnsi="Arial" w:cs="Arial"/>
          <w:b/>
          <w:sz w:val="20"/>
        </w:rPr>
        <w:t xml:space="preserve"> </w:t>
      </w:r>
      <w:r w:rsidRPr="002321EA">
        <w:rPr>
          <w:rFonts w:ascii="Arial" w:hAnsi="Arial" w:cs="Arial"/>
          <w:sz w:val="20"/>
        </w:rPr>
        <w:t xml:space="preserve">Termin wykonania od </w:t>
      </w:r>
      <w:r>
        <w:rPr>
          <w:rFonts w:ascii="Arial" w:hAnsi="Arial" w:cs="Arial"/>
          <w:sz w:val="20"/>
        </w:rPr>
        <w:t>01.01.2016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>6</w:t>
      </w:r>
      <w:r w:rsidRPr="002321EA">
        <w:rPr>
          <w:rFonts w:ascii="Arial" w:hAnsi="Arial" w:cs="Arial"/>
          <w:sz w:val="20"/>
        </w:rPr>
        <w:t>r.</w:t>
      </w:r>
    </w:p>
    <w:p w:rsidR="00D40859" w:rsidRPr="00BE1FF7" w:rsidRDefault="00D40859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brutto:</w:t>
      </w:r>
    </w:p>
    <w:p w:rsidR="00D40859" w:rsidRPr="00BE1FF7" w:rsidRDefault="00D40859" w:rsidP="00FD22A4">
      <w:pPr>
        <w:spacing w:after="1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2505"/>
      </w:tblGrid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      Rodzaj  pojazdu</w:t>
            </w:r>
          </w:p>
        </w:tc>
        <w:tc>
          <w:tcPr>
            <w:tcW w:w="2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Cena</w:t>
            </w:r>
            <w:r>
              <w:rPr>
                <w:kern w:val="1"/>
                <w:lang w:eastAsia="en-US"/>
              </w:rPr>
              <w:t xml:space="preserve"> brutto zł</w:t>
            </w: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Rower lub motorower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Motocykl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D40859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0859" w:rsidRPr="00BE1FF7" w:rsidRDefault="00D40859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59" w:rsidRPr="00BE1FF7" w:rsidRDefault="00D40859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</w:tbl>
    <w:p w:rsidR="00D40859" w:rsidRPr="00BE1FF7" w:rsidRDefault="00D40859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D40859" w:rsidRPr="00BE1FF7" w:rsidRDefault="00D40859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D40859" w:rsidRPr="00BE1FF7" w:rsidRDefault="00D40859" w:rsidP="00BE1FF7">
      <w:pPr>
        <w:rPr>
          <w:b/>
          <w:bCs/>
          <w:color w:val="FF0000"/>
        </w:rPr>
      </w:pPr>
    </w:p>
    <w:p w:rsidR="00D40859" w:rsidRPr="00BE1FF7" w:rsidRDefault="00D40859" w:rsidP="00BE1FF7">
      <w:pPr>
        <w:numPr>
          <w:ilvl w:val="0"/>
          <w:numId w:val="20"/>
        </w:numPr>
        <w:tabs>
          <w:tab w:val="left" w:pos="426"/>
        </w:tabs>
        <w:spacing w:after="200" w:line="276" w:lineRule="auto"/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D40859" w:rsidRPr="00BE1FF7" w:rsidRDefault="00D40859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podwykonawcom zamierzamy powierzyć wykonanie następujących części zamówienia:</w:t>
      </w:r>
    </w:p>
    <w:p w:rsidR="00D40859" w:rsidRPr="00BE1FF7" w:rsidRDefault="00D40859" w:rsidP="00BE1FF7">
      <w:pPr>
        <w:numPr>
          <w:ilvl w:val="0"/>
          <w:numId w:val="14"/>
        </w:numPr>
        <w:spacing w:after="200" w:line="276" w:lineRule="auto"/>
        <w:ind w:hanging="736"/>
        <w:jc w:val="both"/>
      </w:pPr>
      <w:r w:rsidRPr="00BE1FF7">
        <w:t xml:space="preserve"> …………….…………..</w:t>
      </w:r>
    </w:p>
    <w:p w:rsidR="00D40859" w:rsidRPr="00BE1FF7" w:rsidRDefault="00D40859" w:rsidP="00BE1FF7">
      <w:pPr>
        <w:numPr>
          <w:ilvl w:val="0"/>
          <w:numId w:val="14"/>
        </w:numPr>
        <w:spacing w:after="200" w:line="276" w:lineRule="auto"/>
        <w:ind w:left="1560" w:hanging="736"/>
        <w:jc w:val="both"/>
      </w:pPr>
      <w:r w:rsidRPr="00BE1FF7">
        <w:t>…………………………</w:t>
      </w:r>
    </w:p>
    <w:p w:rsidR="00D40859" w:rsidRPr="00BE1FF7" w:rsidRDefault="00D40859" w:rsidP="00BE1FF7">
      <w:pPr>
        <w:numPr>
          <w:ilvl w:val="0"/>
          <w:numId w:val="23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D40859" w:rsidRPr="00BE1FF7" w:rsidRDefault="00D40859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 xml:space="preserve">Oferta została złożona na …………….. stronach </w:t>
      </w:r>
    </w:p>
    <w:p w:rsidR="00D40859" w:rsidRPr="00BE1FF7" w:rsidRDefault="00D40859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>Do oferty dołączono następujące dokumenty :</w:t>
      </w:r>
    </w:p>
    <w:p w:rsidR="00D40859" w:rsidRPr="00BE1FF7" w:rsidRDefault="00D40859" w:rsidP="00BE1FF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BE1FF7">
        <w:rPr>
          <w:bCs/>
        </w:rPr>
        <w:t xml:space="preserve">Aktualny odpis z właściwego rejestru albo </w:t>
      </w:r>
      <w:r>
        <w:rPr>
          <w:bCs/>
        </w:rPr>
        <w:t>oświadczenie osoby fizycznej;</w:t>
      </w:r>
    </w:p>
    <w:p w:rsidR="00D40859" w:rsidRPr="00BE1FF7" w:rsidRDefault="00D40859" w:rsidP="00BE1FF7">
      <w:pPr>
        <w:ind w:left="284"/>
        <w:jc w:val="both"/>
      </w:pPr>
      <w:r w:rsidRPr="00BE1FF7">
        <w:t>Ponadto:</w:t>
      </w:r>
    </w:p>
    <w:p w:rsidR="00D40859" w:rsidRPr="00BE1FF7" w:rsidRDefault="00D40859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Druk oferty zgodny ze wzorem stanowiącym załącznik Nr </w:t>
      </w:r>
      <w:r>
        <w:rPr>
          <w:szCs w:val="20"/>
        </w:rPr>
        <w:t>1</w:t>
      </w:r>
      <w:r w:rsidRPr="00BE1FF7">
        <w:rPr>
          <w:szCs w:val="20"/>
        </w:rPr>
        <w:t xml:space="preserve"> do</w:t>
      </w:r>
      <w:r>
        <w:rPr>
          <w:szCs w:val="20"/>
        </w:rPr>
        <w:t xml:space="preserve"> zapytania ofertowego;</w:t>
      </w:r>
    </w:p>
    <w:p w:rsidR="00D40859" w:rsidRPr="00BE1FF7" w:rsidRDefault="00D40859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Projekt umowy zaakceptowany (zaparafowany) przez </w:t>
      </w:r>
      <w:r>
        <w:rPr>
          <w:szCs w:val="20"/>
        </w:rPr>
        <w:t>wykonawcę</w:t>
      </w:r>
      <w:r w:rsidRPr="00BE1FF7">
        <w:rPr>
          <w:szCs w:val="20"/>
        </w:rPr>
        <w:t xml:space="preserve"> </w:t>
      </w:r>
      <w:r>
        <w:rPr>
          <w:szCs w:val="20"/>
        </w:rPr>
        <w:t>.</w:t>
      </w:r>
    </w:p>
    <w:p w:rsidR="00D40859" w:rsidRPr="00BE1FF7" w:rsidRDefault="00D40859" w:rsidP="00BE1FF7">
      <w:pPr>
        <w:ind w:left="1260"/>
        <w:jc w:val="both"/>
        <w:rPr>
          <w:szCs w:val="20"/>
        </w:rPr>
      </w:pPr>
    </w:p>
    <w:p w:rsidR="00D40859" w:rsidRPr="00BE1FF7" w:rsidRDefault="00D40859" w:rsidP="00BE1FF7">
      <w:pPr>
        <w:jc w:val="both"/>
      </w:pPr>
    </w:p>
    <w:p w:rsidR="00D40859" w:rsidRPr="00BE1FF7" w:rsidRDefault="00D40859" w:rsidP="00BE1FF7">
      <w:pPr>
        <w:jc w:val="both"/>
      </w:pPr>
    </w:p>
    <w:p w:rsidR="00D40859" w:rsidRPr="00BE1FF7" w:rsidRDefault="00D40859" w:rsidP="00BE1FF7">
      <w:pPr>
        <w:jc w:val="both"/>
      </w:pPr>
    </w:p>
    <w:p w:rsidR="00D40859" w:rsidRPr="00BE1FF7" w:rsidRDefault="00D40859" w:rsidP="00BE1FF7">
      <w:pPr>
        <w:spacing w:line="360" w:lineRule="auto"/>
        <w:ind w:right="-993"/>
        <w:jc w:val="both"/>
      </w:pPr>
    </w:p>
    <w:p w:rsidR="00D40859" w:rsidRPr="00BE1FF7" w:rsidRDefault="00D40859" w:rsidP="00BE1FF7">
      <w:pPr>
        <w:spacing w:line="360" w:lineRule="auto"/>
        <w:ind w:right="-993"/>
        <w:jc w:val="both"/>
      </w:pPr>
    </w:p>
    <w:p w:rsidR="00D40859" w:rsidRPr="00BE1FF7" w:rsidRDefault="00D40859" w:rsidP="00BE1FF7">
      <w:pPr>
        <w:ind w:right="-993"/>
        <w:jc w:val="both"/>
      </w:pPr>
    </w:p>
    <w:p w:rsidR="00D40859" w:rsidRPr="00BE1FF7" w:rsidRDefault="00D40859" w:rsidP="00BE1FF7">
      <w:pPr>
        <w:ind w:right="-993"/>
        <w:jc w:val="both"/>
      </w:pPr>
    </w:p>
    <w:p w:rsidR="00D40859" w:rsidRPr="00BE1FF7" w:rsidRDefault="00D40859" w:rsidP="00BE1FF7">
      <w:pPr>
        <w:ind w:right="-993"/>
        <w:jc w:val="both"/>
      </w:pPr>
      <w:r w:rsidRPr="00BE1FF7">
        <w:t>............................, dn. _ _ . _ _ . 201</w:t>
      </w:r>
      <w:r>
        <w:t>5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D40859" w:rsidRDefault="00D40859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D40859" w:rsidRDefault="00D40859" w:rsidP="00BE1FF7">
      <w:pPr>
        <w:ind w:left="5400" w:right="70"/>
        <w:jc w:val="center"/>
        <w:rPr>
          <w:i/>
          <w:sz w:val="20"/>
          <w:szCs w:val="20"/>
        </w:rPr>
      </w:pPr>
    </w:p>
    <w:p w:rsidR="00D40859" w:rsidRPr="00BE1FF7" w:rsidRDefault="00D40859" w:rsidP="00BE1FF7">
      <w:pPr>
        <w:ind w:left="5400" w:right="70"/>
        <w:jc w:val="center"/>
        <w:rPr>
          <w:i/>
          <w:sz w:val="20"/>
          <w:szCs w:val="20"/>
        </w:rPr>
      </w:pPr>
    </w:p>
    <w:sectPr w:rsidR="00D40859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59" w:rsidRDefault="00D40859">
      <w:r>
        <w:separator/>
      </w:r>
    </w:p>
  </w:endnote>
  <w:endnote w:type="continuationSeparator" w:id="0">
    <w:p w:rsidR="00D40859" w:rsidRDefault="00D4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59" w:rsidRDefault="00D40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0859" w:rsidRDefault="00D40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59" w:rsidRDefault="00D40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0859" w:rsidRDefault="00D40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59" w:rsidRDefault="00D40859">
      <w:r>
        <w:separator/>
      </w:r>
    </w:p>
  </w:footnote>
  <w:footnote w:type="continuationSeparator" w:id="0">
    <w:p w:rsidR="00D40859" w:rsidRDefault="00D4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A82C406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65D7F"/>
    <w:rsid w:val="00171DCB"/>
    <w:rsid w:val="001B37A9"/>
    <w:rsid w:val="001B5A22"/>
    <w:rsid w:val="001C2E7C"/>
    <w:rsid w:val="002321EA"/>
    <w:rsid w:val="002564A3"/>
    <w:rsid w:val="00282883"/>
    <w:rsid w:val="002A1808"/>
    <w:rsid w:val="002B23E8"/>
    <w:rsid w:val="002B7D61"/>
    <w:rsid w:val="0033575C"/>
    <w:rsid w:val="00374245"/>
    <w:rsid w:val="00383BA3"/>
    <w:rsid w:val="00386F1E"/>
    <w:rsid w:val="004062B9"/>
    <w:rsid w:val="00413F47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33E46"/>
    <w:rsid w:val="00540A23"/>
    <w:rsid w:val="00542DBD"/>
    <w:rsid w:val="00556AE1"/>
    <w:rsid w:val="0057285D"/>
    <w:rsid w:val="00572C49"/>
    <w:rsid w:val="00594C77"/>
    <w:rsid w:val="005D2448"/>
    <w:rsid w:val="005F599F"/>
    <w:rsid w:val="00655746"/>
    <w:rsid w:val="006B2190"/>
    <w:rsid w:val="006B6F60"/>
    <w:rsid w:val="006D7222"/>
    <w:rsid w:val="007433E6"/>
    <w:rsid w:val="00753A67"/>
    <w:rsid w:val="00771EFE"/>
    <w:rsid w:val="007A157B"/>
    <w:rsid w:val="007D2C73"/>
    <w:rsid w:val="007D7FAF"/>
    <w:rsid w:val="008342FD"/>
    <w:rsid w:val="00887725"/>
    <w:rsid w:val="00894026"/>
    <w:rsid w:val="008F5692"/>
    <w:rsid w:val="009056F5"/>
    <w:rsid w:val="00913CDA"/>
    <w:rsid w:val="00915DA4"/>
    <w:rsid w:val="00924C32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B40F94"/>
    <w:rsid w:val="00B66618"/>
    <w:rsid w:val="00B82644"/>
    <w:rsid w:val="00B82F25"/>
    <w:rsid w:val="00B856C6"/>
    <w:rsid w:val="00BA01C3"/>
    <w:rsid w:val="00BB0432"/>
    <w:rsid w:val="00BB2835"/>
    <w:rsid w:val="00BC3A4C"/>
    <w:rsid w:val="00BE1FF7"/>
    <w:rsid w:val="00C2189C"/>
    <w:rsid w:val="00C323CF"/>
    <w:rsid w:val="00C85F39"/>
    <w:rsid w:val="00D40859"/>
    <w:rsid w:val="00D60F52"/>
    <w:rsid w:val="00D87AE1"/>
    <w:rsid w:val="00D91F2B"/>
    <w:rsid w:val="00DA06F8"/>
    <w:rsid w:val="00DA7853"/>
    <w:rsid w:val="00DC3AE0"/>
    <w:rsid w:val="00DD1CE8"/>
    <w:rsid w:val="00DE5624"/>
    <w:rsid w:val="00E35A0A"/>
    <w:rsid w:val="00E73F44"/>
    <w:rsid w:val="00E75810"/>
    <w:rsid w:val="00EA13B8"/>
    <w:rsid w:val="00EE1E43"/>
    <w:rsid w:val="00F02D37"/>
    <w:rsid w:val="00F34258"/>
    <w:rsid w:val="00F44404"/>
    <w:rsid w:val="00F645EB"/>
    <w:rsid w:val="00F75FD3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56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56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564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497</Words>
  <Characters>2987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2011-02-15T07:07:00Z</cp:lastPrinted>
  <dcterms:created xsi:type="dcterms:W3CDTF">2014-12-15T06:10:00Z</dcterms:created>
  <dcterms:modified xsi:type="dcterms:W3CDTF">2015-11-24T08:28:00Z</dcterms:modified>
</cp:coreProperties>
</file>