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6C" w:rsidRDefault="003F3C6C" w:rsidP="008908EC">
      <w:pPr>
        <w:pStyle w:val="Heading1"/>
        <w:pBdr>
          <w:top w:val="single" w:sz="4" w:space="0" w:color="auto"/>
          <w:bottom w:val="single" w:sz="4" w:space="1" w:color="auto"/>
        </w:pBdr>
        <w:shd w:val="clear" w:color="auto" w:fill="F3F3F3"/>
        <w:ind w:right="-143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PZAZ.XI.272.1.5.2015                                                                                                           Załącznik Nr 1 </w:t>
      </w:r>
    </w:p>
    <w:p w:rsidR="003F3C6C" w:rsidRDefault="003F3C6C" w:rsidP="0095129E">
      <w:pPr>
        <w:jc w:val="both"/>
        <w:rPr>
          <w:sz w:val="24"/>
          <w:szCs w:val="24"/>
        </w:rPr>
      </w:pPr>
    </w:p>
    <w:p w:rsidR="003F3C6C" w:rsidRDefault="003F3C6C" w:rsidP="0095129E">
      <w:pPr>
        <w:pStyle w:val="BodyText"/>
        <w:jc w:val="center"/>
        <w:rPr>
          <w:b/>
          <w:bCs/>
        </w:rPr>
      </w:pPr>
      <w:r>
        <w:rPr>
          <w:b/>
          <w:bCs/>
        </w:rPr>
        <w:t>FORMULARZ OFERTOWY W TRYBIE ZAPYTANIA OFERTOWEGO</w:t>
      </w:r>
    </w:p>
    <w:p w:rsidR="003F3C6C" w:rsidRDefault="003F3C6C" w:rsidP="0095129E">
      <w:pPr>
        <w:pStyle w:val="BodyText"/>
        <w:jc w:val="center"/>
        <w:rPr>
          <w:b/>
          <w:bCs/>
        </w:rPr>
      </w:pPr>
      <w:r>
        <w:rPr>
          <w:b/>
          <w:bCs/>
        </w:rPr>
        <w:t>na zakup i dostawę odzieży ochronnej, obuwia ochronnego</w:t>
      </w:r>
      <w:r>
        <w:t xml:space="preserve"> </w:t>
      </w:r>
      <w:r>
        <w:rPr>
          <w:b/>
          <w:bCs/>
        </w:rPr>
        <w:t>oraz tekstyli domowych</w:t>
      </w:r>
      <w:r>
        <w:t xml:space="preserve">                     </w:t>
      </w:r>
      <w:r>
        <w:rPr>
          <w:b/>
          <w:bCs/>
        </w:rPr>
        <w:t>dla Powiatowego Zakładu Aktywności Zawodowej w Łęcznej.</w:t>
      </w:r>
    </w:p>
    <w:p w:rsidR="003F3C6C" w:rsidRDefault="003F3C6C" w:rsidP="0095129E">
      <w:pPr>
        <w:pStyle w:val="BodyText"/>
        <w:jc w:val="center"/>
        <w:rPr>
          <w:b/>
          <w:bCs/>
        </w:rPr>
      </w:pPr>
    </w:p>
    <w:p w:rsidR="003F3C6C" w:rsidRDefault="003F3C6C" w:rsidP="009512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Dane dotyczące wykonawcy:</w:t>
      </w:r>
    </w:p>
    <w:p w:rsidR="003F3C6C" w:rsidRDefault="003F3C6C" w:rsidP="0095129E">
      <w:pPr>
        <w:jc w:val="both"/>
        <w:rPr>
          <w:b/>
          <w:bCs/>
          <w:sz w:val="16"/>
          <w:szCs w:val="16"/>
        </w:rPr>
      </w:pPr>
    </w:p>
    <w:p w:rsidR="003F3C6C" w:rsidRDefault="003F3C6C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Nazwa……………………………………………………………………………....</w:t>
      </w:r>
    </w:p>
    <w:p w:rsidR="003F3C6C" w:rsidRDefault="003F3C6C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Siedziba……………………………………………………………………………..</w:t>
      </w:r>
    </w:p>
    <w:p w:rsidR="003F3C6C" w:rsidRDefault="003F3C6C" w:rsidP="008908EC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nr telefonu/faksu………………………………………………………………….....</w:t>
      </w:r>
    </w:p>
    <w:p w:rsidR="003F3C6C" w:rsidRDefault="003F3C6C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nr NIP…………………………………………………………………………….....</w:t>
      </w:r>
    </w:p>
    <w:p w:rsidR="003F3C6C" w:rsidRDefault="003F3C6C" w:rsidP="0095129E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nr REGON………………………………………………………………………......</w:t>
      </w:r>
    </w:p>
    <w:p w:rsidR="003F3C6C" w:rsidRDefault="003F3C6C" w:rsidP="0095129E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www…………………………………………………………………………….......</w:t>
      </w:r>
    </w:p>
    <w:p w:rsidR="003F3C6C" w:rsidRDefault="003F3C6C" w:rsidP="0095129E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e-mail……………………………………………………………………………......</w:t>
      </w:r>
    </w:p>
    <w:p w:rsidR="003F3C6C" w:rsidRDefault="003F3C6C" w:rsidP="0095129E">
      <w:pPr>
        <w:jc w:val="both"/>
        <w:rPr>
          <w:sz w:val="24"/>
          <w:szCs w:val="24"/>
          <w:lang w:val="de-DE"/>
        </w:rPr>
      </w:pPr>
    </w:p>
    <w:p w:rsidR="003F3C6C" w:rsidRDefault="003F3C6C" w:rsidP="009512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Dane dotyczące zamawiającego:</w:t>
      </w:r>
    </w:p>
    <w:p w:rsidR="003F3C6C" w:rsidRDefault="003F3C6C" w:rsidP="0095129E">
      <w:pPr>
        <w:jc w:val="both"/>
        <w:rPr>
          <w:sz w:val="24"/>
          <w:szCs w:val="24"/>
        </w:rPr>
      </w:pPr>
    </w:p>
    <w:p w:rsidR="003F3C6C" w:rsidRDefault="003F3C6C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Powiat Łęczyński-Powiatowy Zakład Aktywności Zawodowej w Łęcznej</w:t>
      </w:r>
    </w:p>
    <w:p w:rsidR="003F3C6C" w:rsidRDefault="003F3C6C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ul. Krasnystawska 52,</w:t>
      </w:r>
    </w:p>
    <w:p w:rsidR="003F3C6C" w:rsidRDefault="003F3C6C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21-010 Łęczna</w:t>
      </w:r>
    </w:p>
    <w:p w:rsidR="003F3C6C" w:rsidRDefault="003F3C6C" w:rsidP="0095129E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Tel./fax. 081-7522920. </w:t>
      </w:r>
    </w:p>
    <w:p w:rsidR="003F3C6C" w:rsidRDefault="003F3C6C" w:rsidP="0095129E">
      <w:pPr>
        <w:jc w:val="both"/>
        <w:rPr>
          <w:sz w:val="24"/>
          <w:szCs w:val="24"/>
        </w:rPr>
      </w:pPr>
    </w:p>
    <w:p w:rsidR="003F3C6C" w:rsidRDefault="003F3C6C" w:rsidP="009512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 Zobowiązania wykonawcy:</w:t>
      </w:r>
    </w:p>
    <w:p w:rsidR="003F3C6C" w:rsidRDefault="003F3C6C" w:rsidP="0095129E">
      <w:pPr>
        <w:pStyle w:val="BodyText"/>
        <w:jc w:val="both"/>
      </w:pPr>
      <w:r>
        <w:t>Zobowiązuję się dostarczyć przedmiot zamówienia zgodny z poniższą tabelą.</w:t>
      </w:r>
    </w:p>
    <w:p w:rsidR="003F3C6C" w:rsidRDefault="003F3C6C" w:rsidP="0095129E">
      <w:pPr>
        <w:pStyle w:val="BodyText"/>
        <w:rPr>
          <w:sz w:val="16"/>
          <w:szCs w:val="16"/>
        </w:rPr>
      </w:pPr>
    </w:p>
    <w:p w:rsidR="003F3C6C" w:rsidRDefault="003F3C6C" w:rsidP="0095129E">
      <w:pPr>
        <w:pStyle w:val="BodyText"/>
        <w:rPr>
          <w:b/>
          <w:bCs/>
        </w:rPr>
      </w:pPr>
      <w:r>
        <w:rPr>
          <w:b/>
          <w:bCs/>
        </w:rPr>
        <w:t>Ogółem cena ofertowa za dostawę niżej wymienionych produktów wynosi:</w:t>
      </w:r>
    </w:p>
    <w:p w:rsidR="003F3C6C" w:rsidRDefault="003F3C6C" w:rsidP="0095129E">
      <w:pPr>
        <w:pStyle w:val="BodyText"/>
        <w:rPr>
          <w:b/>
          <w:bCs/>
        </w:rPr>
      </w:pPr>
    </w:p>
    <w:p w:rsidR="003F3C6C" w:rsidRDefault="003F3C6C" w:rsidP="0095129E">
      <w:pPr>
        <w:pStyle w:val="BodyText"/>
      </w:pPr>
      <w:r>
        <w:t>1) cena netto……………………………………….…………………………...zł</w:t>
      </w:r>
    </w:p>
    <w:p w:rsidR="003F3C6C" w:rsidRDefault="003F3C6C" w:rsidP="0095129E">
      <w:pPr>
        <w:pStyle w:val="BodyText"/>
      </w:pPr>
    </w:p>
    <w:p w:rsidR="003F3C6C" w:rsidRDefault="003F3C6C" w:rsidP="0095129E">
      <w:pPr>
        <w:pStyle w:val="BodyText"/>
      </w:pPr>
      <w:r>
        <w:t>2) podatek VAT…………………………..………….…………..……………..zł</w:t>
      </w:r>
    </w:p>
    <w:p w:rsidR="003F3C6C" w:rsidRDefault="003F3C6C" w:rsidP="0095129E">
      <w:pPr>
        <w:pStyle w:val="BodyText"/>
      </w:pPr>
    </w:p>
    <w:p w:rsidR="003F3C6C" w:rsidRDefault="003F3C6C" w:rsidP="0095129E">
      <w:pPr>
        <w:pStyle w:val="BodyText"/>
      </w:pPr>
      <w:r>
        <w:t>3) cena brutto……………………………….……………………………….….zł</w:t>
      </w:r>
    </w:p>
    <w:p w:rsidR="003F3C6C" w:rsidRDefault="003F3C6C" w:rsidP="0095129E">
      <w:pPr>
        <w:pStyle w:val="BodyText"/>
      </w:pPr>
    </w:p>
    <w:p w:rsidR="003F3C6C" w:rsidRDefault="003F3C6C" w:rsidP="0095129E">
      <w:pPr>
        <w:pStyle w:val="BodyText"/>
      </w:pPr>
      <w:r>
        <w:t>4) słownie cena brutto…………………………………………………………..zł</w:t>
      </w:r>
    </w:p>
    <w:p w:rsidR="003F3C6C" w:rsidRDefault="003F3C6C" w:rsidP="0095129E">
      <w:pPr>
        <w:ind w:left="-900"/>
        <w:rPr>
          <w:sz w:val="24"/>
          <w:szCs w:val="24"/>
        </w:rPr>
      </w:pPr>
    </w:p>
    <w:p w:rsidR="003F3C6C" w:rsidRDefault="003F3C6C" w:rsidP="0095129E">
      <w:pPr>
        <w:rPr>
          <w:b/>
          <w:bCs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02"/>
        <w:gridCol w:w="709"/>
        <w:gridCol w:w="709"/>
        <w:gridCol w:w="1558"/>
        <w:gridCol w:w="1416"/>
        <w:gridCol w:w="1133"/>
        <w:gridCol w:w="1417"/>
        <w:gridCol w:w="1193"/>
      </w:tblGrid>
      <w:tr w:rsidR="003F3C6C" w:rsidTr="00556F6E">
        <w:tc>
          <w:tcPr>
            <w:tcW w:w="720" w:type="dxa"/>
            <w:vAlign w:val="center"/>
          </w:tcPr>
          <w:p w:rsidR="003F3C6C" w:rsidRDefault="003F3C6C" w:rsidP="00556F6E">
            <w:pPr>
              <w:ind w:left="-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02" w:type="dxa"/>
            <w:vAlign w:val="center"/>
          </w:tcPr>
          <w:p w:rsidR="003F3C6C" w:rsidRDefault="003F3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towaru</w:t>
            </w:r>
            <w:r>
              <w:rPr>
                <w:sz w:val="16"/>
                <w:szCs w:val="16"/>
              </w:rPr>
              <w:t xml:space="preserve"> artykułu (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F3C6C" w:rsidRDefault="003F3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709" w:type="dxa"/>
            <w:vAlign w:val="center"/>
          </w:tcPr>
          <w:p w:rsidR="003F3C6C" w:rsidRDefault="003F3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58" w:type="dxa"/>
            <w:vAlign w:val="center"/>
          </w:tcPr>
          <w:p w:rsidR="003F3C6C" w:rsidRPr="00556F6E" w:rsidRDefault="003F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556F6E">
              <w:rPr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1416" w:type="dxa"/>
            <w:vAlign w:val="center"/>
          </w:tcPr>
          <w:p w:rsidR="003F3C6C" w:rsidRPr="00556F6E" w:rsidRDefault="003F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556F6E">
              <w:rPr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1133" w:type="dxa"/>
            <w:vAlign w:val="center"/>
          </w:tcPr>
          <w:p w:rsidR="003F3C6C" w:rsidRPr="00556F6E" w:rsidRDefault="003F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556F6E">
              <w:rPr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1417" w:type="dxa"/>
            <w:vAlign w:val="center"/>
          </w:tcPr>
          <w:p w:rsidR="003F3C6C" w:rsidRPr="00556F6E" w:rsidRDefault="003F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556F6E">
              <w:rPr>
                <w:b/>
                <w:bCs/>
                <w:sz w:val="22"/>
                <w:szCs w:val="22"/>
              </w:rPr>
              <w:t>Wartość podatku VAT (zł)</w:t>
            </w:r>
          </w:p>
        </w:tc>
        <w:tc>
          <w:tcPr>
            <w:tcW w:w="1193" w:type="dxa"/>
          </w:tcPr>
          <w:p w:rsidR="003F3C6C" w:rsidRPr="00556F6E" w:rsidRDefault="003F3C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F3C6C" w:rsidRPr="00556F6E" w:rsidRDefault="003F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556F6E">
              <w:rPr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3F3C6C" w:rsidTr="00556F6E">
        <w:tc>
          <w:tcPr>
            <w:tcW w:w="720" w:type="dxa"/>
            <w:vAlign w:val="center"/>
          </w:tcPr>
          <w:p w:rsidR="003F3C6C" w:rsidRDefault="003F3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202" w:type="dxa"/>
            <w:vAlign w:val="center"/>
          </w:tcPr>
          <w:p w:rsidR="003F3C6C" w:rsidRDefault="003F3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709" w:type="dxa"/>
            <w:vAlign w:val="center"/>
          </w:tcPr>
          <w:p w:rsidR="003F3C6C" w:rsidRDefault="003F3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709" w:type="dxa"/>
            <w:vAlign w:val="center"/>
          </w:tcPr>
          <w:p w:rsidR="003F3C6C" w:rsidRDefault="003F3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558" w:type="dxa"/>
            <w:vAlign w:val="center"/>
          </w:tcPr>
          <w:p w:rsidR="003F3C6C" w:rsidRDefault="003F3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1416" w:type="dxa"/>
            <w:vAlign w:val="center"/>
          </w:tcPr>
          <w:p w:rsidR="003F3C6C" w:rsidRDefault="003F3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1133" w:type="dxa"/>
            <w:vAlign w:val="center"/>
          </w:tcPr>
          <w:p w:rsidR="003F3C6C" w:rsidRDefault="003F3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-7-</w:t>
            </w:r>
          </w:p>
        </w:tc>
        <w:tc>
          <w:tcPr>
            <w:tcW w:w="1417" w:type="dxa"/>
            <w:vAlign w:val="center"/>
          </w:tcPr>
          <w:p w:rsidR="003F3C6C" w:rsidRDefault="003F3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-8-</w:t>
            </w:r>
          </w:p>
        </w:tc>
        <w:tc>
          <w:tcPr>
            <w:tcW w:w="1193" w:type="dxa"/>
          </w:tcPr>
          <w:p w:rsidR="003F3C6C" w:rsidRDefault="003F3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-9-</w:t>
            </w:r>
          </w:p>
        </w:tc>
      </w:tr>
      <w:tr w:rsidR="003F3C6C" w:rsidTr="00556F6E">
        <w:tc>
          <w:tcPr>
            <w:tcW w:w="720" w:type="dxa"/>
          </w:tcPr>
          <w:p w:rsidR="003F3C6C" w:rsidRDefault="003F3C6C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1.</w:t>
            </w:r>
          </w:p>
        </w:tc>
        <w:tc>
          <w:tcPr>
            <w:tcW w:w="2202" w:type="dxa"/>
          </w:tcPr>
          <w:p w:rsidR="003F3C6C" w:rsidRPr="00213310" w:rsidRDefault="003F3C6C" w:rsidP="00B67EC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Fartuch gumowy PCV</w:t>
            </w:r>
          </w:p>
          <w:p w:rsidR="003F3C6C" w:rsidRDefault="003F3C6C" w:rsidP="00B67E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Powlekany, </w:t>
            </w:r>
          </w:p>
          <w:p w:rsidR="003F3C6C" w:rsidRPr="00213310" w:rsidRDefault="003F3C6C" w:rsidP="00B67E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wodoochronny</w:t>
            </w:r>
          </w:p>
          <w:p w:rsidR="003F3C6C" w:rsidRPr="00213310" w:rsidRDefault="003F3C6C" w:rsidP="00B67E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Regulacja długości na szyi</w:t>
            </w:r>
          </w:p>
          <w:p w:rsidR="003F3C6C" w:rsidRPr="00213310" w:rsidRDefault="003F3C6C" w:rsidP="00B67E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Rozmiar uniwersalny.</w:t>
            </w:r>
          </w:p>
          <w:p w:rsidR="003F3C6C" w:rsidRPr="00213310" w:rsidRDefault="003F3C6C" w:rsidP="00B67E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Fartuch odporny  na działanie wody</w:t>
            </w:r>
            <w:r w:rsidRPr="002133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tłuszczów</w:t>
            </w:r>
          </w:p>
          <w:p w:rsidR="003F3C6C" w:rsidRDefault="003F3C6C" w:rsidP="00B67E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Surowiec: </w:t>
            </w:r>
            <w:r w:rsidRPr="002133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dzianina poliestrowa jednostronnie gumowana</w:t>
            </w:r>
          </w:p>
          <w:p w:rsidR="003F3C6C" w:rsidRPr="00213310" w:rsidRDefault="003F3C6C" w:rsidP="00B67E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F3C6C" w:rsidRDefault="003F3C6C" w:rsidP="00B67E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Wymiary: </w:t>
            </w:r>
          </w:p>
          <w:p w:rsidR="003F3C6C" w:rsidRDefault="003F3C6C" w:rsidP="00B67E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- </w:t>
            </w: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Długość: 84 cm</w:t>
            </w:r>
          </w:p>
          <w:p w:rsidR="003F3C6C" w:rsidRPr="00213310" w:rsidRDefault="003F3C6C" w:rsidP="00B67E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F3C6C" w:rsidRDefault="003F3C6C" w:rsidP="00B67E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Spełniający wymogi HACCP </w:t>
            </w:r>
          </w:p>
          <w:p w:rsidR="003F3C6C" w:rsidRPr="00213310" w:rsidRDefault="003F3C6C" w:rsidP="00B67E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6C" w:rsidRPr="00213310" w:rsidRDefault="003F3C6C" w:rsidP="00B67EC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Wzór </w:t>
            </w:r>
            <w:r w:rsidRPr="00213310">
              <w:rPr>
                <w:rStyle w:val="lstcode"/>
                <w:rFonts w:ascii="Times New Roman" w:hAnsi="Times New Roman"/>
                <w:b/>
                <w:bCs/>
                <w:sz w:val="24"/>
                <w:szCs w:val="24"/>
              </w:rPr>
              <w:t xml:space="preserve">FAR. MASARSKI-KR  </w:t>
            </w: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Grazbyt </w:t>
            </w:r>
          </w:p>
          <w:p w:rsidR="003F3C6C" w:rsidRPr="00213310" w:rsidRDefault="003F3C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3C6C" w:rsidRDefault="003F3C6C">
            <w:pPr>
              <w:rPr>
                <w:rFonts w:eastAsia="PMingLiU"/>
              </w:rPr>
            </w:pPr>
            <w:r>
              <w:t xml:space="preserve"> szt.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3F3C6C" w:rsidTr="00556F6E">
        <w:tc>
          <w:tcPr>
            <w:tcW w:w="720" w:type="dxa"/>
          </w:tcPr>
          <w:p w:rsidR="003F3C6C" w:rsidRDefault="003F3C6C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2.</w:t>
            </w:r>
          </w:p>
        </w:tc>
        <w:tc>
          <w:tcPr>
            <w:tcW w:w="2202" w:type="dxa"/>
          </w:tcPr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Czepki z daszkiem </w:t>
            </w: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siatką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Otok i daszek </w:t>
            </w:r>
            <w:r w:rsidRPr="00213310">
              <w:rPr>
                <w:rFonts w:ascii="Times New Roman" w:hAnsi="Times New Roman" w:cs="Times New Roman"/>
                <w:sz w:val="24"/>
                <w:szCs w:val="24"/>
              </w:rPr>
              <w:br/>
              <w:t>z tkaniny</w:t>
            </w:r>
            <w:r w:rsidRPr="002133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wierzchnia część czepka  z siatki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 - W tyle czepka  wszyta guma dopasowująca</w:t>
            </w:r>
            <w:r w:rsidRPr="002133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Rozmiar uniwersalny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Daszek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Siatka</w:t>
            </w:r>
          </w:p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Możliwość prania </w:t>
            </w:r>
            <w:r w:rsidRPr="00213310">
              <w:rPr>
                <w:rFonts w:ascii="Times New Roman" w:hAnsi="Times New Roman" w:cs="Times New Roman"/>
                <w:sz w:val="24"/>
                <w:szCs w:val="24"/>
              </w:rPr>
              <w:br/>
              <w:t>w wysokiej temperaturze 90</w:t>
            </w:r>
            <w:r w:rsidRPr="002133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Kolor biały. </w:t>
            </w:r>
          </w:p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Szczegóły kroju w uzgodnieniu z zamawiającym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Spełniający wymogi HACCP.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Wzór Czapka gastronomiczna siatkowa z daszkiem  </w:t>
            </w: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Symbol</w:t>
            </w:r>
            <w:r w:rsidRPr="00213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:         </w:t>
            </w:r>
            <w:r w:rsidRPr="00213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  <w:t>CZE-SIAT-DA</w:t>
            </w:r>
          </w:p>
          <w:p w:rsidR="003F3C6C" w:rsidRPr="00213310" w:rsidRDefault="003F3C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3C6C" w:rsidRDefault="003F3C6C">
            <w:pPr>
              <w:rPr>
                <w:rFonts w:eastAsia="PMingLiU"/>
              </w:rPr>
            </w:pPr>
            <w:r>
              <w:t xml:space="preserve"> szt.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3F3C6C" w:rsidTr="00556F6E">
        <w:tc>
          <w:tcPr>
            <w:tcW w:w="720" w:type="dxa"/>
          </w:tcPr>
          <w:p w:rsidR="003F3C6C" w:rsidRDefault="003F3C6C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3.</w:t>
            </w:r>
          </w:p>
        </w:tc>
        <w:tc>
          <w:tcPr>
            <w:tcW w:w="2202" w:type="dxa"/>
          </w:tcPr>
          <w:p w:rsidR="003F3C6C" w:rsidRDefault="003F3C6C" w:rsidP="00754F46">
            <w:pPr>
              <w:rPr>
                <w:b/>
                <w:bCs/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 xml:space="preserve">Bezrękawnik ocieplany </w:t>
            </w:r>
          </w:p>
          <w:p w:rsidR="003F3C6C" w:rsidRPr="00213310" w:rsidRDefault="003F3C6C" w:rsidP="00754F46">
            <w:pPr>
              <w:rPr>
                <w:b/>
                <w:bCs/>
                <w:sz w:val="24"/>
                <w:szCs w:val="24"/>
              </w:rPr>
            </w:pP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 Powłoka 100% poliester micro-moss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 Wyściółka 100% poliester o gramaturze 300 g/m2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- Podszewka 100% polar </w:t>
            </w:r>
            <w:r w:rsidRPr="00213310">
              <w:rPr>
                <w:sz w:val="24"/>
                <w:szCs w:val="24"/>
              </w:rPr>
              <w:br/>
              <w:t>o gramaturze 260 g/m2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 Zapinany na suwak,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po zewnętrznej stronie dwie kieszenie zapinane na suwak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dodatkowa kieszeń od wewnętrznej strony.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 Pikowanie w poprzeczne pasy, zabezpieczające przed przesuwaniem się wyściółki</w:t>
            </w:r>
          </w:p>
          <w:p w:rsidR="003F3C6C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 Od wewnątrz ocieplony polarem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</w:p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Kolor granatowy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M – 5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L – 6 szt.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XL – 6 szt. 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M  164-170 cm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L   170-182 cm</w:t>
            </w:r>
          </w:p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Xl  176-188 cm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6C" w:rsidRPr="00213310" w:rsidRDefault="003F3C6C" w:rsidP="00754F46">
            <w:pPr>
              <w:rPr>
                <w:b/>
                <w:bCs/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>Wzór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 xml:space="preserve"> Bezrękawnik FOKA SL EAN: 5907522991043 REIS</w:t>
            </w:r>
          </w:p>
        </w:tc>
        <w:tc>
          <w:tcPr>
            <w:tcW w:w="709" w:type="dxa"/>
          </w:tcPr>
          <w:p w:rsidR="003F3C6C" w:rsidRDefault="003F3C6C">
            <w:pPr>
              <w:rPr>
                <w:rFonts w:eastAsia="PMingLiU"/>
              </w:rPr>
            </w:pPr>
            <w:r>
              <w:t xml:space="preserve"> szt.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3F3C6C" w:rsidRDefault="003F3C6C">
            <w:pPr>
              <w:rPr>
                <w:rFonts w:eastAsia="PMingLiU"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3F3C6C" w:rsidTr="00556F6E">
        <w:tc>
          <w:tcPr>
            <w:tcW w:w="720" w:type="dxa"/>
          </w:tcPr>
          <w:p w:rsidR="003F3C6C" w:rsidRDefault="003F3C6C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4.</w:t>
            </w:r>
          </w:p>
        </w:tc>
        <w:tc>
          <w:tcPr>
            <w:tcW w:w="2202" w:type="dxa"/>
          </w:tcPr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Spodnie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Tkanina bawełna + poliester.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Możliwość prania w wysokiej temperaturze 90°C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szeroka guma regulującą obwód pasa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Dwie kieszenie po bokach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Proste nogawki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 Luźny krój </w:t>
            </w:r>
          </w:p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Spodnie uniwersalne damskie, męskie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Kolor biały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XS – 10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S – 10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M – 10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L – 5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XL – 5 szt.</w:t>
            </w:r>
          </w:p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XXL – 5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Szczegóły kroju w uzgodnieniu z zamawiającym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Obwód pasa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XS     68- 72 cm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S        76-80 cm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      82- 86 cm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       90- 94 cm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     98 – 102 cm</w:t>
            </w:r>
          </w:p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XXL  106 – 110 cm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Spełniający wymogi HACC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Wzór art. 5252 HACCP BHP Niedzielscy </w:t>
            </w:r>
          </w:p>
        </w:tc>
        <w:tc>
          <w:tcPr>
            <w:tcW w:w="709" w:type="dxa"/>
          </w:tcPr>
          <w:p w:rsidR="003F3C6C" w:rsidRDefault="003F3C6C">
            <w:pPr>
              <w:rPr>
                <w:rFonts w:eastAsia="PMingLiU"/>
              </w:rPr>
            </w:pPr>
            <w:r>
              <w:t xml:space="preserve"> szt.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3F3C6C" w:rsidTr="00556F6E">
        <w:tc>
          <w:tcPr>
            <w:tcW w:w="720" w:type="dxa"/>
          </w:tcPr>
          <w:p w:rsidR="003F3C6C" w:rsidRDefault="003F3C6C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5.</w:t>
            </w:r>
          </w:p>
        </w:tc>
        <w:tc>
          <w:tcPr>
            <w:tcW w:w="2202" w:type="dxa"/>
          </w:tcPr>
          <w:p w:rsidR="003F3C6C" w:rsidRDefault="003F3C6C" w:rsidP="00754F46">
            <w:pPr>
              <w:rPr>
                <w:b/>
                <w:bCs/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 xml:space="preserve">Bluza polarowa męska </w:t>
            </w:r>
          </w:p>
          <w:p w:rsidR="003F3C6C" w:rsidRPr="00213310" w:rsidRDefault="003F3C6C" w:rsidP="00754F46">
            <w:pPr>
              <w:rPr>
                <w:b/>
                <w:bCs/>
                <w:sz w:val="24"/>
                <w:szCs w:val="24"/>
              </w:rPr>
            </w:pP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13310">
              <w:rPr>
                <w:sz w:val="24"/>
                <w:szCs w:val="24"/>
              </w:rPr>
              <w:t>ysokogatunkowy polar prostego kroju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materiał: 100% poliester Fleece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gramatura 280 g/m</w:t>
            </w:r>
            <w:r w:rsidRPr="00213310">
              <w:rPr>
                <w:sz w:val="24"/>
                <w:szCs w:val="24"/>
                <w:vertAlign w:val="superscript"/>
              </w:rPr>
              <w:t>2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- Dwie kieszenie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-  Zapinana na suwak  </w:t>
            </w:r>
          </w:p>
          <w:p w:rsidR="003F3C6C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- U dołu regulowana za pomocą elastycznego sznurka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</w:p>
          <w:p w:rsidR="003F3C6C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Kolor granatowy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S   – 3 szt.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M – 5 szt.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L    -5 szt.</w:t>
            </w:r>
          </w:p>
          <w:p w:rsidR="003F3C6C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Xl – 5 szt.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>Wzór Polar 501 Tres</w:t>
            </w:r>
          </w:p>
        </w:tc>
        <w:tc>
          <w:tcPr>
            <w:tcW w:w="709" w:type="dxa"/>
          </w:tcPr>
          <w:p w:rsidR="003F3C6C" w:rsidRDefault="003F3C6C">
            <w:pPr>
              <w:rPr>
                <w:rFonts w:eastAsia="PMingLiU"/>
              </w:rPr>
            </w:pPr>
            <w:r>
              <w:t xml:space="preserve"> szt.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3F3C6C" w:rsidTr="00556F6E">
        <w:tc>
          <w:tcPr>
            <w:tcW w:w="720" w:type="dxa"/>
          </w:tcPr>
          <w:p w:rsidR="003F3C6C" w:rsidRDefault="003F3C6C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6.</w:t>
            </w:r>
          </w:p>
        </w:tc>
        <w:tc>
          <w:tcPr>
            <w:tcW w:w="2202" w:type="dxa"/>
          </w:tcPr>
          <w:p w:rsidR="003F3C6C" w:rsidRDefault="003F3C6C" w:rsidP="00754F46">
            <w:pPr>
              <w:rPr>
                <w:b/>
                <w:bCs/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>Koszulka typu T-shirt, krótki rękaw</w:t>
            </w:r>
          </w:p>
          <w:p w:rsidR="003F3C6C" w:rsidRPr="00213310" w:rsidRDefault="003F3C6C" w:rsidP="00754F46">
            <w:pPr>
              <w:rPr>
                <w:b/>
                <w:bCs/>
                <w:sz w:val="24"/>
                <w:szCs w:val="24"/>
              </w:rPr>
            </w:pP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 Uniwersalne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- Tkanina 100% bawełna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haftem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- Haft w kolorze białym, granatowym i czerwonym do uzgodnienia z zamawiającym</w:t>
            </w:r>
          </w:p>
          <w:p w:rsidR="003F3C6C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,,Kuchnia od serca” . Logo PZAZ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Kolor biały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M -10 szt.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L – 10 szt.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XL – 10 szt.</w:t>
            </w:r>
          </w:p>
          <w:p w:rsidR="003F3C6C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XXL – 10 szt.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Kolor granatowy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M – 10 szt.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L – 10 szt.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XL – 10 szt.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XXL – 10 szt.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Szczegóły kroju </w:t>
            </w:r>
            <w:r w:rsidRPr="00213310">
              <w:rPr>
                <w:sz w:val="24"/>
                <w:szCs w:val="24"/>
              </w:rPr>
              <w:br/>
              <w:t>w uzgodnieniu z zamawiającym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Spełniający wymogi HACCP.</w:t>
            </w:r>
          </w:p>
          <w:p w:rsidR="003F3C6C" w:rsidRPr="00213310" w:rsidRDefault="003F3C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3C6C" w:rsidRDefault="003F3C6C">
            <w:pPr>
              <w:rPr>
                <w:rFonts w:eastAsia="PMingLiU"/>
              </w:rPr>
            </w:pPr>
            <w:r>
              <w:t xml:space="preserve"> szt.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80</w:t>
            </w:r>
          </w:p>
        </w:tc>
        <w:tc>
          <w:tcPr>
            <w:tcW w:w="1558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3F3C6C" w:rsidTr="00556F6E">
        <w:tc>
          <w:tcPr>
            <w:tcW w:w="720" w:type="dxa"/>
          </w:tcPr>
          <w:p w:rsidR="003F3C6C" w:rsidRDefault="003F3C6C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7.</w:t>
            </w:r>
          </w:p>
        </w:tc>
        <w:tc>
          <w:tcPr>
            <w:tcW w:w="2202" w:type="dxa"/>
          </w:tcPr>
          <w:p w:rsidR="003F3C6C" w:rsidRDefault="003F3C6C" w:rsidP="00206C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Buty</w:t>
            </w:r>
          </w:p>
          <w:p w:rsidR="003F3C6C" w:rsidRPr="00213310" w:rsidRDefault="003F3C6C" w:rsidP="00206C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C6C" w:rsidRPr="00213310" w:rsidRDefault="003F3C6C" w:rsidP="00206C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Spełniające wymogi HACCP </w:t>
            </w:r>
            <w:r w:rsidRPr="00213310">
              <w:rPr>
                <w:rFonts w:ascii="Times New Roman" w:hAnsi="Times New Roman" w:cs="Times New Roman"/>
                <w:sz w:val="24"/>
                <w:szCs w:val="24"/>
              </w:rPr>
              <w:br/>
              <w:t>i BHP</w:t>
            </w:r>
          </w:p>
          <w:p w:rsidR="003F3C6C" w:rsidRPr="00213310" w:rsidRDefault="003F3C6C" w:rsidP="00206C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Na spodach antypoślizgowych</w:t>
            </w:r>
          </w:p>
          <w:p w:rsidR="003F3C6C" w:rsidRPr="00213310" w:rsidRDefault="003F3C6C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-Wykonane ze skór naturalnych</w:t>
            </w:r>
          </w:p>
          <w:p w:rsidR="003F3C6C" w:rsidRDefault="003F3C6C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- Wykończone powłokami umożliwiającymi ich dezynfekcje </w:t>
            </w:r>
            <w:r w:rsidRPr="00213310">
              <w:rPr>
                <w:sz w:val="24"/>
                <w:szCs w:val="24"/>
              </w:rPr>
              <w:br/>
              <w:t>i łatwe utrzymanie w czystości przy użyciu ogólnie dostępnych środków</w:t>
            </w:r>
          </w:p>
          <w:p w:rsidR="003F3C6C" w:rsidRPr="00213310" w:rsidRDefault="003F3C6C" w:rsidP="00206CF6">
            <w:pPr>
              <w:rPr>
                <w:sz w:val="24"/>
                <w:szCs w:val="24"/>
              </w:rPr>
            </w:pPr>
          </w:p>
          <w:p w:rsidR="003F3C6C" w:rsidRPr="00213310" w:rsidRDefault="003F3C6C" w:rsidP="00B50138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Wzór </w:t>
            </w:r>
          </w:p>
          <w:p w:rsidR="003F3C6C" w:rsidRPr="00213310" w:rsidRDefault="003F3C6C" w:rsidP="00B50138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Rozmiar 36- 41 </w:t>
            </w:r>
            <w:r w:rsidRPr="00213310">
              <w:rPr>
                <w:b/>
                <w:bCs/>
                <w:sz w:val="24"/>
                <w:szCs w:val="24"/>
              </w:rPr>
              <w:t>Wzór Medibut</w:t>
            </w:r>
            <w:r w:rsidRPr="00213310">
              <w:rPr>
                <w:sz w:val="24"/>
                <w:szCs w:val="24"/>
              </w:rPr>
              <w:t xml:space="preserve"> typu 05AB</w:t>
            </w:r>
          </w:p>
          <w:p w:rsidR="003F3C6C" w:rsidRPr="00213310" w:rsidRDefault="003F3C6C" w:rsidP="00B50138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Rozmiar 42 -46  </w:t>
            </w:r>
            <w:r w:rsidRPr="00213310">
              <w:rPr>
                <w:b/>
                <w:bCs/>
                <w:sz w:val="24"/>
                <w:szCs w:val="24"/>
              </w:rPr>
              <w:t>Wzór Medibut</w:t>
            </w:r>
            <w:r w:rsidRPr="00213310">
              <w:rPr>
                <w:sz w:val="24"/>
                <w:szCs w:val="24"/>
              </w:rPr>
              <w:t xml:space="preserve"> typu 09MA </w:t>
            </w:r>
          </w:p>
          <w:p w:rsidR="003F3C6C" w:rsidRPr="00213310" w:rsidRDefault="003F3C6C" w:rsidP="00B50138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Kolor biały. </w:t>
            </w:r>
          </w:p>
          <w:p w:rsidR="003F3C6C" w:rsidRPr="00213310" w:rsidRDefault="003F3C6C" w:rsidP="00B50138">
            <w:pPr>
              <w:rPr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 xml:space="preserve">Wzór 03S  </w:t>
            </w:r>
          </w:p>
          <w:p w:rsidR="003F3C6C" w:rsidRPr="00213310" w:rsidRDefault="003F3C6C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Rozmiary </w:t>
            </w:r>
          </w:p>
          <w:p w:rsidR="003F3C6C" w:rsidRPr="00213310" w:rsidRDefault="003F3C6C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36 – 1 szt.</w:t>
            </w:r>
          </w:p>
          <w:p w:rsidR="003F3C6C" w:rsidRPr="00213310" w:rsidRDefault="003F3C6C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37 – 2 szt.</w:t>
            </w:r>
          </w:p>
          <w:p w:rsidR="003F3C6C" w:rsidRPr="00213310" w:rsidRDefault="003F3C6C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38 – 3 szt.</w:t>
            </w:r>
          </w:p>
          <w:p w:rsidR="003F3C6C" w:rsidRPr="00213310" w:rsidRDefault="003F3C6C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39 – 5 szt.</w:t>
            </w:r>
          </w:p>
          <w:p w:rsidR="003F3C6C" w:rsidRPr="00213310" w:rsidRDefault="003F3C6C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40 – 3 szt.</w:t>
            </w:r>
          </w:p>
          <w:p w:rsidR="003F3C6C" w:rsidRPr="00213310" w:rsidRDefault="003F3C6C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41 – 3szt.</w:t>
            </w:r>
          </w:p>
          <w:p w:rsidR="003F3C6C" w:rsidRPr="00213310" w:rsidRDefault="003F3C6C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42 – 3 szt. </w:t>
            </w:r>
          </w:p>
          <w:p w:rsidR="003F3C6C" w:rsidRPr="00213310" w:rsidRDefault="003F3C6C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43 – 3 szt.</w:t>
            </w:r>
          </w:p>
          <w:p w:rsidR="003F3C6C" w:rsidRPr="00213310" w:rsidRDefault="003F3C6C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44 – 3szt.</w:t>
            </w:r>
          </w:p>
          <w:p w:rsidR="003F3C6C" w:rsidRPr="00213310" w:rsidRDefault="003F3C6C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45 – 6 szt. </w:t>
            </w:r>
          </w:p>
          <w:p w:rsidR="003F3C6C" w:rsidRPr="00213310" w:rsidRDefault="003F3C6C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46 – 2 szt.</w:t>
            </w:r>
          </w:p>
          <w:p w:rsidR="003F3C6C" w:rsidRPr="00213310" w:rsidRDefault="003F3C6C" w:rsidP="00206CF6">
            <w:pPr>
              <w:rPr>
                <w:sz w:val="24"/>
                <w:szCs w:val="24"/>
              </w:rPr>
            </w:pPr>
          </w:p>
          <w:p w:rsidR="003F3C6C" w:rsidRDefault="003F3C6C" w:rsidP="00206CF6">
            <w:pPr>
              <w:rPr>
                <w:b/>
                <w:bCs/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 xml:space="preserve">Medibut </w:t>
            </w:r>
          </w:p>
          <w:p w:rsidR="003F3C6C" w:rsidRPr="0028791A" w:rsidRDefault="003F3C6C" w:rsidP="00206CF6">
            <w:pPr>
              <w:rPr>
                <w:sz w:val="24"/>
                <w:szCs w:val="24"/>
              </w:rPr>
            </w:pPr>
            <w:r w:rsidRPr="0028791A">
              <w:rPr>
                <w:sz w:val="24"/>
                <w:szCs w:val="24"/>
              </w:rPr>
              <w:t xml:space="preserve">Kolor biały </w:t>
            </w:r>
          </w:p>
          <w:p w:rsidR="003F3C6C" w:rsidRPr="00213310" w:rsidRDefault="003F3C6C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Rozmiar 40 – 1 szt. </w:t>
            </w:r>
          </w:p>
          <w:p w:rsidR="003F3C6C" w:rsidRPr="00213310" w:rsidRDefault="003F3C6C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</w:t>
            </w:r>
          </w:p>
          <w:p w:rsidR="003F3C6C" w:rsidRPr="00213310" w:rsidRDefault="003F3C6C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Spełniający wymogi HACCP.</w:t>
            </w:r>
          </w:p>
          <w:p w:rsidR="003F3C6C" w:rsidRPr="00213310" w:rsidRDefault="003F3C6C" w:rsidP="00206C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3C6C" w:rsidRDefault="003F3C6C">
            <w:pPr>
              <w:rPr>
                <w:rFonts w:eastAsia="PMingLiU"/>
              </w:rPr>
            </w:pPr>
            <w:r>
              <w:t xml:space="preserve"> szt.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3F3C6C" w:rsidTr="00556F6E">
        <w:tc>
          <w:tcPr>
            <w:tcW w:w="720" w:type="dxa"/>
          </w:tcPr>
          <w:p w:rsidR="003F3C6C" w:rsidRDefault="003F3C6C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8.</w:t>
            </w:r>
          </w:p>
        </w:tc>
        <w:tc>
          <w:tcPr>
            <w:tcW w:w="2202" w:type="dxa"/>
          </w:tcPr>
          <w:p w:rsidR="003F3C6C" w:rsidRDefault="003F3C6C" w:rsidP="00754F46">
            <w:pPr>
              <w:rPr>
                <w:b/>
                <w:bCs/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 xml:space="preserve">Bluza męska  wkładana przez głowę. </w:t>
            </w:r>
          </w:p>
          <w:p w:rsidR="003F3C6C" w:rsidRPr="00213310" w:rsidRDefault="003F3C6C" w:rsidP="00754F46">
            <w:pPr>
              <w:rPr>
                <w:b/>
                <w:bCs/>
                <w:sz w:val="24"/>
                <w:szCs w:val="24"/>
              </w:rPr>
            </w:pP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color w:val="000000"/>
                <w:sz w:val="24"/>
                <w:szCs w:val="24"/>
              </w:rPr>
              <w:t>- Wysokiej jakości bluza z kulistą główką rękawa</w:t>
            </w:r>
            <w:r w:rsidRPr="00213310">
              <w:rPr>
                <w:sz w:val="24"/>
                <w:szCs w:val="24"/>
              </w:rPr>
              <w:t xml:space="preserve">  </w:t>
            </w:r>
            <w:r w:rsidRPr="00213310">
              <w:rPr>
                <w:color w:val="000000"/>
                <w:sz w:val="24"/>
                <w:szCs w:val="24"/>
              </w:rPr>
              <w:t>materiał: 65% bawełny / 35% poliestru, Single Jersey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color w:val="000000"/>
                <w:sz w:val="24"/>
                <w:szCs w:val="24"/>
              </w:rPr>
              <w:t>gramatura 300 g/m</w:t>
            </w:r>
            <w:r w:rsidRPr="00213310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color w:val="000000"/>
                <w:sz w:val="24"/>
                <w:szCs w:val="24"/>
              </w:rPr>
              <w:t>- Podwójne przeszycia wokół rękawów, lamówki dolnej i wycięcia wokół szyi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- Długi rękaw. Luźny fason.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Rękawy i dół bluzy wykończone ściągaczem.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 Haft w kolorze białym, granatowym i czerwonym do uzgodnienia z zamawiającym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,,Kuchnia od serca” . Logo PZAZ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Kolor granatowy.</w:t>
            </w:r>
          </w:p>
          <w:p w:rsidR="003F3C6C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Tkanina bawełna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Rozmiar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M-  10 szt.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L – 15 szt.</w:t>
            </w:r>
          </w:p>
          <w:p w:rsidR="003F3C6C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XL – 10 szt. 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</w:p>
          <w:p w:rsidR="003F3C6C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Spełniający wymogi HACCP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</w:p>
          <w:p w:rsidR="003F3C6C" w:rsidRPr="0028791A" w:rsidRDefault="003F3C6C" w:rsidP="00754F4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791A">
              <w:rPr>
                <w:b/>
                <w:bCs/>
                <w:sz w:val="24"/>
                <w:szCs w:val="24"/>
                <w:lang w:val="en-US"/>
              </w:rPr>
              <w:t xml:space="preserve">Wzór  Bluza męska </w:t>
            </w:r>
            <w:r w:rsidRPr="0028791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val="en-US"/>
              </w:rPr>
              <w:t xml:space="preserve">  ESSENTIAL 406 Tres </w:t>
            </w:r>
          </w:p>
          <w:p w:rsidR="003F3C6C" w:rsidRPr="0028791A" w:rsidRDefault="003F3C6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3C6C" w:rsidRDefault="003F3C6C">
            <w:pPr>
              <w:rPr>
                <w:rFonts w:eastAsia="PMingLiU"/>
              </w:rPr>
            </w:pPr>
            <w:r w:rsidRPr="0028791A">
              <w:rPr>
                <w:lang w:val="en-US"/>
              </w:rPr>
              <w:t xml:space="preserve"> </w:t>
            </w:r>
            <w:r>
              <w:t>szt.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3F3C6C" w:rsidTr="00556F6E">
        <w:tc>
          <w:tcPr>
            <w:tcW w:w="720" w:type="dxa"/>
          </w:tcPr>
          <w:p w:rsidR="003F3C6C" w:rsidRDefault="003F3C6C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9.</w:t>
            </w:r>
          </w:p>
        </w:tc>
        <w:tc>
          <w:tcPr>
            <w:tcW w:w="2202" w:type="dxa"/>
          </w:tcPr>
          <w:p w:rsidR="003F3C6C" w:rsidRPr="00494DE5" w:rsidRDefault="003F3C6C" w:rsidP="00754F46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494DE5">
              <w:rPr>
                <w:rFonts w:ascii="Times New Roman" w:hAnsi="Times New Roman"/>
                <w:sz w:val="24"/>
                <w:szCs w:val="24"/>
                <w:u w:val="none"/>
              </w:rPr>
              <w:t>Czapka z daszkiem</w:t>
            </w:r>
          </w:p>
          <w:p w:rsidR="003F3C6C" w:rsidRPr="0028791A" w:rsidRDefault="003F3C6C" w:rsidP="0028791A"/>
          <w:p w:rsidR="003F3C6C" w:rsidRPr="00213310" w:rsidRDefault="003F3C6C" w:rsidP="00754F46">
            <w:pPr>
              <w:rPr>
                <w:rStyle w:val="Strong"/>
                <w:b w:val="0"/>
                <w:sz w:val="24"/>
                <w:szCs w:val="24"/>
              </w:rPr>
            </w:pPr>
            <w:r w:rsidRPr="00213310">
              <w:rPr>
                <w:rStyle w:val="Strong"/>
                <w:b w:val="0"/>
                <w:sz w:val="24"/>
                <w:szCs w:val="24"/>
              </w:rPr>
              <w:t>- Przód czapki usztywniony sztywnikiem krawieckim.</w:t>
            </w:r>
          </w:p>
          <w:p w:rsidR="003F3C6C" w:rsidRDefault="003F3C6C" w:rsidP="00754F46">
            <w:pPr>
              <w:rPr>
                <w:rStyle w:val="Strong"/>
                <w:b w:val="0"/>
                <w:sz w:val="24"/>
                <w:szCs w:val="24"/>
              </w:rPr>
            </w:pPr>
            <w:r w:rsidRPr="00213310">
              <w:rPr>
                <w:rStyle w:val="Strong"/>
                <w:b w:val="0"/>
                <w:sz w:val="24"/>
                <w:szCs w:val="24"/>
              </w:rPr>
              <w:t>- Tylne zapięcie z regulacją obwodu</w:t>
            </w:r>
          </w:p>
          <w:p w:rsidR="003F3C6C" w:rsidRPr="00213310" w:rsidRDefault="003F3C6C" w:rsidP="00754F46">
            <w:pPr>
              <w:rPr>
                <w:rStyle w:val="Strong"/>
                <w:b w:val="0"/>
                <w:sz w:val="24"/>
                <w:szCs w:val="24"/>
              </w:rPr>
            </w:pPr>
          </w:p>
          <w:p w:rsidR="003F3C6C" w:rsidRDefault="003F3C6C" w:rsidP="00754F46">
            <w:pPr>
              <w:rPr>
                <w:rStyle w:val="Strong"/>
                <w:b w:val="0"/>
                <w:sz w:val="24"/>
                <w:szCs w:val="24"/>
              </w:rPr>
            </w:pPr>
            <w:r w:rsidRPr="00213310">
              <w:rPr>
                <w:rStyle w:val="Strong"/>
                <w:b w:val="0"/>
                <w:sz w:val="24"/>
                <w:szCs w:val="24"/>
              </w:rPr>
              <w:t xml:space="preserve">Rozmiar uniwersalny. </w:t>
            </w:r>
          </w:p>
          <w:p w:rsidR="003F3C6C" w:rsidRPr="00213310" w:rsidRDefault="003F3C6C" w:rsidP="00754F46">
            <w:pPr>
              <w:rPr>
                <w:b/>
                <w:bCs/>
                <w:sz w:val="24"/>
                <w:szCs w:val="24"/>
              </w:rPr>
            </w:pPr>
          </w:p>
          <w:p w:rsidR="003F3C6C" w:rsidRPr="00213310" w:rsidRDefault="003F3C6C" w:rsidP="00754F46">
            <w:pPr>
              <w:rPr>
                <w:b/>
                <w:bCs/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 xml:space="preserve">Kolor biały </w:t>
            </w:r>
          </w:p>
          <w:p w:rsidR="003F3C6C" w:rsidRPr="00213310" w:rsidRDefault="003F3C6C" w:rsidP="00754F46">
            <w:pPr>
              <w:rPr>
                <w:b/>
                <w:bCs/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>Wzór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213310">
              <w:rPr>
                <w:b/>
                <w:bCs/>
                <w:sz w:val="24"/>
                <w:szCs w:val="24"/>
              </w:rPr>
              <w:t xml:space="preserve"> </w:t>
            </w:r>
            <w:hyperlink r:id="rId4" w:history="1">
              <w:r w:rsidRPr="00213310">
                <w:rPr>
                  <w:rStyle w:val="Hyperlink"/>
                  <w:b/>
                  <w:bCs/>
                  <w:sz w:val="24"/>
                  <w:szCs w:val="24"/>
                </w:rPr>
                <w:t>http://kitle.pl/odziez-gastronomiczna-kitle/czapki-czepki-gastronomiczna/czapka-z-daszkiem.html</w:t>
              </w:r>
            </w:hyperlink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>Art. 0101</w:t>
            </w:r>
          </w:p>
        </w:tc>
        <w:tc>
          <w:tcPr>
            <w:tcW w:w="709" w:type="dxa"/>
          </w:tcPr>
          <w:p w:rsidR="003F3C6C" w:rsidRDefault="003F3C6C">
            <w:pPr>
              <w:rPr>
                <w:rFonts w:eastAsia="PMingLiU"/>
              </w:rPr>
            </w:pPr>
            <w:r>
              <w:t xml:space="preserve"> szt.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3F3C6C" w:rsidTr="00556F6E">
        <w:tc>
          <w:tcPr>
            <w:tcW w:w="720" w:type="dxa"/>
          </w:tcPr>
          <w:p w:rsidR="003F3C6C" w:rsidRDefault="003F3C6C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10.</w:t>
            </w:r>
          </w:p>
        </w:tc>
        <w:tc>
          <w:tcPr>
            <w:tcW w:w="2202" w:type="dxa"/>
          </w:tcPr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Ścierki kuchenne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Rozmiar 50/70cm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Tkanina  100 % bawełna </w:t>
            </w:r>
          </w:p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Właściwości higroskopijne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6C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 Różne kolory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3F3C6C" w:rsidTr="00556F6E">
        <w:tc>
          <w:tcPr>
            <w:tcW w:w="720" w:type="dxa"/>
          </w:tcPr>
          <w:p w:rsidR="003F3C6C" w:rsidRDefault="003F3C6C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11.</w:t>
            </w:r>
          </w:p>
        </w:tc>
        <w:tc>
          <w:tcPr>
            <w:tcW w:w="2202" w:type="dxa"/>
          </w:tcPr>
          <w:p w:rsidR="003F3C6C" w:rsidRDefault="003F3C6C" w:rsidP="00754F46">
            <w:pPr>
              <w:rPr>
                <w:b/>
                <w:bCs/>
              </w:rPr>
            </w:pPr>
            <w:r w:rsidRPr="00121066">
              <w:rPr>
                <w:b/>
                <w:bCs/>
              </w:rPr>
              <w:t>Żakiety damski</w:t>
            </w:r>
            <w:r>
              <w:rPr>
                <w:b/>
                <w:bCs/>
              </w:rPr>
              <w:t>e</w:t>
            </w:r>
          </w:p>
          <w:p w:rsidR="003F3C6C" w:rsidRDefault="003F3C6C" w:rsidP="00754F46">
            <w:pPr>
              <w:rPr>
                <w:b/>
                <w:bCs/>
              </w:rPr>
            </w:pPr>
          </w:p>
          <w:p w:rsidR="003F3C6C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Kolor biały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 Zapinany na napy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- Trzy kieszenie półokrągłe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 Dekolt zakończony w szpic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- Ze stójką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- Rękaw- krótki, 3/4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- Żakiet  wykończony lamówką na kieszeniach, rękawach i stójce.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- Z wcięciem w talii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 Możliwość prania w wysokiej temperaturze 90</w:t>
            </w:r>
            <w:r w:rsidRPr="00213310">
              <w:rPr>
                <w:sz w:val="24"/>
                <w:szCs w:val="24"/>
                <w:vertAlign w:val="superscript"/>
              </w:rPr>
              <w:t>0</w:t>
            </w:r>
            <w:r w:rsidRPr="00213310">
              <w:rPr>
                <w:sz w:val="24"/>
                <w:szCs w:val="24"/>
              </w:rPr>
              <w:t>C</w:t>
            </w:r>
          </w:p>
          <w:p w:rsidR="003F3C6C" w:rsidRPr="00213310" w:rsidRDefault="003F3C6C" w:rsidP="00B50138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 Haft Kuchnia od serca . Logo PZAZ</w:t>
            </w:r>
          </w:p>
          <w:p w:rsidR="003F3C6C" w:rsidRPr="00213310" w:rsidRDefault="003F3C6C" w:rsidP="00B50138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w kolorze białym, granatowym i czerwonym do uzgodnienia z zamawiającym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 Tkanina bawełna + poliester</w:t>
            </w:r>
            <w:r>
              <w:rPr>
                <w:sz w:val="24"/>
                <w:szCs w:val="24"/>
              </w:rPr>
              <w:t>.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Szczegóły kroju w uzgodnieniu z zamawiającym</w:t>
            </w:r>
          </w:p>
          <w:p w:rsidR="003F3C6C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Spełniający wymogi HACCP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 xml:space="preserve">Wzór Żakiet Medyczny Damski W51 SKU: </w:t>
            </w:r>
            <w:r>
              <w:rPr>
                <w:b/>
                <w:bCs/>
                <w:sz w:val="24"/>
                <w:szCs w:val="24"/>
              </w:rPr>
              <w:t>Z</w:t>
            </w:r>
            <w:r w:rsidRPr="00213310">
              <w:rPr>
                <w:b/>
                <w:bCs/>
                <w:sz w:val="24"/>
                <w:szCs w:val="24"/>
              </w:rPr>
              <w:t>AKIET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3310">
              <w:rPr>
                <w:b/>
                <w:bCs/>
                <w:sz w:val="24"/>
                <w:szCs w:val="24"/>
              </w:rPr>
              <w:t>MEDYCZNY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3310">
              <w:rPr>
                <w:b/>
                <w:bCs/>
                <w:sz w:val="24"/>
                <w:szCs w:val="24"/>
              </w:rPr>
              <w:t>DAMSKI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3310">
              <w:rPr>
                <w:b/>
                <w:bCs/>
                <w:sz w:val="24"/>
                <w:szCs w:val="24"/>
              </w:rPr>
              <w:t>W51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Rozmiary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S – 4 szt.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M – 10 szt.</w:t>
            </w:r>
          </w:p>
          <w:p w:rsidR="003F3C6C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L – 10 szt.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S 164-170 cm  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kl.p 84-88 cm                       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t. 68-78 cm                      </w:t>
            </w:r>
          </w:p>
          <w:p w:rsidR="003F3C6C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b. 92-96 cm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</w:p>
          <w:p w:rsidR="003F3C6C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M 164- 170 cm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kl.p 88-92 cm                      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t. 72-76 cm                       </w:t>
            </w:r>
          </w:p>
          <w:p w:rsidR="003F3C6C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b. 96-100 cm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</w:p>
          <w:p w:rsidR="003F3C6C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L 164 -170 cm  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kl.p 92-96 cm                       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t. 76 76-80 cm                    </w:t>
            </w:r>
          </w:p>
          <w:p w:rsidR="003F3C6C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b. 104-108 cm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</w:p>
          <w:p w:rsidR="003F3C6C" w:rsidRPr="00213310" w:rsidRDefault="003F3C6C" w:rsidP="00754F46">
            <w:pPr>
              <w:rPr>
                <w:b/>
                <w:bCs/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 xml:space="preserve">Wzór  Żakiet </w:t>
            </w:r>
            <w:r w:rsidRPr="00213310">
              <w:rPr>
                <w:rStyle w:val="image-captioncurrent"/>
                <w:b/>
                <w:bCs/>
                <w:sz w:val="24"/>
                <w:szCs w:val="24"/>
              </w:rPr>
              <w:t xml:space="preserve">M2094/K Wojdak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Rozmiar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XL – 4 szt.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XL 164-170   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kl.p 116-124 cm                       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t. 100-108 cm                    </w:t>
            </w:r>
          </w:p>
          <w:p w:rsidR="003F3C6C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b. 120-128 cm.</w:t>
            </w:r>
          </w:p>
          <w:p w:rsidR="003F3C6C" w:rsidRDefault="003F3C6C" w:rsidP="00754F46">
            <w:pPr>
              <w:rPr>
                <w:sz w:val="24"/>
                <w:szCs w:val="24"/>
              </w:rPr>
            </w:pP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Wyjaśnienie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kl.p – klatka piersiowa 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t – talia</w:t>
            </w:r>
          </w:p>
          <w:p w:rsidR="003F3C6C" w:rsidRPr="00213310" w:rsidRDefault="003F3C6C" w:rsidP="00754F4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b – biodra </w:t>
            </w:r>
          </w:p>
          <w:p w:rsidR="003F3C6C" w:rsidRDefault="003F3C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28</w:t>
            </w:r>
          </w:p>
        </w:tc>
        <w:tc>
          <w:tcPr>
            <w:tcW w:w="1558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3F3C6C" w:rsidTr="00556F6E">
        <w:tc>
          <w:tcPr>
            <w:tcW w:w="720" w:type="dxa"/>
          </w:tcPr>
          <w:p w:rsidR="003F3C6C" w:rsidRDefault="003F3C6C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12.</w:t>
            </w:r>
          </w:p>
        </w:tc>
        <w:tc>
          <w:tcPr>
            <w:tcW w:w="2202" w:type="dxa"/>
          </w:tcPr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Zestaw ręczników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-Zestaw ręczników frotte z dekoracyjną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bordiurą w błyszczące paseczki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Zestaw składa się z dwóch ręczników w rozmiarze 50x90 i dwóch ręczników 70x140. </w:t>
            </w:r>
          </w:p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-Ręczniki frotte, 100% bawełna, gramatura 500g/m2.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Różne kolory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Biało / czarny –       13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Biało / grafitowy –   13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Kremowo / beżowy – 15 szt.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Kremowo / brązowy – 15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Różowo / śliwkowy – 15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Zielono / limonowy  - 15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Wzór </w:t>
            </w:r>
            <w:r w:rsidRPr="00213310">
              <w:rPr>
                <w:rStyle w:val="h2"/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Kod produktu: RE/KPL/PAS/LS/02 4/B+GRAFIT Anwo </w:t>
            </w:r>
          </w:p>
          <w:p w:rsidR="003F3C6C" w:rsidRPr="00213310" w:rsidRDefault="003F3C6C">
            <w:pPr>
              <w:rPr>
                <w:b/>
                <w:bCs/>
                <w:lang w:val="de-DE"/>
              </w:rPr>
            </w:pP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86</w:t>
            </w:r>
          </w:p>
        </w:tc>
        <w:tc>
          <w:tcPr>
            <w:tcW w:w="1558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3F3C6C" w:rsidTr="00556F6E">
        <w:tc>
          <w:tcPr>
            <w:tcW w:w="720" w:type="dxa"/>
          </w:tcPr>
          <w:p w:rsidR="003F3C6C" w:rsidRDefault="003F3C6C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13</w:t>
            </w:r>
          </w:p>
        </w:tc>
        <w:tc>
          <w:tcPr>
            <w:tcW w:w="2202" w:type="dxa"/>
          </w:tcPr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Koc bawełniany 150x200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Koce dwustronnie wykończone frędzlami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Zapakowane w walizki foliowe z zamkiem i rączką</w:t>
            </w: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Skład: 60%bawełna, 40% akryl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iężar: 430g/m2 Obszycie: frędzle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Różne kolory: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Krem/brąz – 6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Szary –  6 szt.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Krem/beż – 6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Beż/pomarańcz – 6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Beżowy – 6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Beż/czekolada – 8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Beż/brąz– 8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Lila – 6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Terakota – 6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Fioletowy – 6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Krem/czekolada – 8 szt.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Krem/szary– 6 szt. </w:t>
            </w:r>
          </w:p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Złoty beż  – 6 szt.</w:t>
            </w:r>
          </w:p>
          <w:p w:rsidR="003F3C6C" w:rsidRPr="00213310" w:rsidRDefault="003F3C6C" w:rsidP="00754F46">
            <w:pPr>
              <w:pStyle w:val="NoSpacing"/>
              <w:rPr>
                <w:rStyle w:val="h2"/>
                <w:rFonts w:ascii="Times New Roman" w:hAnsi="Times New Roman"/>
                <w:sz w:val="24"/>
                <w:szCs w:val="24"/>
              </w:rPr>
            </w:pPr>
          </w:p>
          <w:p w:rsidR="003F3C6C" w:rsidRPr="00494DE5" w:rsidRDefault="003F3C6C" w:rsidP="0028791A">
            <w:pPr>
              <w:pStyle w:val="Heading3"/>
              <w:rPr>
                <w:rStyle w:val="h2"/>
                <w:rFonts w:ascii="Times New Roman" w:hAnsi="Times New Roman"/>
                <w:sz w:val="22"/>
                <w:szCs w:val="22"/>
                <w:lang w:eastAsia="en-US"/>
              </w:rPr>
            </w:pPr>
            <w:r w:rsidRPr="00494DE5">
              <w:rPr>
                <w:rFonts w:ascii="Times New Roman" w:hAnsi="Times New Roman"/>
                <w:lang w:eastAsia="en-US"/>
              </w:rPr>
              <w:t xml:space="preserve">Wzór </w:t>
            </w:r>
            <w:r w:rsidRPr="00494DE5">
              <w:rPr>
                <w:rStyle w:val="h2"/>
                <w:rFonts w:ascii="Times New Roman" w:hAnsi="Times New Roman"/>
                <w:sz w:val="22"/>
                <w:szCs w:val="22"/>
                <w:lang w:eastAsia="en-US"/>
              </w:rPr>
              <w:t>Kod produktu: KOC BAWEŁNA B60/A40-0824-1</w:t>
            </w:r>
          </w:p>
          <w:p w:rsidR="003F3C6C" w:rsidRPr="009276D3" w:rsidRDefault="003F3C6C" w:rsidP="0028791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D6B0B">
              <w:rPr>
                <w:rFonts w:ascii="Times New Roman" w:hAnsi="Times New Roman" w:cs="Times New Roman"/>
                <w:b/>
                <w:bCs/>
              </w:rPr>
              <w:t>http://www.anwo.com.pl/lozko%2Ckoce-i-narzuty/k/22251/1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86</w:t>
            </w:r>
          </w:p>
        </w:tc>
        <w:tc>
          <w:tcPr>
            <w:tcW w:w="1558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3F3C6C" w:rsidTr="00556F6E">
        <w:tc>
          <w:tcPr>
            <w:tcW w:w="720" w:type="dxa"/>
          </w:tcPr>
          <w:p w:rsidR="003F3C6C" w:rsidRDefault="003F3C6C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14</w:t>
            </w:r>
          </w:p>
        </w:tc>
        <w:tc>
          <w:tcPr>
            <w:tcW w:w="2202" w:type="dxa"/>
          </w:tcPr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Obrus 140 x 240 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Wykonany z materiałów odpornych na zabrudzenia.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Tkanina 100% poliester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Wykończony ozdobną mereżką i plisą o szerokości ok. 5 cm.</w:t>
            </w:r>
          </w:p>
          <w:p w:rsidR="003F3C6C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Właściwości plamoodporne</w:t>
            </w: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6C" w:rsidRPr="00213310" w:rsidRDefault="003F3C6C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Kolor biały. </w:t>
            </w:r>
          </w:p>
          <w:p w:rsidR="003F3C6C" w:rsidRPr="009276D3" w:rsidRDefault="003F3C6C" w:rsidP="00754F4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Wzór http://markowetekstylia.pl/pl/p/Obrus-140x240-OR240-bialy/2425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3F3C6C" w:rsidTr="00556F6E">
        <w:tc>
          <w:tcPr>
            <w:tcW w:w="720" w:type="dxa"/>
          </w:tcPr>
          <w:p w:rsidR="003F3C6C" w:rsidRDefault="003F3C6C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15</w:t>
            </w:r>
          </w:p>
        </w:tc>
        <w:tc>
          <w:tcPr>
            <w:tcW w:w="2202" w:type="dxa"/>
          </w:tcPr>
          <w:p w:rsidR="003F3C6C" w:rsidRDefault="003F3C6C" w:rsidP="0021331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Obrus 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x 11</w:t>
            </w: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F3C6C" w:rsidRPr="00213310" w:rsidRDefault="003F3C6C" w:rsidP="0021331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F3C6C" w:rsidRPr="00213310" w:rsidRDefault="003F3C6C" w:rsidP="002133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Obrus pokryty warstwa teflonu. </w:t>
            </w:r>
          </w:p>
          <w:p w:rsidR="003F3C6C" w:rsidRDefault="003F3C6C" w:rsidP="002133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Materiał 100 % poliester.</w:t>
            </w:r>
          </w:p>
          <w:p w:rsidR="003F3C6C" w:rsidRPr="00213310" w:rsidRDefault="003F3C6C" w:rsidP="002133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6C" w:rsidRDefault="003F3C6C" w:rsidP="002133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Kolor biały </w:t>
            </w:r>
          </w:p>
          <w:p w:rsidR="003F3C6C" w:rsidRPr="00213310" w:rsidRDefault="003F3C6C" w:rsidP="002133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6C" w:rsidRPr="00213310" w:rsidRDefault="003F3C6C" w:rsidP="0021331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Wzór http://tanieobrusy.pl/137-wzory-21-30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3F3C6C" w:rsidTr="00556F6E">
        <w:tc>
          <w:tcPr>
            <w:tcW w:w="720" w:type="dxa"/>
          </w:tcPr>
          <w:p w:rsidR="003F3C6C" w:rsidRDefault="003F3C6C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16</w:t>
            </w:r>
          </w:p>
        </w:tc>
        <w:tc>
          <w:tcPr>
            <w:tcW w:w="2202" w:type="dxa"/>
          </w:tcPr>
          <w:p w:rsidR="003F3C6C" w:rsidRPr="00494DE5" w:rsidRDefault="003F3C6C" w:rsidP="00821F2A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494DE5">
              <w:rPr>
                <w:rFonts w:ascii="Times New Roman" w:hAnsi="Times New Roman"/>
                <w:sz w:val="24"/>
                <w:szCs w:val="24"/>
                <w:u w:val="none"/>
              </w:rPr>
              <w:t>Fartuch przedni</w:t>
            </w:r>
          </w:p>
          <w:p w:rsidR="003F3C6C" w:rsidRPr="0028791A" w:rsidRDefault="003F3C6C" w:rsidP="0028791A"/>
          <w:p w:rsidR="003F3C6C" w:rsidRPr="00821F2A" w:rsidRDefault="003F3C6C" w:rsidP="00821F2A">
            <w:pPr>
              <w:rPr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- Plamoodporny</w:t>
            </w:r>
          </w:p>
          <w:p w:rsidR="003F3C6C" w:rsidRPr="00821F2A" w:rsidRDefault="003F3C6C" w:rsidP="00821F2A">
            <w:pPr>
              <w:rPr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 xml:space="preserve">- Pasek na szyi z regulacją długości </w:t>
            </w:r>
          </w:p>
          <w:p w:rsidR="003F3C6C" w:rsidRPr="00821F2A" w:rsidRDefault="003F3C6C" w:rsidP="00821F2A">
            <w:pPr>
              <w:rPr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 xml:space="preserve">- Paski do wiązania z tyłu </w:t>
            </w:r>
          </w:p>
          <w:p w:rsidR="003F3C6C" w:rsidRPr="00821F2A" w:rsidRDefault="003F3C6C" w:rsidP="00821F2A">
            <w:pPr>
              <w:rPr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-   Dół i boki wykończone obrębem</w:t>
            </w:r>
          </w:p>
          <w:p w:rsidR="003F3C6C" w:rsidRPr="00821F2A" w:rsidRDefault="003F3C6C" w:rsidP="00821F2A">
            <w:pPr>
              <w:rPr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 xml:space="preserve">- Kolor granatowy </w:t>
            </w:r>
          </w:p>
          <w:p w:rsidR="003F3C6C" w:rsidRDefault="003F3C6C" w:rsidP="00821F2A">
            <w:pPr>
              <w:rPr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 xml:space="preserve">- Tkanina bawełna i poliester </w:t>
            </w:r>
          </w:p>
          <w:p w:rsidR="003F3C6C" w:rsidRPr="00821F2A" w:rsidRDefault="003F3C6C" w:rsidP="00821F2A">
            <w:pPr>
              <w:rPr>
                <w:sz w:val="24"/>
                <w:szCs w:val="24"/>
              </w:rPr>
            </w:pPr>
          </w:p>
          <w:p w:rsidR="003F3C6C" w:rsidRPr="009276D3" w:rsidRDefault="003F3C6C" w:rsidP="00821F2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21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Wzór https://odziez.fryda.com.pl/pl/p/Fartuch-przedni-kolor</w:t>
            </w:r>
            <w:r w:rsidRPr="008F2CE2">
              <w:rPr>
                <w:rFonts w:ascii="Times New Roman" w:hAnsi="Times New Roman" w:cs="Times New Roman"/>
                <w:b/>
                <w:bCs/>
              </w:rPr>
              <w:t>-granatowy/283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3F3C6C" w:rsidRDefault="003F3C6C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3F3C6C" w:rsidTr="00556F6E">
        <w:tc>
          <w:tcPr>
            <w:tcW w:w="4340" w:type="dxa"/>
            <w:gridSpan w:val="4"/>
          </w:tcPr>
          <w:p w:rsidR="003F3C6C" w:rsidRDefault="003F3C6C">
            <w:pPr>
              <w:jc w:val="right"/>
              <w:rPr>
                <w:rFonts w:eastAsia="PMingLiU"/>
                <w:b/>
                <w:bCs/>
                <w:sz w:val="24"/>
                <w:szCs w:val="24"/>
              </w:rPr>
            </w:pPr>
            <w:r>
              <w:rPr>
                <w:rFonts w:eastAsia="PMingLiU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558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3C6C" w:rsidRDefault="003F3C6C">
            <w:pPr>
              <w:rPr>
                <w:rFonts w:eastAsia="PMingLiU"/>
                <w:sz w:val="24"/>
                <w:szCs w:val="24"/>
              </w:rPr>
            </w:pPr>
          </w:p>
        </w:tc>
      </w:tr>
    </w:tbl>
    <w:p w:rsidR="003F3C6C" w:rsidRDefault="003F3C6C" w:rsidP="00951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F3C6C" w:rsidRDefault="003F3C6C" w:rsidP="00951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liczenia tabeli:</w:t>
      </w:r>
    </w:p>
    <w:p w:rsidR="003F3C6C" w:rsidRDefault="003F3C6C" w:rsidP="0095129E">
      <w:pPr>
        <w:rPr>
          <w:sz w:val="24"/>
          <w:szCs w:val="24"/>
        </w:rPr>
      </w:pPr>
      <w:r>
        <w:rPr>
          <w:sz w:val="24"/>
          <w:szCs w:val="24"/>
        </w:rPr>
        <w:t>Poz. 6 = mnożenie poz. 4 x poz.5,</w:t>
      </w:r>
    </w:p>
    <w:p w:rsidR="003F3C6C" w:rsidRDefault="003F3C6C" w:rsidP="0095129E">
      <w:pPr>
        <w:rPr>
          <w:sz w:val="24"/>
          <w:szCs w:val="24"/>
        </w:rPr>
      </w:pPr>
      <w:r>
        <w:rPr>
          <w:sz w:val="24"/>
          <w:szCs w:val="24"/>
        </w:rPr>
        <w:t>Poz. 7 - należy wpisać % stawki podatku VAT,</w:t>
      </w:r>
    </w:p>
    <w:p w:rsidR="003F3C6C" w:rsidRDefault="003F3C6C" w:rsidP="0095129E">
      <w:pPr>
        <w:rPr>
          <w:sz w:val="24"/>
          <w:szCs w:val="24"/>
        </w:rPr>
      </w:pPr>
      <w:r>
        <w:rPr>
          <w:sz w:val="24"/>
          <w:szCs w:val="24"/>
        </w:rPr>
        <w:t>Poz. 8 = mnożenie poz.6 x  poz.7,</w:t>
      </w:r>
    </w:p>
    <w:p w:rsidR="003F3C6C" w:rsidRDefault="003F3C6C" w:rsidP="0095129E">
      <w:pPr>
        <w:rPr>
          <w:sz w:val="24"/>
          <w:szCs w:val="24"/>
        </w:rPr>
      </w:pPr>
      <w:r>
        <w:rPr>
          <w:sz w:val="24"/>
          <w:szCs w:val="24"/>
        </w:rPr>
        <w:t>Poz. 9 = poz.6 + poz.8</w:t>
      </w:r>
    </w:p>
    <w:p w:rsidR="003F3C6C" w:rsidRDefault="003F3C6C" w:rsidP="0095129E">
      <w:pPr>
        <w:rPr>
          <w:b/>
          <w:bCs/>
          <w:sz w:val="24"/>
          <w:szCs w:val="24"/>
        </w:rPr>
      </w:pPr>
    </w:p>
    <w:p w:rsidR="003F3C6C" w:rsidRDefault="003F3C6C" w:rsidP="00951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Oświadczam, że akceptuję:</w:t>
      </w:r>
    </w:p>
    <w:p w:rsidR="003F3C6C" w:rsidRDefault="003F3C6C" w:rsidP="0095129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1) Proponowany przez zamawiającego wzór umowy (proszę wpisać dane firmy do zaakceptowanego wzoru umowy).</w:t>
      </w:r>
    </w:p>
    <w:p w:rsidR="003F3C6C" w:rsidRDefault="003F3C6C" w:rsidP="0095129E">
      <w:pPr>
        <w:rPr>
          <w:b/>
          <w:bCs/>
          <w:sz w:val="18"/>
          <w:szCs w:val="18"/>
        </w:rPr>
      </w:pPr>
    </w:p>
    <w:p w:rsidR="003F3C6C" w:rsidRDefault="003F3C6C" w:rsidP="00951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Oświadczam, że:</w:t>
      </w:r>
    </w:p>
    <w:p w:rsidR="003F3C6C" w:rsidRDefault="003F3C6C" w:rsidP="0095129E">
      <w:pPr>
        <w:rPr>
          <w:sz w:val="24"/>
          <w:szCs w:val="24"/>
        </w:rPr>
      </w:pPr>
      <w:r>
        <w:rPr>
          <w:sz w:val="24"/>
          <w:szCs w:val="24"/>
        </w:rPr>
        <w:t>1.   Jestem uprawniony do występowania w obrocie prawnym zgodnie z wymaganiami ustawowymi;</w:t>
      </w:r>
    </w:p>
    <w:p w:rsidR="003F3C6C" w:rsidRDefault="003F3C6C" w:rsidP="0095129E">
      <w:pPr>
        <w:rPr>
          <w:sz w:val="24"/>
          <w:szCs w:val="24"/>
        </w:rPr>
      </w:pPr>
      <w:r>
        <w:rPr>
          <w:sz w:val="24"/>
          <w:szCs w:val="24"/>
        </w:rPr>
        <w:t>2.   Posiadam niezbędną wiedzę i doświadczenie oraz dysponuję potencjałem technicznym                       i osobami zdolnymi do wykonania zamówienia lub przedstawię pisemne zobowiązanie innych podmiotów do udostępnienia potencjału technicznego i osób zdolnych do wykonania zamówienia;</w:t>
      </w:r>
    </w:p>
    <w:p w:rsidR="003F3C6C" w:rsidRDefault="003F3C6C" w:rsidP="0095129E">
      <w:pPr>
        <w:rPr>
          <w:sz w:val="24"/>
          <w:szCs w:val="24"/>
        </w:rPr>
      </w:pPr>
      <w:r>
        <w:rPr>
          <w:sz w:val="24"/>
          <w:szCs w:val="24"/>
        </w:rPr>
        <w:t>3.    Znajduję się w sytuacji finansowej zapewniającej wykonanie zamówienia;</w:t>
      </w:r>
    </w:p>
    <w:p w:rsidR="003F3C6C" w:rsidRDefault="003F3C6C" w:rsidP="0095129E">
      <w:pPr>
        <w:rPr>
          <w:sz w:val="24"/>
          <w:szCs w:val="24"/>
        </w:rPr>
      </w:pPr>
      <w:r>
        <w:rPr>
          <w:sz w:val="24"/>
          <w:szCs w:val="24"/>
        </w:rPr>
        <w:t>4.    Nie podlegam wykluczeniu z postępowania na podstawie art. 24 ustawy Prawo zamówień publicznych.</w:t>
      </w:r>
    </w:p>
    <w:p w:rsidR="003F3C6C" w:rsidRDefault="003F3C6C" w:rsidP="0095129E">
      <w:pPr>
        <w:rPr>
          <w:sz w:val="18"/>
          <w:szCs w:val="18"/>
        </w:rPr>
      </w:pPr>
    </w:p>
    <w:p w:rsidR="003F3C6C" w:rsidRDefault="003F3C6C" w:rsidP="00951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Oświadczam, że nie otwarto wobec mojej firmy likwidacji, ani nie ogłoszono upadłości.</w:t>
      </w:r>
    </w:p>
    <w:p w:rsidR="003F3C6C" w:rsidRDefault="003F3C6C" w:rsidP="0095129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Dodatkowe zobowiązania: </w:t>
      </w:r>
      <w:r>
        <w:rPr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sprawie podpisania umowy należy skontaktować się                           z: …………………………………………………………………………………</w:t>
      </w:r>
    </w:p>
    <w:p w:rsidR="003F3C6C" w:rsidRDefault="003F3C6C" w:rsidP="0095129E">
      <w:pPr>
        <w:jc w:val="both"/>
        <w:rPr>
          <w:sz w:val="18"/>
          <w:szCs w:val="18"/>
        </w:rPr>
      </w:pPr>
    </w:p>
    <w:p w:rsidR="003F3C6C" w:rsidRDefault="003F3C6C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potwierdzenie spełnienia wymagań do oferty załączam: </w:t>
      </w:r>
    </w:p>
    <w:p w:rsidR="003F3C6C" w:rsidRDefault="003F3C6C" w:rsidP="0095129E">
      <w:pPr>
        <w:pStyle w:val="BodyText"/>
      </w:pPr>
      <w:r>
        <w:t>1.  …………...………….……...………  2. ……...…………..…..………………</w:t>
      </w:r>
    </w:p>
    <w:p w:rsidR="003F3C6C" w:rsidRDefault="003F3C6C" w:rsidP="0095129E">
      <w:pPr>
        <w:pStyle w:val="BodyText"/>
      </w:pPr>
      <w:r>
        <w:t>3. ………………………………………  4. ………………………….…….…….</w:t>
      </w:r>
    </w:p>
    <w:p w:rsidR="003F3C6C" w:rsidRDefault="003F3C6C" w:rsidP="0095129E">
      <w:pPr>
        <w:pStyle w:val="BodyText"/>
      </w:pPr>
      <w:r>
        <w:t>5. ……..…………………………….….  6. …………………….….…………….</w:t>
      </w:r>
    </w:p>
    <w:p w:rsidR="003F3C6C" w:rsidRDefault="003F3C6C" w:rsidP="0095129E">
      <w:pPr>
        <w:rPr>
          <w:sz w:val="24"/>
          <w:szCs w:val="24"/>
        </w:rPr>
      </w:pPr>
      <w:r>
        <w:rPr>
          <w:sz w:val="24"/>
          <w:szCs w:val="24"/>
        </w:rPr>
        <w:t>7. …………..………………..…………  8. ……………………….……………..</w:t>
      </w:r>
    </w:p>
    <w:p w:rsidR="003F3C6C" w:rsidRDefault="003F3C6C" w:rsidP="0095129E">
      <w:pPr>
        <w:rPr>
          <w:sz w:val="24"/>
          <w:szCs w:val="24"/>
        </w:rPr>
      </w:pPr>
      <w:r>
        <w:rPr>
          <w:sz w:val="24"/>
          <w:szCs w:val="24"/>
        </w:rPr>
        <w:t>9. ……………………………..…………..</w:t>
      </w:r>
    </w:p>
    <w:p w:rsidR="003F3C6C" w:rsidRDefault="003F3C6C" w:rsidP="0095129E">
      <w:pPr>
        <w:jc w:val="both"/>
        <w:rPr>
          <w:sz w:val="18"/>
          <w:szCs w:val="18"/>
        </w:rPr>
      </w:pPr>
    </w:p>
    <w:p w:rsidR="003F3C6C" w:rsidRDefault="003F3C6C" w:rsidP="00951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VII. Zastrzeżenie wykonawcy: </w:t>
      </w:r>
    </w:p>
    <w:p w:rsidR="003F3C6C" w:rsidRDefault="003F3C6C" w:rsidP="0095129E">
      <w:pPr>
        <w:rPr>
          <w:sz w:val="24"/>
          <w:szCs w:val="24"/>
        </w:rPr>
      </w:pPr>
      <w:r>
        <w:rPr>
          <w:sz w:val="24"/>
          <w:szCs w:val="24"/>
        </w:rPr>
        <w:t>Wykonawca zastrzega, iż wymienione niżej dokumenty składające się na ofertę nie mogą być ogólnie udostępnione:</w:t>
      </w:r>
    </w:p>
    <w:p w:rsidR="003F3C6C" w:rsidRDefault="003F3C6C" w:rsidP="0095129E">
      <w:pPr>
        <w:rPr>
          <w:sz w:val="24"/>
          <w:szCs w:val="24"/>
        </w:rPr>
      </w:pPr>
      <w:r>
        <w:rPr>
          <w:sz w:val="24"/>
          <w:szCs w:val="24"/>
        </w:rPr>
        <w:t>1 ...........................................................................</w:t>
      </w:r>
    </w:p>
    <w:p w:rsidR="003F3C6C" w:rsidRDefault="003F3C6C" w:rsidP="0095129E">
      <w:pPr>
        <w:rPr>
          <w:sz w:val="24"/>
          <w:szCs w:val="24"/>
        </w:rPr>
      </w:pPr>
      <w:r>
        <w:rPr>
          <w:sz w:val="24"/>
          <w:szCs w:val="24"/>
        </w:rPr>
        <w:t>2 ...........................................................................</w:t>
      </w:r>
    </w:p>
    <w:p w:rsidR="003F3C6C" w:rsidRDefault="003F3C6C" w:rsidP="0095129E">
      <w:pPr>
        <w:pStyle w:val="BodyText"/>
        <w:rPr>
          <w:sz w:val="18"/>
          <w:szCs w:val="18"/>
        </w:rPr>
      </w:pPr>
    </w:p>
    <w:p w:rsidR="003F3C6C" w:rsidRDefault="003F3C6C" w:rsidP="0095129E">
      <w:pPr>
        <w:pStyle w:val="BodyText"/>
      </w:pPr>
      <w:r>
        <w:t xml:space="preserve">Inne informacje wykonawcy: </w:t>
      </w:r>
    </w:p>
    <w:p w:rsidR="003F3C6C" w:rsidRDefault="003F3C6C" w:rsidP="0095129E">
      <w:pPr>
        <w:rPr>
          <w:sz w:val="24"/>
          <w:szCs w:val="24"/>
        </w:rPr>
      </w:pPr>
      <w:r>
        <w:rPr>
          <w:sz w:val="24"/>
          <w:szCs w:val="24"/>
        </w:rPr>
        <w:t>1 .............................................................….</w:t>
      </w:r>
    </w:p>
    <w:p w:rsidR="003F3C6C" w:rsidRDefault="003F3C6C" w:rsidP="0095129E">
      <w:pPr>
        <w:rPr>
          <w:sz w:val="24"/>
          <w:szCs w:val="24"/>
        </w:rPr>
      </w:pPr>
    </w:p>
    <w:p w:rsidR="003F3C6C" w:rsidRDefault="003F3C6C" w:rsidP="0095129E">
      <w:pPr>
        <w:rPr>
          <w:sz w:val="24"/>
          <w:szCs w:val="24"/>
        </w:rPr>
      </w:pPr>
    </w:p>
    <w:p w:rsidR="003F3C6C" w:rsidRDefault="003F3C6C" w:rsidP="0095129E">
      <w:pPr>
        <w:rPr>
          <w:sz w:val="24"/>
          <w:szCs w:val="24"/>
        </w:rPr>
      </w:pPr>
    </w:p>
    <w:p w:rsidR="003F3C6C" w:rsidRDefault="003F3C6C" w:rsidP="0095129E">
      <w:pPr>
        <w:pStyle w:val="BodyTextIndent"/>
        <w:ind w:left="6120" w:hanging="846"/>
      </w:pPr>
      <w:r>
        <w:t xml:space="preserve">       …………………………..                                             </w:t>
      </w:r>
    </w:p>
    <w:p w:rsidR="003F3C6C" w:rsidRDefault="003F3C6C" w:rsidP="0095129E">
      <w:pPr>
        <w:pStyle w:val="BodyTextIndent"/>
        <w:ind w:left="6120" w:hanging="846"/>
      </w:pPr>
      <w:r>
        <w:t xml:space="preserve">         </w:t>
      </w:r>
      <w:r>
        <w:rPr>
          <w:sz w:val="20"/>
          <w:szCs w:val="20"/>
        </w:rPr>
        <w:t>(podpis i pieczęć Wykonawcy)</w:t>
      </w:r>
    </w:p>
    <w:p w:rsidR="003F3C6C" w:rsidRDefault="003F3C6C" w:rsidP="0095129E"/>
    <w:p w:rsidR="003F3C6C" w:rsidRDefault="003F3C6C"/>
    <w:sectPr w:rsidR="003F3C6C" w:rsidSect="008908EC">
      <w:pgSz w:w="11906" w:h="16838"/>
      <w:pgMar w:top="567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·s˛Ó©úĹ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29E"/>
    <w:rsid w:val="000C0882"/>
    <w:rsid w:val="00121066"/>
    <w:rsid w:val="00121BA6"/>
    <w:rsid w:val="00176629"/>
    <w:rsid w:val="0019391D"/>
    <w:rsid w:val="00206CF6"/>
    <w:rsid w:val="00213310"/>
    <w:rsid w:val="0028791A"/>
    <w:rsid w:val="003122E1"/>
    <w:rsid w:val="00343D30"/>
    <w:rsid w:val="003F3C6C"/>
    <w:rsid w:val="0041094A"/>
    <w:rsid w:val="00437706"/>
    <w:rsid w:val="00494DE5"/>
    <w:rsid w:val="004B4CF4"/>
    <w:rsid w:val="00556F6E"/>
    <w:rsid w:val="006F2D8D"/>
    <w:rsid w:val="00741203"/>
    <w:rsid w:val="00754F46"/>
    <w:rsid w:val="0075740D"/>
    <w:rsid w:val="007D6B0B"/>
    <w:rsid w:val="00812A44"/>
    <w:rsid w:val="00821F2A"/>
    <w:rsid w:val="00842E95"/>
    <w:rsid w:val="008438CD"/>
    <w:rsid w:val="008705EA"/>
    <w:rsid w:val="008908EC"/>
    <w:rsid w:val="008F2CE2"/>
    <w:rsid w:val="009276D3"/>
    <w:rsid w:val="0095129E"/>
    <w:rsid w:val="00B1212F"/>
    <w:rsid w:val="00B50138"/>
    <w:rsid w:val="00B51E4A"/>
    <w:rsid w:val="00B55C25"/>
    <w:rsid w:val="00B67EC9"/>
    <w:rsid w:val="00BD794B"/>
    <w:rsid w:val="00C26849"/>
    <w:rsid w:val="00CB3030"/>
    <w:rsid w:val="00D01293"/>
    <w:rsid w:val="00E10920"/>
    <w:rsid w:val="00E17A74"/>
    <w:rsid w:val="00F1518D"/>
    <w:rsid w:val="00F32C76"/>
    <w:rsid w:val="00F37292"/>
    <w:rsid w:val="00FC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9E"/>
    <w:rPr>
      <w:rFonts w:ascii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29E"/>
    <w:pPr>
      <w:spacing w:before="240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28791A"/>
    <w:pPr>
      <w:keepNext/>
      <w:spacing w:before="240" w:after="60" w:line="276" w:lineRule="auto"/>
      <w:outlineLvl w:val="2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129E"/>
    <w:rPr>
      <w:rFonts w:ascii="Arial" w:hAnsi="Arial"/>
      <w:b/>
      <w:sz w:val="20"/>
      <w:u w:val="single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/>
      <w:b/>
      <w:sz w:val="26"/>
    </w:rPr>
  </w:style>
  <w:style w:type="paragraph" w:styleId="BodyText">
    <w:name w:val="Body Text"/>
    <w:basedOn w:val="Normal"/>
    <w:link w:val="BodyTextChar"/>
    <w:uiPriority w:val="99"/>
    <w:semiHidden/>
    <w:rsid w:val="0095129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129E"/>
    <w:rPr>
      <w:rFonts w:ascii="Times New Roman" w:hAnsi="Times New Roman"/>
      <w:sz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95129E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129E"/>
    <w:rPr>
      <w:rFonts w:ascii="Times New Roman" w:hAnsi="Times New Roman"/>
      <w:sz w:val="24"/>
      <w:lang w:eastAsia="pl-PL"/>
    </w:rPr>
  </w:style>
  <w:style w:type="paragraph" w:styleId="NoSpacing">
    <w:name w:val="No Spacing"/>
    <w:uiPriority w:val="99"/>
    <w:qFormat/>
    <w:rsid w:val="00754F46"/>
    <w:rPr>
      <w:rFonts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754F46"/>
    <w:rPr>
      <w:b/>
    </w:rPr>
  </w:style>
  <w:style w:type="character" w:styleId="Hyperlink">
    <w:name w:val="Hyperlink"/>
    <w:basedOn w:val="DefaultParagraphFont"/>
    <w:uiPriority w:val="99"/>
    <w:rsid w:val="00754F46"/>
    <w:rPr>
      <w:color w:val="0000FF"/>
      <w:u w:val="single"/>
    </w:rPr>
  </w:style>
  <w:style w:type="character" w:customStyle="1" w:styleId="image-captioncurrent">
    <w:name w:val="image-caption current"/>
    <w:basedOn w:val="DefaultParagraphFont"/>
    <w:uiPriority w:val="99"/>
    <w:rsid w:val="00754F46"/>
    <w:rPr>
      <w:rFonts w:cs="Times New Roman"/>
    </w:rPr>
  </w:style>
  <w:style w:type="character" w:customStyle="1" w:styleId="h2">
    <w:name w:val="h2"/>
    <w:basedOn w:val="DefaultParagraphFont"/>
    <w:uiPriority w:val="99"/>
    <w:rsid w:val="00754F46"/>
    <w:rPr>
      <w:rFonts w:cs="Times New Roman"/>
    </w:rPr>
  </w:style>
  <w:style w:type="character" w:customStyle="1" w:styleId="valueeanvalue">
    <w:name w:val="value eanvalue"/>
    <w:basedOn w:val="DefaultParagraphFont"/>
    <w:uiPriority w:val="99"/>
    <w:rsid w:val="00754F46"/>
    <w:rPr>
      <w:rFonts w:cs="Times New Roman"/>
    </w:rPr>
  </w:style>
  <w:style w:type="character" w:customStyle="1" w:styleId="lstcode">
    <w:name w:val="lstcode"/>
    <w:basedOn w:val="DefaultParagraphFont"/>
    <w:uiPriority w:val="99"/>
    <w:rsid w:val="00B67E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tle.pl/odziez-gastronomiczna-kitle/czapki-czepki-gastronomiczna/czapka-z-daszki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1503</Words>
  <Characters>9024</Characters>
  <Application>Microsoft Office Outlook</Application>
  <DocSecurity>0</DocSecurity>
  <Lines>0</Lines>
  <Paragraphs>0</Paragraphs>
  <ScaleCrop>false</ScaleCrop>
  <Company>PZAZ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dgrzechnik</dc:creator>
  <cp:keywords/>
  <dc:description/>
  <cp:lastModifiedBy>Teresa Olszak</cp:lastModifiedBy>
  <cp:revision>2</cp:revision>
  <dcterms:created xsi:type="dcterms:W3CDTF">2015-11-25T11:23:00Z</dcterms:created>
  <dcterms:modified xsi:type="dcterms:W3CDTF">2015-11-25T11:23:00Z</dcterms:modified>
</cp:coreProperties>
</file>