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PZAZ.XI.272.1.6.2015r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Załącznik nr 1</w:t>
      </w:r>
    </w:p>
    <w:p w:rsidR="001C0593" w:rsidRDefault="001C0593" w:rsidP="00405D3D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1C0593" w:rsidRDefault="001C0593" w:rsidP="003062FD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zakup  i dostawę wyposażenia gastronomicznego  dla Powiatowego Zakładu Aktywności Zawodowej w Łęcznej.</w:t>
      </w:r>
    </w:p>
    <w:p w:rsidR="001C0593" w:rsidRDefault="001C0593" w:rsidP="0012023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1C0593" w:rsidRDefault="001C0593" w:rsidP="0012023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Siedziba…………………………………………………………………………..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telefonu/faksu…………………………………………………………………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1C0593" w:rsidRDefault="001C0593" w:rsidP="0012023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zamawiającego: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Tel./fax. 081-7522920. </w:t>
      </w:r>
    </w:p>
    <w:p w:rsidR="001C0593" w:rsidRPr="00120236" w:rsidRDefault="001C0593" w:rsidP="0012023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20236">
        <w:rPr>
          <w:rFonts w:ascii="Times New Roman" w:hAnsi="Times New Roman"/>
          <w:sz w:val="24"/>
          <w:szCs w:val="24"/>
          <w:lang w:val="en-US"/>
        </w:rPr>
        <w:t>e-mail: pzazleczna@wp.pl</w:t>
      </w:r>
    </w:p>
    <w:p w:rsidR="001C0593" w:rsidRPr="00120236" w:rsidRDefault="001C0593" w:rsidP="00120236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C0593" w:rsidRDefault="001C0593" w:rsidP="0012023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20236">
        <w:rPr>
          <w:rFonts w:ascii="Times New Roman" w:hAnsi="Times New Roman"/>
          <w:b/>
          <w:sz w:val="24"/>
          <w:szCs w:val="24"/>
          <w:lang w:val="en-US"/>
        </w:rPr>
        <w:t xml:space="preserve">III.  </w:t>
      </w:r>
      <w:r>
        <w:rPr>
          <w:rFonts w:ascii="Times New Roman" w:hAnsi="Times New Roman"/>
          <w:b/>
          <w:sz w:val="24"/>
          <w:szCs w:val="24"/>
        </w:rPr>
        <w:t>Zobowiązania wykonawcy: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Zobowiązuję się dostarczyć przedmiot zamówienia zgodny z poniższą tabelą.</w:t>
      </w:r>
    </w:p>
    <w:p w:rsidR="001C0593" w:rsidRDefault="001C0593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Szczegóły określające jakość wyposazenia gastronomicznego  umieszczone są </w:t>
      </w:r>
      <w:r>
        <w:rPr>
          <w:rFonts w:ascii="Times New Roman" w:hAnsi="Times New Roman"/>
          <w:sz w:val="24"/>
          <w:szCs w:val="24"/>
        </w:rPr>
        <w:br/>
        <w:t>w tabeli Nr 1.</w:t>
      </w:r>
    </w:p>
    <w:p w:rsidR="001C0593" w:rsidRDefault="001C0593" w:rsidP="00120236">
      <w:pPr>
        <w:pStyle w:val="BodyText"/>
        <w:rPr>
          <w:b/>
          <w:bCs/>
          <w:sz w:val="24"/>
        </w:rPr>
      </w:pPr>
    </w:p>
    <w:p w:rsidR="001C0593" w:rsidRDefault="001C0593" w:rsidP="00120236">
      <w:pPr>
        <w:pStyle w:val="BodyText"/>
        <w:rPr>
          <w:b/>
          <w:bCs/>
          <w:sz w:val="24"/>
        </w:rPr>
      </w:pPr>
    </w:p>
    <w:p w:rsidR="001C0593" w:rsidRDefault="001C0593" w:rsidP="00120236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1C0593" w:rsidRDefault="001C0593" w:rsidP="00120236">
      <w:pPr>
        <w:pStyle w:val="BodyText"/>
        <w:rPr>
          <w:b/>
          <w:bCs/>
          <w:sz w:val="24"/>
        </w:rPr>
      </w:pPr>
    </w:p>
    <w:p w:rsidR="001C0593" w:rsidRDefault="001C0593" w:rsidP="00120236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netto……………………………………….……………………………..zł</w:t>
      </w:r>
    </w:p>
    <w:p w:rsidR="001C0593" w:rsidRDefault="001C0593" w:rsidP="00120236">
      <w:pPr>
        <w:pStyle w:val="BodyText"/>
        <w:rPr>
          <w:sz w:val="24"/>
        </w:rPr>
      </w:pPr>
    </w:p>
    <w:p w:rsidR="001C0593" w:rsidRDefault="001C0593" w:rsidP="00120236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VAT…………………………..………….…………..………………zł</w:t>
      </w:r>
    </w:p>
    <w:p w:rsidR="001C0593" w:rsidRDefault="001C0593" w:rsidP="00120236">
      <w:pPr>
        <w:pStyle w:val="BodyText"/>
        <w:rPr>
          <w:sz w:val="24"/>
        </w:rPr>
      </w:pPr>
    </w:p>
    <w:p w:rsidR="001C0593" w:rsidRDefault="001C0593" w:rsidP="00120236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brutto……………………………….…………………………..………..zł</w:t>
      </w:r>
    </w:p>
    <w:p w:rsidR="001C0593" w:rsidRDefault="001C0593" w:rsidP="00120236">
      <w:pPr>
        <w:pStyle w:val="BodyText"/>
        <w:rPr>
          <w:sz w:val="24"/>
        </w:rPr>
      </w:pPr>
    </w:p>
    <w:p w:rsidR="001C0593" w:rsidRDefault="001C0593" w:rsidP="00120236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brutto……………………………………………………………zł</w:t>
      </w:r>
    </w:p>
    <w:tbl>
      <w:tblPr>
        <w:tblW w:w="1028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9"/>
        <w:gridCol w:w="2303"/>
        <w:gridCol w:w="992"/>
        <w:gridCol w:w="1276"/>
        <w:gridCol w:w="1276"/>
        <w:gridCol w:w="1134"/>
        <w:gridCol w:w="1418"/>
        <w:gridCol w:w="1275"/>
      </w:tblGrid>
      <w:tr w:rsidR="001C0593" w:rsidTr="00A31E6A">
        <w:trPr>
          <w:trHeight w:val="2834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towaru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artykułu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podane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 xml:space="preserve">w treści nazwy pochodzenia art. nie są bezwzględnie obowiązujące, dopuszcza się art. równoważne jakością lub lepsze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76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netto (zł)</w:t>
            </w:r>
          </w:p>
        </w:tc>
        <w:tc>
          <w:tcPr>
            <w:tcW w:w="1276" w:type="dxa"/>
            <w:vAlign w:val="center"/>
            <w:hideMark/>
          </w:tcPr>
          <w:p w:rsidR="001C0593" w:rsidRDefault="001C0593" w:rsidP="00ED7522">
            <w:pPr>
              <w:ind w:left="-430" w:firstLine="4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 (zł)</w:t>
            </w:r>
          </w:p>
        </w:tc>
        <w:tc>
          <w:tcPr>
            <w:tcW w:w="1134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418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podatku VAT (zł)</w:t>
            </w:r>
          </w:p>
        </w:tc>
        <w:tc>
          <w:tcPr>
            <w:tcW w:w="1275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 (zł)</w:t>
            </w:r>
          </w:p>
        </w:tc>
      </w:tr>
      <w:tr w:rsidR="001C0593" w:rsidTr="00A31E6A"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1276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276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134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418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275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-8-</w:t>
            </w: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150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Pokrywka, satynowana ze stali nierdzewnej  o średnicy 500mm, typu ,,Katalog Stalgast” numer katalogowy </w:t>
            </w:r>
            <w:r w:rsidRPr="00150E8F">
              <w:rPr>
                <w:rFonts w:ascii="Times New Roman" w:hAnsi="Times New Roman"/>
                <w:b/>
                <w:sz w:val="24"/>
                <w:szCs w:val="24"/>
              </w:rPr>
              <w:t>019504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150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Patelnia aluminiowa pokryta Teflonem z logo Dupont, trzywarstwowa powłoka zapobiegająca przywieraniu, odporna na zarysowania, rączka stalowa wykonana ze stali epoksydowanej, zapewniająca wysoką wytrzymałość termiczną, można smażyć z niewielką ilością tłuszczu, o średnicy 400 mm, wysokość 60mm, pojemność 5l, grubość ścianki 5 mm, typu ,,Katalog Stalgast” numer katalogowy </w:t>
            </w:r>
            <w:r w:rsidRPr="00A31E6A">
              <w:rPr>
                <w:rFonts w:ascii="Times New Roman" w:hAnsi="Times New Roman"/>
                <w:b/>
                <w:sz w:val="24"/>
                <w:szCs w:val="24"/>
              </w:rPr>
              <w:t>035401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Patelnia do naleśników, aluminiowa pokryta Teflonem z logo Dupont, trzywarstwowa powłoka zapobiegająca przywieraniu, odporna na zarysowania, rączka stalowa wykonana ze stali epoksydowanej, zapewniająca wysoką wytrzymałość termiczną, można smażyć z niewielką ilością tłuszczu, o średnicy 292/255mm, wysokość 17 mm, typu ,,Katalog Stalgast” numer katalogowy </w:t>
            </w:r>
            <w:r w:rsidRPr="00A31E6A">
              <w:rPr>
                <w:rFonts w:ascii="Times New Roman" w:hAnsi="Times New Roman"/>
                <w:b/>
                <w:sz w:val="24"/>
                <w:szCs w:val="24"/>
              </w:rPr>
              <w:t>032301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Miska ze szkła hartowanego o dużej wytrzymałości na uszkodzenia mechaniczne oraz termiczne, o średnicy 200mm, wysokość 87mm, pojemność 1,6l, pakowane po 6 sztuk w kartonie,  typu ,,Katalog Stalgast” numer katalogowy </w:t>
            </w:r>
            <w:r w:rsidRPr="00A31E6A">
              <w:rPr>
                <w:rFonts w:ascii="Times New Roman" w:hAnsi="Times New Roman"/>
                <w:b/>
                <w:sz w:val="24"/>
                <w:szCs w:val="24"/>
              </w:rPr>
              <w:t>400092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kartony</w:t>
            </w:r>
          </w:p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BB6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Łyżka cedzakowa monoblok, pozbawiona spawów, wykonana z jednego kawałka stali, łatwa w utrzymaniu czystości, ergonomiczny, zagięty uchwyt do zawieszenia,  o średnicy 200mm, długość 480mm, typu ,,Katalog Stalgast” numer katalogowy </w:t>
            </w:r>
            <w:r w:rsidRPr="00BB6D2D">
              <w:rPr>
                <w:rFonts w:ascii="Times New Roman" w:hAnsi="Times New Roman"/>
                <w:b/>
                <w:sz w:val="24"/>
                <w:szCs w:val="24"/>
              </w:rPr>
              <w:t>324201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BB6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Łyżka cedzakowa monoblok, pozbawiona spawów, wykonana z jednego kawałka stali, łatwa w utrzymaniu czystości, ergonomiczny, zagięty uchwyt do zawieszenia,  o średnicy 160 mm, długość 415 mm, typu ,,Katalog Stalgast” numer katalogowy </w:t>
            </w:r>
            <w:r w:rsidRPr="00BB6D2D">
              <w:rPr>
                <w:rFonts w:ascii="Times New Roman" w:hAnsi="Times New Roman"/>
                <w:b/>
                <w:sz w:val="24"/>
                <w:szCs w:val="24"/>
              </w:rPr>
              <w:t>324160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BB6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Łopatka do przewracania, z drewnianą rączką , długość 195 mm, szerokość 70 mm, typu ,,Katalog Stalgast” numer katalogowy </w:t>
            </w:r>
            <w:r w:rsidRPr="00BB6D2D">
              <w:rPr>
                <w:rFonts w:ascii="Times New Roman" w:hAnsi="Times New Roman"/>
                <w:b/>
                <w:sz w:val="24"/>
                <w:szCs w:val="24"/>
              </w:rPr>
              <w:t>503230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BB6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Łopatka do przewracania, z drewnianą rączką  perforowaną, długość 200 mm, szerokość 70 mm, typu ,,Katalog Stalgast” numer katalogowy </w:t>
            </w:r>
            <w:r w:rsidRPr="00BB6D2D">
              <w:rPr>
                <w:rFonts w:ascii="Times New Roman" w:hAnsi="Times New Roman"/>
                <w:b/>
                <w:sz w:val="24"/>
                <w:szCs w:val="24"/>
              </w:rPr>
              <w:t>503240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Łyżka cedzakowa,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o średnicy 240 mm, długość 570 mm, typu ,,Katalog Stalgast” numer katalogowy </w:t>
            </w:r>
            <w:r w:rsidRPr="00201FDE">
              <w:rPr>
                <w:rFonts w:ascii="Times New Roman" w:hAnsi="Times New Roman"/>
                <w:b/>
                <w:sz w:val="24"/>
                <w:szCs w:val="24"/>
              </w:rPr>
              <w:t>310241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201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Wydrążacz do jabłek, o średnicy 16 mm, długość 175 mm, typu ,,Katalog Stalgast” numer katalogowy </w:t>
            </w:r>
            <w:r w:rsidRPr="00201FDE">
              <w:rPr>
                <w:rFonts w:ascii="Times New Roman" w:hAnsi="Times New Roman"/>
                <w:b/>
                <w:sz w:val="24"/>
                <w:szCs w:val="24"/>
              </w:rPr>
              <w:t>334114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201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Nóż  HACCP ze stali walcowanej, do obierania jarzyn, o długości 60 mm, typu ,,Katalog Stalgast” numer katalogowy </w:t>
            </w:r>
            <w:r w:rsidRPr="00201FDE">
              <w:rPr>
                <w:rFonts w:ascii="Times New Roman" w:hAnsi="Times New Roman"/>
                <w:b/>
                <w:sz w:val="24"/>
                <w:szCs w:val="24"/>
              </w:rPr>
              <w:t>216062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201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201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Nóż  HACCP ze stali walcowanej do obierania, o długości 100 mm, typu ,,Katalog Stalgast” numer katalogowy </w:t>
            </w:r>
            <w:r w:rsidRPr="00201FDE">
              <w:rPr>
                <w:rFonts w:ascii="Times New Roman" w:hAnsi="Times New Roman"/>
                <w:b/>
                <w:sz w:val="24"/>
                <w:szCs w:val="24"/>
              </w:rPr>
              <w:t>214102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Obieraczka , długość ostrza 35 mm, typu ,,Katalog Stalgast” numer katalogowy 334006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2C4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Naczynie do zapiekania z kamionki, na ciasto, kolor biały, wysokość 4 cm, średnica 14 cm, waga 0,29kg, do zmywania w zmywarce i wyparzania, można używać w piekarniku, 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F80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 gastronomiczny GN  1/1 ze stali nierdzewnej, polecany do wszystkich zastosowań w temperaturze od -40°C do 300°C, wykonane z wysokiej jakości stali nierdzewnej, solidnej konstrukcji, łatwe w utrzymaniu czystości dzięki łagodnym krawędziom, o wymiarach 530x325 mm, wysokość 20 mm, pojemność 2,2 l, typu ,,Katalog Stalgast” numer katalogowy </w:t>
            </w:r>
            <w:r w:rsidRPr="00F8017D">
              <w:rPr>
                <w:rFonts w:ascii="Times New Roman" w:hAnsi="Times New Roman"/>
                <w:b/>
                <w:sz w:val="24"/>
                <w:szCs w:val="24"/>
              </w:rPr>
              <w:t>111020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F80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 gastronomiczny GN  1/1 ze stali nierdzewnej, polecany do wszystkich zastosowań w temperaturze od -40°C do 300°C, wykonane z wysokiej jakości stali nierdzewnej, solidnej konstrukcji, łatwe w utrzymaniu czystości dzięki łagodnym krawędziom, o wymiarach 530x325 mm, wysokość 65 mm, pojemność 8 l, typu ,,Katalog Stalgast” numer katalogowy </w:t>
            </w:r>
            <w:r w:rsidRPr="00F8017D">
              <w:rPr>
                <w:rFonts w:ascii="Times New Roman" w:hAnsi="Times New Roman"/>
                <w:b/>
                <w:sz w:val="24"/>
                <w:szCs w:val="24"/>
              </w:rPr>
              <w:t>111060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F80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Pokrywa GN 1/1, TYPU ,,Katalog Stalgast” numer katalogowy </w:t>
            </w:r>
            <w:r w:rsidRPr="00F8017D">
              <w:rPr>
                <w:rFonts w:ascii="Times New Roman" w:hAnsi="Times New Roman"/>
                <w:b/>
                <w:sz w:val="24"/>
                <w:szCs w:val="24"/>
              </w:rPr>
              <w:t>111000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F80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Wózek platformowy, antypoślizgowe punkty na powierzchni, wymiary powierzchni roboczej 660x485 mm, wymiary: szerokość: 730 mm, głębokość: 490 mm, wysokość: 860 mm, typu ,,Katalog Stalgast” numer katalogowy </w:t>
            </w:r>
            <w:r w:rsidRPr="005F2AE9">
              <w:rPr>
                <w:rFonts w:ascii="Times New Roman" w:hAnsi="Times New Roman"/>
                <w:b/>
                <w:sz w:val="24"/>
                <w:szCs w:val="24"/>
              </w:rPr>
              <w:t>059002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4D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do modelowania, inox, szerokość 80 mm, głębokość 80 mm, wysokość 45 mm, typu ,,Katalog Stalgast” numer katalogowy </w:t>
            </w:r>
            <w:r w:rsidRPr="005F2AE9">
              <w:rPr>
                <w:rFonts w:ascii="Times New Roman" w:hAnsi="Times New Roman"/>
                <w:b/>
                <w:sz w:val="24"/>
                <w:szCs w:val="24"/>
              </w:rPr>
              <w:t>528050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5F2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do modelowania, inox, szerokość 80 mm, wysokość 45 mm, typu ,,Katalog Stalgast” numer katalogowy </w:t>
            </w:r>
            <w:r w:rsidRPr="005F2AE9">
              <w:rPr>
                <w:rFonts w:ascii="Times New Roman" w:hAnsi="Times New Roman"/>
                <w:b/>
                <w:sz w:val="24"/>
                <w:szCs w:val="24"/>
              </w:rPr>
              <w:t>528051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4D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Końcówka dekoracyjna do ciasta płatek, szerokość 10 mm, głębokość 2,5 mm, typu ,,Katalog Stalgast” numer katalogowy </w:t>
            </w:r>
            <w:r w:rsidRPr="005F2AE9">
              <w:rPr>
                <w:rFonts w:ascii="Times New Roman" w:hAnsi="Times New Roman"/>
                <w:b/>
                <w:sz w:val="24"/>
                <w:szCs w:val="24"/>
              </w:rPr>
              <w:t>517010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5F2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Końcówka dekoracyjna do ciasta płatek, szerokość 13 mm, głębokość 3 mm, typu ,,Katalog Stalgast” numer katalogowy </w:t>
            </w:r>
            <w:r w:rsidRPr="005F2AE9">
              <w:rPr>
                <w:rFonts w:ascii="Times New Roman" w:hAnsi="Times New Roman"/>
                <w:b/>
                <w:sz w:val="24"/>
                <w:szCs w:val="24"/>
              </w:rPr>
              <w:t>51701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DD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Końcówka dekoracyjna do ciasta liść, szerokość 8 mm, głębokość 1 mm, typu ,,Katalog Stalgast” numer katalogowy </w:t>
            </w:r>
            <w:r w:rsidRPr="00DD15F2">
              <w:rPr>
                <w:rFonts w:ascii="Times New Roman" w:hAnsi="Times New Roman"/>
                <w:b/>
                <w:sz w:val="24"/>
                <w:szCs w:val="24"/>
              </w:rPr>
              <w:t>517020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DD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Końcówka dekoracyjna do ciasta liść, szerokość 10mm, głębokość 2 mm, typu ,,Katalog Stalgast” numer katalogowy </w:t>
            </w:r>
            <w:r w:rsidRPr="00DD15F2">
              <w:rPr>
                <w:rFonts w:ascii="Times New Roman" w:hAnsi="Times New Roman"/>
                <w:b/>
                <w:sz w:val="24"/>
                <w:szCs w:val="24"/>
              </w:rPr>
              <w:t>51702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DD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Końcówka dekoracyjna do ciasta wstążka, szerokość 12mm, głębokość 1,5 mm, typu ,,Katalog Stalgast” numer katalogowy </w:t>
            </w:r>
            <w:r w:rsidRPr="00DD15F2">
              <w:rPr>
                <w:rFonts w:ascii="Times New Roman" w:hAnsi="Times New Roman"/>
                <w:b/>
                <w:sz w:val="24"/>
                <w:szCs w:val="24"/>
              </w:rPr>
              <w:t>5170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DD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Końcówka dekoracyjna do ciasta wstążka, szerokość 16mm, głębokość 2 mm, typu ,,Katalog Stalgast” numer katalogowy </w:t>
            </w:r>
            <w:r w:rsidRPr="00DD15F2">
              <w:rPr>
                <w:rFonts w:ascii="Times New Roman" w:hAnsi="Times New Roman"/>
                <w:b/>
                <w:sz w:val="24"/>
                <w:szCs w:val="24"/>
              </w:rPr>
              <w:t>5170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4B5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Worek do wyciskania export, wykonany z bawełny, wzmocniona końcówka, pięciokrotnie powlekany, bezpieczny dla żywności, z zawieszką, wielokrotnego użytku, długości 400 mm,  typu ,,Katalog Stalgast” numer katalogowy </w:t>
            </w:r>
            <w:r w:rsidRPr="004B5854">
              <w:rPr>
                <w:rFonts w:ascii="Times New Roman" w:hAnsi="Times New Roman"/>
                <w:b/>
                <w:sz w:val="24"/>
                <w:szCs w:val="24"/>
              </w:rPr>
              <w:t>512400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DD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Wybierak do ciasta, odporność termiczna do 220°, długość 330 mm, typu ,,Katalog Stalgast” numer katalogowy </w:t>
            </w:r>
            <w:r w:rsidRPr="004B5854">
              <w:rPr>
                <w:rFonts w:ascii="Times New Roman" w:hAnsi="Times New Roman"/>
                <w:b/>
                <w:sz w:val="24"/>
                <w:szCs w:val="24"/>
              </w:rPr>
              <w:t>525332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4B5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DD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Kubek stalowy do przesiewania, idealny do przesiewania produktów sypkich oraz przygotowywania i zdobienia wypieków, o średnicy 120 mm, wysokość 130 mm, typu ,,Katalog Stalgast” numer katalogowy </w:t>
            </w:r>
            <w:r w:rsidRPr="004B5854">
              <w:rPr>
                <w:rFonts w:ascii="Times New Roman" w:hAnsi="Times New Roman"/>
                <w:b/>
                <w:sz w:val="24"/>
                <w:szCs w:val="24"/>
              </w:rPr>
              <w:t>074450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DD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Pędzelek silikonowy, odporność termiczna do 230°, łatwy w utrzymaniu czystości, nie pochłania zapachów, szerokość 50 mm, długość 280 mm, typu ,,Katalog Stalgast” numer katalogowy </w:t>
            </w:r>
            <w:r w:rsidRPr="001D3D38">
              <w:rPr>
                <w:rFonts w:ascii="Times New Roman" w:hAnsi="Times New Roman"/>
                <w:b/>
                <w:sz w:val="24"/>
                <w:szCs w:val="24"/>
              </w:rPr>
              <w:t>522080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1D3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Ubijak piany, 24 druty, długość 300 mm, typu ,,Katalog Stalgast” numer katalogowy </w:t>
            </w:r>
            <w:r w:rsidRPr="001D3D38">
              <w:rPr>
                <w:rFonts w:ascii="Times New Roman" w:hAnsi="Times New Roman"/>
                <w:b/>
                <w:sz w:val="24"/>
                <w:szCs w:val="24"/>
              </w:rPr>
              <w:t>313301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DD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Blacha do pizzy, o średnicy 180 mm, wysokość 25 mm, typu ,,Katalog Stalgast” numer katalogowy </w:t>
            </w:r>
            <w:r w:rsidRPr="001D3D38">
              <w:rPr>
                <w:rFonts w:ascii="Times New Roman" w:hAnsi="Times New Roman"/>
                <w:b/>
                <w:sz w:val="24"/>
                <w:szCs w:val="24"/>
              </w:rPr>
              <w:t>560181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1D3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Rękawice termiczne olejoodporne, do grilla, wykonane z neoprenu, 5 – palczaste, nienasiąkliwe, wytrzymałość termiczna do 300°C, TYPU ,,Katalog Stalgast” numer katalogowy </w:t>
            </w:r>
            <w:r w:rsidRPr="001D3D38">
              <w:rPr>
                <w:rFonts w:ascii="Times New Roman" w:hAnsi="Times New Roman"/>
                <w:b/>
                <w:sz w:val="24"/>
                <w:szCs w:val="24"/>
              </w:rPr>
              <w:t>505020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1D3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Kubki  z Arcorocu, gładkie, białe, pojemność 0,32l,, o średnicy 78mm, wysokość 91mm,nadające się do mycia w zmywarce, 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6D6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Bulionówka, o średnicy 100mm, wysokość 60mm, pojemność 0,29l, pakowane po 6 szt. w komplecie, kolor biały, typu ,,Katalog Stalgast” numer katalogowy </w:t>
            </w:r>
            <w:r w:rsidRPr="006D6E61">
              <w:rPr>
                <w:rFonts w:ascii="Times New Roman" w:hAnsi="Times New Roman"/>
                <w:b/>
                <w:sz w:val="24"/>
                <w:szCs w:val="24"/>
              </w:rPr>
              <w:t>394052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szt.</w:t>
            </w:r>
          </w:p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kpl.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6D6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Spodek pod bulionówkę, o średnicy 150mm, pakowane po 6 sztuk w komplecie, kolor biały, typu ,,Katalog Stalgast” numer katalogowy </w:t>
            </w: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394040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szt.</w:t>
            </w:r>
          </w:p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kpl.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6D6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Filiżanka , o średnicy 75mm, wysokość 60mm, pojemność 0,2l, pakowana po 6 sztuk w komplecie, koloru białego, typu ,,Katalog Stalgast” numer katalogowy </w:t>
            </w:r>
            <w:r w:rsidRPr="006D6E61">
              <w:rPr>
                <w:rFonts w:ascii="Times New Roman" w:hAnsi="Times New Roman"/>
                <w:b/>
                <w:sz w:val="24"/>
                <w:szCs w:val="24"/>
              </w:rPr>
              <w:t>3940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szt.</w:t>
            </w:r>
          </w:p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kpl.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6D6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Spodek pod filiżankę, o średnicy 145mm, pakowany po 6 sztuk w komplecie, kolor biały, typu ,,Katalog Stalgast” numer katalogowy </w:t>
            </w:r>
            <w:r w:rsidRPr="006D6E61">
              <w:rPr>
                <w:rFonts w:ascii="Times New Roman" w:hAnsi="Times New Roman"/>
                <w:b/>
                <w:sz w:val="24"/>
                <w:szCs w:val="24"/>
              </w:rPr>
              <w:t xml:space="preserve">394042 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szt.</w:t>
            </w:r>
          </w:p>
          <w:p w:rsidR="001C0593" w:rsidRPr="00143026" w:rsidRDefault="001C0593" w:rsidP="00143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kpl.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6D6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Waza do zupy, kolor biały, szerokość 350mm, wysokość 190mm, pojemność 3,5l, , typu ,,Katalog Stalgast” numer katalogowy </w:t>
            </w:r>
            <w:r w:rsidRPr="006D6E61">
              <w:rPr>
                <w:rFonts w:ascii="Times New Roman" w:hAnsi="Times New Roman"/>
                <w:b/>
                <w:sz w:val="24"/>
                <w:szCs w:val="24"/>
              </w:rPr>
              <w:t>394022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0D1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Tace plastikowe, wymiary42x32cm, z możliwością zmywania w zmywarkach i wyparzania, dopuszczone do kontaktu z żywnością, z atestem PZH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0D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03" w:type="dxa"/>
            <w:vAlign w:val="center"/>
            <w:hideMark/>
          </w:tcPr>
          <w:p w:rsidR="001C0593" w:rsidRPr="00DC6E60" w:rsidRDefault="001C0593" w:rsidP="00DC6E60">
            <w:pPr>
              <w:pStyle w:val="NormalWeb"/>
            </w:pPr>
            <w:r w:rsidRPr="00DC6E60">
              <w:t xml:space="preserve">Szklanki </w:t>
            </w:r>
            <w:r>
              <w:t xml:space="preserve"> do drinków KROSNO X, sprzedawane w k</w:t>
            </w:r>
            <w:r w:rsidRPr="00DC6E60">
              <w:t>omplet</w:t>
            </w:r>
            <w:r>
              <w:t xml:space="preserve">ach </w:t>
            </w:r>
            <w:r w:rsidRPr="00DC6E60">
              <w:t>firmy Krosno</w:t>
            </w:r>
            <w:r w:rsidRPr="00DC6E60">
              <w:br/>
              <w:t>Produkt wykonany ze szkła</w:t>
            </w:r>
            <w:r>
              <w:t xml:space="preserve"> bezbarwnego, odpornego</w:t>
            </w:r>
            <w:r w:rsidRPr="00DC6E60">
              <w:br/>
              <w:t>Ilość szklanek: 6 szt.</w:t>
            </w:r>
            <w:r>
              <w:t xml:space="preserve"> w komplecie</w:t>
            </w:r>
            <w:r w:rsidRPr="00DC6E60">
              <w:br/>
              <w:t>Pojemność szklanki: 200 ml</w:t>
            </w:r>
            <w:r w:rsidRPr="00DC6E60">
              <w:br/>
              <w:t>Średnica g</w:t>
            </w:r>
            <w:r>
              <w:t>órna: 7,0 cm</w:t>
            </w:r>
            <w:r>
              <w:br/>
              <w:t>Wysokość: 12,0 cm</w:t>
            </w:r>
            <w:r>
              <w:br/>
            </w:r>
            <w:r w:rsidRPr="00DC6E60">
              <w:t>Towar dopuszczony do obrotu w RP</w:t>
            </w:r>
            <w:r>
              <w:t xml:space="preserve">, można myć w zmywarce, dopuszczony do kontaktu z żywnością, 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210szt.</w:t>
            </w:r>
          </w:p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kpl.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RPr="00CB53D5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03" w:type="dxa"/>
            <w:vAlign w:val="center"/>
            <w:hideMark/>
          </w:tcPr>
          <w:p w:rsidR="001C0593" w:rsidRPr="00CB53D5" w:rsidRDefault="001C0593" w:rsidP="00CB53D5">
            <w:pPr>
              <w:pStyle w:val="NormalWeb"/>
            </w:pPr>
            <w:r w:rsidRPr="00CB53D5">
              <w:t xml:space="preserve">Szklanki do whisky Basic Glass, </w:t>
            </w:r>
            <w:r>
              <w:t xml:space="preserve">sprzedawane w kompletach firmy Krosno, </w:t>
            </w:r>
            <w:r w:rsidRPr="00CB53D5">
              <w:t xml:space="preserve">ze szkła bezbarwnego , pojemność </w:t>
            </w:r>
            <w:r>
              <w:t xml:space="preserve">250ml., wysokość 88mm, można myć w zmywarce, z atestem PZH, dopuszczony do kontaktu z żywnością, 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120szt.</w:t>
            </w:r>
          </w:p>
          <w:p w:rsidR="001C0593" w:rsidRPr="00CB53D5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kpl.</w:t>
            </w:r>
          </w:p>
        </w:tc>
        <w:tc>
          <w:tcPr>
            <w:tcW w:w="1276" w:type="dxa"/>
            <w:vAlign w:val="center"/>
          </w:tcPr>
          <w:p w:rsidR="001C0593" w:rsidRPr="00CB53D5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Pr="00CB53D5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Pr="00CB53D5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Pr="00CB53D5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Pr="00CB53D5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C2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Talerze głębokie 225mm, ARCOROC, Trianon, kolor biały, wysokość 35mm, średnica 225mm, pojemność 0,31l, ze szkła hartowanego, dopuszczone do kontaktu z żywnością, można myć w zmywarce, pakowane po 6szt w komplecie 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C2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Talerzyki deserowe ARCOROC, kolor biały, średnicy 19cm, ze szkła hartowanego, dopuszczone do kontaktu z żywności , można myć w zmywarce, pakowane po 6szt. w komplecie,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120szt.</w:t>
            </w:r>
          </w:p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kpl.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3C3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Talerz płaski plastikowy, różne kolory, średnica 23cm, można zmywać w zmywarce, do 95°C, dopuszczone do kontaktu z żywnością, z atestem PZH,  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3C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A77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Miseczka plastikowa , pojemność 600ml, różne kolory, średnica 16cm, można zmywać w zmywarce, DO 95°C, dopuszczone do kontaktu z żywnością, z atestem PZH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A77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A77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Kubek plastikowy, pojemność 330ml, różne kolory, można zmywać w zmywarce i wyparzać w temperaturze 120°C, dopuszczone do kontaktu z żywnością, z atestem PZH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A77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150szt. 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6F6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Sztućce restauracyjne, wykonane ze stali AISI 420, pakowane po 12 sztuk w komplecie: </w:t>
            </w:r>
          </w:p>
          <w:p w:rsidR="001C0593" w:rsidRDefault="001C0593" w:rsidP="006F6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Łyżka stołowa, długość 195mm, typu ,,Katalog Stalgast” numer katalogowy </w:t>
            </w:r>
            <w:r w:rsidRPr="00127165">
              <w:rPr>
                <w:rFonts w:ascii="Times New Roman" w:hAnsi="Times New Roman"/>
                <w:b/>
                <w:sz w:val="24"/>
                <w:szCs w:val="24"/>
              </w:rPr>
              <w:t>351060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 szt.</w:t>
            </w:r>
          </w:p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kpl.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127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Sztućce restauracyjne, wykonane ze stali AISI 420, pakowane po 12 sztuk w komplecie: </w:t>
            </w:r>
          </w:p>
          <w:p w:rsidR="001C0593" w:rsidRDefault="001C0593" w:rsidP="006F6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Widelec stołowy, długość 192mm, typu ,,Katalog Stalgast” numer katalogowy </w:t>
            </w:r>
            <w:r w:rsidRPr="00127165">
              <w:rPr>
                <w:rFonts w:ascii="Times New Roman" w:hAnsi="Times New Roman"/>
                <w:b/>
                <w:sz w:val="24"/>
                <w:szCs w:val="24"/>
              </w:rPr>
              <w:t>351050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szt.</w:t>
            </w:r>
          </w:p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kpl.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0C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127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Sztućce restauracyjne, wykonane ze stali AISI 420, pakowane po 12 sztuk w komplecie: </w:t>
            </w:r>
          </w:p>
          <w:p w:rsidR="001C0593" w:rsidRDefault="001C0593" w:rsidP="00127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Nóż stołowy, długość 210mm, typu ,,Katalog Stalgast” numer katalogowy </w:t>
            </w:r>
            <w:r w:rsidRPr="000C7701">
              <w:rPr>
                <w:rFonts w:ascii="Times New Roman" w:hAnsi="Times New Roman"/>
                <w:b/>
                <w:sz w:val="24"/>
                <w:szCs w:val="24"/>
              </w:rPr>
              <w:t>351080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szt.</w:t>
            </w:r>
          </w:p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kpl.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0C7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Sztućce restauracyjne, wykonane ze stali AISI 420, pakowane po 12 sztuk w komplecie: </w:t>
            </w:r>
          </w:p>
          <w:p w:rsidR="001C0593" w:rsidRDefault="001C0593" w:rsidP="00127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Łyżeczka do kawy, długość 114 mm, typu ,,Katalog Stalgast” numer katalogowy </w:t>
            </w:r>
            <w:r w:rsidRPr="000C7701">
              <w:rPr>
                <w:rFonts w:ascii="Times New Roman" w:hAnsi="Times New Roman"/>
                <w:b/>
                <w:sz w:val="24"/>
                <w:szCs w:val="24"/>
              </w:rPr>
              <w:t>351140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szt.</w:t>
            </w:r>
          </w:p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kpl.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0C7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Sztućce restauracyjne, wykonane ze stali AISI 420, pakowane po 12 sztuk w komplecie: </w:t>
            </w:r>
          </w:p>
          <w:p w:rsidR="001C0593" w:rsidRDefault="001C0593" w:rsidP="000C7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Widelczyk do ciasta, długość 135mm,typu ,,Katalog Stalgast” numer katalogowy </w:t>
            </w:r>
            <w:r w:rsidRPr="000C7701">
              <w:rPr>
                <w:rFonts w:ascii="Times New Roman" w:hAnsi="Times New Roman"/>
                <w:b/>
                <w:sz w:val="24"/>
                <w:szCs w:val="24"/>
              </w:rPr>
              <w:t>351120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szt.</w:t>
            </w:r>
          </w:p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kpl.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3A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Taboret gazowy TOP LINE, podwójny,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z rusztem żeliwnym, wyposażony w palnik 9kW (dwukoronowy), płomień pilotowy palników, zabezpieczenie przeciwwypływowe, redukcja mocy palników do 1/3 (płomień oszczędnościowy), przystosowany do dużych garnków od 50 do 100l., wymiary: szerokość 1160mm, głębokość 580mm, wysokość 380mm, moc 2x9 kW, zasilanie G20, TYPU ,,Katalog Stalgast” numer katalogowy </w:t>
            </w:r>
            <w:r w:rsidRPr="009F39C7">
              <w:rPr>
                <w:rFonts w:ascii="Times New Roman" w:hAnsi="Times New Roman"/>
                <w:b/>
                <w:sz w:val="24"/>
                <w:szCs w:val="24"/>
              </w:rPr>
              <w:t>773011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9F3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Taboret gazowy pojedynczy TOP LINE POWER, pojedyńczy, ruszt żeliwny, wyposażony w palnik 14kW (dwukoronowy), płomień pilotowy palników, zabezpieczenie przeciwwypływowe, redukcja mocy palników do 1/3 (płomień oszczędnościowy), przystosowany do dużych garnków od 50 do 100l, wymiary: szerokość 580mm, głębokość 580mm, wysokość 380mm, moc 14Kw, zasilanie G20, typu ,,Katalog Stalgast” numer katalogowy </w:t>
            </w:r>
            <w:r w:rsidRPr="009F39C7">
              <w:rPr>
                <w:rFonts w:ascii="Times New Roman" w:hAnsi="Times New Roman"/>
                <w:b/>
                <w:sz w:val="24"/>
                <w:szCs w:val="24"/>
              </w:rPr>
              <w:t xml:space="preserve">773041 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143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C95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 konwekcyjno – parowy, elektryczny, pojemność 10xGN 1/1 +1x1GN1/1, natryskowy z myciem, przeznaczony zarówno do tradycyjnych jak i nowoczesnych technik gotowania, gorące powietrze 30-300°C,funkcja kombi – gorące powietrze/para 50-300°C, funkcja gotowania – gotowanie na parze 99-130°C, automatyczny przedgrzew, automatyczne chłodzenie, bio – gotowanie 30-98°C, książka kucharska 99 programów po 9 kroków, regeneracja, automatyczny start, manualne nawilżanie, ACM – system automatycznego zarządzania pojemnością, system bankietowy, 1 prędkość wentylatora,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z dotykowym kolorowym panelem sterującym VISION TOUCH,  rekuperator, specjalna izolacja komory gotowania, podwójna szyba drzwi, chemicznie wytrawiana komora gotowania, WSS – system kontrolujący i zapobiegający niepotrzebnemu zużyciu wody, mycie automatyczne, 1-punktowa sonda termiczna, wbudowany prysznic – łatwe czyszczenie komory pieca (nie używa zmiękczonej wody), wymiary: 933x863x1046mm, moc 17,6 kW, typu RETIGO ORANGE O 1011 i AC , z transportem po stronie dostawcy, serwis gwarancyjny i pogwarancyjny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C95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Szkolenie posprzedażne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obsługi pieca konwekcyjno – parowego, 5 godzin, przeprowadzone przez autoryzowanego serwisanta.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C9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9D3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Podstawa pod piec konwekcyjno – parowy, wykonany ze stali nierdzewnej  z prowadnicami na pojemniki GN, model ST 1116, wymiary: 830x585x700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C9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BD6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Półautomatyczny uzdatniacz wody do pieca konwekcyjno - parowego  typ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BLU E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70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C0593" w:rsidRDefault="001C0593" w:rsidP="00C9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03" w:type="dxa"/>
            <w:vAlign w:val="center"/>
            <w:hideMark/>
          </w:tcPr>
          <w:p w:rsidR="001C0593" w:rsidRDefault="001C0593" w:rsidP="00704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Usługa montażu do gotowej instalacji z uruchomieniem pieca konwekcyjno - parowego i niezbędnymi materiałami</w:t>
            </w:r>
          </w:p>
        </w:tc>
        <w:tc>
          <w:tcPr>
            <w:tcW w:w="992" w:type="dxa"/>
            <w:vAlign w:val="center"/>
            <w:hideMark/>
          </w:tcPr>
          <w:p w:rsidR="001C0593" w:rsidRDefault="001C0593" w:rsidP="0070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93" w:rsidTr="00A31E6A">
        <w:trPr>
          <w:trHeight w:val="510"/>
        </w:trPr>
        <w:tc>
          <w:tcPr>
            <w:tcW w:w="3904" w:type="dxa"/>
            <w:gridSpan w:val="3"/>
            <w:vAlign w:val="center"/>
            <w:hideMark/>
          </w:tcPr>
          <w:p w:rsidR="001C0593" w:rsidRPr="00201FDE" w:rsidRDefault="001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276" w:type="dxa"/>
            <w:vAlign w:val="center"/>
          </w:tcPr>
          <w:p w:rsidR="001C0593" w:rsidRPr="00201FDE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93" w:rsidRPr="00201FDE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593" w:rsidRPr="00201FDE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593" w:rsidRPr="00201FDE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0593" w:rsidRPr="00201FDE" w:rsidRDefault="001C05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593" w:rsidRDefault="001C0593" w:rsidP="00120236">
      <w:pPr>
        <w:jc w:val="both"/>
        <w:rPr>
          <w:rFonts w:ascii="Times New Roman" w:hAnsi="Times New Roman"/>
          <w:b/>
          <w:sz w:val="24"/>
          <w:szCs w:val="24"/>
        </w:rPr>
      </w:pPr>
    </w:p>
    <w:p w:rsidR="001C0593" w:rsidRDefault="001C0593" w:rsidP="001202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1C0593" w:rsidRDefault="001C0593" w:rsidP="001202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1C0593" w:rsidRDefault="001C0593" w:rsidP="001202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                   i osobami zdolnymi do wykonania zamówienia lub przedstawię pisemne zobowiązanie innych podmiotów do udostępnienia potencjału technicznego i osób zdolnych do wykonania zamówienia;</w:t>
      </w:r>
    </w:p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Znajduję się w sytuacji finansowej zapewniającej wykonanie zamówienia;</w:t>
      </w:r>
    </w:p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Nie podlegam wykluczeniu z postępowania na podstawie art. 24 ustawy Prawo zamówień publicznych.</w:t>
      </w:r>
    </w:p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</w:p>
    <w:p w:rsidR="001C0593" w:rsidRDefault="001C0593" w:rsidP="001202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1C0593" w:rsidRDefault="001C0593" w:rsidP="00120236">
      <w:pPr>
        <w:pStyle w:val="BodyText"/>
        <w:jc w:val="both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1C0593" w:rsidRDefault="001C0593" w:rsidP="00120236">
      <w:pPr>
        <w:pStyle w:val="BodyText"/>
        <w:jc w:val="both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1C0593" w:rsidRDefault="001C0593" w:rsidP="0012023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0593" w:rsidRDefault="001C0593" w:rsidP="001202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</w:t>
      </w:r>
    </w:p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3………………………………………………….</w:t>
      </w:r>
    </w:p>
    <w:p w:rsidR="001C0593" w:rsidRDefault="001C0593" w:rsidP="00120236">
      <w:pPr>
        <w:pStyle w:val="BodyText"/>
        <w:jc w:val="both"/>
        <w:rPr>
          <w:sz w:val="24"/>
        </w:rPr>
      </w:pPr>
    </w:p>
    <w:p w:rsidR="001C0593" w:rsidRDefault="001C0593" w:rsidP="00120236">
      <w:pPr>
        <w:pStyle w:val="BodyText"/>
        <w:jc w:val="both"/>
        <w:rPr>
          <w:sz w:val="24"/>
        </w:rPr>
      </w:pPr>
      <w:r>
        <w:rPr>
          <w:sz w:val="24"/>
        </w:rPr>
        <w:t xml:space="preserve">Inne informacje wykonawcy: </w:t>
      </w:r>
    </w:p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............................................................………………………………….</w:t>
      </w:r>
    </w:p>
    <w:p w:rsidR="001C0593" w:rsidRDefault="001C0593" w:rsidP="00120236">
      <w:pPr>
        <w:jc w:val="both"/>
        <w:rPr>
          <w:rFonts w:ascii="Times New Roman" w:hAnsi="Times New Roman"/>
          <w:sz w:val="24"/>
          <w:szCs w:val="24"/>
        </w:rPr>
      </w:pPr>
    </w:p>
    <w:p w:rsidR="001C0593" w:rsidRDefault="001C0593" w:rsidP="00120236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………………………………..                                               </w:t>
      </w:r>
    </w:p>
    <w:p w:rsidR="001C0593" w:rsidRDefault="001C0593" w:rsidP="00120236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(podpis i pieczęć wykonawcy)</w:t>
      </w:r>
    </w:p>
    <w:sectPr w:rsidR="001C0593" w:rsidSect="00405D3D">
      <w:footerReference w:type="default" r:id="rId6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93" w:rsidRDefault="001C0593" w:rsidP="00405D3D">
      <w:pPr>
        <w:spacing w:after="0" w:line="240" w:lineRule="auto"/>
      </w:pPr>
      <w:r>
        <w:separator/>
      </w:r>
    </w:p>
  </w:endnote>
  <w:endnote w:type="continuationSeparator" w:id="0">
    <w:p w:rsidR="001C0593" w:rsidRDefault="001C0593" w:rsidP="0040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93" w:rsidRDefault="001C059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C0593" w:rsidRDefault="001C0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93" w:rsidRDefault="001C0593" w:rsidP="00405D3D">
      <w:pPr>
        <w:spacing w:after="0" w:line="240" w:lineRule="auto"/>
      </w:pPr>
      <w:r>
        <w:separator/>
      </w:r>
    </w:p>
  </w:footnote>
  <w:footnote w:type="continuationSeparator" w:id="0">
    <w:p w:rsidR="001C0593" w:rsidRDefault="001C0593" w:rsidP="00405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236"/>
    <w:rsid w:val="00016497"/>
    <w:rsid w:val="00020531"/>
    <w:rsid w:val="000370C5"/>
    <w:rsid w:val="000527E3"/>
    <w:rsid w:val="000C7701"/>
    <w:rsid w:val="000D1FD3"/>
    <w:rsid w:val="00107627"/>
    <w:rsid w:val="00115CB8"/>
    <w:rsid w:val="00120236"/>
    <w:rsid w:val="00127165"/>
    <w:rsid w:val="0013738B"/>
    <w:rsid w:val="00143026"/>
    <w:rsid w:val="00150E8F"/>
    <w:rsid w:val="001C0593"/>
    <w:rsid w:val="001D3D38"/>
    <w:rsid w:val="00201FDE"/>
    <w:rsid w:val="0022028E"/>
    <w:rsid w:val="002C4F59"/>
    <w:rsid w:val="002D350B"/>
    <w:rsid w:val="002D4C01"/>
    <w:rsid w:val="003062FD"/>
    <w:rsid w:val="003761F6"/>
    <w:rsid w:val="003A12A2"/>
    <w:rsid w:val="003C32C5"/>
    <w:rsid w:val="003D3A9C"/>
    <w:rsid w:val="003E6531"/>
    <w:rsid w:val="00404E58"/>
    <w:rsid w:val="00405D3D"/>
    <w:rsid w:val="004946D3"/>
    <w:rsid w:val="004A48FD"/>
    <w:rsid w:val="004B5854"/>
    <w:rsid w:val="004C1A83"/>
    <w:rsid w:val="004C2FFE"/>
    <w:rsid w:val="004D1342"/>
    <w:rsid w:val="005022C1"/>
    <w:rsid w:val="00527160"/>
    <w:rsid w:val="0053302E"/>
    <w:rsid w:val="005C25F3"/>
    <w:rsid w:val="005F2AE9"/>
    <w:rsid w:val="00615D9C"/>
    <w:rsid w:val="00666302"/>
    <w:rsid w:val="006D6E61"/>
    <w:rsid w:val="006F6A88"/>
    <w:rsid w:val="00700A12"/>
    <w:rsid w:val="00704604"/>
    <w:rsid w:val="00793A7C"/>
    <w:rsid w:val="00844012"/>
    <w:rsid w:val="00856C18"/>
    <w:rsid w:val="00874138"/>
    <w:rsid w:val="00985963"/>
    <w:rsid w:val="00997091"/>
    <w:rsid w:val="009D3CB5"/>
    <w:rsid w:val="009F39C7"/>
    <w:rsid w:val="00A215D3"/>
    <w:rsid w:val="00A31E6A"/>
    <w:rsid w:val="00A77B8E"/>
    <w:rsid w:val="00A87F80"/>
    <w:rsid w:val="00B071F5"/>
    <w:rsid w:val="00BB6D2D"/>
    <w:rsid w:val="00BD6B37"/>
    <w:rsid w:val="00C07ADB"/>
    <w:rsid w:val="00C22633"/>
    <w:rsid w:val="00C2568A"/>
    <w:rsid w:val="00C7425B"/>
    <w:rsid w:val="00C95DE1"/>
    <w:rsid w:val="00CA360D"/>
    <w:rsid w:val="00CB53D5"/>
    <w:rsid w:val="00CE4D8A"/>
    <w:rsid w:val="00D11156"/>
    <w:rsid w:val="00DC6E60"/>
    <w:rsid w:val="00DD0278"/>
    <w:rsid w:val="00DD15F2"/>
    <w:rsid w:val="00DD3916"/>
    <w:rsid w:val="00DE1EBA"/>
    <w:rsid w:val="00ED7522"/>
    <w:rsid w:val="00F32CB8"/>
    <w:rsid w:val="00F8017D"/>
    <w:rsid w:val="00F8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20236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236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0236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0236"/>
    <w:rPr>
      <w:rFonts w:ascii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1202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C6E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40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D3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5D3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2165</Words>
  <Characters>12991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dgrzechnik</cp:lastModifiedBy>
  <cp:revision>2</cp:revision>
  <cp:lastPrinted>2015-11-26T08:11:00Z</cp:lastPrinted>
  <dcterms:created xsi:type="dcterms:W3CDTF">2015-11-26T09:31:00Z</dcterms:created>
  <dcterms:modified xsi:type="dcterms:W3CDTF">2015-11-26T09:31:00Z</dcterms:modified>
</cp:coreProperties>
</file>