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C0" w:rsidRDefault="000E4FC0" w:rsidP="00A27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PZAZ.XI.272.1.2.2016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</w:t>
      </w:r>
    </w:p>
    <w:p w:rsidR="000E4FC0" w:rsidRDefault="000E4FC0" w:rsidP="00A27D5B">
      <w:pPr>
        <w:jc w:val="both"/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0E4FC0" w:rsidRDefault="000E4FC0" w:rsidP="00A27D5B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wykonywanie specjalistycznych usług fizjoterapeutycznych dla pracowników Powiatowego Zakładu Aktywności Zawodowej w Łęcznej.</w:t>
      </w:r>
    </w:p>
    <w:p w:rsidR="000E4FC0" w:rsidRDefault="000E4FC0" w:rsidP="00A27D5B">
      <w:pPr>
        <w:jc w:val="both"/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Zleceniobiorcy: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  <w:lang w:val="de-DE"/>
        </w:rPr>
        <w:t>.;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Nazwisko i imię…………………………………………………………………….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Zamieszkały………………………………………………………………………..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NIP:……………………………….. PESEL:………………………………………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legitymującym się dowodem osobistym nr …………………………………………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wydanym …………………………,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0E4FC0" w:rsidRDefault="000E4FC0" w:rsidP="00A27D5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Zleceniodawcy:</w:t>
      </w:r>
    </w:p>
    <w:p w:rsidR="000E4FC0" w:rsidRDefault="000E4FC0" w:rsidP="00A27D5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0E4FC0" w:rsidRDefault="000E4FC0" w:rsidP="00A27D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0E4FC0" w:rsidRPr="00B75897" w:rsidRDefault="000E4FC0" w:rsidP="00A27D5B">
      <w:pPr>
        <w:pStyle w:val="NoSpacing"/>
        <w:rPr>
          <w:rFonts w:ascii="Times New Roman" w:hAnsi="Times New Roman"/>
          <w:sz w:val="24"/>
          <w:szCs w:val="24"/>
          <w:u w:val="single"/>
        </w:rPr>
      </w:pPr>
      <w:hyperlink r:id="rId5" w:history="1">
        <w:r w:rsidRPr="00B75897">
          <w:rPr>
            <w:rStyle w:val="Hyperlink"/>
            <w:rFonts w:ascii="Times New Roman" w:hAnsi="Times New Roman"/>
            <w:kern w:val="36"/>
            <w:sz w:val="24"/>
            <w:lang w:val="de-DE"/>
          </w:rPr>
          <w:t>http://powiatleczynski.pl</w:t>
        </w:r>
      </w:hyperlink>
      <w:r w:rsidRPr="00B75897">
        <w:rPr>
          <w:rFonts w:ascii="Times New Roman" w:hAnsi="Times New Roman"/>
          <w:kern w:val="36"/>
          <w:sz w:val="24"/>
          <w:szCs w:val="24"/>
          <w:lang w:val="de-DE"/>
        </w:rPr>
        <w:t xml:space="preserve">, </w:t>
      </w:r>
      <w:r w:rsidRPr="00B75897">
        <w:rPr>
          <w:rFonts w:ascii="Times New Roman" w:hAnsi="Times New Roman"/>
          <w:kern w:val="36"/>
          <w:sz w:val="24"/>
          <w:szCs w:val="24"/>
          <w:u w:val="single"/>
          <w:lang w:val="de-DE"/>
        </w:rPr>
        <w:t>http://zaz.leczna.pl</w:t>
      </w:r>
    </w:p>
    <w:p w:rsidR="000E4FC0" w:rsidRPr="00B75897" w:rsidRDefault="000E4FC0" w:rsidP="00A27D5B">
      <w:pPr>
        <w:jc w:val="both"/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Zleceniobiorcy:</w:t>
      </w:r>
    </w:p>
    <w:p w:rsidR="000E4FC0" w:rsidRDefault="000E4FC0" w:rsidP="00A27D5B">
      <w:pPr>
        <w:pStyle w:val="BodyText"/>
        <w:jc w:val="both"/>
        <w:rPr>
          <w:sz w:val="24"/>
        </w:rPr>
      </w:pPr>
      <w:r>
        <w:rPr>
          <w:sz w:val="24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sz w:val="24"/>
        </w:rPr>
        <w:br/>
        <w:t xml:space="preserve">w Powiatowym Zakładzie Aktywności Zawodowej w zakresie działań fizjoterapeutycznych, w szczególności: </w:t>
      </w:r>
    </w:p>
    <w:p w:rsidR="000E4FC0" w:rsidRDefault="000E4FC0" w:rsidP="00A27D5B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0E4FC0" w:rsidRDefault="000E4FC0" w:rsidP="00A27D5B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0E4FC0" w:rsidRDefault="000E4FC0" w:rsidP="00A27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0E4FC0" w:rsidRDefault="000E4FC0" w:rsidP="00A27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0E4FC0" w:rsidRDefault="000E4FC0" w:rsidP="00A27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0E4FC0" w:rsidRDefault="000E4FC0" w:rsidP="00A27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0E4FC0" w:rsidRDefault="000E4FC0" w:rsidP="00A27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Dyrektora jednostki, w pomieszczeniach udostępnionych przez Zleceniodawcę.</w:t>
      </w:r>
    </w:p>
    <w:p w:rsidR="000E4FC0" w:rsidRDefault="000E4FC0" w:rsidP="00A27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35 godzin miesięcznie, </w:t>
      </w:r>
      <w:r>
        <w:rPr>
          <w:rFonts w:ascii="Times New Roman" w:hAnsi="Times New Roman"/>
          <w:sz w:val="24"/>
          <w:szCs w:val="24"/>
        </w:rPr>
        <w:br/>
        <w:t>w dniach od poniedziałku do piątku , w godzinach ustalonych prze Zleceniodawcę.</w:t>
      </w:r>
    </w:p>
    <w:p w:rsidR="000E4FC0" w:rsidRDefault="000E4FC0" w:rsidP="00A27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indywidualnych, jak i grupowo po 6-10 osób, zgodnie ze szczegółowym harmonogramem zatwierdzonym przez Dyrektora jednostki.</w:t>
      </w:r>
    </w:p>
    <w:p w:rsidR="000E4FC0" w:rsidRDefault="000E4FC0" w:rsidP="00A27D5B">
      <w:pPr>
        <w:pStyle w:val="BodyText"/>
        <w:jc w:val="both"/>
        <w:rPr>
          <w:sz w:val="24"/>
        </w:rPr>
      </w:pPr>
    </w:p>
    <w:p w:rsidR="000E4FC0" w:rsidRDefault="000E4FC0" w:rsidP="00A27D5B">
      <w:pPr>
        <w:pStyle w:val="BodyText"/>
        <w:jc w:val="both"/>
        <w:rPr>
          <w:sz w:val="24"/>
        </w:rPr>
      </w:pPr>
    </w:p>
    <w:p w:rsidR="000E4FC0" w:rsidRDefault="000E4FC0" w:rsidP="00A27D5B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>1. Ogółem cena ofertowa za wykonanie usługi w zakresie fizjoterapii wynosi</w:t>
      </w:r>
    </w:p>
    <w:p w:rsidR="000E4FC0" w:rsidRDefault="000E4FC0" w:rsidP="00A27D5B">
      <w:pPr>
        <w:pStyle w:val="BodyText"/>
        <w:jc w:val="both"/>
        <w:rPr>
          <w:b/>
          <w:bCs/>
          <w:sz w:val="24"/>
        </w:rPr>
      </w:pPr>
    </w:p>
    <w:p w:rsidR="000E4FC0" w:rsidRDefault="000E4FC0" w:rsidP="00A27D5B">
      <w:pPr>
        <w:pStyle w:val="BodyText"/>
        <w:ind w:left="360"/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cena brutto / za 1  godzinę:  ……………………………………………………</w:t>
      </w:r>
    </w:p>
    <w:p w:rsidR="000E4FC0" w:rsidRDefault="000E4FC0" w:rsidP="00A27D5B">
      <w:pPr>
        <w:pStyle w:val="BodyText"/>
        <w:ind w:left="360"/>
        <w:jc w:val="both"/>
        <w:rPr>
          <w:b/>
          <w:sz w:val="24"/>
        </w:rPr>
      </w:pPr>
    </w:p>
    <w:p w:rsidR="000E4FC0" w:rsidRDefault="000E4FC0" w:rsidP="00A27D5B">
      <w:pPr>
        <w:pStyle w:val="BodyText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słownie: ………………………………………………………………………….</w:t>
      </w:r>
    </w:p>
    <w:p w:rsidR="000E4FC0" w:rsidRDefault="000E4FC0" w:rsidP="00A27D5B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0E4FC0" w:rsidRDefault="000E4FC0" w:rsidP="00A27D5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0E4FC0" w:rsidRDefault="000E4FC0" w:rsidP="00A27D5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przez Zleceniodawcę wzór umowy (proszę wpisać dane firmy lub dane osoby fizycznej do zaakceptowanego wzoru umowy).</w:t>
      </w:r>
    </w:p>
    <w:p w:rsidR="000E4FC0" w:rsidRDefault="000E4FC0" w:rsidP="00A27D5B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firma jest płatnikiem podatku VAT o numerze identyfikacyjnym NIP *</w:t>
      </w:r>
    </w:p>
    <w:p w:rsidR="000E4FC0" w:rsidRDefault="000E4FC0" w:rsidP="00A27D5B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nie prowadzę działalności gospodarczej*</w:t>
      </w:r>
    </w:p>
    <w:p w:rsidR="000E4FC0" w:rsidRDefault="000E4FC0" w:rsidP="00A27D5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FC0" w:rsidRDefault="000E4FC0" w:rsidP="00A27D5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FC0" w:rsidRDefault="000E4FC0" w:rsidP="00A27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0E4FC0" w:rsidRDefault="000E4FC0" w:rsidP="00A27D5B">
      <w:pPr>
        <w:jc w:val="both"/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jc w:val="both"/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jc w:val="both"/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jc w:val="both"/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………………………………….                                                </w:t>
      </w:r>
    </w:p>
    <w:p w:rsidR="000E4FC0" w:rsidRDefault="000E4FC0" w:rsidP="00A27D5B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(podpis i pieczęć Zleceniobiorcy)</w:t>
      </w:r>
    </w:p>
    <w:p w:rsidR="000E4FC0" w:rsidRDefault="000E4FC0" w:rsidP="00A27D5B">
      <w:pPr>
        <w:rPr>
          <w:rFonts w:ascii="Times New Roman" w:hAnsi="Times New Roman"/>
          <w:sz w:val="24"/>
          <w:szCs w:val="24"/>
        </w:rPr>
      </w:pPr>
    </w:p>
    <w:p w:rsidR="000E4FC0" w:rsidRDefault="000E4FC0" w:rsidP="00A27D5B">
      <w:pPr>
        <w:ind w:left="360"/>
      </w:pPr>
      <w:r>
        <w:t xml:space="preserve"> *niepotrzebne skreślić</w:t>
      </w:r>
    </w:p>
    <w:p w:rsidR="000E4FC0" w:rsidRDefault="000E4FC0" w:rsidP="00A27D5B"/>
    <w:p w:rsidR="000E4FC0" w:rsidRDefault="000E4FC0" w:rsidP="00A27D5B"/>
    <w:sectPr w:rsidR="000E4FC0" w:rsidSect="00EF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7348B1"/>
    <w:multiLevelType w:val="hybridMultilevel"/>
    <w:tmpl w:val="FEC0D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0D6"/>
    <w:rsid w:val="000E4FC0"/>
    <w:rsid w:val="008A30D6"/>
    <w:rsid w:val="00A27D5B"/>
    <w:rsid w:val="00AD2503"/>
    <w:rsid w:val="00B75897"/>
    <w:rsid w:val="00EF1BF0"/>
    <w:rsid w:val="00F3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D5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D5B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D5B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D5B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7D5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27D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454</Words>
  <Characters>2724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2016-01-20T09:35:00Z</cp:lastPrinted>
  <dcterms:created xsi:type="dcterms:W3CDTF">2016-01-21T07:09:00Z</dcterms:created>
  <dcterms:modified xsi:type="dcterms:W3CDTF">2016-01-21T07:09:00Z</dcterms:modified>
</cp:coreProperties>
</file>